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00C50" w14:textId="39C69726" w:rsidR="00235CED" w:rsidRDefault="0062445C" w:rsidP="000A06A1">
      <w:pPr>
        <w:pStyle w:val="GraphicAnchor"/>
        <w:tabs>
          <w:tab w:val="left" w:pos="1724"/>
        </w:tabs>
      </w:pPr>
      <w:r>
        <w:rPr>
          <w:rFonts w:ascii="Franklin Gothic Demi" w:hAnsi="Franklin Gothic Book"/>
          <w:bCs/>
          <w:noProof/>
          <w:color w:val="4455A2"/>
        </w:rPr>
        <w:drawing>
          <wp:anchor distT="0" distB="0" distL="114300" distR="114300" simplePos="0" relativeHeight="251727872" behindDoc="0" locked="0" layoutInCell="1" allowOverlap="1" wp14:anchorId="23055B46" wp14:editId="49431A14">
            <wp:simplePos x="0" y="0"/>
            <wp:positionH relativeFrom="column">
              <wp:posOffset>5438775</wp:posOffset>
            </wp:positionH>
            <wp:positionV relativeFrom="paragraph">
              <wp:posOffset>26992</wp:posOffset>
            </wp:positionV>
            <wp:extent cx="1299845" cy="530225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2E5">
        <w:rPr>
          <w:noProof/>
        </w:rPr>
        <w:drawing>
          <wp:inline distT="0" distB="0" distL="0" distR="0" wp14:anchorId="62047C01" wp14:editId="09EBE541">
            <wp:extent cx="3550503" cy="562123"/>
            <wp:effectExtent l="0" t="0" r="0" b="952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322" cy="61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170E9" w14:textId="77777777" w:rsidR="008A12E5" w:rsidRDefault="008A12E5" w:rsidP="000A06A1">
      <w:pPr>
        <w:pStyle w:val="GraphicAnchor"/>
        <w:tabs>
          <w:tab w:val="left" w:pos="1724"/>
        </w:tabs>
      </w:pPr>
    </w:p>
    <w:tbl>
      <w:tblPr>
        <w:tblW w:w="10800" w:type="dxa"/>
        <w:tblInd w:w="-142" w:type="dxa"/>
        <w:tblLayout w:type="fixed"/>
        <w:tblLook w:val="0600" w:firstRow="0" w:lastRow="0" w:firstColumn="0" w:lastColumn="0" w:noHBand="1" w:noVBand="1"/>
      </w:tblPr>
      <w:tblGrid>
        <w:gridCol w:w="980"/>
        <w:gridCol w:w="1855"/>
        <w:gridCol w:w="284"/>
        <w:gridCol w:w="236"/>
        <w:gridCol w:w="1613"/>
        <w:gridCol w:w="4955"/>
        <w:gridCol w:w="877"/>
      </w:tblGrid>
      <w:tr w:rsidR="00581597" w14:paraId="4F72DE8E" w14:textId="77777777" w:rsidTr="0062445C">
        <w:trPr>
          <w:trHeight w:val="650"/>
        </w:trPr>
        <w:tc>
          <w:tcPr>
            <w:tcW w:w="10800" w:type="dxa"/>
            <w:gridSpan w:val="7"/>
            <w:shd w:val="clear" w:color="auto" w:fill="4354A2" w:themeFill="accent1"/>
            <w:vAlign w:val="center"/>
          </w:tcPr>
          <w:p w14:paraId="6CA9F6ED" w14:textId="03F2DAAC" w:rsidR="00581597" w:rsidRPr="003E77D8" w:rsidRDefault="00581597" w:rsidP="00581597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3E77D8">
              <w:rPr>
                <w:b/>
                <w:bCs/>
                <w:color w:val="FDEE31" w:themeColor="accent3" w:themeShade="BF"/>
                <w:spacing w:val="20"/>
                <w:sz w:val="28"/>
                <w:szCs w:val="28"/>
              </w:rPr>
              <w:t xml:space="preserve">SPIRITUAL DISCIPLINES WEEK </w:t>
            </w:r>
            <w:r w:rsidR="002E6CEE">
              <w:rPr>
                <w:b/>
                <w:bCs/>
                <w:color w:val="FDEE31" w:themeColor="accent3" w:themeShade="BF"/>
                <w:spacing w:val="20"/>
                <w:sz w:val="28"/>
                <w:szCs w:val="28"/>
              </w:rPr>
              <w:t>3</w:t>
            </w:r>
          </w:p>
        </w:tc>
      </w:tr>
      <w:tr w:rsidR="006C30F5" w:rsidRPr="004B1CE7" w14:paraId="56D045AB" w14:textId="77777777" w:rsidTr="00967AFB">
        <w:tc>
          <w:tcPr>
            <w:tcW w:w="10800" w:type="dxa"/>
            <w:gridSpan w:val="7"/>
          </w:tcPr>
          <w:p w14:paraId="04D0BC31" w14:textId="77777777" w:rsidR="006C30F5" w:rsidRPr="004B1CE7" w:rsidRDefault="006C30F5" w:rsidP="006C30F5">
            <w:pPr>
              <w:rPr>
                <w:sz w:val="10"/>
                <w:szCs w:val="10"/>
              </w:rPr>
            </w:pPr>
          </w:p>
        </w:tc>
      </w:tr>
      <w:tr w:rsidR="00B453F4" w14:paraId="72436CF2" w14:textId="77777777" w:rsidTr="00967AFB">
        <w:trPr>
          <w:trHeight w:val="2112"/>
        </w:trPr>
        <w:tc>
          <w:tcPr>
            <w:tcW w:w="980" w:type="dxa"/>
            <w:vAlign w:val="center"/>
          </w:tcPr>
          <w:p w14:paraId="0F0D8EDC" w14:textId="54766F20" w:rsidR="006C30F5" w:rsidRDefault="00D11A38" w:rsidP="006C30F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5E92073A" wp14:editId="327F448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23495</wp:posOffset>
                      </wp:positionV>
                      <wp:extent cx="6697345" cy="1257300"/>
                      <wp:effectExtent l="0" t="0" r="8255" b="0"/>
                      <wp:wrapNone/>
                      <wp:docPr id="898" name="Freeform 897" title="Graphic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630C5C0-678F-5947-A956-647E9BD6D62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97345" cy="1257300"/>
                              </a:xfrm>
                              <a:custGeom>
                                <a:avLst/>
                                <a:gdLst>
                                  <a:gd name="connsiteX0" fmla="*/ 1970029 w 6697347"/>
                                  <a:gd name="connsiteY0" fmla="*/ 1219200 h 1257300"/>
                                  <a:gd name="connsiteX1" fmla="*/ 1977649 w 6697347"/>
                                  <a:gd name="connsiteY1" fmla="*/ 1220470 h 1257300"/>
                                  <a:gd name="connsiteX2" fmla="*/ 1983364 w 6697347"/>
                                  <a:gd name="connsiteY2" fmla="*/ 1224915 h 1257300"/>
                                  <a:gd name="connsiteX3" fmla="*/ 1987809 w 6697347"/>
                                  <a:gd name="connsiteY3" fmla="*/ 1230630 h 1257300"/>
                                  <a:gd name="connsiteX4" fmla="*/ 1989079 w 6697347"/>
                                  <a:gd name="connsiteY4" fmla="*/ 1238250 h 1257300"/>
                                  <a:gd name="connsiteX5" fmla="*/ 1987809 w 6697347"/>
                                  <a:gd name="connsiteY5" fmla="*/ 1245870 h 1257300"/>
                                  <a:gd name="connsiteX6" fmla="*/ 1983364 w 6697347"/>
                                  <a:gd name="connsiteY6" fmla="*/ 1251585 h 1257300"/>
                                  <a:gd name="connsiteX7" fmla="*/ 1977649 w 6697347"/>
                                  <a:gd name="connsiteY7" fmla="*/ 1256030 h 1257300"/>
                                  <a:gd name="connsiteX8" fmla="*/ 1970029 w 6697347"/>
                                  <a:gd name="connsiteY8" fmla="*/ 1257300 h 1257300"/>
                                  <a:gd name="connsiteX9" fmla="*/ 1962409 w 6697347"/>
                                  <a:gd name="connsiteY9" fmla="*/ 1256030 h 1257300"/>
                                  <a:gd name="connsiteX10" fmla="*/ 1956694 w 6697347"/>
                                  <a:gd name="connsiteY10" fmla="*/ 1251585 h 1257300"/>
                                  <a:gd name="connsiteX11" fmla="*/ 1952249 w 6697347"/>
                                  <a:gd name="connsiteY11" fmla="*/ 1245870 h 1257300"/>
                                  <a:gd name="connsiteX12" fmla="*/ 1950979 w 6697347"/>
                                  <a:gd name="connsiteY12" fmla="*/ 1238250 h 1257300"/>
                                  <a:gd name="connsiteX13" fmla="*/ 1952249 w 6697347"/>
                                  <a:gd name="connsiteY13" fmla="*/ 1230630 h 1257300"/>
                                  <a:gd name="connsiteX14" fmla="*/ 1956694 w 6697347"/>
                                  <a:gd name="connsiteY14" fmla="*/ 1224915 h 1257300"/>
                                  <a:gd name="connsiteX15" fmla="*/ 1962409 w 6697347"/>
                                  <a:gd name="connsiteY15" fmla="*/ 1220470 h 1257300"/>
                                  <a:gd name="connsiteX16" fmla="*/ 1855729 w 6697347"/>
                                  <a:gd name="connsiteY16" fmla="*/ 1219200 h 1257300"/>
                                  <a:gd name="connsiteX17" fmla="*/ 1863349 w 6697347"/>
                                  <a:gd name="connsiteY17" fmla="*/ 1220470 h 1257300"/>
                                  <a:gd name="connsiteX18" fmla="*/ 1869064 w 6697347"/>
                                  <a:gd name="connsiteY18" fmla="*/ 1224915 h 1257300"/>
                                  <a:gd name="connsiteX19" fmla="*/ 1873509 w 6697347"/>
                                  <a:gd name="connsiteY19" fmla="*/ 1230630 h 1257300"/>
                                  <a:gd name="connsiteX20" fmla="*/ 1874779 w 6697347"/>
                                  <a:gd name="connsiteY20" fmla="*/ 1238250 h 1257300"/>
                                  <a:gd name="connsiteX21" fmla="*/ 1873509 w 6697347"/>
                                  <a:gd name="connsiteY21" fmla="*/ 1245870 h 1257300"/>
                                  <a:gd name="connsiteX22" fmla="*/ 1869064 w 6697347"/>
                                  <a:gd name="connsiteY22" fmla="*/ 1251585 h 1257300"/>
                                  <a:gd name="connsiteX23" fmla="*/ 1863349 w 6697347"/>
                                  <a:gd name="connsiteY23" fmla="*/ 1256030 h 1257300"/>
                                  <a:gd name="connsiteX24" fmla="*/ 1855729 w 6697347"/>
                                  <a:gd name="connsiteY24" fmla="*/ 1257300 h 1257300"/>
                                  <a:gd name="connsiteX25" fmla="*/ 1848109 w 6697347"/>
                                  <a:gd name="connsiteY25" fmla="*/ 1256030 h 1257300"/>
                                  <a:gd name="connsiteX26" fmla="*/ 1842394 w 6697347"/>
                                  <a:gd name="connsiteY26" fmla="*/ 1251585 h 1257300"/>
                                  <a:gd name="connsiteX27" fmla="*/ 1837949 w 6697347"/>
                                  <a:gd name="connsiteY27" fmla="*/ 1245870 h 1257300"/>
                                  <a:gd name="connsiteX28" fmla="*/ 1836679 w 6697347"/>
                                  <a:gd name="connsiteY28" fmla="*/ 1238250 h 1257300"/>
                                  <a:gd name="connsiteX29" fmla="*/ 1837949 w 6697347"/>
                                  <a:gd name="connsiteY29" fmla="*/ 1230630 h 1257300"/>
                                  <a:gd name="connsiteX30" fmla="*/ 1842394 w 6697347"/>
                                  <a:gd name="connsiteY30" fmla="*/ 1224915 h 1257300"/>
                                  <a:gd name="connsiteX31" fmla="*/ 1848109 w 6697347"/>
                                  <a:gd name="connsiteY31" fmla="*/ 1220470 h 1257300"/>
                                  <a:gd name="connsiteX32" fmla="*/ 1738254 w 6697347"/>
                                  <a:gd name="connsiteY32" fmla="*/ 1219200 h 1257300"/>
                                  <a:gd name="connsiteX33" fmla="*/ 1745874 w 6697347"/>
                                  <a:gd name="connsiteY33" fmla="*/ 1220470 h 1257300"/>
                                  <a:gd name="connsiteX34" fmla="*/ 1751589 w 6697347"/>
                                  <a:gd name="connsiteY34" fmla="*/ 1224915 h 1257300"/>
                                  <a:gd name="connsiteX35" fmla="*/ 1756034 w 6697347"/>
                                  <a:gd name="connsiteY35" fmla="*/ 1230630 h 1257300"/>
                                  <a:gd name="connsiteX36" fmla="*/ 1757304 w 6697347"/>
                                  <a:gd name="connsiteY36" fmla="*/ 1238250 h 1257300"/>
                                  <a:gd name="connsiteX37" fmla="*/ 1756034 w 6697347"/>
                                  <a:gd name="connsiteY37" fmla="*/ 1245870 h 1257300"/>
                                  <a:gd name="connsiteX38" fmla="*/ 1751589 w 6697347"/>
                                  <a:gd name="connsiteY38" fmla="*/ 1251585 h 1257300"/>
                                  <a:gd name="connsiteX39" fmla="*/ 1745874 w 6697347"/>
                                  <a:gd name="connsiteY39" fmla="*/ 1256030 h 1257300"/>
                                  <a:gd name="connsiteX40" fmla="*/ 1738254 w 6697347"/>
                                  <a:gd name="connsiteY40" fmla="*/ 1257300 h 1257300"/>
                                  <a:gd name="connsiteX41" fmla="*/ 1730634 w 6697347"/>
                                  <a:gd name="connsiteY41" fmla="*/ 1256030 h 1257300"/>
                                  <a:gd name="connsiteX42" fmla="*/ 1724919 w 6697347"/>
                                  <a:gd name="connsiteY42" fmla="*/ 1251585 h 1257300"/>
                                  <a:gd name="connsiteX43" fmla="*/ 1720474 w 6697347"/>
                                  <a:gd name="connsiteY43" fmla="*/ 1245870 h 1257300"/>
                                  <a:gd name="connsiteX44" fmla="*/ 1719204 w 6697347"/>
                                  <a:gd name="connsiteY44" fmla="*/ 1238250 h 1257300"/>
                                  <a:gd name="connsiteX45" fmla="*/ 1720474 w 6697347"/>
                                  <a:gd name="connsiteY45" fmla="*/ 1230630 h 1257300"/>
                                  <a:gd name="connsiteX46" fmla="*/ 1724919 w 6697347"/>
                                  <a:gd name="connsiteY46" fmla="*/ 1224915 h 1257300"/>
                                  <a:gd name="connsiteX47" fmla="*/ 1730634 w 6697347"/>
                                  <a:gd name="connsiteY47" fmla="*/ 1220470 h 1257300"/>
                                  <a:gd name="connsiteX48" fmla="*/ 1627129 w 6697347"/>
                                  <a:gd name="connsiteY48" fmla="*/ 1219200 h 1257300"/>
                                  <a:gd name="connsiteX49" fmla="*/ 1634749 w 6697347"/>
                                  <a:gd name="connsiteY49" fmla="*/ 1220470 h 1257300"/>
                                  <a:gd name="connsiteX50" fmla="*/ 1640464 w 6697347"/>
                                  <a:gd name="connsiteY50" fmla="*/ 1224915 h 1257300"/>
                                  <a:gd name="connsiteX51" fmla="*/ 1644909 w 6697347"/>
                                  <a:gd name="connsiteY51" fmla="*/ 1230630 h 1257300"/>
                                  <a:gd name="connsiteX52" fmla="*/ 1646179 w 6697347"/>
                                  <a:gd name="connsiteY52" fmla="*/ 1238250 h 1257300"/>
                                  <a:gd name="connsiteX53" fmla="*/ 1644909 w 6697347"/>
                                  <a:gd name="connsiteY53" fmla="*/ 1245870 h 1257300"/>
                                  <a:gd name="connsiteX54" fmla="*/ 1640464 w 6697347"/>
                                  <a:gd name="connsiteY54" fmla="*/ 1251585 h 1257300"/>
                                  <a:gd name="connsiteX55" fmla="*/ 1634749 w 6697347"/>
                                  <a:gd name="connsiteY55" fmla="*/ 1256030 h 1257300"/>
                                  <a:gd name="connsiteX56" fmla="*/ 1627129 w 6697347"/>
                                  <a:gd name="connsiteY56" fmla="*/ 1257300 h 1257300"/>
                                  <a:gd name="connsiteX57" fmla="*/ 1619509 w 6697347"/>
                                  <a:gd name="connsiteY57" fmla="*/ 1256030 h 1257300"/>
                                  <a:gd name="connsiteX58" fmla="*/ 1613794 w 6697347"/>
                                  <a:gd name="connsiteY58" fmla="*/ 1251585 h 1257300"/>
                                  <a:gd name="connsiteX59" fmla="*/ 1609349 w 6697347"/>
                                  <a:gd name="connsiteY59" fmla="*/ 1245870 h 1257300"/>
                                  <a:gd name="connsiteX60" fmla="*/ 1608079 w 6697347"/>
                                  <a:gd name="connsiteY60" fmla="*/ 1238250 h 1257300"/>
                                  <a:gd name="connsiteX61" fmla="*/ 1609349 w 6697347"/>
                                  <a:gd name="connsiteY61" fmla="*/ 1230630 h 1257300"/>
                                  <a:gd name="connsiteX62" fmla="*/ 1613794 w 6697347"/>
                                  <a:gd name="connsiteY62" fmla="*/ 1224915 h 1257300"/>
                                  <a:gd name="connsiteX63" fmla="*/ 1619509 w 6697347"/>
                                  <a:gd name="connsiteY63" fmla="*/ 1220470 h 1257300"/>
                                  <a:gd name="connsiteX64" fmla="*/ 1511515 w 6697347"/>
                                  <a:gd name="connsiteY64" fmla="*/ 1219200 h 1257300"/>
                                  <a:gd name="connsiteX65" fmla="*/ 1519135 w 6697347"/>
                                  <a:gd name="connsiteY65" fmla="*/ 1220470 h 1257300"/>
                                  <a:gd name="connsiteX66" fmla="*/ 1524850 w 6697347"/>
                                  <a:gd name="connsiteY66" fmla="*/ 1224915 h 1257300"/>
                                  <a:gd name="connsiteX67" fmla="*/ 1529295 w 6697347"/>
                                  <a:gd name="connsiteY67" fmla="*/ 1230630 h 1257300"/>
                                  <a:gd name="connsiteX68" fmla="*/ 1530565 w 6697347"/>
                                  <a:gd name="connsiteY68" fmla="*/ 1238250 h 1257300"/>
                                  <a:gd name="connsiteX69" fmla="*/ 1529295 w 6697347"/>
                                  <a:gd name="connsiteY69" fmla="*/ 1245870 h 1257300"/>
                                  <a:gd name="connsiteX70" fmla="*/ 1524850 w 6697347"/>
                                  <a:gd name="connsiteY70" fmla="*/ 1251585 h 1257300"/>
                                  <a:gd name="connsiteX71" fmla="*/ 1519135 w 6697347"/>
                                  <a:gd name="connsiteY71" fmla="*/ 1256030 h 1257300"/>
                                  <a:gd name="connsiteX72" fmla="*/ 1511515 w 6697347"/>
                                  <a:gd name="connsiteY72" fmla="*/ 1257300 h 1257300"/>
                                  <a:gd name="connsiteX73" fmla="*/ 1504530 w 6697347"/>
                                  <a:gd name="connsiteY73" fmla="*/ 1256030 h 1257300"/>
                                  <a:gd name="connsiteX74" fmla="*/ 1498180 w 6697347"/>
                                  <a:gd name="connsiteY74" fmla="*/ 1251585 h 1257300"/>
                                  <a:gd name="connsiteX75" fmla="*/ 1494370 w 6697347"/>
                                  <a:gd name="connsiteY75" fmla="*/ 1245870 h 1257300"/>
                                  <a:gd name="connsiteX76" fmla="*/ 1492465 w 6697347"/>
                                  <a:gd name="connsiteY76" fmla="*/ 1238250 h 1257300"/>
                                  <a:gd name="connsiteX77" fmla="*/ 1494370 w 6697347"/>
                                  <a:gd name="connsiteY77" fmla="*/ 1230630 h 1257300"/>
                                  <a:gd name="connsiteX78" fmla="*/ 1498180 w 6697347"/>
                                  <a:gd name="connsiteY78" fmla="*/ 1224915 h 1257300"/>
                                  <a:gd name="connsiteX79" fmla="*/ 1504530 w 6697347"/>
                                  <a:gd name="connsiteY79" fmla="*/ 1220470 h 1257300"/>
                                  <a:gd name="connsiteX80" fmla="*/ 1398530 w 6697347"/>
                                  <a:gd name="connsiteY80" fmla="*/ 1219200 h 1257300"/>
                                  <a:gd name="connsiteX81" fmla="*/ 1405515 w 6697347"/>
                                  <a:gd name="connsiteY81" fmla="*/ 1220470 h 1257300"/>
                                  <a:gd name="connsiteX82" fmla="*/ 1411865 w 6697347"/>
                                  <a:gd name="connsiteY82" fmla="*/ 1224915 h 1257300"/>
                                  <a:gd name="connsiteX83" fmla="*/ 1415675 w 6697347"/>
                                  <a:gd name="connsiteY83" fmla="*/ 1230630 h 1257300"/>
                                  <a:gd name="connsiteX84" fmla="*/ 1417580 w 6697347"/>
                                  <a:gd name="connsiteY84" fmla="*/ 1238250 h 1257300"/>
                                  <a:gd name="connsiteX85" fmla="*/ 1415675 w 6697347"/>
                                  <a:gd name="connsiteY85" fmla="*/ 1245870 h 1257300"/>
                                  <a:gd name="connsiteX86" fmla="*/ 1411865 w 6697347"/>
                                  <a:gd name="connsiteY86" fmla="*/ 1251585 h 1257300"/>
                                  <a:gd name="connsiteX87" fmla="*/ 1405515 w 6697347"/>
                                  <a:gd name="connsiteY87" fmla="*/ 1256030 h 1257300"/>
                                  <a:gd name="connsiteX88" fmla="*/ 1398530 w 6697347"/>
                                  <a:gd name="connsiteY88" fmla="*/ 1257300 h 1257300"/>
                                  <a:gd name="connsiteX89" fmla="*/ 1390910 w 6697347"/>
                                  <a:gd name="connsiteY89" fmla="*/ 1256030 h 1257300"/>
                                  <a:gd name="connsiteX90" fmla="*/ 1384560 w 6697347"/>
                                  <a:gd name="connsiteY90" fmla="*/ 1251585 h 1257300"/>
                                  <a:gd name="connsiteX91" fmla="*/ 1380750 w 6697347"/>
                                  <a:gd name="connsiteY91" fmla="*/ 1245870 h 1257300"/>
                                  <a:gd name="connsiteX92" fmla="*/ 1379480 w 6697347"/>
                                  <a:gd name="connsiteY92" fmla="*/ 1238250 h 1257300"/>
                                  <a:gd name="connsiteX93" fmla="*/ 1380750 w 6697347"/>
                                  <a:gd name="connsiteY93" fmla="*/ 1230630 h 1257300"/>
                                  <a:gd name="connsiteX94" fmla="*/ 1384560 w 6697347"/>
                                  <a:gd name="connsiteY94" fmla="*/ 1224915 h 1257300"/>
                                  <a:gd name="connsiteX95" fmla="*/ 1390910 w 6697347"/>
                                  <a:gd name="connsiteY95" fmla="*/ 1220470 h 1257300"/>
                                  <a:gd name="connsiteX96" fmla="*/ 1282916 w 6697347"/>
                                  <a:gd name="connsiteY96" fmla="*/ 1219200 h 1257300"/>
                                  <a:gd name="connsiteX97" fmla="*/ 1290536 w 6697347"/>
                                  <a:gd name="connsiteY97" fmla="*/ 1220470 h 1257300"/>
                                  <a:gd name="connsiteX98" fmla="*/ 1296251 w 6697347"/>
                                  <a:gd name="connsiteY98" fmla="*/ 1224915 h 1257300"/>
                                  <a:gd name="connsiteX99" fmla="*/ 1300061 w 6697347"/>
                                  <a:gd name="connsiteY99" fmla="*/ 1230630 h 1257300"/>
                                  <a:gd name="connsiteX100" fmla="*/ 1301966 w 6697347"/>
                                  <a:gd name="connsiteY100" fmla="*/ 1238250 h 1257300"/>
                                  <a:gd name="connsiteX101" fmla="*/ 1300061 w 6697347"/>
                                  <a:gd name="connsiteY101" fmla="*/ 1245870 h 1257300"/>
                                  <a:gd name="connsiteX102" fmla="*/ 1296251 w 6697347"/>
                                  <a:gd name="connsiteY102" fmla="*/ 1251585 h 1257300"/>
                                  <a:gd name="connsiteX103" fmla="*/ 1290536 w 6697347"/>
                                  <a:gd name="connsiteY103" fmla="*/ 1256030 h 1257300"/>
                                  <a:gd name="connsiteX104" fmla="*/ 1282916 w 6697347"/>
                                  <a:gd name="connsiteY104" fmla="*/ 1257300 h 1257300"/>
                                  <a:gd name="connsiteX105" fmla="*/ 1275296 w 6697347"/>
                                  <a:gd name="connsiteY105" fmla="*/ 1256030 h 1257300"/>
                                  <a:gd name="connsiteX106" fmla="*/ 1269581 w 6697347"/>
                                  <a:gd name="connsiteY106" fmla="*/ 1251585 h 1257300"/>
                                  <a:gd name="connsiteX107" fmla="*/ 1265136 w 6697347"/>
                                  <a:gd name="connsiteY107" fmla="*/ 1245870 h 1257300"/>
                                  <a:gd name="connsiteX108" fmla="*/ 1263866 w 6697347"/>
                                  <a:gd name="connsiteY108" fmla="*/ 1238250 h 1257300"/>
                                  <a:gd name="connsiteX109" fmla="*/ 1265136 w 6697347"/>
                                  <a:gd name="connsiteY109" fmla="*/ 1230630 h 1257300"/>
                                  <a:gd name="connsiteX110" fmla="*/ 1269581 w 6697347"/>
                                  <a:gd name="connsiteY110" fmla="*/ 1224915 h 1257300"/>
                                  <a:gd name="connsiteX111" fmla="*/ 1275296 w 6697347"/>
                                  <a:gd name="connsiteY111" fmla="*/ 1220470 h 1257300"/>
                                  <a:gd name="connsiteX112" fmla="*/ 1167302 w 6697347"/>
                                  <a:gd name="connsiteY112" fmla="*/ 1219200 h 1257300"/>
                                  <a:gd name="connsiteX113" fmla="*/ 1174922 w 6697347"/>
                                  <a:gd name="connsiteY113" fmla="*/ 1220470 h 1257300"/>
                                  <a:gd name="connsiteX114" fmla="*/ 1180637 w 6697347"/>
                                  <a:gd name="connsiteY114" fmla="*/ 1224915 h 1257300"/>
                                  <a:gd name="connsiteX115" fmla="*/ 1185082 w 6697347"/>
                                  <a:gd name="connsiteY115" fmla="*/ 1230630 h 1257300"/>
                                  <a:gd name="connsiteX116" fmla="*/ 1186352 w 6697347"/>
                                  <a:gd name="connsiteY116" fmla="*/ 1238250 h 1257300"/>
                                  <a:gd name="connsiteX117" fmla="*/ 1185082 w 6697347"/>
                                  <a:gd name="connsiteY117" fmla="*/ 1245870 h 1257300"/>
                                  <a:gd name="connsiteX118" fmla="*/ 1180637 w 6697347"/>
                                  <a:gd name="connsiteY118" fmla="*/ 1251585 h 1257300"/>
                                  <a:gd name="connsiteX119" fmla="*/ 1174922 w 6697347"/>
                                  <a:gd name="connsiteY119" fmla="*/ 1256030 h 1257300"/>
                                  <a:gd name="connsiteX120" fmla="*/ 1167302 w 6697347"/>
                                  <a:gd name="connsiteY120" fmla="*/ 1257300 h 1257300"/>
                                  <a:gd name="connsiteX121" fmla="*/ 1159682 w 6697347"/>
                                  <a:gd name="connsiteY121" fmla="*/ 1256030 h 1257300"/>
                                  <a:gd name="connsiteX122" fmla="*/ 1153967 w 6697347"/>
                                  <a:gd name="connsiteY122" fmla="*/ 1251585 h 1257300"/>
                                  <a:gd name="connsiteX123" fmla="*/ 1150157 w 6697347"/>
                                  <a:gd name="connsiteY123" fmla="*/ 1245870 h 1257300"/>
                                  <a:gd name="connsiteX124" fmla="*/ 1148252 w 6697347"/>
                                  <a:gd name="connsiteY124" fmla="*/ 1238250 h 1257300"/>
                                  <a:gd name="connsiteX125" fmla="*/ 1150157 w 6697347"/>
                                  <a:gd name="connsiteY125" fmla="*/ 1230630 h 1257300"/>
                                  <a:gd name="connsiteX126" fmla="*/ 1153967 w 6697347"/>
                                  <a:gd name="connsiteY126" fmla="*/ 1224915 h 1257300"/>
                                  <a:gd name="connsiteX127" fmla="*/ 1159682 w 6697347"/>
                                  <a:gd name="connsiteY127" fmla="*/ 1220470 h 1257300"/>
                                  <a:gd name="connsiteX128" fmla="*/ 1051689 w 6697347"/>
                                  <a:gd name="connsiteY128" fmla="*/ 1219200 h 1257300"/>
                                  <a:gd name="connsiteX129" fmla="*/ 1059309 w 6697347"/>
                                  <a:gd name="connsiteY129" fmla="*/ 1220470 h 1257300"/>
                                  <a:gd name="connsiteX130" fmla="*/ 1065659 w 6697347"/>
                                  <a:gd name="connsiteY130" fmla="*/ 1224915 h 1257300"/>
                                  <a:gd name="connsiteX131" fmla="*/ 1069469 w 6697347"/>
                                  <a:gd name="connsiteY131" fmla="*/ 1230630 h 1257300"/>
                                  <a:gd name="connsiteX132" fmla="*/ 1070739 w 6697347"/>
                                  <a:gd name="connsiteY132" fmla="*/ 1238250 h 1257300"/>
                                  <a:gd name="connsiteX133" fmla="*/ 1069469 w 6697347"/>
                                  <a:gd name="connsiteY133" fmla="*/ 1245870 h 1257300"/>
                                  <a:gd name="connsiteX134" fmla="*/ 1065659 w 6697347"/>
                                  <a:gd name="connsiteY134" fmla="*/ 1251585 h 1257300"/>
                                  <a:gd name="connsiteX135" fmla="*/ 1059309 w 6697347"/>
                                  <a:gd name="connsiteY135" fmla="*/ 1256030 h 1257300"/>
                                  <a:gd name="connsiteX136" fmla="*/ 1051689 w 6697347"/>
                                  <a:gd name="connsiteY136" fmla="*/ 1257300 h 1257300"/>
                                  <a:gd name="connsiteX137" fmla="*/ 1044704 w 6697347"/>
                                  <a:gd name="connsiteY137" fmla="*/ 1256030 h 1257300"/>
                                  <a:gd name="connsiteX138" fmla="*/ 1038354 w 6697347"/>
                                  <a:gd name="connsiteY138" fmla="*/ 1251585 h 1257300"/>
                                  <a:gd name="connsiteX139" fmla="*/ 1034544 w 6697347"/>
                                  <a:gd name="connsiteY139" fmla="*/ 1245870 h 1257300"/>
                                  <a:gd name="connsiteX140" fmla="*/ 1032639 w 6697347"/>
                                  <a:gd name="connsiteY140" fmla="*/ 1238250 h 1257300"/>
                                  <a:gd name="connsiteX141" fmla="*/ 1034544 w 6697347"/>
                                  <a:gd name="connsiteY141" fmla="*/ 1230630 h 1257300"/>
                                  <a:gd name="connsiteX142" fmla="*/ 1038354 w 6697347"/>
                                  <a:gd name="connsiteY142" fmla="*/ 1224915 h 1257300"/>
                                  <a:gd name="connsiteX143" fmla="*/ 1044704 w 6697347"/>
                                  <a:gd name="connsiteY143" fmla="*/ 1220470 h 1257300"/>
                                  <a:gd name="connsiteX144" fmla="*/ 938703 w 6697347"/>
                                  <a:gd name="connsiteY144" fmla="*/ 1219200 h 1257300"/>
                                  <a:gd name="connsiteX145" fmla="*/ 945688 w 6697347"/>
                                  <a:gd name="connsiteY145" fmla="*/ 1220470 h 1257300"/>
                                  <a:gd name="connsiteX146" fmla="*/ 952038 w 6697347"/>
                                  <a:gd name="connsiteY146" fmla="*/ 1224915 h 1257300"/>
                                  <a:gd name="connsiteX147" fmla="*/ 955848 w 6697347"/>
                                  <a:gd name="connsiteY147" fmla="*/ 1230630 h 1257300"/>
                                  <a:gd name="connsiteX148" fmla="*/ 957753 w 6697347"/>
                                  <a:gd name="connsiteY148" fmla="*/ 1238250 h 1257300"/>
                                  <a:gd name="connsiteX149" fmla="*/ 955848 w 6697347"/>
                                  <a:gd name="connsiteY149" fmla="*/ 1245870 h 1257300"/>
                                  <a:gd name="connsiteX150" fmla="*/ 952038 w 6697347"/>
                                  <a:gd name="connsiteY150" fmla="*/ 1251585 h 1257300"/>
                                  <a:gd name="connsiteX151" fmla="*/ 945688 w 6697347"/>
                                  <a:gd name="connsiteY151" fmla="*/ 1256030 h 1257300"/>
                                  <a:gd name="connsiteX152" fmla="*/ 938703 w 6697347"/>
                                  <a:gd name="connsiteY152" fmla="*/ 1257300 h 1257300"/>
                                  <a:gd name="connsiteX153" fmla="*/ 931083 w 6697347"/>
                                  <a:gd name="connsiteY153" fmla="*/ 1256030 h 1257300"/>
                                  <a:gd name="connsiteX154" fmla="*/ 925368 w 6697347"/>
                                  <a:gd name="connsiteY154" fmla="*/ 1251585 h 1257300"/>
                                  <a:gd name="connsiteX155" fmla="*/ 920923 w 6697347"/>
                                  <a:gd name="connsiteY155" fmla="*/ 1245870 h 1257300"/>
                                  <a:gd name="connsiteX156" fmla="*/ 919653 w 6697347"/>
                                  <a:gd name="connsiteY156" fmla="*/ 1238250 h 1257300"/>
                                  <a:gd name="connsiteX157" fmla="*/ 920923 w 6697347"/>
                                  <a:gd name="connsiteY157" fmla="*/ 1230630 h 1257300"/>
                                  <a:gd name="connsiteX158" fmla="*/ 925368 w 6697347"/>
                                  <a:gd name="connsiteY158" fmla="*/ 1224915 h 1257300"/>
                                  <a:gd name="connsiteX159" fmla="*/ 931083 w 6697347"/>
                                  <a:gd name="connsiteY159" fmla="*/ 1220470 h 1257300"/>
                                  <a:gd name="connsiteX160" fmla="*/ 823090 w 6697347"/>
                                  <a:gd name="connsiteY160" fmla="*/ 1219200 h 1257300"/>
                                  <a:gd name="connsiteX161" fmla="*/ 830710 w 6697347"/>
                                  <a:gd name="connsiteY161" fmla="*/ 1220470 h 1257300"/>
                                  <a:gd name="connsiteX162" fmla="*/ 836425 w 6697347"/>
                                  <a:gd name="connsiteY162" fmla="*/ 1224915 h 1257300"/>
                                  <a:gd name="connsiteX163" fmla="*/ 840870 w 6697347"/>
                                  <a:gd name="connsiteY163" fmla="*/ 1230630 h 1257300"/>
                                  <a:gd name="connsiteX164" fmla="*/ 842140 w 6697347"/>
                                  <a:gd name="connsiteY164" fmla="*/ 1238250 h 1257300"/>
                                  <a:gd name="connsiteX165" fmla="*/ 840870 w 6697347"/>
                                  <a:gd name="connsiteY165" fmla="*/ 1245870 h 1257300"/>
                                  <a:gd name="connsiteX166" fmla="*/ 836425 w 6697347"/>
                                  <a:gd name="connsiteY166" fmla="*/ 1251585 h 1257300"/>
                                  <a:gd name="connsiteX167" fmla="*/ 830710 w 6697347"/>
                                  <a:gd name="connsiteY167" fmla="*/ 1256030 h 1257300"/>
                                  <a:gd name="connsiteX168" fmla="*/ 823090 w 6697347"/>
                                  <a:gd name="connsiteY168" fmla="*/ 1257300 h 1257300"/>
                                  <a:gd name="connsiteX169" fmla="*/ 815470 w 6697347"/>
                                  <a:gd name="connsiteY169" fmla="*/ 1256030 h 1257300"/>
                                  <a:gd name="connsiteX170" fmla="*/ 809755 w 6697347"/>
                                  <a:gd name="connsiteY170" fmla="*/ 1251585 h 1257300"/>
                                  <a:gd name="connsiteX171" fmla="*/ 805310 w 6697347"/>
                                  <a:gd name="connsiteY171" fmla="*/ 1245870 h 1257300"/>
                                  <a:gd name="connsiteX172" fmla="*/ 804040 w 6697347"/>
                                  <a:gd name="connsiteY172" fmla="*/ 1238250 h 1257300"/>
                                  <a:gd name="connsiteX173" fmla="*/ 805310 w 6697347"/>
                                  <a:gd name="connsiteY173" fmla="*/ 1230630 h 1257300"/>
                                  <a:gd name="connsiteX174" fmla="*/ 809755 w 6697347"/>
                                  <a:gd name="connsiteY174" fmla="*/ 1224915 h 1257300"/>
                                  <a:gd name="connsiteX175" fmla="*/ 815470 w 6697347"/>
                                  <a:gd name="connsiteY175" fmla="*/ 1220470 h 1257300"/>
                                  <a:gd name="connsiteX176" fmla="*/ 707476 w 6697347"/>
                                  <a:gd name="connsiteY176" fmla="*/ 1219200 h 1257300"/>
                                  <a:gd name="connsiteX177" fmla="*/ 715096 w 6697347"/>
                                  <a:gd name="connsiteY177" fmla="*/ 1220470 h 1257300"/>
                                  <a:gd name="connsiteX178" fmla="*/ 721446 w 6697347"/>
                                  <a:gd name="connsiteY178" fmla="*/ 1224915 h 1257300"/>
                                  <a:gd name="connsiteX179" fmla="*/ 725256 w 6697347"/>
                                  <a:gd name="connsiteY179" fmla="*/ 1230630 h 1257300"/>
                                  <a:gd name="connsiteX180" fmla="*/ 726526 w 6697347"/>
                                  <a:gd name="connsiteY180" fmla="*/ 1238250 h 1257300"/>
                                  <a:gd name="connsiteX181" fmla="*/ 725256 w 6697347"/>
                                  <a:gd name="connsiteY181" fmla="*/ 1245870 h 1257300"/>
                                  <a:gd name="connsiteX182" fmla="*/ 721446 w 6697347"/>
                                  <a:gd name="connsiteY182" fmla="*/ 1251585 h 1257300"/>
                                  <a:gd name="connsiteX183" fmla="*/ 715096 w 6697347"/>
                                  <a:gd name="connsiteY183" fmla="*/ 1256030 h 1257300"/>
                                  <a:gd name="connsiteX184" fmla="*/ 707476 w 6697347"/>
                                  <a:gd name="connsiteY184" fmla="*/ 1257300 h 1257300"/>
                                  <a:gd name="connsiteX185" fmla="*/ 700491 w 6697347"/>
                                  <a:gd name="connsiteY185" fmla="*/ 1256030 h 1257300"/>
                                  <a:gd name="connsiteX186" fmla="*/ 694141 w 6697347"/>
                                  <a:gd name="connsiteY186" fmla="*/ 1251585 h 1257300"/>
                                  <a:gd name="connsiteX187" fmla="*/ 690331 w 6697347"/>
                                  <a:gd name="connsiteY187" fmla="*/ 1245870 h 1257300"/>
                                  <a:gd name="connsiteX188" fmla="*/ 688426 w 6697347"/>
                                  <a:gd name="connsiteY188" fmla="*/ 1238250 h 1257300"/>
                                  <a:gd name="connsiteX189" fmla="*/ 690331 w 6697347"/>
                                  <a:gd name="connsiteY189" fmla="*/ 1230630 h 1257300"/>
                                  <a:gd name="connsiteX190" fmla="*/ 694141 w 6697347"/>
                                  <a:gd name="connsiteY190" fmla="*/ 1224915 h 1257300"/>
                                  <a:gd name="connsiteX191" fmla="*/ 700491 w 6697347"/>
                                  <a:gd name="connsiteY191" fmla="*/ 1220470 h 1257300"/>
                                  <a:gd name="connsiteX192" fmla="*/ 594490 w 6697347"/>
                                  <a:gd name="connsiteY192" fmla="*/ 1219200 h 1257300"/>
                                  <a:gd name="connsiteX193" fmla="*/ 601475 w 6697347"/>
                                  <a:gd name="connsiteY193" fmla="*/ 1220470 h 1257300"/>
                                  <a:gd name="connsiteX194" fmla="*/ 607825 w 6697347"/>
                                  <a:gd name="connsiteY194" fmla="*/ 1224915 h 1257300"/>
                                  <a:gd name="connsiteX195" fmla="*/ 611635 w 6697347"/>
                                  <a:gd name="connsiteY195" fmla="*/ 1230630 h 1257300"/>
                                  <a:gd name="connsiteX196" fmla="*/ 613540 w 6697347"/>
                                  <a:gd name="connsiteY196" fmla="*/ 1238250 h 1257300"/>
                                  <a:gd name="connsiteX197" fmla="*/ 611635 w 6697347"/>
                                  <a:gd name="connsiteY197" fmla="*/ 1245870 h 1257300"/>
                                  <a:gd name="connsiteX198" fmla="*/ 607825 w 6697347"/>
                                  <a:gd name="connsiteY198" fmla="*/ 1251585 h 1257300"/>
                                  <a:gd name="connsiteX199" fmla="*/ 601475 w 6697347"/>
                                  <a:gd name="connsiteY199" fmla="*/ 1256030 h 1257300"/>
                                  <a:gd name="connsiteX200" fmla="*/ 594490 w 6697347"/>
                                  <a:gd name="connsiteY200" fmla="*/ 1257300 h 1257300"/>
                                  <a:gd name="connsiteX201" fmla="*/ 586870 w 6697347"/>
                                  <a:gd name="connsiteY201" fmla="*/ 1256030 h 1257300"/>
                                  <a:gd name="connsiteX202" fmla="*/ 581155 w 6697347"/>
                                  <a:gd name="connsiteY202" fmla="*/ 1251585 h 1257300"/>
                                  <a:gd name="connsiteX203" fmla="*/ 576710 w 6697347"/>
                                  <a:gd name="connsiteY203" fmla="*/ 1245870 h 1257300"/>
                                  <a:gd name="connsiteX204" fmla="*/ 575440 w 6697347"/>
                                  <a:gd name="connsiteY204" fmla="*/ 1238250 h 1257300"/>
                                  <a:gd name="connsiteX205" fmla="*/ 576710 w 6697347"/>
                                  <a:gd name="connsiteY205" fmla="*/ 1230630 h 1257300"/>
                                  <a:gd name="connsiteX206" fmla="*/ 581155 w 6697347"/>
                                  <a:gd name="connsiteY206" fmla="*/ 1224915 h 1257300"/>
                                  <a:gd name="connsiteX207" fmla="*/ 586870 w 6697347"/>
                                  <a:gd name="connsiteY207" fmla="*/ 1220470 h 1257300"/>
                                  <a:gd name="connsiteX208" fmla="*/ 478877 w 6697347"/>
                                  <a:gd name="connsiteY208" fmla="*/ 1219200 h 1257300"/>
                                  <a:gd name="connsiteX209" fmla="*/ 486497 w 6697347"/>
                                  <a:gd name="connsiteY209" fmla="*/ 1220470 h 1257300"/>
                                  <a:gd name="connsiteX210" fmla="*/ 492212 w 6697347"/>
                                  <a:gd name="connsiteY210" fmla="*/ 1224915 h 1257300"/>
                                  <a:gd name="connsiteX211" fmla="*/ 496657 w 6697347"/>
                                  <a:gd name="connsiteY211" fmla="*/ 1230630 h 1257300"/>
                                  <a:gd name="connsiteX212" fmla="*/ 497927 w 6697347"/>
                                  <a:gd name="connsiteY212" fmla="*/ 1238250 h 1257300"/>
                                  <a:gd name="connsiteX213" fmla="*/ 496657 w 6697347"/>
                                  <a:gd name="connsiteY213" fmla="*/ 1245870 h 1257300"/>
                                  <a:gd name="connsiteX214" fmla="*/ 492212 w 6697347"/>
                                  <a:gd name="connsiteY214" fmla="*/ 1251585 h 1257300"/>
                                  <a:gd name="connsiteX215" fmla="*/ 486497 w 6697347"/>
                                  <a:gd name="connsiteY215" fmla="*/ 1256030 h 1257300"/>
                                  <a:gd name="connsiteX216" fmla="*/ 478877 w 6697347"/>
                                  <a:gd name="connsiteY216" fmla="*/ 1257300 h 1257300"/>
                                  <a:gd name="connsiteX217" fmla="*/ 471257 w 6697347"/>
                                  <a:gd name="connsiteY217" fmla="*/ 1256030 h 1257300"/>
                                  <a:gd name="connsiteX218" fmla="*/ 465542 w 6697347"/>
                                  <a:gd name="connsiteY218" fmla="*/ 1251585 h 1257300"/>
                                  <a:gd name="connsiteX219" fmla="*/ 461097 w 6697347"/>
                                  <a:gd name="connsiteY219" fmla="*/ 1245870 h 1257300"/>
                                  <a:gd name="connsiteX220" fmla="*/ 459827 w 6697347"/>
                                  <a:gd name="connsiteY220" fmla="*/ 1238250 h 1257300"/>
                                  <a:gd name="connsiteX221" fmla="*/ 461097 w 6697347"/>
                                  <a:gd name="connsiteY221" fmla="*/ 1230630 h 1257300"/>
                                  <a:gd name="connsiteX222" fmla="*/ 465542 w 6697347"/>
                                  <a:gd name="connsiteY222" fmla="*/ 1224915 h 1257300"/>
                                  <a:gd name="connsiteX223" fmla="*/ 471257 w 6697347"/>
                                  <a:gd name="connsiteY223" fmla="*/ 1220470 h 1257300"/>
                                  <a:gd name="connsiteX224" fmla="*/ 363263 w 6697347"/>
                                  <a:gd name="connsiteY224" fmla="*/ 1219200 h 1257300"/>
                                  <a:gd name="connsiteX225" fmla="*/ 370883 w 6697347"/>
                                  <a:gd name="connsiteY225" fmla="*/ 1220470 h 1257300"/>
                                  <a:gd name="connsiteX226" fmla="*/ 377233 w 6697347"/>
                                  <a:gd name="connsiteY226" fmla="*/ 1224915 h 1257300"/>
                                  <a:gd name="connsiteX227" fmla="*/ 381043 w 6697347"/>
                                  <a:gd name="connsiteY227" fmla="*/ 1230630 h 1257300"/>
                                  <a:gd name="connsiteX228" fmla="*/ 382313 w 6697347"/>
                                  <a:gd name="connsiteY228" fmla="*/ 1238250 h 1257300"/>
                                  <a:gd name="connsiteX229" fmla="*/ 381043 w 6697347"/>
                                  <a:gd name="connsiteY229" fmla="*/ 1245870 h 1257300"/>
                                  <a:gd name="connsiteX230" fmla="*/ 377233 w 6697347"/>
                                  <a:gd name="connsiteY230" fmla="*/ 1251585 h 1257300"/>
                                  <a:gd name="connsiteX231" fmla="*/ 370883 w 6697347"/>
                                  <a:gd name="connsiteY231" fmla="*/ 1256030 h 1257300"/>
                                  <a:gd name="connsiteX232" fmla="*/ 363263 w 6697347"/>
                                  <a:gd name="connsiteY232" fmla="*/ 1257300 h 1257300"/>
                                  <a:gd name="connsiteX233" fmla="*/ 356278 w 6697347"/>
                                  <a:gd name="connsiteY233" fmla="*/ 1256030 h 1257300"/>
                                  <a:gd name="connsiteX234" fmla="*/ 349928 w 6697347"/>
                                  <a:gd name="connsiteY234" fmla="*/ 1251585 h 1257300"/>
                                  <a:gd name="connsiteX235" fmla="*/ 346118 w 6697347"/>
                                  <a:gd name="connsiteY235" fmla="*/ 1245870 h 1257300"/>
                                  <a:gd name="connsiteX236" fmla="*/ 344213 w 6697347"/>
                                  <a:gd name="connsiteY236" fmla="*/ 1238250 h 1257300"/>
                                  <a:gd name="connsiteX237" fmla="*/ 346118 w 6697347"/>
                                  <a:gd name="connsiteY237" fmla="*/ 1230630 h 1257300"/>
                                  <a:gd name="connsiteX238" fmla="*/ 349928 w 6697347"/>
                                  <a:gd name="connsiteY238" fmla="*/ 1224915 h 1257300"/>
                                  <a:gd name="connsiteX239" fmla="*/ 356278 w 6697347"/>
                                  <a:gd name="connsiteY239" fmla="*/ 1220470 h 1257300"/>
                                  <a:gd name="connsiteX240" fmla="*/ 250277 w 6697347"/>
                                  <a:gd name="connsiteY240" fmla="*/ 1219200 h 1257300"/>
                                  <a:gd name="connsiteX241" fmla="*/ 257262 w 6697347"/>
                                  <a:gd name="connsiteY241" fmla="*/ 1220470 h 1257300"/>
                                  <a:gd name="connsiteX242" fmla="*/ 263612 w 6697347"/>
                                  <a:gd name="connsiteY242" fmla="*/ 1224915 h 1257300"/>
                                  <a:gd name="connsiteX243" fmla="*/ 267422 w 6697347"/>
                                  <a:gd name="connsiteY243" fmla="*/ 1230630 h 1257300"/>
                                  <a:gd name="connsiteX244" fmla="*/ 269327 w 6697347"/>
                                  <a:gd name="connsiteY244" fmla="*/ 1238250 h 1257300"/>
                                  <a:gd name="connsiteX245" fmla="*/ 267422 w 6697347"/>
                                  <a:gd name="connsiteY245" fmla="*/ 1245870 h 1257300"/>
                                  <a:gd name="connsiteX246" fmla="*/ 263612 w 6697347"/>
                                  <a:gd name="connsiteY246" fmla="*/ 1251585 h 1257300"/>
                                  <a:gd name="connsiteX247" fmla="*/ 257262 w 6697347"/>
                                  <a:gd name="connsiteY247" fmla="*/ 1256030 h 1257300"/>
                                  <a:gd name="connsiteX248" fmla="*/ 250277 w 6697347"/>
                                  <a:gd name="connsiteY248" fmla="*/ 1257300 h 1257300"/>
                                  <a:gd name="connsiteX249" fmla="*/ 242657 w 6697347"/>
                                  <a:gd name="connsiteY249" fmla="*/ 1256030 h 1257300"/>
                                  <a:gd name="connsiteX250" fmla="*/ 236942 w 6697347"/>
                                  <a:gd name="connsiteY250" fmla="*/ 1251585 h 1257300"/>
                                  <a:gd name="connsiteX251" fmla="*/ 232497 w 6697347"/>
                                  <a:gd name="connsiteY251" fmla="*/ 1245870 h 1257300"/>
                                  <a:gd name="connsiteX252" fmla="*/ 231227 w 6697347"/>
                                  <a:gd name="connsiteY252" fmla="*/ 1238250 h 1257300"/>
                                  <a:gd name="connsiteX253" fmla="*/ 232497 w 6697347"/>
                                  <a:gd name="connsiteY253" fmla="*/ 1230630 h 1257300"/>
                                  <a:gd name="connsiteX254" fmla="*/ 236942 w 6697347"/>
                                  <a:gd name="connsiteY254" fmla="*/ 1224915 h 1257300"/>
                                  <a:gd name="connsiteX255" fmla="*/ 242657 w 6697347"/>
                                  <a:gd name="connsiteY255" fmla="*/ 1220470 h 1257300"/>
                                  <a:gd name="connsiteX256" fmla="*/ 134664 w 6697347"/>
                                  <a:gd name="connsiteY256" fmla="*/ 1219200 h 1257300"/>
                                  <a:gd name="connsiteX257" fmla="*/ 142284 w 6697347"/>
                                  <a:gd name="connsiteY257" fmla="*/ 1220470 h 1257300"/>
                                  <a:gd name="connsiteX258" fmla="*/ 147999 w 6697347"/>
                                  <a:gd name="connsiteY258" fmla="*/ 1224915 h 1257300"/>
                                  <a:gd name="connsiteX259" fmla="*/ 152444 w 6697347"/>
                                  <a:gd name="connsiteY259" fmla="*/ 1230630 h 1257300"/>
                                  <a:gd name="connsiteX260" fmla="*/ 153714 w 6697347"/>
                                  <a:gd name="connsiteY260" fmla="*/ 1238250 h 1257300"/>
                                  <a:gd name="connsiteX261" fmla="*/ 152444 w 6697347"/>
                                  <a:gd name="connsiteY261" fmla="*/ 1245870 h 1257300"/>
                                  <a:gd name="connsiteX262" fmla="*/ 147999 w 6697347"/>
                                  <a:gd name="connsiteY262" fmla="*/ 1251585 h 1257300"/>
                                  <a:gd name="connsiteX263" fmla="*/ 142284 w 6697347"/>
                                  <a:gd name="connsiteY263" fmla="*/ 1256030 h 1257300"/>
                                  <a:gd name="connsiteX264" fmla="*/ 134664 w 6697347"/>
                                  <a:gd name="connsiteY264" fmla="*/ 1257300 h 1257300"/>
                                  <a:gd name="connsiteX265" fmla="*/ 127044 w 6697347"/>
                                  <a:gd name="connsiteY265" fmla="*/ 1256030 h 1257300"/>
                                  <a:gd name="connsiteX266" fmla="*/ 121329 w 6697347"/>
                                  <a:gd name="connsiteY266" fmla="*/ 1251585 h 1257300"/>
                                  <a:gd name="connsiteX267" fmla="*/ 116884 w 6697347"/>
                                  <a:gd name="connsiteY267" fmla="*/ 1245870 h 1257300"/>
                                  <a:gd name="connsiteX268" fmla="*/ 115614 w 6697347"/>
                                  <a:gd name="connsiteY268" fmla="*/ 1238250 h 1257300"/>
                                  <a:gd name="connsiteX269" fmla="*/ 116884 w 6697347"/>
                                  <a:gd name="connsiteY269" fmla="*/ 1230630 h 1257300"/>
                                  <a:gd name="connsiteX270" fmla="*/ 121329 w 6697347"/>
                                  <a:gd name="connsiteY270" fmla="*/ 1224915 h 1257300"/>
                                  <a:gd name="connsiteX271" fmla="*/ 127044 w 6697347"/>
                                  <a:gd name="connsiteY271" fmla="*/ 1220470 h 1257300"/>
                                  <a:gd name="connsiteX272" fmla="*/ 19050 w 6697347"/>
                                  <a:gd name="connsiteY272" fmla="*/ 1219200 h 1257300"/>
                                  <a:gd name="connsiteX273" fmla="*/ 26670 w 6697347"/>
                                  <a:gd name="connsiteY273" fmla="*/ 1220470 h 1257300"/>
                                  <a:gd name="connsiteX274" fmla="*/ 33020 w 6697347"/>
                                  <a:gd name="connsiteY274" fmla="*/ 1224915 h 1257300"/>
                                  <a:gd name="connsiteX275" fmla="*/ 36830 w 6697347"/>
                                  <a:gd name="connsiteY275" fmla="*/ 1230630 h 1257300"/>
                                  <a:gd name="connsiteX276" fmla="*/ 38100 w 6697347"/>
                                  <a:gd name="connsiteY276" fmla="*/ 1238250 h 1257300"/>
                                  <a:gd name="connsiteX277" fmla="*/ 36830 w 6697347"/>
                                  <a:gd name="connsiteY277" fmla="*/ 1245870 h 1257300"/>
                                  <a:gd name="connsiteX278" fmla="*/ 33020 w 6697347"/>
                                  <a:gd name="connsiteY278" fmla="*/ 1251585 h 1257300"/>
                                  <a:gd name="connsiteX279" fmla="*/ 26670 w 6697347"/>
                                  <a:gd name="connsiteY279" fmla="*/ 1256030 h 1257300"/>
                                  <a:gd name="connsiteX280" fmla="*/ 19050 w 6697347"/>
                                  <a:gd name="connsiteY280" fmla="*/ 1257300 h 1257300"/>
                                  <a:gd name="connsiteX281" fmla="*/ 12065 w 6697347"/>
                                  <a:gd name="connsiteY281" fmla="*/ 1256030 h 1257300"/>
                                  <a:gd name="connsiteX282" fmla="*/ 5715 w 6697347"/>
                                  <a:gd name="connsiteY282" fmla="*/ 1251585 h 1257300"/>
                                  <a:gd name="connsiteX283" fmla="*/ 1905 w 6697347"/>
                                  <a:gd name="connsiteY283" fmla="*/ 1245870 h 1257300"/>
                                  <a:gd name="connsiteX284" fmla="*/ 0 w 6697347"/>
                                  <a:gd name="connsiteY284" fmla="*/ 1238250 h 1257300"/>
                                  <a:gd name="connsiteX285" fmla="*/ 1905 w 6697347"/>
                                  <a:gd name="connsiteY285" fmla="*/ 1230630 h 1257300"/>
                                  <a:gd name="connsiteX286" fmla="*/ 5715 w 6697347"/>
                                  <a:gd name="connsiteY286" fmla="*/ 1224915 h 1257300"/>
                                  <a:gd name="connsiteX287" fmla="*/ 12065 w 6697347"/>
                                  <a:gd name="connsiteY287" fmla="*/ 1220470 h 1257300"/>
                                  <a:gd name="connsiteX288" fmla="*/ 4605356 w 6697347"/>
                                  <a:gd name="connsiteY288" fmla="*/ 1213943 h 1257300"/>
                                  <a:gd name="connsiteX289" fmla="*/ 4612976 w 6697347"/>
                                  <a:gd name="connsiteY289" fmla="*/ 1215848 h 1257300"/>
                                  <a:gd name="connsiteX290" fmla="*/ 4619326 w 6697347"/>
                                  <a:gd name="connsiteY290" fmla="*/ 1219658 h 1257300"/>
                                  <a:gd name="connsiteX291" fmla="*/ 4623136 w 6697347"/>
                                  <a:gd name="connsiteY291" fmla="*/ 1226008 h 1257300"/>
                                  <a:gd name="connsiteX292" fmla="*/ 4624406 w 6697347"/>
                                  <a:gd name="connsiteY292" fmla="*/ 1232993 h 1257300"/>
                                  <a:gd name="connsiteX293" fmla="*/ 4623136 w 6697347"/>
                                  <a:gd name="connsiteY293" fmla="*/ 1240613 h 1257300"/>
                                  <a:gd name="connsiteX294" fmla="*/ 4619326 w 6697347"/>
                                  <a:gd name="connsiteY294" fmla="*/ 1246328 h 1257300"/>
                                  <a:gd name="connsiteX295" fmla="*/ 4612976 w 6697347"/>
                                  <a:gd name="connsiteY295" fmla="*/ 1250773 h 1257300"/>
                                  <a:gd name="connsiteX296" fmla="*/ 4605356 w 6697347"/>
                                  <a:gd name="connsiteY296" fmla="*/ 1252043 h 1257300"/>
                                  <a:gd name="connsiteX297" fmla="*/ 4598371 w 6697347"/>
                                  <a:gd name="connsiteY297" fmla="*/ 1250773 h 1257300"/>
                                  <a:gd name="connsiteX298" fmla="*/ 4592021 w 6697347"/>
                                  <a:gd name="connsiteY298" fmla="*/ 1246328 h 1257300"/>
                                  <a:gd name="connsiteX299" fmla="*/ 4588211 w 6697347"/>
                                  <a:gd name="connsiteY299" fmla="*/ 1240613 h 1257300"/>
                                  <a:gd name="connsiteX300" fmla="*/ 4586306 w 6697347"/>
                                  <a:gd name="connsiteY300" fmla="*/ 1232993 h 1257300"/>
                                  <a:gd name="connsiteX301" fmla="*/ 4588211 w 6697347"/>
                                  <a:gd name="connsiteY301" fmla="*/ 1226008 h 1257300"/>
                                  <a:gd name="connsiteX302" fmla="*/ 4592021 w 6697347"/>
                                  <a:gd name="connsiteY302" fmla="*/ 1219658 h 1257300"/>
                                  <a:gd name="connsiteX303" fmla="*/ 4598371 w 6697347"/>
                                  <a:gd name="connsiteY303" fmla="*/ 1215848 h 1257300"/>
                                  <a:gd name="connsiteX304" fmla="*/ 4494231 w 6697347"/>
                                  <a:gd name="connsiteY304" fmla="*/ 1213943 h 1257300"/>
                                  <a:gd name="connsiteX305" fmla="*/ 4501851 w 6697347"/>
                                  <a:gd name="connsiteY305" fmla="*/ 1215848 h 1257300"/>
                                  <a:gd name="connsiteX306" fmla="*/ 4508201 w 6697347"/>
                                  <a:gd name="connsiteY306" fmla="*/ 1219658 h 1257300"/>
                                  <a:gd name="connsiteX307" fmla="*/ 4512011 w 6697347"/>
                                  <a:gd name="connsiteY307" fmla="*/ 1226008 h 1257300"/>
                                  <a:gd name="connsiteX308" fmla="*/ 4513281 w 6697347"/>
                                  <a:gd name="connsiteY308" fmla="*/ 1232993 h 1257300"/>
                                  <a:gd name="connsiteX309" fmla="*/ 4512011 w 6697347"/>
                                  <a:gd name="connsiteY309" fmla="*/ 1240613 h 1257300"/>
                                  <a:gd name="connsiteX310" fmla="*/ 4508201 w 6697347"/>
                                  <a:gd name="connsiteY310" fmla="*/ 1246328 h 1257300"/>
                                  <a:gd name="connsiteX311" fmla="*/ 4501851 w 6697347"/>
                                  <a:gd name="connsiteY311" fmla="*/ 1250773 h 1257300"/>
                                  <a:gd name="connsiteX312" fmla="*/ 4494231 w 6697347"/>
                                  <a:gd name="connsiteY312" fmla="*/ 1252043 h 1257300"/>
                                  <a:gd name="connsiteX313" fmla="*/ 4487246 w 6697347"/>
                                  <a:gd name="connsiteY313" fmla="*/ 1250773 h 1257300"/>
                                  <a:gd name="connsiteX314" fmla="*/ 4480896 w 6697347"/>
                                  <a:gd name="connsiteY314" fmla="*/ 1246328 h 1257300"/>
                                  <a:gd name="connsiteX315" fmla="*/ 4477086 w 6697347"/>
                                  <a:gd name="connsiteY315" fmla="*/ 1240613 h 1257300"/>
                                  <a:gd name="connsiteX316" fmla="*/ 4475181 w 6697347"/>
                                  <a:gd name="connsiteY316" fmla="*/ 1232993 h 1257300"/>
                                  <a:gd name="connsiteX317" fmla="*/ 4477086 w 6697347"/>
                                  <a:gd name="connsiteY317" fmla="*/ 1226008 h 1257300"/>
                                  <a:gd name="connsiteX318" fmla="*/ 4480896 w 6697347"/>
                                  <a:gd name="connsiteY318" fmla="*/ 1219658 h 1257300"/>
                                  <a:gd name="connsiteX319" fmla="*/ 4487246 w 6697347"/>
                                  <a:gd name="connsiteY319" fmla="*/ 1215848 h 1257300"/>
                                  <a:gd name="connsiteX320" fmla="*/ 4383106 w 6697347"/>
                                  <a:gd name="connsiteY320" fmla="*/ 1213943 h 1257300"/>
                                  <a:gd name="connsiteX321" fmla="*/ 4390726 w 6697347"/>
                                  <a:gd name="connsiteY321" fmla="*/ 1215848 h 1257300"/>
                                  <a:gd name="connsiteX322" fmla="*/ 4397076 w 6697347"/>
                                  <a:gd name="connsiteY322" fmla="*/ 1219658 h 1257300"/>
                                  <a:gd name="connsiteX323" fmla="*/ 4400886 w 6697347"/>
                                  <a:gd name="connsiteY323" fmla="*/ 1226008 h 1257300"/>
                                  <a:gd name="connsiteX324" fmla="*/ 4402156 w 6697347"/>
                                  <a:gd name="connsiteY324" fmla="*/ 1232993 h 1257300"/>
                                  <a:gd name="connsiteX325" fmla="*/ 4400886 w 6697347"/>
                                  <a:gd name="connsiteY325" fmla="*/ 1240613 h 1257300"/>
                                  <a:gd name="connsiteX326" fmla="*/ 4397076 w 6697347"/>
                                  <a:gd name="connsiteY326" fmla="*/ 1246328 h 1257300"/>
                                  <a:gd name="connsiteX327" fmla="*/ 4390726 w 6697347"/>
                                  <a:gd name="connsiteY327" fmla="*/ 1250773 h 1257300"/>
                                  <a:gd name="connsiteX328" fmla="*/ 4383106 w 6697347"/>
                                  <a:gd name="connsiteY328" fmla="*/ 1252043 h 1257300"/>
                                  <a:gd name="connsiteX329" fmla="*/ 4376121 w 6697347"/>
                                  <a:gd name="connsiteY329" fmla="*/ 1250773 h 1257300"/>
                                  <a:gd name="connsiteX330" fmla="*/ 4369771 w 6697347"/>
                                  <a:gd name="connsiteY330" fmla="*/ 1246328 h 1257300"/>
                                  <a:gd name="connsiteX331" fmla="*/ 4365961 w 6697347"/>
                                  <a:gd name="connsiteY331" fmla="*/ 1240613 h 1257300"/>
                                  <a:gd name="connsiteX332" fmla="*/ 4364056 w 6697347"/>
                                  <a:gd name="connsiteY332" fmla="*/ 1232993 h 1257300"/>
                                  <a:gd name="connsiteX333" fmla="*/ 4365961 w 6697347"/>
                                  <a:gd name="connsiteY333" fmla="*/ 1226008 h 1257300"/>
                                  <a:gd name="connsiteX334" fmla="*/ 4369771 w 6697347"/>
                                  <a:gd name="connsiteY334" fmla="*/ 1219658 h 1257300"/>
                                  <a:gd name="connsiteX335" fmla="*/ 4376121 w 6697347"/>
                                  <a:gd name="connsiteY335" fmla="*/ 1215848 h 1257300"/>
                                  <a:gd name="connsiteX336" fmla="*/ 4268806 w 6697347"/>
                                  <a:gd name="connsiteY336" fmla="*/ 1213943 h 1257300"/>
                                  <a:gd name="connsiteX337" fmla="*/ 4276426 w 6697347"/>
                                  <a:gd name="connsiteY337" fmla="*/ 1215848 h 1257300"/>
                                  <a:gd name="connsiteX338" fmla="*/ 4282776 w 6697347"/>
                                  <a:gd name="connsiteY338" fmla="*/ 1219658 h 1257300"/>
                                  <a:gd name="connsiteX339" fmla="*/ 4286586 w 6697347"/>
                                  <a:gd name="connsiteY339" fmla="*/ 1226008 h 1257300"/>
                                  <a:gd name="connsiteX340" fmla="*/ 4287856 w 6697347"/>
                                  <a:gd name="connsiteY340" fmla="*/ 1232993 h 1257300"/>
                                  <a:gd name="connsiteX341" fmla="*/ 4286586 w 6697347"/>
                                  <a:gd name="connsiteY341" fmla="*/ 1240613 h 1257300"/>
                                  <a:gd name="connsiteX342" fmla="*/ 4282776 w 6697347"/>
                                  <a:gd name="connsiteY342" fmla="*/ 1246328 h 1257300"/>
                                  <a:gd name="connsiteX343" fmla="*/ 4276426 w 6697347"/>
                                  <a:gd name="connsiteY343" fmla="*/ 1250773 h 1257300"/>
                                  <a:gd name="connsiteX344" fmla="*/ 4268806 w 6697347"/>
                                  <a:gd name="connsiteY344" fmla="*/ 1252043 h 1257300"/>
                                  <a:gd name="connsiteX345" fmla="*/ 4261821 w 6697347"/>
                                  <a:gd name="connsiteY345" fmla="*/ 1250773 h 1257300"/>
                                  <a:gd name="connsiteX346" fmla="*/ 4255471 w 6697347"/>
                                  <a:gd name="connsiteY346" fmla="*/ 1246328 h 1257300"/>
                                  <a:gd name="connsiteX347" fmla="*/ 4251661 w 6697347"/>
                                  <a:gd name="connsiteY347" fmla="*/ 1240613 h 1257300"/>
                                  <a:gd name="connsiteX348" fmla="*/ 4249756 w 6697347"/>
                                  <a:gd name="connsiteY348" fmla="*/ 1232993 h 1257300"/>
                                  <a:gd name="connsiteX349" fmla="*/ 4251661 w 6697347"/>
                                  <a:gd name="connsiteY349" fmla="*/ 1226008 h 1257300"/>
                                  <a:gd name="connsiteX350" fmla="*/ 4255471 w 6697347"/>
                                  <a:gd name="connsiteY350" fmla="*/ 1219658 h 1257300"/>
                                  <a:gd name="connsiteX351" fmla="*/ 4261821 w 6697347"/>
                                  <a:gd name="connsiteY351" fmla="*/ 1215848 h 1257300"/>
                                  <a:gd name="connsiteX352" fmla="*/ 4153193 w 6697347"/>
                                  <a:gd name="connsiteY352" fmla="*/ 1213943 h 1257300"/>
                                  <a:gd name="connsiteX353" fmla="*/ 4160178 w 6697347"/>
                                  <a:gd name="connsiteY353" fmla="*/ 1215848 h 1257300"/>
                                  <a:gd name="connsiteX354" fmla="*/ 4166528 w 6697347"/>
                                  <a:gd name="connsiteY354" fmla="*/ 1219658 h 1257300"/>
                                  <a:gd name="connsiteX355" fmla="*/ 4170338 w 6697347"/>
                                  <a:gd name="connsiteY355" fmla="*/ 1226008 h 1257300"/>
                                  <a:gd name="connsiteX356" fmla="*/ 4172243 w 6697347"/>
                                  <a:gd name="connsiteY356" fmla="*/ 1232993 h 1257300"/>
                                  <a:gd name="connsiteX357" fmla="*/ 4170338 w 6697347"/>
                                  <a:gd name="connsiteY357" fmla="*/ 1240613 h 1257300"/>
                                  <a:gd name="connsiteX358" fmla="*/ 4166528 w 6697347"/>
                                  <a:gd name="connsiteY358" fmla="*/ 1246328 h 1257300"/>
                                  <a:gd name="connsiteX359" fmla="*/ 4160178 w 6697347"/>
                                  <a:gd name="connsiteY359" fmla="*/ 1250773 h 1257300"/>
                                  <a:gd name="connsiteX360" fmla="*/ 4153193 w 6697347"/>
                                  <a:gd name="connsiteY360" fmla="*/ 1252043 h 1257300"/>
                                  <a:gd name="connsiteX361" fmla="*/ 4145573 w 6697347"/>
                                  <a:gd name="connsiteY361" fmla="*/ 1250773 h 1257300"/>
                                  <a:gd name="connsiteX362" fmla="*/ 4139858 w 6697347"/>
                                  <a:gd name="connsiteY362" fmla="*/ 1246328 h 1257300"/>
                                  <a:gd name="connsiteX363" fmla="*/ 4135413 w 6697347"/>
                                  <a:gd name="connsiteY363" fmla="*/ 1240613 h 1257300"/>
                                  <a:gd name="connsiteX364" fmla="*/ 4134143 w 6697347"/>
                                  <a:gd name="connsiteY364" fmla="*/ 1232993 h 1257300"/>
                                  <a:gd name="connsiteX365" fmla="*/ 4135413 w 6697347"/>
                                  <a:gd name="connsiteY365" fmla="*/ 1226008 h 1257300"/>
                                  <a:gd name="connsiteX366" fmla="*/ 4139858 w 6697347"/>
                                  <a:gd name="connsiteY366" fmla="*/ 1219658 h 1257300"/>
                                  <a:gd name="connsiteX367" fmla="*/ 4145573 w 6697347"/>
                                  <a:gd name="connsiteY367" fmla="*/ 1215848 h 1257300"/>
                                  <a:gd name="connsiteX368" fmla="*/ 4040206 w 6697347"/>
                                  <a:gd name="connsiteY368" fmla="*/ 1213943 h 1257300"/>
                                  <a:gd name="connsiteX369" fmla="*/ 4047826 w 6697347"/>
                                  <a:gd name="connsiteY369" fmla="*/ 1215848 h 1257300"/>
                                  <a:gd name="connsiteX370" fmla="*/ 4053541 w 6697347"/>
                                  <a:gd name="connsiteY370" fmla="*/ 1219658 h 1257300"/>
                                  <a:gd name="connsiteX371" fmla="*/ 4057986 w 6697347"/>
                                  <a:gd name="connsiteY371" fmla="*/ 1226008 h 1257300"/>
                                  <a:gd name="connsiteX372" fmla="*/ 4059256 w 6697347"/>
                                  <a:gd name="connsiteY372" fmla="*/ 1232993 h 1257300"/>
                                  <a:gd name="connsiteX373" fmla="*/ 4057986 w 6697347"/>
                                  <a:gd name="connsiteY373" fmla="*/ 1240613 h 1257300"/>
                                  <a:gd name="connsiteX374" fmla="*/ 4053541 w 6697347"/>
                                  <a:gd name="connsiteY374" fmla="*/ 1246328 h 1257300"/>
                                  <a:gd name="connsiteX375" fmla="*/ 4047826 w 6697347"/>
                                  <a:gd name="connsiteY375" fmla="*/ 1250773 h 1257300"/>
                                  <a:gd name="connsiteX376" fmla="*/ 4040206 w 6697347"/>
                                  <a:gd name="connsiteY376" fmla="*/ 1252043 h 1257300"/>
                                  <a:gd name="connsiteX377" fmla="*/ 4032586 w 6697347"/>
                                  <a:gd name="connsiteY377" fmla="*/ 1250773 h 1257300"/>
                                  <a:gd name="connsiteX378" fmla="*/ 4026871 w 6697347"/>
                                  <a:gd name="connsiteY378" fmla="*/ 1246328 h 1257300"/>
                                  <a:gd name="connsiteX379" fmla="*/ 4022426 w 6697347"/>
                                  <a:gd name="connsiteY379" fmla="*/ 1240613 h 1257300"/>
                                  <a:gd name="connsiteX380" fmla="*/ 4021156 w 6697347"/>
                                  <a:gd name="connsiteY380" fmla="*/ 1232993 h 1257300"/>
                                  <a:gd name="connsiteX381" fmla="*/ 4022426 w 6697347"/>
                                  <a:gd name="connsiteY381" fmla="*/ 1226008 h 1257300"/>
                                  <a:gd name="connsiteX382" fmla="*/ 4026871 w 6697347"/>
                                  <a:gd name="connsiteY382" fmla="*/ 1219658 h 1257300"/>
                                  <a:gd name="connsiteX383" fmla="*/ 4032586 w 6697347"/>
                                  <a:gd name="connsiteY383" fmla="*/ 1215848 h 1257300"/>
                                  <a:gd name="connsiteX384" fmla="*/ 3924594 w 6697347"/>
                                  <a:gd name="connsiteY384" fmla="*/ 1213943 h 1257300"/>
                                  <a:gd name="connsiteX385" fmla="*/ 3932214 w 6697347"/>
                                  <a:gd name="connsiteY385" fmla="*/ 1215848 h 1257300"/>
                                  <a:gd name="connsiteX386" fmla="*/ 3938564 w 6697347"/>
                                  <a:gd name="connsiteY386" fmla="*/ 1219658 h 1257300"/>
                                  <a:gd name="connsiteX387" fmla="*/ 3942374 w 6697347"/>
                                  <a:gd name="connsiteY387" fmla="*/ 1226008 h 1257300"/>
                                  <a:gd name="connsiteX388" fmla="*/ 3943644 w 6697347"/>
                                  <a:gd name="connsiteY388" fmla="*/ 1232993 h 1257300"/>
                                  <a:gd name="connsiteX389" fmla="*/ 3942374 w 6697347"/>
                                  <a:gd name="connsiteY389" fmla="*/ 1240613 h 1257300"/>
                                  <a:gd name="connsiteX390" fmla="*/ 3938564 w 6697347"/>
                                  <a:gd name="connsiteY390" fmla="*/ 1246328 h 1257300"/>
                                  <a:gd name="connsiteX391" fmla="*/ 3932214 w 6697347"/>
                                  <a:gd name="connsiteY391" fmla="*/ 1250773 h 1257300"/>
                                  <a:gd name="connsiteX392" fmla="*/ 3924594 w 6697347"/>
                                  <a:gd name="connsiteY392" fmla="*/ 1252043 h 1257300"/>
                                  <a:gd name="connsiteX393" fmla="*/ 3917609 w 6697347"/>
                                  <a:gd name="connsiteY393" fmla="*/ 1250773 h 1257300"/>
                                  <a:gd name="connsiteX394" fmla="*/ 3911259 w 6697347"/>
                                  <a:gd name="connsiteY394" fmla="*/ 1246328 h 1257300"/>
                                  <a:gd name="connsiteX395" fmla="*/ 3907449 w 6697347"/>
                                  <a:gd name="connsiteY395" fmla="*/ 1240613 h 1257300"/>
                                  <a:gd name="connsiteX396" fmla="*/ 3905544 w 6697347"/>
                                  <a:gd name="connsiteY396" fmla="*/ 1232993 h 1257300"/>
                                  <a:gd name="connsiteX397" fmla="*/ 3907449 w 6697347"/>
                                  <a:gd name="connsiteY397" fmla="*/ 1226008 h 1257300"/>
                                  <a:gd name="connsiteX398" fmla="*/ 3911259 w 6697347"/>
                                  <a:gd name="connsiteY398" fmla="*/ 1219658 h 1257300"/>
                                  <a:gd name="connsiteX399" fmla="*/ 3917609 w 6697347"/>
                                  <a:gd name="connsiteY399" fmla="*/ 1215848 h 1257300"/>
                                  <a:gd name="connsiteX400" fmla="*/ 3808980 w 6697347"/>
                                  <a:gd name="connsiteY400" fmla="*/ 1213943 h 1257300"/>
                                  <a:gd name="connsiteX401" fmla="*/ 3815965 w 6697347"/>
                                  <a:gd name="connsiteY401" fmla="*/ 1215848 h 1257300"/>
                                  <a:gd name="connsiteX402" fmla="*/ 3822315 w 6697347"/>
                                  <a:gd name="connsiteY402" fmla="*/ 1219658 h 1257300"/>
                                  <a:gd name="connsiteX403" fmla="*/ 3826125 w 6697347"/>
                                  <a:gd name="connsiteY403" fmla="*/ 1226008 h 1257300"/>
                                  <a:gd name="connsiteX404" fmla="*/ 3828030 w 6697347"/>
                                  <a:gd name="connsiteY404" fmla="*/ 1232993 h 1257300"/>
                                  <a:gd name="connsiteX405" fmla="*/ 3826125 w 6697347"/>
                                  <a:gd name="connsiteY405" fmla="*/ 1240613 h 1257300"/>
                                  <a:gd name="connsiteX406" fmla="*/ 3822315 w 6697347"/>
                                  <a:gd name="connsiteY406" fmla="*/ 1246328 h 1257300"/>
                                  <a:gd name="connsiteX407" fmla="*/ 3815965 w 6697347"/>
                                  <a:gd name="connsiteY407" fmla="*/ 1250773 h 1257300"/>
                                  <a:gd name="connsiteX408" fmla="*/ 3808980 w 6697347"/>
                                  <a:gd name="connsiteY408" fmla="*/ 1252043 h 1257300"/>
                                  <a:gd name="connsiteX409" fmla="*/ 3801360 w 6697347"/>
                                  <a:gd name="connsiteY409" fmla="*/ 1250773 h 1257300"/>
                                  <a:gd name="connsiteX410" fmla="*/ 3795010 w 6697347"/>
                                  <a:gd name="connsiteY410" fmla="*/ 1246328 h 1257300"/>
                                  <a:gd name="connsiteX411" fmla="*/ 3791200 w 6697347"/>
                                  <a:gd name="connsiteY411" fmla="*/ 1240613 h 1257300"/>
                                  <a:gd name="connsiteX412" fmla="*/ 3789930 w 6697347"/>
                                  <a:gd name="connsiteY412" fmla="*/ 1232993 h 1257300"/>
                                  <a:gd name="connsiteX413" fmla="*/ 3791200 w 6697347"/>
                                  <a:gd name="connsiteY413" fmla="*/ 1226008 h 1257300"/>
                                  <a:gd name="connsiteX414" fmla="*/ 3795010 w 6697347"/>
                                  <a:gd name="connsiteY414" fmla="*/ 1219658 h 1257300"/>
                                  <a:gd name="connsiteX415" fmla="*/ 3801360 w 6697347"/>
                                  <a:gd name="connsiteY415" fmla="*/ 1215848 h 1257300"/>
                                  <a:gd name="connsiteX416" fmla="*/ 3695994 w 6697347"/>
                                  <a:gd name="connsiteY416" fmla="*/ 1213943 h 1257300"/>
                                  <a:gd name="connsiteX417" fmla="*/ 3703614 w 6697347"/>
                                  <a:gd name="connsiteY417" fmla="*/ 1215848 h 1257300"/>
                                  <a:gd name="connsiteX418" fmla="*/ 3709329 w 6697347"/>
                                  <a:gd name="connsiteY418" fmla="*/ 1219658 h 1257300"/>
                                  <a:gd name="connsiteX419" fmla="*/ 3713774 w 6697347"/>
                                  <a:gd name="connsiteY419" fmla="*/ 1226008 h 1257300"/>
                                  <a:gd name="connsiteX420" fmla="*/ 3715044 w 6697347"/>
                                  <a:gd name="connsiteY420" fmla="*/ 1232993 h 1257300"/>
                                  <a:gd name="connsiteX421" fmla="*/ 3713774 w 6697347"/>
                                  <a:gd name="connsiteY421" fmla="*/ 1240613 h 1257300"/>
                                  <a:gd name="connsiteX422" fmla="*/ 3709329 w 6697347"/>
                                  <a:gd name="connsiteY422" fmla="*/ 1246328 h 1257300"/>
                                  <a:gd name="connsiteX423" fmla="*/ 3703614 w 6697347"/>
                                  <a:gd name="connsiteY423" fmla="*/ 1250773 h 1257300"/>
                                  <a:gd name="connsiteX424" fmla="*/ 3695994 w 6697347"/>
                                  <a:gd name="connsiteY424" fmla="*/ 1252043 h 1257300"/>
                                  <a:gd name="connsiteX425" fmla="*/ 3688374 w 6697347"/>
                                  <a:gd name="connsiteY425" fmla="*/ 1250773 h 1257300"/>
                                  <a:gd name="connsiteX426" fmla="*/ 3682659 w 6697347"/>
                                  <a:gd name="connsiteY426" fmla="*/ 1246328 h 1257300"/>
                                  <a:gd name="connsiteX427" fmla="*/ 3678214 w 6697347"/>
                                  <a:gd name="connsiteY427" fmla="*/ 1240613 h 1257300"/>
                                  <a:gd name="connsiteX428" fmla="*/ 3676944 w 6697347"/>
                                  <a:gd name="connsiteY428" fmla="*/ 1232993 h 1257300"/>
                                  <a:gd name="connsiteX429" fmla="*/ 3678214 w 6697347"/>
                                  <a:gd name="connsiteY429" fmla="*/ 1226008 h 1257300"/>
                                  <a:gd name="connsiteX430" fmla="*/ 3682659 w 6697347"/>
                                  <a:gd name="connsiteY430" fmla="*/ 1219658 h 1257300"/>
                                  <a:gd name="connsiteX431" fmla="*/ 3688374 w 6697347"/>
                                  <a:gd name="connsiteY431" fmla="*/ 1215848 h 1257300"/>
                                  <a:gd name="connsiteX432" fmla="*/ 3580381 w 6697347"/>
                                  <a:gd name="connsiteY432" fmla="*/ 1213943 h 1257300"/>
                                  <a:gd name="connsiteX433" fmla="*/ 3588001 w 6697347"/>
                                  <a:gd name="connsiteY433" fmla="*/ 1215848 h 1257300"/>
                                  <a:gd name="connsiteX434" fmla="*/ 3594351 w 6697347"/>
                                  <a:gd name="connsiteY434" fmla="*/ 1219658 h 1257300"/>
                                  <a:gd name="connsiteX435" fmla="*/ 3598161 w 6697347"/>
                                  <a:gd name="connsiteY435" fmla="*/ 1226008 h 1257300"/>
                                  <a:gd name="connsiteX436" fmla="*/ 3599431 w 6697347"/>
                                  <a:gd name="connsiteY436" fmla="*/ 1232993 h 1257300"/>
                                  <a:gd name="connsiteX437" fmla="*/ 3598161 w 6697347"/>
                                  <a:gd name="connsiteY437" fmla="*/ 1240613 h 1257300"/>
                                  <a:gd name="connsiteX438" fmla="*/ 3594351 w 6697347"/>
                                  <a:gd name="connsiteY438" fmla="*/ 1246328 h 1257300"/>
                                  <a:gd name="connsiteX439" fmla="*/ 3588001 w 6697347"/>
                                  <a:gd name="connsiteY439" fmla="*/ 1250773 h 1257300"/>
                                  <a:gd name="connsiteX440" fmla="*/ 3580381 w 6697347"/>
                                  <a:gd name="connsiteY440" fmla="*/ 1252043 h 1257300"/>
                                  <a:gd name="connsiteX441" fmla="*/ 3573396 w 6697347"/>
                                  <a:gd name="connsiteY441" fmla="*/ 1250773 h 1257300"/>
                                  <a:gd name="connsiteX442" fmla="*/ 3567046 w 6697347"/>
                                  <a:gd name="connsiteY442" fmla="*/ 1246328 h 1257300"/>
                                  <a:gd name="connsiteX443" fmla="*/ 3563236 w 6697347"/>
                                  <a:gd name="connsiteY443" fmla="*/ 1240613 h 1257300"/>
                                  <a:gd name="connsiteX444" fmla="*/ 3561331 w 6697347"/>
                                  <a:gd name="connsiteY444" fmla="*/ 1232993 h 1257300"/>
                                  <a:gd name="connsiteX445" fmla="*/ 3563236 w 6697347"/>
                                  <a:gd name="connsiteY445" fmla="*/ 1226008 h 1257300"/>
                                  <a:gd name="connsiteX446" fmla="*/ 3567046 w 6697347"/>
                                  <a:gd name="connsiteY446" fmla="*/ 1219658 h 1257300"/>
                                  <a:gd name="connsiteX447" fmla="*/ 3573396 w 6697347"/>
                                  <a:gd name="connsiteY447" fmla="*/ 1215848 h 1257300"/>
                                  <a:gd name="connsiteX448" fmla="*/ 3464767 w 6697347"/>
                                  <a:gd name="connsiteY448" fmla="*/ 1213943 h 1257300"/>
                                  <a:gd name="connsiteX449" fmla="*/ 3471752 w 6697347"/>
                                  <a:gd name="connsiteY449" fmla="*/ 1215848 h 1257300"/>
                                  <a:gd name="connsiteX450" fmla="*/ 3478102 w 6697347"/>
                                  <a:gd name="connsiteY450" fmla="*/ 1219658 h 1257300"/>
                                  <a:gd name="connsiteX451" fmla="*/ 3481912 w 6697347"/>
                                  <a:gd name="connsiteY451" fmla="*/ 1226008 h 1257300"/>
                                  <a:gd name="connsiteX452" fmla="*/ 3483817 w 6697347"/>
                                  <a:gd name="connsiteY452" fmla="*/ 1232993 h 1257300"/>
                                  <a:gd name="connsiteX453" fmla="*/ 3481912 w 6697347"/>
                                  <a:gd name="connsiteY453" fmla="*/ 1240613 h 1257300"/>
                                  <a:gd name="connsiteX454" fmla="*/ 3478102 w 6697347"/>
                                  <a:gd name="connsiteY454" fmla="*/ 1246328 h 1257300"/>
                                  <a:gd name="connsiteX455" fmla="*/ 3471752 w 6697347"/>
                                  <a:gd name="connsiteY455" fmla="*/ 1250773 h 1257300"/>
                                  <a:gd name="connsiteX456" fmla="*/ 3464767 w 6697347"/>
                                  <a:gd name="connsiteY456" fmla="*/ 1252043 h 1257300"/>
                                  <a:gd name="connsiteX457" fmla="*/ 3457147 w 6697347"/>
                                  <a:gd name="connsiteY457" fmla="*/ 1250773 h 1257300"/>
                                  <a:gd name="connsiteX458" fmla="*/ 3450797 w 6697347"/>
                                  <a:gd name="connsiteY458" fmla="*/ 1246328 h 1257300"/>
                                  <a:gd name="connsiteX459" fmla="*/ 3446987 w 6697347"/>
                                  <a:gd name="connsiteY459" fmla="*/ 1240613 h 1257300"/>
                                  <a:gd name="connsiteX460" fmla="*/ 3445717 w 6697347"/>
                                  <a:gd name="connsiteY460" fmla="*/ 1232993 h 1257300"/>
                                  <a:gd name="connsiteX461" fmla="*/ 3446987 w 6697347"/>
                                  <a:gd name="connsiteY461" fmla="*/ 1226008 h 1257300"/>
                                  <a:gd name="connsiteX462" fmla="*/ 3450797 w 6697347"/>
                                  <a:gd name="connsiteY462" fmla="*/ 1219658 h 1257300"/>
                                  <a:gd name="connsiteX463" fmla="*/ 3457147 w 6697347"/>
                                  <a:gd name="connsiteY463" fmla="*/ 1215848 h 1257300"/>
                                  <a:gd name="connsiteX464" fmla="*/ 3351781 w 6697347"/>
                                  <a:gd name="connsiteY464" fmla="*/ 1213943 h 1257300"/>
                                  <a:gd name="connsiteX465" fmla="*/ 3359401 w 6697347"/>
                                  <a:gd name="connsiteY465" fmla="*/ 1215848 h 1257300"/>
                                  <a:gd name="connsiteX466" fmla="*/ 3365116 w 6697347"/>
                                  <a:gd name="connsiteY466" fmla="*/ 1219658 h 1257300"/>
                                  <a:gd name="connsiteX467" fmla="*/ 3369561 w 6697347"/>
                                  <a:gd name="connsiteY467" fmla="*/ 1226008 h 1257300"/>
                                  <a:gd name="connsiteX468" fmla="*/ 3370831 w 6697347"/>
                                  <a:gd name="connsiteY468" fmla="*/ 1232993 h 1257300"/>
                                  <a:gd name="connsiteX469" fmla="*/ 3369561 w 6697347"/>
                                  <a:gd name="connsiteY469" fmla="*/ 1240613 h 1257300"/>
                                  <a:gd name="connsiteX470" fmla="*/ 3365116 w 6697347"/>
                                  <a:gd name="connsiteY470" fmla="*/ 1246328 h 1257300"/>
                                  <a:gd name="connsiteX471" fmla="*/ 3359401 w 6697347"/>
                                  <a:gd name="connsiteY471" fmla="*/ 1250773 h 1257300"/>
                                  <a:gd name="connsiteX472" fmla="*/ 3351781 w 6697347"/>
                                  <a:gd name="connsiteY472" fmla="*/ 1252043 h 1257300"/>
                                  <a:gd name="connsiteX473" fmla="*/ 3344161 w 6697347"/>
                                  <a:gd name="connsiteY473" fmla="*/ 1250773 h 1257300"/>
                                  <a:gd name="connsiteX474" fmla="*/ 3338446 w 6697347"/>
                                  <a:gd name="connsiteY474" fmla="*/ 1246328 h 1257300"/>
                                  <a:gd name="connsiteX475" fmla="*/ 3334001 w 6697347"/>
                                  <a:gd name="connsiteY475" fmla="*/ 1240613 h 1257300"/>
                                  <a:gd name="connsiteX476" fmla="*/ 3332731 w 6697347"/>
                                  <a:gd name="connsiteY476" fmla="*/ 1232993 h 1257300"/>
                                  <a:gd name="connsiteX477" fmla="*/ 3334001 w 6697347"/>
                                  <a:gd name="connsiteY477" fmla="*/ 1226008 h 1257300"/>
                                  <a:gd name="connsiteX478" fmla="*/ 3338446 w 6697347"/>
                                  <a:gd name="connsiteY478" fmla="*/ 1219658 h 1257300"/>
                                  <a:gd name="connsiteX479" fmla="*/ 3344161 w 6697347"/>
                                  <a:gd name="connsiteY479" fmla="*/ 1215848 h 1257300"/>
                                  <a:gd name="connsiteX480" fmla="*/ 6678297 w 6697347"/>
                                  <a:gd name="connsiteY480" fmla="*/ 1213176 h 1257300"/>
                                  <a:gd name="connsiteX481" fmla="*/ 6685282 w 6697347"/>
                                  <a:gd name="connsiteY481" fmla="*/ 1214446 h 1257300"/>
                                  <a:gd name="connsiteX482" fmla="*/ 6691632 w 6697347"/>
                                  <a:gd name="connsiteY482" fmla="*/ 1218891 h 1257300"/>
                                  <a:gd name="connsiteX483" fmla="*/ 6695442 w 6697347"/>
                                  <a:gd name="connsiteY483" fmla="*/ 1224606 h 1257300"/>
                                  <a:gd name="connsiteX484" fmla="*/ 6697347 w 6697347"/>
                                  <a:gd name="connsiteY484" fmla="*/ 1232226 h 1257300"/>
                                  <a:gd name="connsiteX485" fmla="*/ 6695442 w 6697347"/>
                                  <a:gd name="connsiteY485" fmla="*/ 1239846 h 1257300"/>
                                  <a:gd name="connsiteX486" fmla="*/ 6691632 w 6697347"/>
                                  <a:gd name="connsiteY486" fmla="*/ 1245561 h 1257300"/>
                                  <a:gd name="connsiteX487" fmla="*/ 6685282 w 6697347"/>
                                  <a:gd name="connsiteY487" fmla="*/ 1250006 h 1257300"/>
                                  <a:gd name="connsiteX488" fmla="*/ 6678297 w 6697347"/>
                                  <a:gd name="connsiteY488" fmla="*/ 1251276 h 1257300"/>
                                  <a:gd name="connsiteX489" fmla="*/ 6670677 w 6697347"/>
                                  <a:gd name="connsiteY489" fmla="*/ 1250006 h 1257300"/>
                                  <a:gd name="connsiteX490" fmla="*/ 6664327 w 6697347"/>
                                  <a:gd name="connsiteY490" fmla="*/ 1245561 h 1257300"/>
                                  <a:gd name="connsiteX491" fmla="*/ 6660517 w 6697347"/>
                                  <a:gd name="connsiteY491" fmla="*/ 1239846 h 1257300"/>
                                  <a:gd name="connsiteX492" fmla="*/ 6659247 w 6697347"/>
                                  <a:gd name="connsiteY492" fmla="*/ 1232226 h 1257300"/>
                                  <a:gd name="connsiteX493" fmla="*/ 6660517 w 6697347"/>
                                  <a:gd name="connsiteY493" fmla="*/ 1224606 h 1257300"/>
                                  <a:gd name="connsiteX494" fmla="*/ 6664327 w 6697347"/>
                                  <a:gd name="connsiteY494" fmla="*/ 1218891 h 1257300"/>
                                  <a:gd name="connsiteX495" fmla="*/ 6670677 w 6697347"/>
                                  <a:gd name="connsiteY495" fmla="*/ 1214446 h 1257300"/>
                                  <a:gd name="connsiteX496" fmla="*/ 6562683 w 6697347"/>
                                  <a:gd name="connsiteY496" fmla="*/ 1213176 h 1257300"/>
                                  <a:gd name="connsiteX497" fmla="*/ 6570303 w 6697347"/>
                                  <a:gd name="connsiteY497" fmla="*/ 1214446 h 1257300"/>
                                  <a:gd name="connsiteX498" fmla="*/ 6576018 w 6697347"/>
                                  <a:gd name="connsiteY498" fmla="*/ 1218891 h 1257300"/>
                                  <a:gd name="connsiteX499" fmla="*/ 6580463 w 6697347"/>
                                  <a:gd name="connsiteY499" fmla="*/ 1224606 h 1257300"/>
                                  <a:gd name="connsiteX500" fmla="*/ 6581733 w 6697347"/>
                                  <a:gd name="connsiteY500" fmla="*/ 1232226 h 1257300"/>
                                  <a:gd name="connsiteX501" fmla="*/ 6580463 w 6697347"/>
                                  <a:gd name="connsiteY501" fmla="*/ 1239846 h 1257300"/>
                                  <a:gd name="connsiteX502" fmla="*/ 6576018 w 6697347"/>
                                  <a:gd name="connsiteY502" fmla="*/ 1245561 h 1257300"/>
                                  <a:gd name="connsiteX503" fmla="*/ 6570303 w 6697347"/>
                                  <a:gd name="connsiteY503" fmla="*/ 1250006 h 1257300"/>
                                  <a:gd name="connsiteX504" fmla="*/ 6562683 w 6697347"/>
                                  <a:gd name="connsiteY504" fmla="*/ 1251276 h 1257300"/>
                                  <a:gd name="connsiteX505" fmla="*/ 6555063 w 6697347"/>
                                  <a:gd name="connsiteY505" fmla="*/ 1250006 h 1257300"/>
                                  <a:gd name="connsiteX506" fmla="*/ 6549348 w 6697347"/>
                                  <a:gd name="connsiteY506" fmla="*/ 1245561 h 1257300"/>
                                  <a:gd name="connsiteX507" fmla="*/ 6544903 w 6697347"/>
                                  <a:gd name="connsiteY507" fmla="*/ 1239846 h 1257300"/>
                                  <a:gd name="connsiteX508" fmla="*/ 6543633 w 6697347"/>
                                  <a:gd name="connsiteY508" fmla="*/ 1232226 h 1257300"/>
                                  <a:gd name="connsiteX509" fmla="*/ 6544903 w 6697347"/>
                                  <a:gd name="connsiteY509" fmla="*/ 1224606 h 1257300"/>
                                  <a:gd name="connsiteX510" fmla="*/ 6549348 w 6697347"/>
                                  <a:gd name="connsiteY510" fmla="*/ 1218891 h 1257300"/>
                                  <a:gd name="connsiteX511" fmla="*/ 6555063 w 6697347"/>
                                  <a:gd name="connsiteY511" fmla="*/ 1214446 h 1257300"/>
                                  <a:gd name="connsiteX512" fmla="*/ 6449698 w 6697347"/>
                                  <a:gd name="connsiteY512" fmla="*/ 1213176 h 1257300"/>
                                  <a:gd name="connsiteX513" fmla="*/ 6457318 w 6697347"/>
                                  <a:gd name="connsiteY513" fmla="*/ 1214446 h 1257300"/>
                                  <a:gd name="connsiteX514" fmla="*/ 6463033 w 6697347"/>
                                  <a:gd name="connsiteY514" fmla="*/ 1218891 h 1257300"/>
                                  <a:gd name="connsiteX515" fmla="*/ 6467478 w 6697347"/>
                                  <a:gd name="connsiteY515" fmla="*/ 1224606 h 1257300"/>
                                  <a:gd name="connsiteX516" fmla="*/ 6468748 w 6697347"/>
                                  <a:gd name="connsiteY516" fmla="*/ 1232226 h 1257300"/>
                                  <a:gd name="connsiteX517" fmla="*/ 6467478 w 6697347"/>
                                  <a:gd name="connsiteY517" fmla="*/ 1239846 h 1257300"/>
                                  <a:gd name="connsiteX518" fmla="*/ 6463033 w 6697347"/>
                                  <a:gd name="connsiteY518" fmla="*/ 1245561 h 1257300"/>
                                  <a:gd name="connsiteX519" fmla="*/ 6457318 w 6697347"/>
                                  <a:gd name="connsiteY519" fmla="*/ 1250006 h 1257300"/>
                                  <a:gd name="connsiteX520" fmla="*/ 6449698 w 6697347"/>
                                  <a:gd name="connsiteY520" fmla="*/ 1251276 h 1257300"/>
                                  <a:gd name="connsiteX521" fmla="*/ 6442713 w 6697347"/>
                                  <a:gd name="connsiteY521" fmla="*/ 1250006 h 1257300"/>
                                  <a:gd name="connsiteX522" fmla="*/ 6436363 w 6697347"/>
                                  <a:gd name="connsiteY522" fmla="*/ 1245561 h 1257300"/>
                                  <a:gd name="connsiteX523" fmla="*/ 6432553 w 6697347"/>
                                  <a:gd name="connsiteY523" fmla="*/ 1239846 h 1257300"/>
                                  <a:gd name="connsiteX524" fmla="*/ 6430648 w 6697347"/>
                                  <a:gd name="connsiteY524" fmla="*/ 1232226 h 1257300"/>
                                  <a:gd name="connsiteX525" fmla="*/ 6432553 w 6697347"/>
                                  <a:gd name="connsiteY525" fmla="*/ 1224606 h 1257300"/>
                                  <a:gd name="connsiteX526" fmla="*/ 6436363 w 6697347"/>
                                  <a:gd name="connsiteY526" fmla="*/ 1218891 h 1257300"/>
                                  <a:gd name="connsiteX527" fmla="*/ 6442713 w 6697347"/>
                                  <a:gd name="connsiteY527" fmla="*/ 1214446 h 1257300"/>
                                  <a:gd name="connsiteX528" fmla="*/ 6334084 w 6697347"/>
                                  <a:gd name="connsiteY528" fmla="*/ 1213176 h 1257300"/>
                                  <a:gd name="connsiteX529" fmla="*/ 6341069 w 6697347"/>
                                  <a:gd name="connsiteY529" fmla="*/ 1214446 h 1257300"/>
                                  <a:gd name="connsiteX530" fmla="*/ 6347419 w 6697347"/>
                                  <a:gd name="connsiteY530" fmla="*/ 1218891 h 1257300"/>
                                  <a:gd name="connsiteX531" fmla="*/ 6351229 w 6697347"/>
                                  <a:gd name="connsiteY531" fmla="*/ 1224606 h 1257300"/>
                                  <a:gd name="connsiteX532" fmla="*/ 6353134 w 6697347"/>
                                  <a:gd name="connsiteY532" fmla="*/ 1232226 h 1257300"/>
                                  <a:gd name="connsiteX533" fmla="*/ 6351229 w 6697347"/>
                                  <a:gd name="connsiteY533" fmla="*/ 1239846 h 1257300"/>
                                  <a:gd name="connsiteX534" fmla="*/ 6347419 w 6697347"/>
                                  <a:gd name="connsiteY534" fmla="*/ 1245561 h 1257300"/>
                                  <a:gd name="connsiteX535" fmla="*/ 6341069 w 6697347"/>
                                  <a:gd name="connsiteY535" fmla="*/ 1250006 h 1257300"/>
                                  <a:gd name="connsiteX536" fmla="*/ 6334084 w 6697347"/>
                                  <a:gd name="connsiteY536" fmla="*/ 1251276 h 1257300"/>
                                  <a:gd name="connsiteX537" fmla="*/ 6326464 w 6697347"/>
                                  <a:gd name="connsiteY537" fmla="*/ 1250006 h 1257300"/>
                                  <a:gd name="connsiteX538" fmla="*/ 6320114 w 6697347"/>
                                  <a:gd name="connsiteY538" fmla="*/ 1245561 h 1257300"/>
                                  <a:gd name="connsiteX539" fmla="*/ 6316304 w 6697347"/>
                                  <a:gd name="connsiteY539" fmla="*/ 1239846 h 1257300"/>
                                  <a:gd name="connsiteX540" fmla="*/ 6315034 w 6697347"/>
                                  <a:gd name="connsiteY540" fmla="*/ 1232226 h 1257300"/>
                                  <a:gd name="connsiteX541" fmla="*/ 6316304 w 6697347"/>
                                  <a:gd name="connsiteY541" fmla="*/ 1224606 h 1257300"/>
                                  <a:gd name="connsiteX542" fmla="*/ 6320114 w 6697347"/>
                                  <a:gd name="connsiteY542" fmla="*/ 1218891 h 1257300"/>
                                  <a:gd name="connsiteX543" fmla="*/ 6326464 w 6697347"/>
                                  <a:gd name="connsiteY543" fmla="*/ 1214446 h 1257300"/>
                                  <a:gd name="connsiteX544" fmla="*/ 6218470 w 6697347"/>
                                  <a:gd name="connsiteY544" fmla="*/ 1213176 h 1257300"/>
                                  <a:gd name="connsiteX545" fmla="*/ 6226090 w 6697347"/>
                                  <a:gd name="connsiteY545" fmla="*/ 1214446 h 1257300"/>
                                  <a:gd name="connsiteX546" fmla="*/ 6231805 w 6697347"/>
                                  <a:gd name="connsiteY546" fmla="*/ 1218891 h 1257300"/>
                                  <a:gd name="connsiteX547" fmla="*/ 6236250 w 6697347"/>
                                  <a:gd name="connsiteY547" fmla="*/ 1224606 h 1257300"/>
                                  <a:gd name="connsiteX548" fmla="*/ 6237520 w 6697347"/>
                                  <a:gd name="connsiteY548" fmla="*/ 1232226 h 1257300"/>
                                  <a:gd name="connsiteX549" fmla="*/ 6236250 w 6697347"/>
                                  <a:gd name="connsiteY549" fmla="*/ 1239846 h 1257300"/>
                                  <a:gd name="connsiteX550" fmla="*/ 6231805 w 6697347"/>
                                  <a:gd name="connsiteY550" fmla="*/ 1245561 h 1257300"/>
                                  <a:gd name="connsiteX551" fmla="*/ 6226090 w 6697347"/>
                                  <a:gd name="connsiteY551" fmla="*/ 1250006 h 1257300"/>
                                  <a:gd name="connsiteX552" fmla="*/ 6218470 w 6697347"/>
                                  <a:gd name="connsiteY552" fmla="*/ 1251276 h 1257300"/>
                                  <a:gd name="connsiteX553" fmla="*/ 6210850 w 6697347"/>
                                  <a:gd name="connsiteY553" fmla="*/ 1250006 h 1257300"/>
                                  <a:gd name="connsiteX554" fmla="*/ 6205135 w 6697347"/>
                                  <a:gd name="connsiteY554" fmla="*/ 1245561 h 1257300"/>
                                  <a:gd name="connsiteX555" fmla="*/ 6200690 w 6697347"/>
                                  <a:gd name="connsiteY555" fmla="*/ 1239846 h 1257300"/>
                                  <a:gd name="connsiteX556" fmla="*/ 6199420 w 6697347"/>
                                  <a:gd name="connsiteY556" fmla="*/ 1232226 h 1257300"/>
                                  <a:gd name="connsiteX557" fmla="*/ 6200690 w 6697347"/>
                                  <a:gd name="connsiteY557" fmla="*/ 1224606 h 1257300"/>
                                  <a:gd name="connsiteX558" fmla="*/ 6205135 w 6697347"/>
                                  <a:gd name="connsiteY558" fmla="*/ 1218891 h 1257300"/>
                                  <a:gd name="connsiteX559" fmla="*/ 6210850 w 6697347"/>
                                  <a:gd name="connsiteY559" fmla="*/ 1214446 h 1257300"/>
                                  <a:gd name="connsiteX560" fmla="*/ 6105484 w 6697347"/>
                                  <a:gd name="connsiteY560" fmla="*/ 1213176 h 1257300"/>
                                  <a:gd name="connsiteX561" fmla="*/ 6113104 w 6697347"/>
                                  <a:gd name="connsiteY561" fmla="*/ 1214446 h 1257300"/>
                                  <a:gd name="connsiteX562" fmla="*/ 6118819 w 6697347"/>
                                  <a:gd name="connsiteY562" fmla="*/ 1218891 h 1257300"/>
                                  <a:gd name="connsiteX563" fmla="*/ 6123264 w 6697347"/>
                                  <a:gd name="connsiteY563" fmla="*/ 1224606 h 1257300"/>
                                  <a:gd name="connsiteX564" fmla="*/ 6124534 w 6697347"/>
                                  <a:gd name="connsiteY564" fmla="*/ 1232226 h 1257300"/>
                                  <a:gd name="connsiteX565" fmla="*/ 6123264 w 6697347"/>
                                  <a:gd name="connsiteY565" fmla="*/ 1239846 h 1257300"/>
                                  <a:gd name="connsiteX566" fmla="*/ 6118819 w 6697347"/>
                                  <a:gd name="connsiteY566" fmla="*/ 1245561 h 1257300"/>
                                  <a:gd name="connsiteX567" fmla="*/ 6113104 w 6697347"/>
                                  <a:gd name="connsiteY567" fmla="*/ 1250006 h 1257300"/>
                                  <a:gd name="connsiteX568" fmla="*/ 6105484 w 6697347"/>
                                  <a:gd name="connsiteY568" fmla="*/ 1251276 h 1257300"/>
                                  <a:gd name="connsiteX569" fmla="*/ 6098499 w 6697347"/>
                                  <a:gd name="connsiteY569" fmla="*/ 1250006 h 1257300"/>
                                  <a:gd name="connsiteX570" fmla="*/ 6092149 w 6697347"/>
                                  <a:gd name="connsiteY570" fmla="*/ 1245561 h 1257300"/>
                                  <a:gd name="connsiteX571" fmla="*/ 6088339 w 6697347"/>
                                  <a:gd name="connsiteY571" fmla="*/ 1239846 h 1257300"/>
                                  <a:gd name="connsiteX572" fmla="*/ 6086434 w 6697347"/>
                                  <a:gd name="connsiteY572" fmla="*/ 1232226 h 1257300"/>
                                  <a:gd name="connsiteX573" fmla="*/ 6088339 w 6697347"/>
                                  <a:gd name="connsiteY573" fmla="*/ 1224606 h 1257300"/>
                                  <a:gd name="connsiteX574" fmla="*/ 6092149 w 6697347"/>
                                  <a:gd name="connsiteY574" fmla="*/ 1218891 h 1257300"/>
                                  <a:gd name="connsiteX575" fmla="*/ 6098499 w 6697347"/>
                                  <a:gd name="connsiteY575" fmla="*/ 1214446 h 1257300"/>
                                  <a:gd name="connsiteX576" fmla="*/ 5989871 w 6697347"/>
                                  <a:gd name="connsiteY576" fmla="*/ 1213176 h 1257300"/>
                                  <a:gd name="connsiteX577" fmla="*/ 5996856 w 6697347"/>
                                  <a:gd name="connsiteY577" fmla="*/ 1214446 h 1257300"/>
                                  <a:gd name="connsiteX578" fmla="*/ 6003206 w 6697347"/>
                                  <a:gd name="connsiteY578" fmla="*/ 1218891 h 1257300"/>
                                  <a:gd name="connsiteX579" fmla="*/ 6007016 w 6697347"/>
                                  <a:gd name="connsiteY579" fmla="*/ 1224606 h 1257300"/>
                                  <a:gd name="connsiteX580" fmla="*/ 6008921 w 6697347"/>
                                  <a:gd name="connsiteY580" fmla="*/ 1232226 h 1257300"/>
                                  <a:gd name="connsiteX581" fmla="*/ 6007016 w 6697347"/>
                                  <a:gd name="connsiteY581" fmla="*/ 1239846 h 1257300"/>
                                  <a:gd name="connsiteX582" fmla="*/ 6003206 w 6697347"/>
                                  <a:gd name="connsiteY582" fmla="*/ 1245561 h 1257300"/>
                                  <a:gd name="connsiteX583" fmla="*/ 5996856 w 6697347"/>
                                  <a:gd name="connsiteY583" fmla="*/ 1250006 h 1257300"/>
                                  <a:gd name="connsiteX584" fmla="*/ 5989871 w 6697347"/>
                                  <a:gd name="connsiteY584" fmla="*/ 1251276 h 1257300"/>
                                  <a:gd name="connsiteX585" fmla="*/ 5982251 w 6697347"/>
                                  <a:gd name="connsiteY585" fmla="*/ 1250006 h 1257300"/>
                                  <a:gd name="connsiteX586" fmla="*/ 5975901 w 6697347"/>
                                  <a:gd name="connsiteY586" fmla="*/ 1245561 h 1257300"/>
                                  <a:gd name="connsiteX587" fmla="*/ 5972091 w 6697347"/>
                                  <a:gd name="connsiteY587" fmla="*/ 1239846 h 1257300"/>
                                  <a:gd name="connsiteX588" fmla="*/ 5970821 w 6697347"/>
                                  <a:gd name="connsiteY588" fmla="*/ 1232226 h 1257300"/>
                                  <a:gd name="connsiteX589" fmla="*/ 5972091 w 6697347"/>
                                  <a:gd name="connsiteY589" fmla="*/ 1224606 h 1257300"/>
                                  <a:gd name="connsiteX590" fmla="*/ 5975901 w 6697347"/>
                                  <a:gd name="connsiteY590" fmla="*/ 1218891 h 1257300"/>
                                  <a:gd name="connsiteX591" fmla="*/ 5982251 w 6697347"/>
                                  <a:gd name="connsiteY591" fmla="*/ 1214446 h 1257300"/>
                                  <a:gd name="connsiteX592" fmla="*/ 5874258 w 6697347"/>
                                  <a:gd name="connsiteY592" fmla="*/ 1213176 h 1257300"/>
                                  <a:gd name="connsiteX593" fmla="*/ 5881878 w 6697347"/>
                                  <a:gd name="connsiteY593" fmla="*/ 1214446 h 1257300"/>
                                  <a:gd name="connsiteX594" fmla="*/ 5887593 w 6697347"/>
                                  <a:gd name="connsiteY594" fmla="*/ 1218891 h 1257300"/>
                                  <a:gd name="connsiteX595" fmla="*/ 5892038 w 6697347"/>
                                  <a:gd name="connsiteY595" fmla="*/ 1224606 h 1257300"/>
                                  <a:gd name="connsiteX596" fmla="*/ 5893308 w 6697347"/>
                                  <a:gd name="connsiteY596" fmla="*/ 1232226 h 1257300"/>
                                  <a:gd name="connsiteX597" fmla="*/ 5892038 w 6697347"/>
                                  <a:gd name="connsiteY597" fmla="*/ 1239846 h 1257300"/>
                                  <a:gd name="connsiteX598" fmla="*/ 5887593 w 6697347"/>
                                  <a:gd name="connsiteY598" fmla="*/ 1245561 h 1257300"/>
                                  <a:gd name="connsiteX599" fmla="*/ 5881878 w 6697347"/>
                                  <a:gd name="connsiteY599" fmla="*/ 1250006 h 1257300"/>
                                  <a:gd name="connsiteX600" fmla="*/ 5874258 w 6697347"/>
                                  <a:gd name="connsiteY600" fmla="*/ 1251276 h 1257300"/>
                                  <a:gd name="connsiteX601" fmla="*/ 5866638 w 6697347"/>
                                  <a:gd name="connsiteY601" fmla="*/ 1250006 h 1257300"/>
                                  <a:gd name="connsiteX602" fmla="*/ 5860923 w 6697347"/>
                                  <a:gd name="connsiteY602" fmla="*/ 1245561 h 1257300"/>
                                  <a:gd name="connsiteX603" fmla="*/ 5856478 w 6697347"/>
                                  <a:gd name="connsiteY603" fmla="*/ 1239846 h 1257300"/>
                                  <a:gd name="connsiteX604" fmla="*/ 5855208 w 6697347"/>
                                  <a:gd name="connsiteY604" fmla="*/ 1232226 h 1257300"/>
                                  <a:gd name="connsiteX605" fmla="*/ 5856478 w 6697347"/>
                                  <a:gd name="connsiteY605" fmla="*/ 1224606 h 1257300"/>
                                  <a:gd name="connsiteX606" fmla="*/ 5860923 w 6697347"/>
                                  <a:gd name="connsiteY606" fmla="*/ 1218891 h 1257300"/>
                                  <a:gd name="connsiteX607" fmla="*/ 5866638 w 6697347"/>
                                  <a:gd name="connsiteY607" fmla="*/ 1214446 h 1257300"/>
                                  <a:gd name="connsiteX608" fmla="*/ 5761271 w 6697347"/>
                                  <a:gd name="connsiteY608" fmla="*/ 1213176 h 1257300"/>
                                  <a:gd name="connsiteX609" fmla="*/ 5768891 w 6697347"/>
                                  <a:gd name="connsiteY609" fmla="*/ 1214446 h 1257300"/>
                                  <a:gd name="connsiteX610" fmla="*/ 5774606 w 6697347"/>
                                  <a:gd name="connsiteY610" fmla="*/ 1218891 h 1257300"/>
                                  <a:gd name="connsiteX611" fmla="*/ 5779051 w 6697347"/>
                                  <a:gd name="connsiteY611" fmla="*/ 1224606 h 1257300"/>
                                  <a:gd name="connsiteX612" fmla="*/ 5780321 w 6697347"/>
                                  <a:gd name="connsiteY612" fmla="*/ 1232226 h 1257300"/>
                                  <a:gd name="connsiteX613" fmla="*/ 5779051 w 6697347"/>
                                  <a:gd name="connsiteY613" fmla="*/ 1239846 h 1257300"/>
                                  <a:gd name="connsiteX614" fmla="*/ 5774606 w 6697347"/>
                                  <a:gd name="connsiteY614" fmla="*/ 1245561 h 1257300"/>
                                  <a:gd name="connsiteX615" fmla="*/ 5768891 w 6697347"/>
                                  <a:gd name="connsiteY615" fmla="*/ 1250006 h 1257300"/>
                                  <a:gd name="connsiteX616" fmla="*/ 5761271 w 6697347"/>
                                  <a:gd name="connsiteY616" fmla="*/ 1251276 h 1257300"/>
                                  <a:gd name="connsiteX617" fmla="*/ 5754286 w 6697347"/>
                                  <a:gd name="connsiteY617" fmla="*/ 1250006 h 1257300"/>
                                  <a:gd name="connsiteX618" fmla="*/ 5747936 w 6697347"/>
                                  <a:gd name="connsiteY618" fmla="*/ 1245561 h 1257300"/>
                                  <a:gd name="connsiteX619" fmla="*/ 5744126 w 6697347"/>
                                  <a:gd name="connsiteY619" fmla="*/ 1239846 h 1257300"/>
                                  <a:gd name="connsiteX620" fmla="*/ 5742221 w 6697347"/>
                                  <a:gd name="connsiteY620" fmla="*/ 1232226 h 1257300"/>
                                  <a:gd name="connsiteX621" fmla="*/ 5744126 w 6697347"/>
                                  <a:gd name="connsiteY621" fmla="*/ 1224606 h 1257300"/>
                                  <a:gd name="connsiteX622" fmla="*/ 5747936 w 6697347"/>
                                  <a:gd name="connsiteY622" fmla="*/ 1218891 h 1257300"/>
                                  <a:gd name="connsiteX623" fmla="*/ 5754286 w 6697347"/>
                                  <a:gd name="connsiteY623" fmla="*/ 1214446 h 1257300"/>
                                  <a:gd name="connsiteX624" fmla="*/ 5645659 w 6697347"/>
                                  <a:gd name="connsiteY624" fmla="*/ 1213176 h 1257300"/>
                                  <a:gd name="connsiteX625" fmla="*/ 5652644 w 6697347"/>
                                  <a:gd name="connsiteY625" fmla="*/ 1214446 h 1257300"/>
                                  <a:gd name="connsiteX626" fmla="*/ 5658994 w 6697347"/>
                                  <a:gd name="connsiteY626" fmla="*/ 1218891 h 1257300"/>
                                  <a:gd name="connsiteX627" fmla="*/ 5662804 w 6697347"/>
                                  <a:gd name="connsiteY627" fmla="*/ 1224606 h 1257300"/>
                                  <a:gd name="connsiteX628" fmla="*/ 5664709 w 6697347"/>
                                  <a:gd name="connsiteY628" fmla="*/ 1232226 h 1257300"/>
                                  <a:gd name="connsiteX629" fmla="*/ 5662804 w 6697347"/>
                                  <a:gd name="connsiteY629" fmla="*/ 1239846 h 1257300"/>
                                  <a:gd name="connsiteX630" fmla="*/ 5658994 w 6697347"/>
                                  <a:gd name="connsiteY630" fmla="*/ 1245561 h 1257300"/>
                                  <a:gd name="connsiteX631" fmla="*/ 5652644 w 6697347"/>
                                  <a:gd name="connsiteY631" fmla="*/ 1250006 h 1257300"/>
                                  <a:gd name="connsiteX632" fmla="*/ 5645659 w 6697347"/>
                                  <a:gd name="connsiteY632" fmla="*/ 1251276 h 1257300"/>
                                  <a:gd name="connsiteX633" fmla="*/ 5638039 w 6697347"/>
                                  <a:gd name="connsiteY633" fmla="*/ 1250006 h 1257300"/>
                                  <a:gd name="connsiteX634" fmla="*/ 5631689 w 6697347"/>
                                  <a:gd name="connsiteY634" fmla="*/ 1245561 h 1257300"/>
                                  <a:gd name="connsiteX635" fmla="*/ 5627879 w 6697347"/>
                                  <a:gd name="connsiteY635" fmla="*/ 1239846 h 1257300"/>
                                  <a:gd name="connsiteX636" fmla="*/ 5626609 w 6697347"/>
                                  <a:gd name="connsiteY636" fmla="*/ 1232226 h 1257300"/>
                                  <a:gd name="connsiteX637" fmla="*/ 5627879 w 6697347"/>
                                  <a:gd name="connsiteY637" fmla="*/ 1224606 h 1257300"/>
                                  <a:gd name="connsiteX638" fmla="*/ 5631689 w 6697347"/>
                                  <a:gd name="connsiteY638" fmla="*/ 1218891 h 1257300"/>
                                  <a:gd name="connsiteX639" fmla="*/ 5638039 w 6697347"/>
                                  <a:gd name="connsiteY639" fmla="*/ 1214446 h 1257300"/>
                                  <a:gd name="connsiteX640" fmla="*/ 5530045 w 6697347"/>
                                  <a:gd name="connsiteY640" fmla="*/ 1213176 h 1257300"/>
                                  <a:gd name="connsiteX641" fmla="*/ 5537665 w 6697347"/>
                                  <a:gd name="connsiteY641" fmla="*/ 1214446 h 1257300"/>
                                  <a:gd name="connsiteX642" fmla="*/ 5543380 w 6697347"/>
                                  <a:gd name="connsiteY642" fmla="*/ 1218891 h 1257300"/>
                                  <a:gd name="connsiteX643" fmla="*/ 5547190 w 6697347"/>
                                  <a:gd name="connsiteY643" fmla="*/ 1224606 h 1257300"/>
                                  <a:gd name="connsiteX644" fmla="*/ 5549095 w 6697347"/>
                                  <a:gd name="connsiteY644" fmla="*/ 1232226 h 1257300"/>
                                  <a:gd name="connsiteX645" fmla="*/ 5547190 w 6697347"/>
                                  <a:gd name="connsiteY645" fmla="*/ 1239846 h 1257300"/>
                                  <a:gd name="connsiteX646" fmla="*/ 5543380 w 6697347"/>
                                  <a:gd name="connsiteY646" fmla="*/ 1245561 h 1257300"/>
                                  <a:gd name="connsiteX647" fmla="*/ 5537665 w 6697347"/>
                                  <a:gd name="connsiteY647" fmla="*/ 1250006 h 1257300"/>
                                  <a:gd name="connsiteX648" fmla="*/ 5530045 w 6697347"/>
                                  <a:gd name="connsiteY648" fmla="*/ 1251276 h 1257300"/>
                                  <a:gd name="connsiteX649" fmla="*/ 5522425 w 6697347"/>
                                  <a:gd name="connsiteY649" fmla="*/ 1250006 h 1257300"/>
                                  <a:gd name="connsiteX650" fmla="*/ 5516710 w 6697347"/>
                                  <a:gd name="connsiteY650" fmla="*/ 1245561 h 1257300"/>
                                  <a:gd name="connsiteX651" fmla="*/ 5512265 w 6697347"/>
                                  <a:gd name="connsiteY651" fmla="*/ 1239846 h 1257300"/>
                                  <a:gd name="connsiteX652" fmla="*/ 5510995 w 6697347"/>
                                  <a:gd name="connsiteY652" fmla="*/ 1232226 h 1257300"/>
                                  <a:gd name="connsiteX653" fmla="*/ 5512265 w 6697347"/>
                                  <a:gd name="connsiteY653" fmla="*/ 1224606 h 1257300"/>
                                  <a:gd name="connsiteX654" fmla="*/ 5516710 w 6697347"/>
                                  <a:gd name="connsiteY654" fmla="*/ 1218891 h 1257300"/>
                                  <a:gd name="connsiteX655" fmla="*/ 5522425 w 6697347"/>
                                  <a:gd name="connsiteY655" fmla="*/ 1214446 h 1257300"/>
                                  <a:gd name="connsiteX656" fmla="*/ 5417059 w 6697347"/>
                                  <a:gd name="connsiteY656" fmla="*/ 1213176 h 1257300"/>
                                  <a:gd name="connsiteX657" fmla="*/ 5424679 w 6697347"/>
                                  <a:gd name="connsiteY657" fmla="*/ 1214446 h 1257300"/>
                                  <a:gd name="connsiteX658" fmla="*/ 5430394 w 6697347"/>
                                  <a:gd name="connsiteY658" fmla="*/ 1218891 h 1257300"/>
                                  <a:gd name="connsiteX659" fmla="*/ 5434839 w 6697347"/>
                                  <a:gd name="connsiteY659" fmla="*/ 1224606 h 1257300"/>
                                  <a:gd name="connsiteX660" fmla="*/ 5436109 w 6697347"/>
                                  <a:gd name="connsiteY660" fmla="*/ 1232226 h 1257300"/>
                                  <a:gd name="connsiteX661" fmla="*/ 5434839 w 6697347"/>
                                  <a:gd name="connsiteY661" fmla="*/ 1239846 h 1257300"/>
                                  <a:gd name="connsiteX662" fmla="*/ 5430394 w 6697347"/>
                                  <a:gd name="connsiteY662" fmla="*/ 1245561 h 1257300"/>
                                  <a:gd name="connsiteX663" fmla="*/ 5424679 w 6697347"/>
                                  <a:gd name="connsiteY663" fmla="*/ 1250006 h 1257300"/>
                                  <a:gd name="connsiteX664" fmla="*/ 5417059 w 6697347"/>
                                  <a:gd name="connsiteY664" fmla="*/ 1251276 h 1257300"/>
                                  <a:gd name="connsiteX665" fmla="*/ 5409439 w 6697347"/>
                                  <a:gd name="connsiteY665" fmla="*/ 1250006 h 1257300"/>
                                  <a:gd name="connsiteX666" fmla="*/ 5403724 w 6697347"/>
                                  <a:gd name="connsiteY666" fmla="*/ 1245561 h 1257300"/>
                                  <a:gd name="connsiteX667" fmla="*/ 5399914 w 6697347"/>
                                  <a:gd name="connsiteY667" fmla="*/ 1239846 h 1257300"/>
                                  <a:gd name="connsiteX668" fmla="*/ 5398009 w 6697347"/>
                                  <a:gd name="connsiteY668" fmla="*/ 1232226 h 1257300"/>
                                  <a:gd name="connsiteX669" fmla="*/ 5399914 w 6697347"/>
                                  <a:gd name="connsiteY669" fmla="*/ 1224606 h 1257300"/>
                                  <a:gd name="connsiteX670" fmla="*/ 5403724 w 6697347"/>
                                  <a:gd name="connsiteY670" fmla="*/ 1218891 h 1257300"/>
                                  <a:gd name="connsiteX671" fmla="*/ 5409439 w 6697347"/>
                                  <a:gd name="connsiteY671" fmla="*/ 1214446 h 1257300"/>
                                  <a:gd name="connsiteX672" fmla="*/ 5301445 w 6697347"/>
                                  <a:gd name="connsiteY672" fmla="*/ 1213176 h 1257300"/>
                                  <a:gd name="connsiteX673" fmla="*/ 5309065 w 6697347"/>
                                  <a:gd name="connsiteY673" fmla="*/ 1214446 h 1257300"/>
                                  <a:gd name="connsiteX674" fmla="*/ 5315415 w 6697347"/>
                                  <a:gd name="connsiteY674" fmla="*/ 1218891 h 1257300"/>
                                  <a:gd name="connsiteX675" fmla="*/ 5319225 w 6697347"/>
                                  <a:gd name="connsiteY675" fmla="*/ 1224606 h 1257300"/>
                                  <a:gd name="connsiteX676" fmla="*/ 5320495 w 6697347"/>
                                  <a:gd name="connsiteY676" fmla="*/ 1232226 h 1257300"/>
                                  <a:gd name="connsiteX677" fmla="*/ 5319225 w 6697347"/>
                                  <a:gd name="connsiteY677" fmla="*/ 1239846 h 1257300"/>
                                  <a:gd name="connsiteX678" fmla="*/ 5315415 w 6697347"/>
                                  <a:gd name="connsiteY678" fmla="*/ 1245561 h 1257300"/>
                                  <a:gd name="connsiteX679" fmla="*/ 5309065 w 6697347"/>
                                  <a:gd name="connsiteY679" fmla="*/ 1250006 h 1257300"/>
                                  <a:gd name="connsiteX680" fmla="*/ 5301445 w 6697347"/>
                                  <a:gd name="connsiteY680" fmla="*/ 1251276 h 1257300"/>
                                  <a:gd name="connsiteX681" fmla="*/ 5294460 w 6697347"/>
                                  <a:gd name="connsiteY681" fmla="*/ 1250006 h 1257300"/>
                                  <a:gd name="connsiteX682" fmla="*/ 5288110 w 6697347"/>
                                  <a:gd name="connsiteY682" fmla="*/ 1245561 h 1257300"/>
                                  <a:gd name="connsiteX683" fmla="*/ 5284300 w 6697347"/>
                                  <a:gd name="connsiteY683" fmla="*/ 1239846 h 1257300"/>
                                  <a:gd name="connsiteX684" fmla="*/ 5282395 w 6697347"/>
                                  <a:gd name="connsiteY684" fmla="*/ 1232226 h 1257300"/>
                                  <a:gd name="connsiteX685" fmla="*/ 5284300 w 6697347"/>
                                  <a:gd name="connsiteY685" fmla="*/ 1224606 h 1257300"/>
                                  <a:gd name="connsiteX686" fmla="*/ 5288110 w 6697347"/>
                                  <a:gd name="connsiteY686" fmla="*/ 1218891 h 1257300"/>
                                  <a:gd name="connsiteX687" fmla="*/ 5294460 w 6697347"/>
                                  <a:gd name="connsiteY687" fmla="*/ 1214446 h 1257300"/>
                                  <a:gd name="connsiteX688" fmla="*/ 5185832 w 6697347"/>
                                  <a:gd name="connsiteY688" fmla="*/ 1213176 h 1257300"/>
                                  <a:gd name="connsiteX689" fmla="*/ 5192817 w 6697347"/>
                                  <a:gd name="connsiteY689" fmla="*/ 1214446 h 1257300"/>
                                  <a:gd name="connsiteX690" fmla="*/ 5199167 w 6697347"/>
                                  <a:gd name="connsiteY690" fmla="*/ 1218891 h 1257300"/>
                                  <a:gd name="connsiteX691" fmla="*/ 5202977 w 6697347"/>
                                  <a:gd name="connsiteY691" fmla="*/ 1224606 h 1257300"/>
                                  <a:gd name="connsiteX692" fmla="*/ 5204882 w 6697347"/>
                                  <a:gd name="connsiteY692" fmla="*/ 1232226 h 1257300"/>
                                  <a:gd name="connsiteX693" fmla="*/ 5202977 w 6697347"/>
                                  <a:gd name="connsiteY693" fmla="*/ 1239846 h 1257300"/>
                                  <a:gd name="connsiteX694" fmla="*/ 5199167 w 6697347"/>
                                  <a:gd name="connsiteY694" fmla="*/ 1245561 h 1257300"/>
                                  <a:gd name="connsiteX695" fmla="*/ 5192817 w 6697347"/>
                                  <a:gd name="connsiteY695" fmla="*/ 1250006 h 1257300"/>
                                  <a:gd name="connsiteX696" fmla="*/ 5185832 w 6697347"/>
                                  <a:gd name="connsiteY696" fmla="*/ 1251276 h 1257300"/>
                                  <a:gd name="connsiteX697" fmla="*/ 5178212 w 6697347"/>
                                  <a:gd name="connsiteY697" fmla="*/ 1250006 h 1257300"/>
                                  <a:gd name="connsiteX698" fmla="*/ 5172497 w 6697347"/>
                                  <a:gd name="connsiteY698" fmla="*/ 1245561 h 1257300"/>
                                  <a:gd name="connsiteX699" fmla="*/ 5168052 w 6697347"/>
                                  <a:gd name="connsiteY699" fmla="*/ 1239846 h 1257300"/>
                                  <a:gd name="connsiteX700" fmla="*/ 5166782 w 6697347"/>
                                  <a:gd name="connsiteY700" fmla="*/ 1232226 h 1257300"/>
                                  <a:gd name="connsiteX701" fmla="*/ 5168052 w 6697347"/>
                                  <a:gd name="connsiteY701" fmla="*/ 1224606 h 1257300"/>
                                  <a:gd name="connsiteX702" fmla="*/ 5172497 w 6697347"/>
                                  <a:gd name="connsiteY702" fmla="*/ 1218891 h 1257300"/>
                                  <a:gd name="connsiteX703" fmla="*/ 5178212 w 6697347"/>
                                  <a:gd name="connsiteY703" fmla="*/ 1214446 h 1257300"/>
                                  <a:gd name="connsiteX704" fmla="*/ 5072846 w 6697347"/>
                                  <a:gd name="connsiteY704" fmla="*/ 1213176 h 1257300"/>
                                  <a:gd name="connsiteX705" fmla="*/ 5080466 w 6697347"/>
                                  <a:gd name="connsiteY705" fmla="*/ 1214446 h 1257300"/>
                                  <a:gd name="connsiteX706" fmla="*/ 5086181 w 6697347"/>
                                  <a:gd name="connsiteY706" fmla="*/ 1218891 h 1257300"/>
                                  <a:gd name="connsiteX707" fmla="*/ 5090626 w 6697347"/>
                                  <a:gd name="connsiteY707" fmla="*/ 1224606 h 1257300"/>
                                  <a:gd name="connsiteX708" fmla="*/ 5091896 w 6697347"/>
                                  <a:gd name="connsiteY708" fmla="*/ 1232226 h 1257300"/>
                                  <a:gd name="connsiteX709" fmla="*/ 5090626 w 6697347"/>
                                  <a:gd name="connsiteY709" fmla="*/ 1239846 h 1257300"/>
                                  <a:gd name="connsiteX710" fmla="*/ 5086181 w 6697347"/>
                                  <a:gd name="connsiteY710" fmla="*/ 1245561 h 1257300"/>
                                  <a:gd name="connsiteX711" fmla="*/ 5080466 w 6697347"/>
                                  <a:gd name="connsiteY711" fmla="*/ 1250006 h 1257300"/>
                                  <a:gd name="connsiteX712" fmla="*/ 5072846 w 6697347"/>
                                  <a:gd name="connsiteY712" fmla="*/ 1251276 h 1257300"/>
                                  <a:gd name="connsiteX713" fmla="*/ 5065226 w 6697347"/>
                                  <a:gd name="connsiteY713" fmla="*/ 1250006 h 1257300"/>
                                  <a:gd name="connsiteX714" fmla="*/ 5059511 w 6697347"/>
                                  <a:gd name="connsiteY714" fmla="*/ 1245561 h 1257300"/>
                                  <a:gd name="connsiteX715" fmla="*/ 5055066 w 6697347"/>
                                  <a:gd name="connsiteY715" fmla="*/ 1239846 h 1257300"/>
                                  <a:gd name="connsiteX716" fmla="*/ 5053796 w 6697347"/>
                                  <a:gd name="connsiteY716" fmla="*/ 1232226 h 1257300"/>
                                  <a:gd name="connsiteX717" fmla="*/ 5055066 w 6697347"/>
                                  <a:gd name="connsiteY717" fmla="*/ 1224606 h 1257300"/>
                                  <a:gd name="connsiteX718" fmla="*/ 5059511 w 6697347"/>
                                  <a:gd name="connsiteY718" fmla="*/ 1218891 h 1257300"/>
                                  <a:gd name="connsiteX719" fmla="*/ 5065226 w 6697347"/>
                                  <a:gd name="connsiteY719" fmla="*/ 1214446 h 1257300"/>
                                  <a:gd name="connsiteX720" fmla="*/ 4957232 w 6697347"/>
                                  <a:gd name="connsiteY720" fmla="*/ 1213176 h 1257300"/>
                                  <a:gd name="connsiteX721" fmla="*/ 4964852 w 6697347"/>
                                  <a:gd name="connsiteY721" fmla="*/ 1214446 h 1257300"/>
                                  <a:gd name="connsiteX722" fmla="*/ 4971202 w 6697347"/>
                                  <a:gd name="connsiteY722" fmla="*/ 1218891 h 1257300"/>
                                  <a:gd name="connsiteX723" fmla="*/ 4975012 w 6697347"/>
                                  <a:gd name="connsiteY723" fmla="*/ 1224606 h 1257300"/>
                                  <a:gd name="connsiteX724" fmla="*/ 4976282 w 6697347"/>
                                  <a:gd name="connsiteY724" fmla="*/ 1232226 h 1257300"/>
                                  <a:gd name="connsiteX725" fmla="*/ 4975012 w 6697347"/>
                                  <a:gd name="connsiteY725" fmla="*/ 1239846 h 1257300"/>
                                  <a:gd name="connsiteX726" fmla="*/ 4971202 w 6697347"/>
                                  <a:gd name="connsiteY726" fmla="*/ 1245561 h 1257300"/>
                                  <a:gd name="connsiteX727" fmla="*/ 4964852 w 6697347"/>
                                  <a:gd name="connsiteY727" fmla="*/ 1250006 h 1257300"/>
                                  <a:gd name="connsiteX728" fmla="*/ 4957232 w 6697347"/>
                                  <a:gd name="connsiteY728" fmla="*/ 1251276 h 1257300"/>
                                  <a:gd name="connsiteX729" fmla="*/ 4950247 w 6697347"/>
                                  <a:gd name="connsiteY729" fmla="*/ 1250006 h 1257300"/>
                                  <a:gd name="connsiteX730" fmla="*/ 4943897 w 6697347"/>
                                  <a:gd name="connsiteY730" fmla="*/ 1245561 h 1257300"/>
                                  <a:gd name="connsiteX731" fmla="*/ 4940087 w 6697347"/>
                                  <a:gd name="connsiteY731" fmla="*/ 1239846 h 1257300"/>
                                  <a:gd name="connsiteX732" fmla="*/ 4938182 w 6697347"/>
                                  <a:gd name="connsiteY732" fmla="*/ 1232226 h 1257300"/>
                                  <a:gd name="connsiteX733" fmla="*/ 4940087 w 6697347"/>
                                  <a:gd name="connsiteY733" fmla="*/ 1224606 h 1257300"/>
                                  <a:gd name="connsiteX734" fmla="*/ 4943897 w 6697347"/>
                                  <a:gd name="connsiteY734" fmla="*/ 1218891 h 1257300"/>
                                  <a:gd name="connsiteX735" fmla="*/ 4950247 w 6697347"/>
                                  <a:gd name="connsiteY735" fmla="*/ 1214446 h 1257300"/>
                                  <a:gd name="connsiteX736" fmla="*/ 4841618 w 6697347"/>
                                  <a:gd name="connsiteY736" fmla="*/ 1213176 h 1257300"/>
                                  <a:gd name="connsiteX737" fmla="*/ 4848603 w 6697347"/>
                                  <a:gd name="connsiteY737" fmla="*/ 1214446 h 1257300"/>
                                  <a:gd name="connsiteX738" fmla="*/ 4854953 w 6697347"/>
                                  <a:gd name="connsiteY738" fmla="*/ 1218891 h 1257300"/>
                                  <a:gd name="connsiteX739" fmla="*/ 4858763 w 6697347"/>
                                  <a:gd name="connsiteY739" fmla="*/ 1224606 h 1257300"/>
                                  <a:gd name="connsiteX740" fmla="*/ 4860668 w 6697347"/>
                                  <a:gd name="connsiteY740" fmla="*/ 1232226 h 1257300"/>
                                  <a:gd name="connsiteX741" fmla="*/ 4858763 w 6697347"/>
                                  <a:gd name="connsiteY741" fmla="*/ 1239846 h 1257300"/>
                                  <a:gd name="connsiteX742" fmla="*/ 4854953 w 6697347"/>
                                  <a:gd name="connsiteY742" fmla="*/ 1245561 h 1257300"/>
                                  <a:gd name="connsiteX743" fmla="*/ 4848603 w 6697347"/>
                                  <a:gd name="connsiteY743" fmla="*/ 1250006 h 1257300"/>
                                  <a:gd name="connsiteX744" fmla="*/ 4841618 w 6697347"/>
                                  <a:gd name="connsiteY744" fmla="*/ 1251276 h 1257300"/>
                                  <a:gd name="connsiteX745" fmla="*/ 4833998 w 6697347"/>
                                  <a:gd name="connsiteY745" fmla="*/ 1250006 h 1257300"/>
                                  <a:gd name="connsiteX746" fmla="*/ 4828283 w 6697347"/>
                                  <a:gd name="connsiteY746" fmla="*/ 1245561 h 1257300"/>
                                  <a:gd name="connsiteX747" fmla="*/ 4823838 w 6697347"/>
                                  <a:gd name="connsiteY747" fmla="*/ 1239846 h 1257300"/>
                                  <a:gd name="connsiteX748" fmla="*/ 4822568 w 6697347"/>
                                  <a:gd name="connsiteY748" fmla="*/ 1232226 h 1257300"/>
                                  <a:gd name="connsiteX749" fmla="*/ 4823838 w 6697347"/>
                                  <a:gd name="connsiteY749" fmla="*/ 1224606 h 1257300"/>
                                  <a:gd name="connsiteX750" fmla="*/ 4828283 w 6697347"/>
                                  <a:gd name="connsiteY750" fmla="*/ 1218891 h 1257300"/>
                                  <a:gd name="connsiteX751" fmla="*/ 4833998 w 6697347"/>
                                  <a:gd name="connsiteY751" fmla="*/ 1214446 h 1257300"/>
                                  <a:gd name="connsiteX752" fmla="*/ 4728633 w 6697347"/>
                                  <a:gd name="connsiteY752" fmla="*/ 1213176 h 1257300"/>
                                  <a:gd name="connsiteX753" fmla="*/ 4736253 w 6697347"/>
                                  <a:gd name="connsiteY753" fmla="*/ 1214446 h 1257300"/>
                                  <a:gd name="connsiteX754" fmla="*/ 4741968 w 6697347"/>
                                  <a:gd name="connsiteY754" fmla="*/ 1218891 h 1257300"/>
                                  <a:gd name="connsiteX755" fmla="*/ 4746413 w 6697347"/>
                                  <a:gd name="connsiteY755" fmla="*/ 1224606 h 1257300"/>
                                  <a:gd name="connsiteX756" fmla="*/ 4747683 w 6697347"/>
                                  <a:gd name="connsiteY756" fmla="*/ 1232226 h 1257300"/>
                                  <a:gd name="connsiteX757" fmla="*/ 4746413 w 6697347"/>
                                  <a:gd name="connsiteY757" fmla="*/ 1239846 h 1257300"/>
                                  <a:gd name="connsiteX758" fmla="*/ 4741968 w 6697347"/>
                                  <a:gd name="connsiteY758" fmla="*/ 1245561 h 1257300"/>
                                  <a:gd name="connsiteX759" fmla="*/ 4736253 w 6697347"/>
                                  <a:gd name="connsiteY759" fmla="*/ 1250006 h 1257300"/>
                                  <a:gd name="connsiteX760" fmla="*/ 4728633 w 6697347"/>
                                  <a:gd name="connsiteY760" fmla="*/ 1251276 h 1257300"/>
                                  <a:gd name="connsiteX761" fmla="*/ 4721013 w 6697347"/>
                                  <a:gd name="connsiteY761" fmla="*/ 1250006 h 1257300"/>
                                  <a:gd name="connsiteX762" fmla="*/ 4715298 w 6697347"/>
                                  <a:gd name="connsiteY762" fmla="*/ 1245561 h 1257300"/>
                                  <a:gd name="connsiteX763" fmla="*/ 4710853 w 6697347"/>
                                  <a:gd name="connsiteY763" fmla="*/ 1239846 h 1257300"/>
                                  <a:gd name="connsiteX764" fmla="*/ 4709583 w 6697347"/>
                                  <a:gd name="connsiteY764" fmla="*/ 1232226 h 1257300"/>
                                  <a:gd name="connsiteX765" fmla="*/ 4710853 w 6697347"/>
                                  <a:gd name="connsiteY765" fmla="*/ 1224606 h 1257300"/>
                                  <a:gd name="connsiteX766" fmla="*/ 4715298 w 6697347"/>
                                  <a:gd name="connsiteY766" fmla="*/ 1218891 h 1257300"/>
                                  <a:gd name="connsiteX767" fmla="*/ 4721013 w 6697347"/>
                                  <a:gd name="connsiteY767" fmla="*/ 1214446 h 1257300"/>
                                  <a:gd name="connsiteX768" fmla="*/ 3236167 w 6697347"/>
                                  <a:gd name="connsiteY768" fmla="*/ 1213176 h 1257300"/>
                                  <a:gd name="connsiteX769" fmla="*/ 3243787 w 6697347"/>
                                  <a:gd name="connsiteY769" fmla="*/ 1214446 h 1257300"/>
                                  <a:gd name="connsiteX770" fmla="*/ 3250137 w 6697347"/>
                                  <a:gd name="connsiteY770" fmla="*/ 1218891 h 1257300"/>
                                  <a:gd name="connsiteX771" fmla="*/ 3253947 w 6697347"/>
                                  <a:gd name="connsiteY771" fmla="*/ 1224606 h 1257300"/>
                                  <a:gd name="connsiteX772" fmla="*/ 3255217 w 6697347"/>
                                  <a:gd name="connsiteY772" fmla="*/ 1232226 h 1257300"/>
                                  <a:gd name="connsiteX773" fmla="*/ 3253947 w 6697347"/>
                                  <a:gd name="connsiteY773" fmla="*/ 1239846 h 1257300"/>
                                  <a:gd name="connsiteX774" fmla="*/ 3250137 w 6697347"/>
                                  <a:gd name="connsiteY774" fmla="*/ 1245561 h 1257300"/>
                                  <a:gd name="connsiteX775" fmla="*/ 3243787 w 6697347"/>
                                  <a:gd name="connsiteY775" fmla="*/ 1250006 h 1257300"/>
                                  <a:gd name="connsiteX776" fmla="*/ 3236167 w 6697347"/>
                                  <a:gd name="connsiteY776" fmla="*/ 1251276 h 1257300"/>
                                  <a:gd name="connsiteX777" fmla="*/ 3229182 w 6697347"/>
                                  <a:gd name="connsiteY777" fmla="*/ 1250006 h 1257300"/>
                                  <a:gd name="connsiteX778" fmla="*/ 3222832 w 6697347"/>
                                  <a:gd name="connsiteY778" fmla="*/ 1245561 h 1257300"/>
                                  <a:gd name="connsiteX779" fmla="*/ 3219022 w 6697347"/>
                                  <a:gd name="connsiteY779" fmla="*/ 1239846 h 1257300"/>
                                  <a:gd name="connsiteX780" fmla="*/ 3217117 w 6697347"/>
                                  <a:gd name="connsiteY780" fmla="*/ 1232226 h 1257300"/>
                                  <a:gd name="connsiteX781" fmla="*/ 3219022 w 6697347"/>
                                  <a:gd name="connsiteY781" fmla="*/ 1224606 h 1257300"/>
                                  <a:gd name="connsiteX782" fmla="*/ 3222832 w 6697347"/>
                                  <a:gd name="connsiteY782" fmla="*/ 1218891 h 1257300"/>
                                  <a:gd name="connsiteX783" fmla="*/ 3229182 w 6697347"/>
                                  <a:gd name="connsiteY783" fmla="*/ 1214446 h 1257300"/>
                                  <a:gd name="connsiteX784" fmla="*/ 3123182 w 6697347"/>
                                  <a:gd name="connsiteY784" fmla="*/ 1213176 h 1257300"/>
                                  <a:gd name="connsiteX785" fmla="*/ 3130167 w 6697347"/>
                                  <a:gd name="connsiteY785" fmla="*/ 1214446 h 1257300"/>
                                  <a:gd name="connsiteX786" fmla="*/ 3136517 w 6697347"/>
                                  <a:gd name="connsiteY786" fmla="*/ 1218891 h 1257300"/>
                                  <a:gd name="connsiteX787" fmla="*/ 3140327 w 6697347"/>
                                  <a:gd name="connsiteY787" fmla="*/ 1224606 h 1257300"/>
                                  <a:gd name="connsiteX788" fmla="*/ 3142232 w 6697347"/>
                                  <a:gd name="connsiteY788" fmla="*/ 1232226 h 1257300"/>
                                  <a:gd name="connsiteX789" fmla="*/ 3140327 w 6697347"/>
                                  <a:gd name="connsiteY789" fmla="*/ 1239846 h 1257300"/>
                                  <a:gd name="connsiteX790" fmla="*/ 3136517 w 6697347"/>
                                  <a:gd name="connsiteY790" fmla="*/ 1245561 h 1257300"/>
                                  <a:gd name="connsiteX791" fmla="*/ 3130167 w 6697347"/>
                                  <a:gd name="connsiteY791" fmla="*/ 1250006 h 1257300"/>
                                  <a:gd name="connsiteX792" fmla="*/ 3123182 w 6697347"/>
                                  <a:gd name="connsiteY792" fmla="*/ 1251276 h 1257300"/>
                                  <a:gd name="connsiteX793" fmla="*/ 3115562 w 6697347"/>
                                  <a:gd name="connsiteY793" fmla="*/ 1250006 h 1257300"/>
                                  <a:gd name="connsiteX794" fmla="*/ 3109212 w 6697347"/>
                                  <a:gd name="connsiteY794" fmla="*/ 1245561 h 1257300"/>
                                  <a:gd name="connsiteX795" fmla="*/ 3105402 w 6697347"/>
                                  <a:gd name="connsiteY795" fmla="*/ 1239846 h 1257300"/>
                                  <a:gd name="connsiteX796" fmla="*/ 3104132 w 6697347"/>
                                  <a:gd name="connsiteY796" fmla="*/ 1232226 h 1257300"/>
                                  <a:gd name="connsiteX797" fmla="*/ 3105402 w 6697347"/>
                                  <a:gd name="connsiteY797" fmla="*/ 1224606 h 1257300"/>
                                  <a:gd name="connsiteX798" fmla="*/ 3109212 w 6697347"/>
                                  <a:gd name="connsiteY798" fmla="*/ 1218891 h 1257300"/>
                                  <a:gd name="connsiteX799" fmla="*/ 3115562 w 6697347"/>
                                  <a:gd name="connsiteY799" fmla="*/ 1214446 h 1257300"/>
                                  <a:gd name="connsiteX800" fmla="*/ 3007568 w 6697347"/>
                                  <a:gd name="connsiteY800" fmla="*/ 1213176 h 1257300"/>
                                  <a:gd name="connsiteX801" fmla="*/ 3015188 w 6697347"/>
                                  <a:gd name="connsiteY801" fmla="*/ 1214446 h 1257300"/>
                                  <a:gd name="connsiteX802" fmla="*/ 3020903 w 6697347"/>
                                  <a:gd name="connsiteY802" fmla="*/ 1218891 h 1257300"/>
                                  <a:gd name="connsiteX803" fmla="*/ 3025348 w 6697347"/>
                                  <a:gd name="connsiteY803" fmla="*/ 1224606 h 1257300"/>
                                  <a:gd name="connsiteX804" fmla="*/ 3026618 w 6697347"/>
                                  <a:gd name="connsiteY804" fmla="*/ 1232226 h 1257300"/>
                                  <a:gd name="connsiteX805" fmla="*/ 3025348 w 6697347"/>
                                  <a:gd name="connsiteY805" fmla="*/ 1239846 h 1257300"/>
                                  <a:gd name="connsiteX806" fmla="*/ 3020903 w 6697347"/>
                                  <a:gd name="connsiteY806" fmla="*/ 1245561 h 1257300"/>
                                  <a:gd name="connsiteX807" fmla="*/ 3015188 w 6697347"/>
                                  <a:gd name="connsiteY807" fmla="*/ 1250006 h 1257300"/>
                                  <a:gd name="connsiteX808" fmla="*/ 3007568 w 6697347"/>
                                  <a:gd name="connsiteY808" fmla="*/ 1251276 h 1257300"/>
                                  <a:gd name="connsiteX809" fmla="*/ 2999948 w 6697347"/>
                                  <a:gd name="connsiteY809" fmla="*/ 1250006 h 1257300"/>
                                  <a:gd name="connsiteX810" fmla="*/ 2994233 w 6697347"/>
                                  <a:gd name="connsiteY810" fmla="*/ 1245561 h 1257300"/>
                                  <a:gd name="connsiteX811" fmla="*/ 2989788 w 6697347"/>
                                  <a:gd name="connsiteY811" fmla="*/ 1239846 h 1257300"/>
                                  <a:gd name="connsiteX812" fmla="*/ 2988518 w 6697347"/>
                                  <a:gd name="connsiteY812" fmla="*/ 1232226 h 1257300"/>
                                  <a:gd name="connsiteX813" fmla="*/ 2989788 w 6697347"/>
                                  <a:gd name="connsiteY813" fmla="*/ 1224606 h 1257300"/>
                                  <a:gd name="connsiteX814" fmla="*/ 2994233 w 6697347"/>
                                  <a:gd name="connsiteY814" fmla="*/ 1218891 h 1257300"/>
                                  <a:gd name="connsiteX815" fmla="*/ 2999948 w 6697347"/>
                                  <a:gd name="connsiteY815" fmla="*/ 1214446 h 1257300"/>
                                  <a:gd name="connsiteX816" fmla="*/ 2894582 w 6697347"/>
                                  <a:gd name="connsiteY816" fmla="*/ 1213176 h 1257300"/>
                                  <a:gd name="connsiteX817" fmla="*/ 2902202 w 6697347"/>
                                  <a:gd name="connsiteY817" fmla="*/ 1214446 h 1257300"/>
                                  <a:gd name="connsiteX818" fmla="*/ 2908552 w 6697347"/>
                                  <a:gd name="connsiteY818" fmla="*/ 1218891 h 1257300"/>
                                  <a:gd name="connsiteX819" fmla="*/ 2912362 w 6697347"/>
                                  <a:gd name="connsiteY819" fmla="*/ 1224606 h 1257300"/>
                                  <a:gd name="connsiteX820" fmla="*/ 2913632 w 6697347"/>
                                  <a:gd name="connsiteY820" fmla="*/ 1232226 h 1257300"/>
                                  <a:gd name="connsiteX821" fmla="*/ 2912362 w 6697347"/>
                                  <a:gd name="connsiteY821" fmla="*/ 1239846 h 1257300"/>
                                  <a:gd name="connsiteX822" fmla="*/ 2908552 w 6697347"/>
                                  <a:gd name="connsiteY822" fmla="*/ 1245561 h 1257300"/>
                                  <a:gd name="connsiteX823" fmla="*/ 2902202 w 6697347"/>
                                  <a:gd name="connsiteY823" fmla="*/ 1250006 h 1257300"/>
                                  <a:gd name="connsiteX824" fmla="*/ 2894582 w 6697347"/>
                                  <a:gd name="connsiteY824" fmla="*/ 1251276 h 1257300"/>
                                  <a:gd name="connsiteX825" fmla="*/ 2887597 w 6697347"/>
                                  <a:gd name="connsiteY825" fmla="*/ 1250006 h 1257300"/>
                                  <a:gd name="connsiteX826" fmla="*/ 2881247 w 6697347"/>
                                  <a:gd name="connsiteY826" fmla="*/ 1245561 h 1257300"/>
                                  <a:gd name="connsiteX827" fmla="*/ 2877437 w 6697347"/>
                                  <a:gd name="connsiteY827" fmla="*/ 1239846 h 1257300"/>
                                  <a:gd name="connsiteX828" fmla="*/ 2875532 w 6697347"/>
                                  <a:gd name="connsiteY828" fmla="*/ 1232226 h 1257300"/>
                                  <a:gd name="connsiteX829" fmla="*/ 2877437 w 6697347"/>
                                  <a:gd name="connsiteY829" fmla="*/ 1224606 h 1257300"/>
                                  <a:gd name="connsiteX830" fmla="*/ 2881247 w 6697347"/>
                                  <a:gd name="connsiteY830" fmla="*/ 1218891 h 1257300"/>
                                  <a:gd name="connsiteX831" fmla="*/ 2887597 w 6697347"/>
                                  <a:gd name="connsiteY831" fmla="*/ 1214446 h 1257300"/>
                                  <a:gd name="connsiteX832" fmla="*/ 2781596 w 6697347"/>
                                  <a:gd name="connsiteY832" fmla="*/ 1213176 h 1257300"/>
                                  <a:gd name="connsiteX833" fmla="*/ 2788581 w 6697347"/>
                                  <a:gd name="connsiteY833" fmla="*/ 1214446 h 1257300"/>
                                  <a:gd name="connsiteX834" fmla="*/ 2794931 w 6697347"/>
                                  <a:gd name="connsiteY834" fmla="*/ 1218891 h 1257300"/>
                                  <a:gd name="connsiteX835" fmla="*/ 2798741 w 6697347"/>
                                  <a:gd name="connsiteY835" fmla="*/ 1224606 h 1257300"/>
                                  <a:gd name="connsiteX836" fmla="*/ 2800646 w 6697347"/>
                                  <a:gd name="connsiteY836" fmla="*/ 1232226 h 1257300"/>
                                  <a:gd name="connsiteX837" fmla="*/ 2798741 w 6697347"/>
                                  <a:gd name="connsiteY837" fmla="*/ 1239846 h 1257300"/>
                                  <a:gd name="connsiteX838" fmla="*/ 2794931 w 6697347"/>
                                  <a:gd name="connsiteY838" fmla="*/ 1245561 h 1257300"/>
                                  <a:gd name="connsiteX839" fmla="*/ 2788581 w 6697347"/>
                                  <a:gd name="connsiteY839" fmla="*/ 1250006 h 1257300"/>
                                  <a:gd name="connsiteX840" fmla="*/ 2781596 w 6697347"/>
                                  <a:gd name="connsiteY840" fmla="*/ 1251276 h 1257300"/>
                                  <a:gd name="connsiteX841" fmla="*/ 2773976 w 6697347"/>
                                  <a:gd name="connsiteY841" fmla="*/ 1250006 h 1257300"/>
                                  <a:gd name="connsiteX842" fmla="*/ 2767626 w 6697347"/>
                                  <a:gd name="connsiteY842" fmla="*/ 1245561 h 1257300"/>
                                  <a:gd name="connsiteX843" fmla="*/ 2763816 w 6697347"/>
                                  <a:gd name="connsiteY843" fmla="*/ 1239846 h 1257300"/>
                                  <a:gd name="connsiteX844" fmla="*/ 2762546 w 6697347"/>
                                  <a:gd name="connsiteY844" fmla="*/ 1232226 h 1257300"/>
                                  <a:gd name="connsiteX845" fmla="*/ 2763816 w 6697347"/>
                                  <a:gd name="connsiteY845" fmla="*/ 1224606 h 1257300"/>
                                  <a:gd name="connsiteX846" fmla="*/ 2767626 w 6697347"/>
                                  <a:gd name="connsiteY846" fmla="*/ 1218891 h 1257300"/>
                                  <a:gd name="connsiteX847" fmla="*/ 2773976 w 6697347"/>
                                  <a:gd name="connsiteY847" fmla="*/ 1214446 h 1257300"/>
                                  <a:gd name="connsiteX848" fmla="*/ 2665983 w 6697347"/>
                                  <a:gd name="connsiteY848" fmla="*/ 1213176 h 1257300"/>
                                  <a:gd name="connsiteX849" fmla="*/ 2673603 w 6697347"/>
                                  <a:gd name="connsiteY849" fmla="*/ 1214446 h 1257300"/>
                                  <a:gd name="connsiteX850" fmla="*/ 2679318 w 6697347"/>
                                  <a:gd name="connsiteY850" fmla="*/ 1218891 h 1257300"/>
                                  <a:gd name="connsiteX851" fmla="*/ 2683763 w 6697347"/>
                                  <a:gd name="connsiteY851" fmla="*/ 1224606 h 1257300"/>
                                  <a:gd name="connsiteX852" fmla="*/ 2685033 w 6697347"/>
                                  <a:gd name="connsiteY852" fmla="*/ 1232226 h 1257300"/>
                                  <a:gd name="connsiteX853" fmla="*/ 2683763 w 6697347"/>
                                  <a:gd name="connsiteY853" fmla="*/ 1239846 h 1257300"/>
                                  <a:gd name="connsiteX854" fmla="*/ 2679318 w 6697347"/>
                                  <a:gd name="connsiteY854" fmla="*/ 1245561 h 1257300"/>
                                  <a:gd name="connsiteX855" fmla="*/ 2673603 w 6697347"/>
                                  <a:gd name="connsiteY855" fmla="*/ 1250006 h 1257300"/>
                                  <a:gd name="connsiteX856" fmla="*/ 2665983 w 6697347"/>
                                  <a:gd name="connsiteY856" fmla="*/ 1251276 h 1257300"/>
                                  <a:gd name="connsiteX857" fmla="*/ 2658363 w 6697347"/>
                                  <a:gd name="connsiteY857" fmla="*/ 1250006 h 1257300"/>
                                  <a:gd name="connsiteX858" fmla="*/ 2652648 w 6697347"/>
                                  <a:gd name="connsiteY858" fmla="*/ 1245561 h 1257300"/>
                                  <a:gd name="connsiteX859" fmla="*/ 2648203 w 6697347"/>
                                  <a:gd name="connsiteY859" fmla="*/ 1239846 h 1257300"/>
                                  <a:gd name="connsiteX860" fmla="*/ 2646933 w 6697347"/>
                                  <a:gd name="connsiteY860" fmla="*/ 1232226 h 1257300"/>
                                  <a:gd name="connsiteX861" fmla="*/ 2648203 w 6697347"/>
                                  <a:gd name="connsiteY861" fmla="*/ 1224606 h 1257300"/>
                                  <a:gd name="connsiteX862" fmla="*/ 2652648 w 6697347"/>
                                  <a:gd name="connsiteY862" fmla="*/ 1218891 h 1257300"/>
                                  <a:gd name="connsiteX863" fmla="*/ 2658363 w 6697347"/>
                                  <a:gd name="connsiteY863" fmla="*/ 1214446 h 1257300"/>
                                  <a:gd name="connsiteX864" fmla="*/ 2550370 w 6697347"/>
                                  <a:gd name="connsiteY864" fmla="*/ 1213176 h 1257300"/>
                                  <a:gd name="connsiteX865" fmla="*/ 2557990 w 6697347"/>
                                  <a:gd name="connsiteY865" fmla="*/ 1214446 h 1257300"/>
                                  <a:gd name="connsiteX866" fmla="*/ 2563705 w 6697347"/>
                                  <a:gd name="connsiteY866" fmla="*/ 1218891 h 1257300"/>
                                  <a:gd name="connsiteX867" fmla="*/ 2568150 w 6697347"/>
                                  <a:gd name="connsiteY867" fmla="*/ 1224606 h 1257300"/>
                                  <a:gd name="connsiteX868" fmla="*/ 2569420 w 6697347"/>
                                  <a:gd name="connsiteY868" fmla="*/ 1232226 h 1257300"/>
                                  <a:gd name="connsiteX869" fmla="*/ 2568150 w 6697347"/>
                                  <a:gd name="connsiteY869" fmla="*/ 1239846 h 1257300"/>
                                  <a:gd name="connsiteX870" fmla="*/ 2563705 w 6697347"/>
                                  <a:gd name="connsiteY870" fmla="*/ 1245561 h 1257300"/>
                                  <a:gd name="connsiteX871" fmla="*/ 2557990 w 6697347"/>
                                  <a:gd name="connsiteY871" fmla="*/ 1250006 h 1257300"/>
                                  <a:gd name="connsiteX872" fmla="*/ 2550370 w 6697347"/>
                                  <a:gd name="connsiteY872" fmla="*/ 1251276 h 1257300"/>
                                  <a:gd name="connsiteX873" fmla="*/ 2543385 w 6697347"/>
                                  <a:gd name="connsiteY873" fmla="*/ 1250006 h 1257300"/>
                                  <a:gd name="connsiteX874" fmla="*/ 2537035 w 6697347"/>
                                  <a:gd name="connsiteY874" fmla="*/ 1245561 h 1257300"/>
                                  <a:gd name="connsiteX875" fmla="*/ 2533225 w 6697347"/>
                                  <a:gd name="connsiteY875" fmla="*/ 1239846 h 1257300"/>
                                  <a:gd name="connsiteX876" fmla="*/ 2531320 w 6697347"/>
                                  <a:gd name="connsiteY876" fmla="*/ 1232226 h 1257300"/>
                                  <a:gd name="connsiteX877" fmla="*/ 2533225 w 6697347"/>
                                  <a:gd name="connsiteY877" fmla="*/ 1224606 h 1257300"/>
                                  <a:gd name="connsiteX878" fmla="*/ 2537035 w 6697347"/>
                                  <a:gd name="connsiteY878" fmla="*/ 1218891 h 1257300"/>
                                  <a:gd name="connsiteX879" fmla="*/ 2543385 w 6697347"/>
                                  <a:gd name="connsiteY879" fmla="*/ 1214446 h 1257300"/>
                                  <a:gd name="connsiteX880" fmla="*/ 2437383 w 6697347"/>
                                  <a:gd name="connsiteY880" fmla="*/ 1213176 h 1257300"/>
                                  <a:gd name="connsiteX881" fmla="*/ 2444368 w 6697347"/>
                                  <a:gd name="connsiteY881" fmla="*/ 1214446 h 1257300"/>
                                  <a:gd name="connsiteX882" fmla="*/ 2450718 w 6697347"/>
                                  <a:gd name="connsiteY882" fmla="*/ 1218891 h 1257300"/>
                                  <a:gd name="connsiteX883" fmla="*/ 2454528 w 6697347"/>
                                  <a:gd name="connsiteY883" fmla="*/ 1224606 h 1257300"/>
                                  <a:gd name="connsiteX884" fmla="*/ 2456433 w 6697347"/>
                                  <a:gd name="connsiteY884" fmla="*/ 1232226 h 1257300"/>
                                  <a:gd name="connsiteX885" fmla="*/ 2454528 w 6697347"/>
                                  <a:gd name="connsiteY885" fmla="*/ 1239846 h 1257300"/>
                                  <a:gd name="connsiteX886" fmla="*/ 2450718 w 6697347"/>
                                  <a:gd name="connsiteY886" fmla="*/ 1245561 h 1257300"/>
                                  <a:gd name="connsiteX887" fmla="*/ 2444368 w 6697347"/>
                                  <a:gd name="connsiteY887" fmla="*/ 1250006 h 1257300"/>
                                  <a:gd name="connsiteX888" fmla="*/ 2437383 w 6697347"/>
                                  <a:gd name="connsiteY888" fmla="*/ 1251276 h 1257300"/>
                                  <a:gd name="connsiteX889" fmla="*/ 2429763 w 6697347"/>
                                  <a:gd name="connsiteY889" fmla="*/ 1250006 h 1257300"/>
                                  <a:gd name="connsiteX890" fmla="*/ 2423413 w 6697347"/>
                                  <a:gd name="connsiteY890" fmla="*/ 1245561 h 1257300"/>
                                  <a:gd name="connsiteX891" fmla="*/ 2419603 w 6697347"/>
                                  <a:gd name="connsiteY891" fmla="*/ 1239846 h 1257300"/>
                                  <a:gd name="connsiteX892" fmla="*/ 2418333 w 6697347"/>
                                  <a:gd name="connsiteY892" fmla="*/ 1232226 h 1257300"/>
                                  <a:gd name="connsiteX893" fmla="*/ 2419603 w 6697347"/>
                                  <a:gd name="connsiteY893" fmla="*/ 1224606 h 1257300"/>
                                  <a:gd name="connsiteX894" fmla="*/ 2423413 w 6697347"/>
                                  <a:gd name="connsiteY894" fmla="*/ 1218891 h 1257300"/>
                                  <a:gd name="connsiteX895" fmla="*/ 2429763 w 6697347"/>
                                  <a:gd name="connsiteY895" fmla="*/ 1214446 h 1257300"/>
                                  <a:gd name="connsiteX896" fmla="*/ 2321770 w 6697347"/>
                                  <a:gd name="connsiteY896" fmla="*/ 1213176 h 1257300"/>
                                  <a:gd name="connsiteX897" fmla="*/ 2329390 w 6697347"/>
                                  <a:gd name="connsiteY897" fmla="*/ 1214446 h 1257300"/>
                                  <a:gd name="connsiteX898" fmla="*/ 2335105 w 6697347"/>
                                  <a:gd name="connsiteY898" fmla="*/ 1218891 h 1257300"/>
                                  <a:gd name="connsiteX899" fmla="*/ 2339550 w 6697347"/>
                                  <a:gd name="connsiteY899" fmla="*/ 1224606 h 1257300"/>
                                  <a:gd name="connsiteX900" fmla="*/ 2340820 w 6697347"/>
                                  <a:gd name="connsiteY900" fmla="*/ 1232226 h 1257300"/>
                                  <a:gd name="connsiteX901" fmla="*/ 2339550 w 6697347"/>
                                  <a:gd name="connsiteY901" fmla="*/ 1239846 h 1257300"/>
                                  <a:gd name="connsiteX902" fmla="*/ 2335105 w 6697347"/>
                                  <a:gd name="connsiteY902" fmla="*/ 1245561 h 1257300"/>
                                  <a:gd name="connsiteX903" fmla="*/ 2329390 w 6697347"/>
                                  <a:gd name="connsiteY903" fmla="*/ 1250006 h 1257300"/>
                                  <a:gd name="connsiteX904" fmla="*/ 2321770 w 6697347"/>
                                  <a:gd name="connsiteY904" fmla="*/ 1251276 h 1257300"/>
                                  <a:gd name="connsiteX905" fmla="*/ 2314150 w 6697347"/>
                                  <a:gd name="connsiteY905" fmla="*/ 1250006 h 1257300"/>
                                  <a:gd name="connsiteX906" fmla="*/ 2308435 w 6697347"/>
                                  <a:gd name="connsiteY906" fmla="*/ 1245561 h 1257300"/>
                                  <a:gd name="connsiteX907" fmla="*/ 2303990 w 6697347"/>
                                  <a:gd name="connsiteY907" fmla="*/ 1239846 h 1257300"/>
                                  <a:gd name="connsiteX908" fmla="*/ 2302720 w 6697347"/>
                                  <a:gd name="connsiteY908" fmla="*/ 1232226 h 1257300"/>
                                  <a:gd name="connsiteX909" fmla="*/ 2303990 w 6697347"/>
                                  <a:gd name="connsiteY909" fmla="*/ 1224606 h 1257300"/>
                                  <a:gd name="connsiteX910" fmla="*/ 2308435 w 6697347"/>
                                  <a:gd name="connsiteY910" fmla="*/ 1218891 h 1257300"/>
                                  <a:gd name="connsiteX911" fmla="*/ 2314150 w 6697347"/>
                                  <a:gd name="connsiteY911" fmla="*/ 1214446 h 1257300"/>
                                  <a:gd name="connsiteX912" fmla="*/ 2206157 w 6697347"/>
                                  <a:gd name="connsiteY912" fmla="*/ 1213176 h 1257300"/>
                                  <a:gd name="connsiteX913" fmla="*/ 2213777 w 6697347"/>
                                  <a:gd name="connsiteY913" fmla="*/ 1214446 h 1257300"/>
                                  <a:gd name="connsiteX914" fmla="*/ 2219492 w 6697347"/>
                                  <a:gd name="connsiteY914" fmla="*/ 1218891 h 1257300"/>
                                  <a:gd name="connsiteX915" fmla="*/ 2223937 w 6697347"/>
                                  <a:gd name="connsiteY915" fmla="*/ 1224606 h 1257300"/>
                                  <a:gd name="connsiteX916" fmla="*/ 2225207 w 6697347"/>
                                  <a:gd name="connsiteY916" fmla="*/ 1232226 h 1257300"/>
                                  <a:gd name="connsiteX917" fmla="*/ 2223937 w 6697347"/>
                                  <a:gd name="connsiteY917" fmla="*/ 1239846 h 1257300"/>
                                  <a:gd name="connsiteX918" fmla="*/ 2219492 w 6697347"/>
                                  <a:gd name="connsiteY918" fmla="*/ 1245561 h 1257300"/>
                                  <a:gd name="connsiteX919" fmla="*/ 2213777 w 6697347"/>
                                  <a:gd name="connsiteY919" fmla="*/ 1250006 h 1257300"/>
                                  <a:gd name="connsiteX920" fmla="*/ 2206157 w 6697347"/>
                                  <a:gd name="connsiteY920" fmla="*/ 1251276 h 1257300"/>
                                  <a:gd name="connsiteX921" fmla="*/ 2199172 w 6697347"/>
                                  <a:gd name="connsiteY921" fmla="*/ 1250006 h 1257300"/>
                                  <a:gd name="connsiteX922" fmla="*/ 2192822 w 6697347"/>
                                  <a:gd name="connsiteY922" fmla="*/ 1245561 h 1257300"/>
                                  <a:gd name="connsiteX923" fmla="*/ 2189012 w 6697347"/>
                                  <a:gd name="connsiteY923" fmla="*/ 1239846 h 1257300"/>
                                  <a:gd name="connsiteX924" fmla="*/ 2187107 w 6697347"/>
                                  <a:gd name="connsiteY924" fmla="*/ 1232226 h 1257300"/>
                                  <a:gd name="connsiteX925" fmla="*/ 2189012 w 6697347"/>
                                  <a:gd name="connsiteY925" fmla="*/ 1224606 h 1257300"/>
                                  <a:gd name="connsiteX926" fmla="*/ 2192822 w 6697347"/>
                                  <a:gd name="connsiteY926" fmla="*/ 1218891 h 1257300"/>
                                  <a:gd name="connsiteX927" fmla="*/ 2199172 w 6697347"/>
                                  <a:gd name="connsiteY927" fmla="*/ 1214446 h 1257300"/>
                                  <a:gd name="connsiteX928" fmla="*/ 2093171 w 6697347"/>
                                  <a:gd name="connsiteY928" fmla="*/ 1213176 h 1257300"/>
                                  <a:gd name="connsiteX929" fmla="*/ 2100156 w 6697347"/>
                                  <a:gd name="connsiteY929" fmla="*/ 1214446 h 1257300"/>
                                  <a:gd name="connsiteX930" fmla="*/ 2106506 w 6697347"/>
                                  <a:gd name="connsiteY930" fmla="*/ 1218891 h 1257300"/>
                                  <a:gd name="connsiteX931" fmla="*/ 2110316 w 6697347"/>
                                  <a:gd name="connsiteY931" fmla="*/ 1224606 h 1257300"/>
                                  <a:gd name="connsiteX932" fmla="*/ 2112221 w 6697347"/>
                                  <a:gd name="connsiteY932" fmla="*/ 1232226 h 1257300"/>
                                  <a:gd name="connsiteX933" fmla="*/ 2110316 w 6697347"/>
                                  <a:gd name="connsiteY933" fmla="*/ 1239846 h 1257300"/>
                                  <a:gd name="connsiteX934" fmla="*/ 2106506 w 6697347"/>
                                  <a:gd name="connsiteY934" fmla="*/ 1245561 h 1257300"/>
                                  <a:gd name="connsiteX935" fmla="*/ 2100156 w 6697347"/>
                                  <a:gd name="connsiteY935" fmla="*/ 1250006 h 1257300"/>
                                  <a:gd name="connsiteX936" fmla="*/ 2093171 w 6697347"/>
                                  <a:gd name="connsiteY936" fmla="*/ 1251276 h 1257300"/>
                                  <a:gd name="connsiteX937" fmla="*/ 2085551 w 6697347"/>
                                  <a:gd name="connsiteY937" fmla="*/ 1250006 h 1257300"/>
                                  <a:gd name="connsiteX938" fmla="*/ 2079201 w 6697347"/>
                                  <a:gd name="connsiteY938" fmla="*/ 1245561 h 1257300"/>
                                  <a:gd name="connsiteX939" fmla="*/ 2075391 w 6697347"/>
                                  <a:gd name="connsiteY939" fmla="*/ 1239846 h 1257300"/>
                                  <a:gd name="connsiteX940" fmla="*/ 2074121 w 6697347"/>
                                  <a:gd name="connsiteY940" fmla="*/ 1232226 h 1257300"/>
                                  <a:gd name="connsiteX941" fmla="*/ 2075391 w 6697347"/>
                                  <a:gd name="connsiteY941" fmla="*/ 1224606 h 1257300"/>
                                  <a:gd name="connsiteX942" fmla="*/ 2079201 w 6697347"/>
                                  <a:gd name="connsiteY942" fmla="*/ 1218891 h 1257300"/>
                                  <a:gd name="connsiteX943" fmla="*/ 2085551 w 6697347"/>
                                  <a:gd name="connsiteY943" fmla="*/ 1214446 h 1257300"/>
                                  <a:gd name="connsiteX944" fmla="*/ 1971342 w 6697347"/>
                                  <a:gd name="connsiteY944" fmla="*/ 1108842 h 1257300"/>
                                  <a:gd name="connsiteX945" fmla="*/ 1978962 w 6697347"/>
                                  <a:gd name="connsiteY945" fmla="*/ 1110747 h 1257300"/>
                                  <a:gd name="connsiteX946" fmla="*/ 1984677 w 6697347"/>
                                  <a:gd name="connsiteY946" fmla="*/ 1114557 h 1257300"/>
                                  <a:gd name="connsiteX947" fmla="*/ 1989122 w 6697347"/>
                                  <a:gd name="connsiteY947" fmla="*/ 1120907 h 1257300"/>
                                  <a:gd name="connsiteX948" fmla="*/ 1990392 w 6697347"/>
                                  <a:gd name="connsiteY948" fmla="*/ 1127892 h 1257300"/>
                                  <a:gd name="connsiteX949" fmla="*/ 1989122 w 6697347"/>
                                  <a:gd name="connsiteY949" fmla="*/ 1135512 h 1257300"/>
                                  <a:gd name="connsiteX950" fmla="*/ 1984677 w 6697347"/>
                                  <a:gd name="connsiteY950" fmla="*/ 1141227 h 1257300"/>
                                  <a:gd name="connsiteX951" fmla="*/ 1978962 w 6697347"/>
                                  <a:gd name="connsiteY951" fmla="*/ 1145672 h 1257300"/>
                                  <a:gd name="connsiteX952" fmla="*/ 1971342 w 6697347"/>
                                  <a:gd name="connsiteY952" fmla="*/ 1146942 h 1257300"/>
                                  <a:gd name="connsiteX953" fmla="*/ 1963722 w 6697347"/>
                                  <a:gd name="connsiteY953" fmla="*/ 1145672 h 1257300"/>
                                  <a:gd name="connsiteX954" fmla="*/ 1958007 w 6697347"/>
                                  <a:gd name="connsiteY954" fmla="*/ 1141227 h 1257300"/>
                                  <a:gd name="connsiteX955" fmla="*/ 1953562 w 6697347"/>
                                  <a:gd name="connsiteY955" fmla="*/ 1135512 h 1257300"/>
                                  <a:gd name="connsiteX956" fmla="*/ 1952292 w 6697347"/>
                                  <a:gd name="connsiteY956" fmla="*/ 1127892 h 1257300"/>
                                  <a:gd name="connsiteX957" fmla="*/ 1953562 w 6697347"/>
                                  <a:gd name="connsiteY957" fmla="*/ 1120907 h 1257300"/>
                                  <a:gd name="connsiteX958" fmla="*/ 1958007 w 6697347"/>
                                  <a:gd name="connsiteY958" fmla="*/ 1114557 h 1257300"/>
                                  <a:gd name="connsiteX959" fmla="*/ 1963722 w 6697347"/>
                                  <a:gd name="connsiteY959" fmla="*/ 1110747 h 1257300"/>
                                  <a:gd name="connsiteX960" fmla="*/ 1855728 w 6697347"/>
                                  <a:gd name="connsiteY960" fmla="*/ 1108842 h 1257300"/>
                                  <a:gd name="connsiteX961" fmla="*/ 1863348 w 6697347"/>
                                  <a:gd name="connsiteY961" fmla="*/ 1110747 h 1257300"/>
                                  <a:gd name="connsiteX962" fmla="*/ 1869063 w 6697347"/>
                                  <a:gd name="connsiteY962" fmla="*/ 1114557 h 1257300"/>
                                  <a:gd name="connsiteX963" fmla="*/ 1873508 w 6697347"/>
                                  <a:gd name="connsiteY963" fmla="*/ 1120907 h 1257300"/>
                                  <a:gd name="connsiteX964" fmla="*/ 1874778 w 6697347"/>
                                  <a:gd name="connsiteY964" fmla="*/ 1127892 h 1257300"/>
                                  <a:gd name="connsiteX965" fmla="*/ 1873508 w 6697347"/>
                                  <a:gd name="connsiteY965" fmla="*/ 1135512 h 1257300"/>
                                  <a:gd name="connsiteX966" fmla="*/ 1869063 w 6697347"/>
                                  <a:gd name="connsiteY966" fmla="*/ 1141227 h 1257300"/>
                                  <a:gd name="connsiteX967" fmla="*/ 1863348 w 6697347"/>
                                  <a:gd name="connsiteY967" fmla="*/ 1145672 h 1257300"/>
                                  <a:gd name="connsiteX968" fmla="*/ 1855728 w 6697347"/>
                                  <a:gd name="connsiteY968" fmla="*/ 1146942 h 1257300"/>
                                  <a:gd name="connsiteX969" fmla="*/ 1848743 w 6697347"/>
                                  <a:gd name="connsiteY969" fmla="*/ 1145672 h 1257300"/>
                                  <a:gd name="connsiteX970" fmla="*/ 1842393 w 6697347"/>
                                  <a:gd name="connsiteY970" fmla="*/ 1141227 h 1257300"/>
                                  <a:gd name="connsiteX971" fmla="*/ 1838583 w 6697347"/>
                                  <a:gd name="connsiteY971" fmla="*/ 1135512 h 1257300"/>
                                  <a:gd name="connsiteX972" fmla="*/ 1836678 w 6697347"/>
                                  <a:gd name="connsiteY972" fmla="*/ 1127892 h 1257300"/>
                                  <a:gd name="connsiteX973" fmla="*/ 1838583 w 6697347"/>
                                  <a:gd name="connsiteY973" fmla="*/ 1120907 h 1257300"/>
                                  <a:gd name="connsiteX974" fmla="*/ 1842393 w 6697347"/>
                                  <a:gd name="connsiteY974" fmla="*/ 1114557 h 1257300"/>
                                  <a:gd name="connsiteX975" fmla="*/ 1848743 w 6697347"/>
                                  <a:gd name="connsiteY975" fmla="*/ 1110747 h 1257300"/>
                                  <a:gd name="connsiteX976" fmla="*/ 1742743 w 6697347"/>
                                  <a:gd name="connsiteY976" fmla="*/ 1108842 h 1257300"/>
                                  <a:gd name="connsiteX977" fmla="*/ 1749728 w 6697347"/>
                                  <a:gd name="connsiteY977" fmla="*/ 1110747 h 1257300"/>
                                  <a:gd name="connsiteX978" fmla="*/ 1756078 w 6697347"/>
                                  <a:gd name="connsiteY978" fmla="*/ 1114557 h 1257300"/>
                                  <a:gd name="connsiteX979" fmla="*/ 1759888 w 6697347"/>
                                  <a:gd name="connsiteY979" fmla="*/ 1120907 h 1257300"/>
                                  <a:gd name="connsiteX980" fmla="*/ 1761793 w 6697347"/>
                                  <a:gd name="connsiteY980" fmla="*/ 1127892 h 1257300"/>
                                  <a:gd name="connsiteX981" fmla="*/ 1759888 w 6697347"/>
                                  <a:gd name="connsiteY981" fmla="*/ 1135512 h 1257300"/>
                                  <a:gd name="connsiteX982" fmla="*/ 1756078 w 6697347"/>
                                  <a:gd name="connsiteY982" fmla="*/ 1141227 h 1257300"/>
                                  <a:gd name="connsiteX983" fmla="*/ 1749728 w 6697347"/>
                                  <a:gd name="connsiteY983" fmla="*/ 1145672 h 1257300"/>
                                  <a:gd name="connsiteX984" fmla="*/ 1742743 w 6697347"/>
                                  <a:gd name="connsiteY984" fmla="*/ 1146942 h 1257300"/>
                                  <a:gd name="connsiteX985" fmla="*/ 1735123 w 6697347"/>
                                  <a:gd name="connsiteY985" fmla="*/ 1145672 h 1257300"/>
                                  <a:gd name="connsiteX986" fmla="*/ 1728773 w 6697347"/>
                                  <a:gd name="connsiteY986" fmla="*/ 1141227 h 1257300"/>
                                  <a:gd name="connsiteX987" fmla="*/ 1724963 w 6697347"/>
                                  <a:gd name="connsiteY987" fmla="*/ 1135512 h 1257300"/>
                                  <a:gd name="connsiteX988" fmla="*/ 1723693 w 6697347"/>
                                  <a:gd name="connsiteY988" fmla="*/ 1127892 h 1257300"/>
                                  <a:gd name="connsiteX989" fmla="*/ 1724963 w 6697347"/>
                                  <a:gd name="connsiteY989" fmla="*/ 1120907 h 1257300"/>
                                  <a:gd name="connsiteX990" fmla="*/ 1728773 w 6697347"/>
                                  <a:gd name="connsiteY990" fmla="*/ 1114557 h 1257300"/>
                                  <a:gd name="connsiteX991" fmla="*/ 1735123 w 6697347"/>
                                  <a:gd name="connsiteY991" fmla="*/ 1110747 h 1257300"/>
                                  <a:gd name="connsiteX992" fmla="*/ 1627129 w 6697347"/>
                                  <a:gd name="connsiteY992" fmla="*/ 1108842 h 1257300"/>
                                  <a:gd name="connsiteX993" fmla="*/ 1634749 w 6697347"/>
                                  <a:gd name="connsiteY993" fmla="*/ 1110747 h 1257300"/>
                                  <a:gd name="connsiteX994" fmla="*/ 1640464 w 6697347"/>
                                  <a:gd name="connsiteY994" fmla="*/ 1114557 h 1257300"/>
                                  <a:gd name="connsiteX995" fmla="*/ 1644909 w 6697347"/>
                                  <a:gd name="connsiteY995" fmla="*/ 1120907 h 1257300"/>
                                  <a:gd name="connsiteX996" fmla="*/ 1646179 w 6697347"/>
                                  <a:gd name="connsiteY996" fmla="*/ 1127892 h 1257300"/>
                                  <a:gd name="connsiteX997" fmla="*/ 1644909 w 6697347"/>
                                  <a:gd name="connsiteY997" fmla="*/ 1135512 h 1257300"/>
                                  <a:gd name="connsiteX998" fmla="*/ 1640464 w 6697347"/>
                                  <a:gd name="connsiteY998" fmla="*/ 1141227 h 1257300"/>
                                  <a:gd name="connsiteX999" fmla="*/ 1634749 w 6697347"/>
                                  <a:gd name="connsiteY999" fmla="*/ 1145672 h 1257300"/>
                                  <a:gd name="connsiteX1000" fmla="*/ 1627129 w 6697347"/>
                                  <a:gd name="connsiteY1000" fmla="*/ 1146942 h 1257300"/>
                                  <a:gd name="connsiteX1001" fmla="*/ 1619509 w 6697347"/>
                                  <a:gd name="connsiteY1001" fmla="*/ 1145672 h 1257300"/>
                                  <a:gd name="connsiteX1002" fmla="*/ 1613794 w 6697347"/>
                                  <a:gd name="connsiteY1002" fmla="*/ 1141227 h 1257300"/>
                                  <a:gd name="connsiteX1003" fmla="*/ 1609349 w 6697347"/>
                                  <a:gd name="connsiteY1003" fmla="*/ 1135512 h 1257300"/>
                                  <a:gd name="connsiteX1004" fmla="*/ 1608079 w 6697347"/>
                                  <a:gd name="connsiteY1004" fmla="*/ 1127892 h 1257300"/>
                                  <a:gd name="connsiteX1005" fmla="*/ 1609349 w 6697347"/>
                                  <a:gd name="connsiteY1005" fmla="*/ 1120907 h 1257300"/>
                                  <a:gd name="connsiteX1006" fmla="*/ 1613794 w 6697347"/>
                                  <a:gd name="connsiteY1006" fmla="*/ 1114557 h 1257300"/>
                                  <a:gd name="connsiteX1007" fmla="*/ 1619509 w 6697347"/>
                                  <a:gd name="connsiteY1007" fmla="*/ 1110747 h 1257300"/>
                                  <a:gd name="connsiteX1008" fmla="*/ 1511515 w 6697347"/>
                                  <a:gd name="connsiteY1008" fmla="*/ 1108842 h 1257300"/>
                                  <a:gd name="connsiteX1009" fmla="*/ 1519135 w 6697347"/>
                                  <a:gd name="connsiteY1009" fmla="*/ 1110747 h 1257300"/>
                                  <a:gd name="connsiteX1010" fmla="*/ 1524850 w 6697347"/>
                                  <a:gd name="connsiteY1010" fmla="*/ 1114557 h 1257300"/>
                                  <a:gd name="connsiteX1011" fmla="*/ 1529295 w 6697347"/>
                                  <a:gd name="connsiteY1011" fmla="*/ 1120907 h 1257300"/>
                                  <a:gd name="connsiteX1012" fmla="*/ 1530565 w 6697347"/>
                                  <a:gd name="connsiteY1012" fmla="*/ 1127892 h 1257300"/>
                                  <a:gd name="connsiteX1013" fmla="*/ 1529295 w 6697347"/>
                                  <a:gd name="connsiteY1013" fmla="*/ 1135512 h 1257300"/>
                                  <a:gd name="connsiteX1014" fmla="*/ 1524850 w 6697347"/>
                                  <a:gd name="connsiteY1014" fmla="*/ 1141227 h 1257300"/>
                                  <a:gd name="connsiteX1015" fmla="*/ 1519135 w 6697347"/>
                                  <a:gd name="connsiteY1015" fmla="*/ 1145672 h 1257300"/>
                                  <a:gd name="connsiteX1016" fmla="*/ 1511515 w 6697347"/>
                                  <a:gd name="connsiteY1016" fmla="*/ 1146942 h 1257300"/>
                                  <a:gd name="connsiteX1017" fmla="*/ 1504530 w 6697347"/>
                                  <a:gd name="connsiteY1017" fmla="*/ 1145672 h 1257300"/>
                                  <a:gd name="connsiteX1018" fmla="*/ 1498180 w 6697347"/>
                                  <a:gd name="connsiteY1018" fmla="*/ 1141227 h 1257300"/>
                                  <a:gd name="connsiteX1019" fmla="*/ 1494370 w 6697347"/>
                                  <a:gd name="connsiteY1019" fmla="*/ 1135512 h 1257300"/>
                                  <a:gd name="connsiteX1020" fmla="*/ 1492465 w 6697347"/>
                                  <a:gd name="connsiteY1020" fmla="*/ 1127892 h 1257300"/>
                                  <a:gd name="connsiteX1021" fmla="*/ 1494370 w 6697347"/>
                                  <a:gd name="connsiteY1021" fmla="*/ 1120907 h 1257300"/>
                                  <a:gd name="connsiteX1022" fmla="*/ 1498180 w 6697347"/>
                                  <a:gd name="connsiteY1022" fmla="*/ 1114557 h 1257300"/>
                                  <a:gd name="connsiteX1023" fmla="*/ 1504530 w 6697347"/>
                                  <a:gd name="connsiteY1023" fmla="*/ 1110747 h 1257300"/>
                                  <a:gd name="connsiteX1024" fmla="*/ 1398530 w 6697347"/>
                                  <a:gd name="connsiteY1024" fmla="*/ 1108842 h 1257300"/>
                                  <a:gd name="connsiteX1025" fmla="*/ 1405515 w 6697347"/>
                                  <a:gd name="connsiteY1025" fmla="*/ 1110747 h 1257300"/>
                                  <a:gd name="connsiteX1026" fmla="*/ 1411865 w 6697347"/>
                                  <a:gd name="connsiteY1026" fmla="*/ 1114557 h 1257300"/>
                                  <a:gd name="connsiteX1027" fmla="*/ 1415675 w 6697347"/>
                                  <a:gd name="connsiteY1027" fmla="*/ 1120907 h 1257300"/>
                                  <a:gd name="connsiteX1028" fmla="*/ 1417580 w 6697347"/>
                                  <a:gd name="connsiteY1028" fmla="*/ 1127892 h 1257300"/>
                                  <a:gd name="connsiteX1029" fmla="*/ 1415675 w 6697347"/>
                                  <a:gd name="connsiteY1029" fmla="*/ 1135512 h 1257300"/>
                                  <a:gd name="connsiteX1030" fmla="*/ 1411865 w 6697347"/>
                                  <a:gd name="connsiteY1030" fmla="*/ 1141227 h 1257300"/>
                                  <a:gd name="connsiteX1031" fmla="*/ 1405515 w 6697347"/>
                                  <a:gd name="connsiteY1031" fmla="*/ 1145672 h 1257300"/>
                                  <a:gd name="connsiteX1032" fmla="*/ 1398530 w 6697347"/>
                                  <a:gd name="connsiteY1032" fmla="*/ 1146942 h 1257300"/>
                                  <a:gd name="connsiteX1033" fmla="*/ 1390910 w 6697347"/>
                                  <a:gd name="connsiteY1033" fmla="*/ 1145672 h 1257300"/>
                                  <a:gd name="connsiteX1034" fmla="*/ 1384560 w 6697347"/>
                                  <a:gd name="connsiteY1034" fmla="*/ 1141227 h 1257300"/>
                                  <a:gd name="connsiteX1035" fmla="*/ 1380750 w 6697347"/>
                                  <a:gd name="connsiteY1035" fmla="*/ 1135512 h 1257300"/>
                                  <a:gd name="connsiteX1036" fmla="*/ 1379480 w 6697347"/>
                                  <a:gd name="connsiteY1036" fmla="*/ 1127892 h 1257300"/>
                                  <a:gd name="connsiteX1037" fmla="*/ 1380750 w 6697347"/>
                                  <a:gd name="connsiteY1037" fmla="*/ 1120907 h 1257300"/>
                                  <a:gd name="connsiteX1038" fmla="*/ 1384560 w 6697347"/>
                                  <a:gd name="connsiteY1038" fmla="*/ 1114557 h 1257300"/>
                                  <a:gd name="connsiteX1039" fmla="*/ 1390910 w 6697347"/>
                                  <a:gd name="connsiteY1039" fmla="*/ 1110747 h 1257300"/>
                                  <a:gd name="connsiteX1040" fmla="*/ 1282916 w 6697347"/>
                                  <a:gd name="connsiteY1040" fmla="*/ 1108842 h 1257300"/>
                                  <a:gd name="connsiteX1041" fmla="*/ 1290536 w 6697347"/>
                                  <a:gd name="connsiteY1041" fmla="*/ 1110747 h 1257300"/>
                                  <a:gd name="connsiteX1042" fmla="*/ 1296251 w 6697347"/>
                                  <a:gd name="connsiteY1042" fmla="*/ 1114557 h 1257300"/>
                                  <a:gd name="connsiteX1043" fmla="*/ 1300061 w 6697347"/>
                                  <a:gd name="connsiteY1043" fmla="*/ 1120907 h 1257300"/>
                                  <a:gd name="connsiteX1044" fmla="*/ 1301966 w 6697347"/>
                                  <a:gd name="connsiteY1044" fmla="*/ 1127892 h 1257300"/>
                                  <a:gd name="connsiteX1045" fmla="*/ 1300061 w 6697347"/>
                                  <a:gd name="connsiteY1045" fmla="*/ 1135512 h 1257300"/>
                                  <a:gd name="connsiteX1046" fmla="*/ 1296251 w 6697347"/>
                                  <a:gd name="connsiteY1046" fmla="*/ 1141227 h 1257300"/>
                                  <a:gd name="connsiteX1047" fmla="*/ 1290536 w 6697347"/>
                                  <a:gd name="connsiteY1047" fmla="*/ 1145672 h 1257300"/>
                                  <a:gd name="connsiteX1048" fmla="*/ 1282916 w 6697347"/>
                                  <a:gd name="connsiteY1048" fmla="*/ 1146942 h 1257300"/>
                                  <a:gd name="connsiteX1049" fmla="*/ 1275296 w 6697347"/>
                                  <a:gd name="connsiteY1049" fmla="*/ 1145672 h 1257300"/>
                                  <a:gd name="connsiteX1050" fmla="*/ 1269581 w 6697347"/>
                                  <a:gd name="connsiteY1050" fmla="*/ 1141227 h 1257300"/>
                                  <a:gd name="connsiteX1051" fmla="*/ 1265136 w 6697347"/>
                                  <a:gd name="connsiteY1051" fmla="*/ 1135512 h 1257300"/>
                                  <a:gd name="connsiteX1052" fmla="*/ 1263866 w 6697347"/>
                                  <a:gd name="connsiteY1052" fmla="*/ 1127892 h 1257300"/>
                                  <a:gd name="connsiteX1053" fmla="*/ 1265136 w 6697347"/>
                                  <a:gd name="connsiteY1053" fmla="*/ 1120907 h 1257300"/>
                                  <a:gd name="connsiteX1054" fmla="*/ 1269581 w 6697347"/>
                                  <a:gd name="connsiteY1054" fmla="*/ 1114557 h 1257300"/>
                                  <a:gd name="connsiteX1055" fmla="*/ 1275296 w 6697347"/>
                                  <a:gd name="connsiteY1055" fmla="*/ 1110747 h 1257300"/>
                                  <a:gd name="connsiteX1056" fmla="*/ 1167302 w 6697347"/>
                                  <a:gd name="connsiteY1056" fmla="*/ 1108842 h 1257300"/>
                                  <a:gd name="connsiteX1057" fmla="*/ 1174922 w 6697347"/>
                                  <a:gd name="connsiteY1057" fmla="*/ 1110747 h 1257300"/>
                                  <a:gd name="connsiteX1058" fmla="*/ 1180637 w 6697347"/>
                                  <a:gd name="connsiteY1058" fmla="*/ 1114557 h 1257300"/>
                                  <a:gd name="connsiteX1059" fmla="*/ 1185082 w 6697347"/>
                                  <a:gd name="connsiteY1059" fmla="*/ 1120907 h 1257300"/>
                                  <a:gd name="connsiteX1060" fmla="*/ 1186352 w 6697347"/>
                                  <a:gd name="connsiteY1060" fmla="*/ 1127892 h 1257300"/>
                                  <a:gd name="connsiteX1061" fmla="*/ 1185082 w 6697347"/>
                                  <a:gd name="connsiteY1061" fmla="*/ 1135512 h 1257300"/>
                                  <a:gd name="connsiteX1062" fmla="*/ 1180637 w 6697347"/>
                                  <a:gd name="connsiteY1062" fmla="*/ 1141227 h 1257300"/>
                                  <a:gd name="connsiteX1063" fmla="*/ 1174922 w 6697347"/>
                                  <a:gd name="connsiteY1063" fmla="*/ 1145672 h 1257300"/>
                                  <a:gd name="connsiteX1064" fmla="*/ 1167302 w 6697347"/>
                                  <a:gd name="connsiteY1064" fmla="*/ 1146942 h 1257300"/>
                                  <a:gd name="connsiteX1065" fmla="*/ 1159682 w 6697347"/>
                                  <a:gd name="connsiteY1065" fmla="*/ 1145672 h 1257300"/>
                                  <a:gd name="connsiteX1066" fmla="*/ 1153967 w 6697347"/>
                                  <a:gd name="connsiteY1066" fmla="*/ 1141227 h 1257300"/>
                                  <a:gd name="connsiteX1067" fmla="*/ 1150157 w 6697347"/>
                                  <a:gd name="connsiteY1067" fmla="*/ 1135512 h 1257300"/>
                                  <a:gd name="connsiteX1068" fmla="*/ 1148252 w 6697347"/>
                                  <a:gd name="connsiteY1068" fmla="*/ 1127892 h 1257300"/>
                                  <a:gd name="connsiteX1069" fmla="*/ 1150157 w 6697347"/>
                                  <a:gd name="connsiteY1069" fmla="*/ 1120907 h 1257300"/>
                                  <a:gd name="connsiteX1070" fmla="*/ 1153967 w 6697347"/>
                                  <a:gd name="connsiteY1070" fmla="*/ 1114557 h 1257300"/>
                                  <a:gd name="connsiteX1071" fmla="*/ 1159682 w 6697347"/>
                                  <a:gd name="connsiteY1071" fmla="*/ 1110747 h 1257300"/>
                                  <a:gd name="connsiteX1072" fmla="*/ 1051689 w 6697347"/>
                                  <a:gd name="connsiteY1072" fmla="*/ 1108842 h 1257300"/>
                                  <a:gd name="connsiteX1073" fmla="*/ 1059309 w 6697347"/>
                                  <a:gd name="connsiteY1073" fmla="*/ 1110747 h 1257300"/>
                                  <a:gd name="connsiteX1074" fmla="*/ 1065659 w 6697347"/>
                                  <a:gd name="connsiteY1074" fmla="*/ 1114557 h 1257300"/>
                                  <a:gd name="connsiteX1075" fmla="*/ 1069469 w 6697347"/>
                                  <a:gd name="connsiteY1075" fmla="*/ 1120907 h 1257300"/>
                                  <a:gd name="connsiteX1076" fmla="*/ 1070739 w 6697347"/>
                                  <a:gd name="connsiteY1076" fmla="*/ 1127892 h 1257300"/>
                                  <a:gd name="connsiteX1077" fmla="*/ 1069469 w 6697347"/>
                                  <a:gd name="connsiteY1077" fmla="*/ 1135512 h 1257300"/>
                                  <a:gd name="connsiteX1078" fmla="*/ 1065659 w 6697347"/>
                                  <a:gd name="connsiteY1078" fmla="*/ 1141227 h 1257300"/>
                                  <a:gd name="connsiteX1079" fmla="*/ 1059309 w 6697347"/>
                                  <a:gd name="connsiteY1079" fmla="*/ 1145672 h 1257300"/>
                                  <a:gd name="connsiteX1080" fmla="*/ 1051689 w 6697347"/>
                                  <a:gd name="connsiteY1080" fmla="*/ 1146942 h 1257300"/>
                                  <a:gd name="connsiteX1081" fmla="*/ 1044704 w 6697347"/>
                                  <a:gd name="connsiteY1081" fmla="*/ 1145672 h 1257300"/>
                                  <a:gd name="connsiteX1082" fmla="*/ 1038354 w 6697347"/>
                                  <a:gd name="connsiteY1082" fmla="*/ 1141227 h 1257300"/>
                                  <a:gd name="connsiteX1083" fmla="*/ 1034544 w 6697347"/>
                                  <a:gd name="connsiteY1083" fmla="*/ 1135512 h 1257300"/>
                                  <a:gd name="connsiteX1084" fmla="*/ 1032639 w 6697347"/>
                                  <a:gd name="connsiteY1084" fmla="*/ 1127892 h 1257300"/>
                                  <a:gd name="connsiteX1085" fmla="*/ 1034544 w 6697347"/>
                                  <a:gd name="connsiteY1085" fmla="*/ 1120907 h 1257300"/>
                                  <a:gd name="connsiteX1086" fmla="*/ 1038354 w 6697347"/>
                                  <a:gd name="connsiteY1086" fmla="*/ 1114557 h 1257300"/>
                                  <a:gd name="connsiteX1087" fmla="*/ 1044704 w 6697347"/>
                                  <a:gd name="connsiteY1087" fmla="*/ 1110747 h 1257300"/>
                                  <a:gd name="connsiteX1088" fmla="*/ 938703 w 6697347"/>
                                  <a:gd name="connsiteY1088" fmla="*/ 1108842 h 1257300"/>
                                  <a:gd name="connsiteX1089" fmla="*/ 945688 w 6697347"/>
                                  <a:gd name="connsiteY1089" fmla="*/ 1110747 h 1257300"/>
                                  <a:gd name="connsiteX1090" fmla="*/ 952038 w 6697347"/>
                                  <a:gd name="connsiteY1090" fmla="*/ 1114557 h 1257300"/>
                                  <a:gd name="connsiteX1091" fmla="*/ 955848 w 6697347"/>
                                  <a:gd name="connsiteY1091" fmla="*/ 1120907 h 1257300"/>
                                  <a:gd name="connsiteX1092" fmla="*/ 957753 w 6697347"/>
                                  <a:gd name="connsiteY1092" fmla="*/ 1127892 h 1257300"/>
                                  <a:gd name="connsiteX1093" fmla="*/ 955848 w 6697347"/>
                                  <a:gd name="connsiteY1093" fmla="*/ 1135512 h 1257300"/>
                                  <a:gd name="connsiteX1094" fmla="*/ 952038 w 6697347"/>
                                  <a:gd name="connsiteY1094" fmla="*/ 1141227 h 1257300"/>
                                  <a:gd name="connsiteX1095" fmla="*/ 945688 w 6697347"/>
                                  <a:gd name="connsiteY1095" fmla="*/ 1145672 h 1257300"/>
                                  <a:gd name="connsiteX1096" fmla="*/ 938703 w 6697347"/>
                                  <a:gd name="connsiteY1096" fmla="*/ 1146942 h 1257300"/>
                                  <a:gd name="connsiteX1097" fmla="*/ 931083 w 6697347"/>
                                  <a:gd name="connsiteY1097" fmla="*/ 1145672 h 1257300"/>
                                  <a:gd name="connsiteX1098" fmla="*/ 925368 w 6697347"/>
                                  <a:gd name="connsiteY1098" fmla="*/ 1141227 h 1257300"/>
                                  <a:gd name="connsiteX1099" fmla="*/ 920923 w 6697347"/>
                                  <a:gd name="connsiteY1099" fmla="*/ 1135512 h 1257300"/>
                                  <a:gd name="connsiteX1100" fmla="*/ 919653 w 6697347"/>
                                  <a:gd name="connsiteY1100" fmla="*/ 1127892 h 1257300"/>
                                  <a:gd name="connsiteX1101" fmla="*/ 920923 w 6697347"/>
                                  <a:gd name="connsiteY1101" fmla="*/ 1120907 h 1257300"/>
                                  <a:gd name="connsiteX1102" fmla="*/ 925368 w 6697347"/>
                                  <a:gd name="connsiteY1102" fmla="*/ 1114557 h 1257300"/>
                                  <a:gd name="connsiteX1103" fmla="*/ 931083 w 6697347"/>
                                  <a:gd name="connsiteY1103" fmla="*/ 1110747 h 1257300"/>
                                  <a:gd name="connsiteX1104" fmla="*/ 823090 w 6697347"/>
                                  <a:gd name="connsiteY1104" fmla="*/ 1108842 h 1257300"/>
                                  <a:gd name="connsiteX1105" fmla="*/ 830710 w 6697347"/>
                                  <a:gd name="connsiteY1105" fmla="*/ 1110747 h 1257300"/>
                                  <a:gd name="connsiteX1106" fmla="*/ 836425 w 6697347"/>
                                  <a:gd name="connsiteY1106" fmla="*/ 1114557 h 1257300"/>
                                  <a:gd name="connsiteX1107" fmla="*/ 840870 w 6697347"/>
                                  <a:gd name="connsiteY1107" fmla="*/ 1120907 h 1257300"/>
                                  <a:gd name="connsiteX1108" fmla="*/ 842140 w 6697347"/>
                                  <a:gd name="connsiteY1108" fmla="*/ 1127892 h 1257300"/>
                                  <a:gd name="connsiteX1109" fmla="*/ 840870 w 6697347"/>
                                  <a:gd name="connsiteY1109" fmla="*/ 1135512 h 1257300"/>
                                  <a:gd name="connsiteX1110" fmla="*/ 836425 w 6697347"/>
                                  <a:gd name="connsiteY1110" fmla="*/ 1141227 h 1257300"/>
                                  <a:gd name="connsiteX1111" fmla="*/ 830710 w 6697347"/>
                                  <a:gd name="connsiteY1111" fmla="*/ 1145672 h 1257300"/>
                                  <a:gd name="connsiteX1112" fmla="*/ 823090 w 6697347"/>
                                  <a:gd name="connsiteY1112" fmla="*/ 1146942 h 1257300"/>
                                  <a:gd name="connsiteX1113" fmla="*/ 815470 w 6697347"/>
                                  <a:gd name="connsiteY1113" fmla="*/ 1145672 h 1257300"/>
                                  <a:gd name="connsiteX1114" fmla="*/ 809755 w 6697347"/>
                                  <a:gd name="connsiteY1114" fmla="*/ 1141227 h 1257300"/>
                                  <a:gd name="connsiteX1115" fmla="*/ 805310 w 6697347"/>
                                  <a:gd name="connsiteY1115" fmla="*/ 1135512 h 1257300"/>
                                  <a:gd name="connsiteX1116" fmla="*/ 804040 w 6697347"/>
                                  <a:gd name="connsiteY1116" fmla="*/ 1127892 h 1257300"/>
                                  <a:gd name="connsiteX1117" fmla="*/ 805310 w 6697347"/>
                                  <a:gd name="connsiteY1117" fmla="*/ 1120907 h 1257300"/>
                                  <a:gd name="connsiteX1118" fmla="*/ 809755 w 6697347"/>
                                  <a:gd name="connsiteY1118" fmla="*/ 1114557 h 1257300"/>
                                  <a:gd name="connsiteX1119" fmla="*/ 815470 w 6697347"/>
                                  <a:gd name="connsiteY1119" fmla="*/ 1110747 h 1257300"/>
                                  <a:gd name="connsiteX1120" fmla="*/ 707476 w 6697347"/>
                                  <a:gd name="connsiteY1120" fmla="*/ 1108842 h 1257300"/>
                                  <a:gd name="connsiteX1121" fmla="*/ 715096 w 6697347"/>
                                  <a:gd name="connsiteY1121" fmla="*/ 1110747 h 1257300"/>
                                  <a:gd name="connsiteX1122" fmla="*/ 721446 w 6697347"/>
                                  <a:gd name="connsiteY1122" fmla="*/ 1114557 h 1257300"/>
                                  <a:gd name="connsiteX1123" fmla="*/ 725256 w 6697347"/>
                                  <a:gd name="connsiteY1123" fmla="*/ 1120907 h 1257300"/>
                                  <a:gd name="connsiteX1124" fmla="*/ 726526 w 6697347"/>
                                  <a:gd name="connsiteY1124" fmla="*/ 1127892 h 1257300"/>
                                  <a:gd name="connsiteX1125" fmla="*/ 725256 w 6697347"/>
                                  <a:gd name="connsiteY1125" fmla="*/ 1135512 h 1257300"/>
                                  <a:gd name="connsiteX1126" fmla="*/ 721446 w 6697347"/>
                                  <a:gd name="connsiteY1126" fmla="*/ 1141227 h 1257300"/>
                                  <a:gd name="connsiteX1127" fmla="*/ 715096 w 6697347"/>
                                  <a:gd name="connsiteY1127" fmla="*/ 1145672 h 1257300"/>
                                  <a:gd name="connsiteX1128" fmla="*/ 707476 w 6697347"/>
                                  <a:gd name="connsiteY1128" fmla="*/ 1146942 h 1257300"/>
                                  <a:gd name="connsiteX1129" fmla="*/ 700491 w 6697347"/>
                                  <a:gd name="connsiteY1129" fmla="*/ 1145672 h 1257300"/>
                                  <a:gd name="connsiteX1130" fmla="*/ 694141 w 6697347"/>
                                  <a:gd name="connsiteY1130" fmla="*/ 1141227 h 1257300"/>
                                  <a:gd name="connsiteX1131" fmla="*/ 690331 w 6697347"/>
                                  <a:gd name="connsiteY1131" fmla="*/ 1135512 h 1257300"/>
                                  <a:gd name="connsiteX1132" fmla="*/ 688426 w 6697347"/>
                                  <a:gd name="connsiteY1132" fmla="*/ 1127892 h 1257300"/>
                                  <a:gd name="connsiteX1133" fmla="*/ 690331 w 6697347"/>
                                  <a:gd name="connsiteY1133" fmla="*/ 1120907 h 1257300"/>
                                  <a:gd name="connsiteX1134" fmla="*/ 694141 w 6697347"/>
                                  <a:gd name="connsiteY1134" fmla="*/ 1114557 h 1257300"/>
                                  <a:gd name="connsiteX1135" fmla="*/ 700491 w 6697347"/>
                                  <a:gd name="connsiteY1135" fmla="*/ 1110747 h 1257300"/>
                                  <a:gd name="connsiteX1136" fmla="*/ 594490 w 6697347"/>
                                  <a:gd name="connsiteY1136" fmla="*/ 1108842 h 1257300"/>
                                  <a:gd name="connsiteX1137" fmla="*/ 601475 w 6697347"/>
                                  <a:gd name="connsiteY1137" fmla="*/ 1110747 h 1257300"/>
                                  <a:gd name="connsiteX1138" fmla="*/ 607825 w 6697347"/>
                                  <a:gd name="connsiteY1138" fmla="*/ 1114557 h 1257300"/>
                                  <a:gd name="connsiteX1139" fmla="*/ 611635 w 6697347"/>
                                  <a:gd name="connsiteY1139" fmla="*/ 1120907 h 1257300"/>
                                  <a:gd name="connsiteX1140" fmla="*/ 613540 w 6697347"/>
                                  <a:gd name="connsiteY1140" fmla="*/ 1127892 h 1257300"/>
                                  <a:gd name="connsiteX1141" fmla="*/ 611635 w 6697347"/>
                                  <a:gd name="connsiteY1141" fmla="*/ 1135512 h 1257300"/>
                                  <a:gd name="connsiteX1142" fmla="*/ 607825 w 6697347"/>
                                  <a:gd name="connsiteY1142" fmla="*/ 1141227 h 1257300"/>
                                  <a:gd name="connsiteX1143" fmla="*/ 601475 w 6697347"/>
                                  <a:gd name="connsiteY1143" fmla="*/ 1145672 h 1257300"/>
                                  <a:gd name="connsiteX1144" fmla="*/ 594490 w 6697347"/>
                                  <a:gd name="connsiteY1144" fmla="*/ 1146942 h 1257300"/>
                                  <a:gd name="connsiteX1145" fmla="*/ 586870 w 6697347"/>
                                  <a:gd name="connsiteY1145" fmla="*/ 1145672 h 1257300"/>
                                  <a:gd name="connsiteX1146" fmla="*/ 581155 w 6697347"/>
                                  <a:gd name="connsiteY1146" fmla="*/ 1141227 h 1257300"/>
                                  <a:gd name="connsiteX1147" fmla="*/ 576710 w 6697347"/>
                                  <a:gd name="connsiteY1147" fmla="*/ 1135512 h 1257300"/>
                                  <a:gd name="connsiteX1148" fmla="*/ 575440 w 6697347"/>
                                  <a:gd name="connsiteY1148" fmla="*/ 1127892 h 1257300"/>
                                  <a:gd name="connsiteX1149" fmla="*/ 576710 w 6697347"/>
                                  <a:gd name="connsiteY1149" fmla="*/ 1120907 h 1257300"/>
                                  <a:gd name="connsiteX1150" fmla="*/ 581155 w 6697347"/>
                                  <a:gd name="connsiteY1150" fmla="*/ 1114557 h 1257300"/>
                                  <a:gd name="connsiteX1151" fmla="*/ 586870 w 6697347"/>
                                  <a:gd name="connsiteY1151" fmla="*/ 1110747 h 1257300"/>
                                  <a:gd name="connsiteX1152" fmla="*/ 478877 w 6697347"/>
                                  <a:gd name="connsiteY1152" fmla="*/ 1108842 h 1257300"/>
                                  <a:gd name="connsiteX1153" fmla="*/ 486497 w 6697347"/>
                                  <a:gd name="connsiteY1153" fmla="*/ 1110747 h 1257300"/>
                                  <a:gd name="connsiteX1154" fmla="*/ 492212 w 6697347"/>
                                  <a:gd name="connsiteY1154" fmla="*/ 1114557 h 1257300"/>
                                  <a:gd name="connsiteX1155" fmla="*/ 496657 w 6697347"/>
                                  <a:gd name="connsiteY1155" fmla="*/ 1120907 h 1257300"/>
                                  <a:gd name="connsiteX1156" fmla="*/ 497927 w 6697347"/>
                                  <a:gd name="connsiteY1156" fmla="*/ 1127892 h 1257300"/>
                                  <a:gd name="connsiteX1157" fmla="*/ 496657 w 6697347"/>
                                  <a:gd name="connsiteY1157" fmla="*/ 1135512 h 1257300"/>
                                  <a:gd name="connsiteX1158" fmla="*/ 492212 w 6697347"/>
                                  <a:gd name="connsiteY1158" fmla="*/ 1141227 h 1257300"/>
                                  <a:gd name="connsiteX1159" fmla="*/ 486497 w 6697347"/>
                                  <a:gd name="connsiteY1159" fmla="*/ 1145672 h 1257300"/>
                                  <a:gd name="connsiteX1160" fmla="*/ 478877 w 6697347"/>
                                  <a:gd name="connsiteY1160" fmla="*/ 1146942 h 1257300"/>
                                  <a:gd name="connsiteX1161" fmla="*/ 471257 w 6697347"/>
                                  <a:gd name="connsiteY1161" fmla="*/ 1145672 h 1257300"/>
                                  <a:gd name="connsiteX1162" fmla="*/ 465542 w 6697347"/>
                                  <a:gd name="connsiteY1162" fmla="*/ 1141227 h 1257300"/>
                                  <a:gd name="connsiteX1163" fmla="*/ 461097 w 6697347"/>
                                  <a:gd name="connsiteY1163" fmla="*/ 1135512 h 1257300"/>
                                  <a:gd name="connsiteX1164" fmla="*/ 459827 w 6697347"/>
                                  <a:gd name="connsiteY1164" fmla="*/ 1127892 h 1257300"/>
                                  <a:gd name="connsiteX1165" fmla="*/ 461097 w 6697347"/>
                                  <a:gd name="connsiteY1165" fmla="*/ 1120907 h 1257300"/>
                                  <a:gd name="connsiteX1166" fmla="*/ 465542 w 6697347"/>
                                  <a:gd name="connsiteY1166" fmla="*/ 1114557 h 1257300"/>
                                  <a:gd name="connsiteX1167" fmla="*/ 471257 w 6697347"/>
                                  <a:gd name="connsiteY1167" fmla="*/ 1110747 h 1257300"/>
                                  <a:gd name="connsiteX1168" fmla="*/ 363263 w 6697347"/>
                                  <a:gd name="connsiteY1168" fmla="*/ 1108842 h 1257300"/>
                                  <a:gd name="connsiteX1169" fmla="*/ 370883 w 6697347"/>
                                  <a:gd name="connsiteY1169" fmla="*/ 1110747 h 1257300"/>
                                  <a:gd name="connsiteX1170" fmla="*/ 377233 w 6697347"/>
                                  <a:gd name="connsiteY1170" fmla="*/ 1114557 h 1257300"/>
                                  <a:gd name="connsiteX1171" fmla="*/ 381043 w 6697347"/>
                                  <a:gd name="connsiteY1171" fmla="*/ 1120907 h 1257300"/>
                                  <a:gd name="connsiteX1172" fmla="*/ 382313 w 6697347"/>
                                  <a:gd name="connsiteY1172" fmla="*/ 1127892 h 1257300"/>
                                  <a:gd name="connsiteX1173" fmla="*/ 381043 w 6697347"/>
                                  <a:gd name="connsiteY1173" fmla="*/ 1135512 h 1257300"/>
                                  <a:gd name="connsiteX1174" fmla="*/ 377233 w 6697347"/>
                                  <a:gd name="connsiteY1174" fmla="*/ 1141227 h 1257300"/>
                                  <a:gd name="connsiteX1175" fmla="*/ 370883 w 6697347"/>
                                  <a:gd name="connsiteY1175" fmla="*/ 1145672 h 1257300"/>
                                  <a:gd name="connsiteX1176" fmla="*/ 363263 w 6697347"/>
                                  <a:gd name="connsiteY1176" fmla="*/ 1146942 h 1257300"/>
                                  <a:gd name="connsiteX1177" fmla="*/ 356278 w 6697347"/>
                                  <a:gd name="connsiteY1177" fmla="*/ 1145672 h 1257300"/>
                                  <a:gd name="connsiteX1178" fmla="*/ 349928 w 6697347"/>
                                  <a:gd name="connsiteY1178" fmla="*/ 1141227 h 1257300"/>
                                  <a:gd name="connsiteX1179" fmla="*/ 346118 w 6697347"/>
                                  <a:gd name="connsiteY1179" fmla="*/ 1135512 h 1257300"/>
                                  <a:gd name="connsiteX1180" fmla="*/ 344213 w 6697347"/>
                                  <a:gd name="connsiteY1180" fmla="*/ 1127892 h 1257300"/>
                                  <a:gd name="connsiteX1181" fmla="*/ 346118 w 6697347"/>
                                  <a:gd name="connsiteY1181" fmla="*/ 1120907 h 1257300"/>
                                  <a:gd name="connsiteX1182" fmla="*/ 349928 w 6697347"/>
                                  <a:gd name="connsiteY1182" fmla="*/ 1114557 h 1257300"/>
                                  <a:gd name="connsiteX1183" fmla="*/ 356278 w 6697347"/>
                                  <a:gd name="connsiteY1183" fmla="*/ 1110747 h 1257300"/>
                                  <a:gd name="connsiteX1184" fmla="*/ 250277 w 6697347"/>
                                  <a:gd name="connsiteY1184" fmla="*/ 1108842 h 1257300"/>
                                  <a:gd name="connsiteX1185" fmla="*/ 257262 w 6697347"/>
                                  <a:gd name="connsiteY1185" fmla="*/ 1110747 h 1257300"/>
                                  <a:gd name="connsiteX1186" fmla="*/ 263612 w 6697347"/>
                                  <a:gd name="connsiteY1186" fmla="*/ 1114557 h 1257300"/>
                                  <a:gd name="connsiteX1187" fmla="*/ 267422 w 6697347"/>
                                  <a:gd name="connsiteY1187" fmla="*/ 1120907 h 1257300"/>
                                  <a:gd name="connsiteX1188" fmla="*/ 269327 w 6697347"/>
                                  <a:gd name="connsiteY1188" fmla="*/ 1127892 h 1257300"/>
                                  <a:gd name="connsiteX1189" fmla="*/ 267422 w 6697347"/>
                                  <a:gd name="connsiteY1189" fmla="*/ 1135512 h 1257300"/>
                                  <a:gd name="connsiteX1190" fmla="*/ 263612 w 6697347"/>
                                  <a:gd name="connsiteY1190" fmla="*/ 1141227 h 1257300"/>
                                  <a:gd name="connsiteX1191" fmla="*/ 257262 w 6697347"/>
                                  <a:gd name="connsiteY1191" fmla="*/ 1145672 h 1257300"/>
                                  <a:gd name="connsiteX1192" fmla="*/ 250277 w 6697347"/>
                                  <a:gd name="connsiteY1192" fmla="*/ 1146942 h 1257300"/>
                                  <a:gd name="connsiteX1193" fmla="*/ 242657 w 6697347"/>
                                  <a:gd name="connsiteY1193" fmla="*/ 1145672 h 1257300"/>
                                  <a:gd name="connsiteX1194" fmla="*/ 236942 w 6697347"/>
                                  <a:gd name="connsiteY1194" fmla="*/ 1141227 h 1257300"/>
                                  <a:gd name="connsiteX1195" fmla="*/ 232497 w 6697347"/>
                                  <a:gd name="connsiteY1195" fmla="*/ 1135512 h 1257300"/>
                                  <a:gd name="connsiteX1196" fmla="*/ 231227 w 6697347"/>
                                  <a:gd name="connsiteY1196" fmla="*/ 1127892 h 1257300"/>
                                  <a:gd name="connsiteX1197" fmla="*/ 232497 w 6697347"/>
                                  <a:gd name="connsiteY1197" fmla="*/ 1120907 h 1257300"/>
                                  <a:gd name="connsiteX1198" fmla="*/ 236942 w 6697347"/>
                                  <a:gd name="connsiteY1198" fmla="*/ 1114557 h 1257300"/>
                                  <a:gd name="connsiteX1199" fmla="*/ 242657 w 6697347"/>
                                  <a:gd name="connsiteY1199" fmla="*/ 1110747 h 1257300"/>
                                  <a:gd name="connsiteX1200" fmla="*/ 134664 w 6697347"/>
                                  <a:gd name="connsiteY1200" fmla="*/ 1108842 h 1257300"/>
                                  <a:gd name="connsiteX1201" fmla="*/ 142284 w 6697347"/>
                                  <a:gd name="connsiteY1201" fmla="*/ 1110747 h 1257300"/>
                                  <a:gd name="connsiteX1202" fmla="*/ 147999 w 6697347"/>
                                  <a:gd name="connsiteY1202" fmla="*/ 1114557 h 1257300"/>
                                  <a:gd name="connsiteX1203" fmla="*/ 152444 w 6697347"/>
                                  <a:gd name="connsiteY1203" fmla="*/ 1120907 h 1257300"/>
                                  <a:gd name="connsiteX1204" fmla="*/ 153714 w 6697347"/>
                                  <a:gd name="connsiteY1204" fmla="*/ 1127892 h 1257300"/>
                                  <a:gd name="connsiteX1205" fmla="*/ 152444 w 6697347"/>
                                  <a:gd name="connsiteY1205" fmla="*/ 1135512 h 1257300"/>
                                  <a:gd name="connsiteX1206" fmla="*/ 147999 w 6697347"/>
                                  <a:gd name="connsiteY1206" fmla="*/ 1141227 h 1257300"/>
                                  <a:gd name="connsiteX1207" fmla="*/ 142284 w 6697347"/>
                                  <a:gd name="connsiteY1207" fmla="*/ 1145672 h 1257300"/>
                                  <a:gd name="connsiteX1208" fmla="*/ 134664 w 6697347"/>
                                  <a:gd name="connsiteY1208" fmla="*/ 1146942 h 1257300"/>
                                  <a:gd name="connsiteX1209" fmla="*/ 127044 w 6697347"/>
                                  <a:gd name="connsiteY1209" fmla="*/ 1145672 h 1257300"/>
                                  <a:gd name="connsiteX1210" fmla="*/ 121329 w 6697347"/>
                                  <a:gd name="connsiteY1210" fmla="*/ 1141227 h 1257300"/>
                                  <a:gd name="connsiteX1211" fmla="*/ 116884 w 6697347"/>
                                  <a:gd name="connsiteY1211" fmla="*/ 1135512 h 1257300"/>
                                  <a:gd name="connsiteX1212" fmla="*/ 115614 w 6697347"/>
                                  <a:gd name="connsiteY1212" fmla="*/ 1127892 h 1257300"/>
                                  <a:gd name="connsiteX1213" fmla="*/ 116884 w 6697347"/>
                                  <a:gd name="connsiteY1213" fmla="*/ 1120907 h 1257300"/>
                                  <a:gd name="connsiteX1214" fmla="*/ 121329 w 6697347"/>
                                  <a:gd name="connsiteY1214" fmla="*/ 1114557 h 1257300"/>
                                  <a:gd name="connsiteX1215" fmla="*/ 127044 w 6697347"/>
                                  <a:gd name="connsiteY1215" fmla="*/ 1110747 h 1257300"/>
                                  <a:gd name="connsiteX1216" fmla="*/ 19050 w 6697347"/>
                                  <a:gd name="connsiteY1216" fmla="*/ 1108842 h 1257300"/>
                                  <a:gd name="connsiteX1217" fmla="*/ 26670 w 6697347"/>
                                  <a:gd name="connsiteY1217" fmla="*/ 1110747 h 1257300"/>
                                  <a:gd name="connsiteX1218" fmla="*/ 33020 w 6697347"/>
                                  <a:gd name="connsiteY1218" fmla="*/ 1114557 h 1257300"/>
                                  <a:gd name="connsiteX1219" fmla="*/ 36830 w 6697347"/>
                                  <a:gd name="connsiteY1219" fmla="*/ 1120907 h 1257300"/>
                                  <a:gd name="connsiteX1220" fmla="*/ 38100 w 6697347"/>
                                  <a:gd name="connsiteY1220" fmla="*/ 1127892 h 1257300"/>
                                  <a:gd name="connsiteX1221" fmla="*/ 36830 w 6697347"/>
                                  <a:gd name="connsiteY1221" fmla="*/ 1135512 h 1257300"/>
                                  <a:gd name="connsiteX1222" fmla="*/ 33020 w 6697347"/>
                                  <a:gd name="connsiteY1222" fmla="*/ 1141227 h 1257300"/>
                                  <a:gd name="connsiteX1223" fmla="*/ 26670 w 6697347"/>
                                  <a:gd name="connsiteY1223" fmla="*/ 1145672 h 1257300"/>
                                  <a:gd name="connsiteX1224" fmla="*/ 19050 w 6697347"/>
                                  <a:gd name="connsiteY1224" fmla="*/ 1146942 h 1257300"/>
                                  <a:gd name="connsiteX1225" fmla="*/ 12065 w 6697347"/>
                                  <a:gd name="connsiteY1225" fmla="*/ 1145672 h 1257300"/>
                                  <a:gd name="connsiteX1226" fmla="*/ 5715 w 6697347"/>
                                  <a:gd name="connsiteY1226" fmla="*/ 1141227 h 1257300"/>
                                  <a:gd name="connsiteX1227" fmla="*/ 1905 w 6697347"/>
                                  <a:gd name="connsiteY1227" fmla="*/ 1135512 h 1257300"/>
                                  <a:gd name="connsiteX1228" fmla="*/ 0 w 6697347"/>
                                  <a:gd name="connsiteY1228" fmla="*/ 1127892 h 1257300"/>
                                  <a:gd name="connsiteX1229" fmla="*/ 1905 w 6697347"/>
                                  <a:gd name="connsiteY1229" fmla="*/ 1120907 h 1257300"/>
                                  <a:gd name="connsiteX1230" fmla="*/ 5715 w 6697347"/>
                                  <a:gd name="connsiteY1230" fmla="*/ 1114557 h 1257300"/>
                                  <a:gd name="connsiteX1231" fmla="*/ 12065 w 6697347"/>
                                  <a:gd name="connsiteY1231" fmla="*/ 1110747 h 1257300"/>
                                  <a:gd name="connsiteX1232" fmla="*/ 6678297 w 6697347"/>
                                  <a:gd name="connsiteY1232" fmla="*/ 1102818 h 1257300"/>
                                  <a:gd name="connsiteX1233" fmla="*/ 6685282 w 6697347"/>
                                  <a:gd name="connsiteY1233" fmla="*/ 1104723 h 1257300"/>
                                  <a:gd name="connsiteX1234" fmla="*/ 6691632 w 6697347"/>
                                  <a:gd name="connsiteY1234" fmla="*/ 1108533 h 1257300"/>
                                  <a:gd name="connsiteX1235" fmla="*/ 6695442 w 6697347"/>
                                  <a:gd name="connsiteY1235" fmla="*/ 1114883 h 1257300"/>
                                  <a:gd name="connsiteX1236" fmla="*/ 6697347 w 6697347"/>
                                  <a:gd name="connsiteY1236" fmla="*/ 1121868 h 1257300"/>
                                  <a:gd name="connsiteX1237" fmla="*/ 6695442 w 6697347"/>
                                  <a:gd name="connsiteY1237" fmla="*/ 1129488 h 1257300"/>
                                  <a:gd name="connsiteX1238" fmla="*/ 6691632 w 6697347"/>
                                  <a:gd name="connsiteY1238" fmla="*/ 1135203 h 1257300"/>
                                  <a:gd name="connsiteX1239" fmla="*/ 6685282 w 6697347"/>
                                  <a:gd name="connsiteY1239" fmla="*/ 1139648 h 1257300"/>
                                  <a:gd name="connsiteX1240" fmla="*/ 6678297 w 6697347"/>
                                  <a:gd name="connsiteY1240" fmla="*/ 1140918 h 1257300"/>
                                  <a:gd name="connsiteX1241" fmla="*/ 6670677 w 6697347"/>
                                  <a:gd name="connsiteY1241" fmla="*/ 1139648 h 1257300"/>
                                  <a:gd name="connsiteX1242" fmla="*/ 6664327 w 6697347"/>
                                  <a:gd name="connsiteY1242" fmla="*/ 1135203 h 1257300"/>
                                  <a:gd name="connsiteX1243" fmla="*/ 6660517 w 6697347"/>
                                  <a:gd name="connsiteY1243" fmla="*/ 1129488 h 1257300"/>
                                  <a:gd name="connsiteX1244" fmla="*/ 6659247 w 6697347"/>
                                  <a:gd name="connsiteY1244" fmla="*/ 1121868 h 1257300"/>
                                  <a:gd name="connsiteX1245" fmla="*/ 6660517 w 6697347"/>
                                  <a:gd name="connsiteY1245" fmla="*/ 1114883 h 1257300"/>
                                  <a:gd name="connsiteX1246" fmla="*/ 6664327 w 6697347"/>
                                  <a:gd name="connsiteY1246" fmla="*/ 1108533 h 1257300"/>
                                  <a:gd name="connsiteX1247" fmla="*/ 6670677 w 6697347"/>
                                  <a:gd name="connsiteY1247" fmla="*/ 1104723 h 1257300"/>
                                  <a:gd name="connsiteX1248" fmla="*/ 6562683 w 6697347"/>
                                  <a:gd name="connsiteY1248" fmla="*/ 1102818 h 1257300"/>
                                  <a:gd name="connsiteX1249" fmla="*/ 6570303 w 6697347"/>
                                  <a:gd name="connsiteY1249" fmla="*/ 1104723 h 1257300"/>
                                  <a:gd name="connsiteX1250" fmla="*/ 6576018 w 6697347"/>
                                  <a:gd name="connsiteY1250" fmla="*/ 1108533 h 1257300"/>
                                  <a:gd name="connsiteX1251" fmla="*/ 6580463 w 6697347"/>
                                  <a:gd name="connsiteY1251" fmla="*/ 1114883 h 1257300"/>
                                  <a:gd name="connsiteX1252" fmla="*/ 6581733 w 6697347"/>
                                  <a:gd name="connsiteY1252" fmla="*/ 1121868 h 1257300"/>
                                  <a:gd name="connsiteX1253" fmla="*/ 6580463 w 6697347"/>
                                  <a:gd name="connsiteY1253" fmla="*/ 1129488 h 1257300"/>
                                  <a:gd name="connsiteX1254" fmla="*/ 6576018 w 6697347"/>
                                  <a:gd name="connsiteY1254" fmla="*/ 1135203 h 1257300"/>
                                  <a:gd name="connsiteX1255" fmla="*/ 6570303 w 6697347"/>
                                  <a:gd name="connsiteY1255" fmla="*/ 1139648 h 1257300"/>
                                  <a:gd name="connsiteX1256" fmla="*/ 6562683 w 6697347"/>
                                  <a:gd name="connsiteY1256" fmla="*/ 1140918 h 1257300"/>
                                  <a:gd name="connsiteX1257" fmla="*/ 6555063 w 6697347"/>
                                  <a:gd name="connsiteY1257" fmla="*/ 1139648 h 1257300"/>
                                  <a:gd name="connsiteX1258" fmla="*/ 6549348 w 6697347"/>
                                  <a:gd name="connsiteY1258" fmla="*/ 1135203 h 1257300"/>
                                  <a:gd name="connsiteX1259" fmla="*/ 6544903 w 6697347"/>
                                  <a:gd name="connsiteY1259" fmla="*/ 1129488 h 1257300"/>
                                  <a:gd name="connsiteX1260" fmla="*/ 6543633 w 6697347"/>
                                  <a:gd name="connsiteY1260" fmla="*/ 1121868 h 1257300"/>
                                  <a:gd name="connsiteX1261" fmla="*/ 6544903 w 6697347"/>
                                  <a:gd name="connsiteY1261" fmla="*/ 1114883 h 1257300"/>
                                  <a:gd name="connsiteX1262" fmla="*/ 6549348 w 6697347"/>
                                  <a:gd name="connsiteY1262" fmla="*/ 1108533 h 1257300"/>
                                  <a:gd name="connsiteX1263" fmla="*/ 6555063 w 6697347"/>
                                  <a:gd name="connsiteY1263" fmla="*/ 1104723 h 1257300"/>
                                  <a:gd name="connsiteX1264" fmla="*/ 6449698 w 6697347"/>
                                  <a:gd name="connsiteY1264" fmla="*/ 1102818 h 1257300"/>
                                  <a:gd name="connsiteX1265" fmla="*/ 6457318 w 6697347"/>
                                  <a:gd name="connsiteY1265" fmla="*/ 1104723 h 1257300"/>
                                  <a:gd name="connsiteX1266" fmla="*/ 6463033 w 6697347"/>
                                  <a:gd name="connsiteY1266" fmla="*/ 1108533 h 1257300"/>
                                  <a:gd name="connsiteX1267" fmla="*/ 6467478 w 6697347"/>
                                  <a:gd name="connsiteY1267" fmla="*/ 1114883 h 1257300"/>
                                  <a:gd name="connsiteX1268" fmla="*/ 6468748 w 6697347"/>
                                  <a:gd name="connsiteY1268" fmla="*/ 1121868 h 1257300"/>
                                  <a:gd name="connsiteX1269" fmla="*/ 6467478 w 6697347"/>
                                  <a:gd name="connsiteY1269" fmla="*/ 1129488 h 1257300"/>
                                  <a:gd name="connsiteX1270" fmla="*/ 6463033 w 6697347"/>
                                  <a:gd name="connsiteY1270" fmla="*/ 1135203 h 1257300"/>
                                  <a:gd name="connsiteX1271" fmla="*/ 6457318 w 6697347"/>
                                  <a:gd name="connsiteY1271" fmla="*/ 1139648 h 1257300"/>
                                  <a:gd name="connsiteX1272" fmla="*/ 6449698 w 6697347"/>
                                  <a:gd name="connsiteY1272" fmla="*/ 1140918 h 1257300"/>
                                  <a:gd name="connsiteX1273" fmla="*/ 6442713 w 6697347"/>
                                  <a:gd name="connsiteY1273" fmla="*/ 1139648 h 1257300"/>
                                  <a:gd name="connsiteX1274" fmla="*/ 6436363 w 6697347"/>
                                  <a:gd name="connsiteY1274" fmla="*/ 1135203 h 1257300"/>
                                  <a:gd name="connsiteX1275" fmla="*/ 6432553 w 6697347"/>
                                  <a:gd name="connsiteY1275" fmla="*/ 1129488 h 1257300"/>
                                  <a:gd name="connsiteX1276" fmla="*/ 6430648 w 6697347"/>
                                  <a:gd name="connsiteY1276" fmla="*/ 1121868 h 1257300"/>
                                  <a:gd name="connsiteX1277" fmla="*/ 6432553 w 6697347"/>
                                  <a:gd name="connsiteY1277" fmla="*/ 1114883 h 1257300"/>
                                  <a:gd name="connsiteX1278" fmla="*/ 6436363 w 6697347"/>
                                  <a:gd name="connsiteY1278" fmla="*/ 1108533 h 1257300"/>
                                  <a:gd name="connsiteX1279" fmla="*/ 6442713 w 6697347"/>
                                  <a:gd name="connsiteY1279" fmla="*/ 1104723 h 1257300"/>
                                  <a:gd name="connsiteX1280" fmla="*/ 6334084 w 6697347"/>
                                  <a:gd name="connsiteY1280" fmla="*/ 1102818 h 1257300"/>
                                  <a:gd name="connsiteX1281" fmla="*/ 6341069 w 6697347"/>
                                  <a:gd name="connsiteY1281" fmla="*/ 1104723 h 1257300"/>
                                  <a:gd name="connsiteX1282" fmla="*/ 6347419 w 6697347"/>
                                  <a:gd name="connsiteY1282" fmla="*/ 1108533 h 1257300"/>
                                  <a:gd name="connsiteX1283" fmla="*/ 6351229 w 6697347"/>
                                  <a:gd name="connsiteY1283" fmla="*/ 1114883 h 1257300"/>
                                  <a:gd name="connsiteX1284" fmla="*/ 6353134 w 6697347"/>
                                  <a:gd name="connsiteY1284" fmla="*/ 1121868 h 1257300"/>
                                  <a:gd name="connsiteX1285" fmla="*/ 6351229 w 6697347"/>
                                  <a:gd name="connsiteY1285" fmla="*/ 1129488 h 1257300"/>
                                  <a:gd name="connsiteX1286" fmla="*/ 6347419 w 6697347"/>
                                  <a:gd name="connsiteY1286" fmla="*/ 1135203 h 1257300"/>
                                  <a:gd name="connsiteX1287" fmla="*/ 6341069 w 6697347"/>
                                  <a:gd name="connsiteY1287" fmla="*/ 1139648 h 1257300"/>
                                  <a:gd name="connsiteX1288" fmla="*/ 6334084 w 6697347"/>
                                  <a:gd name="connsiteY1288" fmla="*/ 1140918 h 1257300"/>
                                  <a:gd name="connsiteX1289" fmla="*/ 6326464 w 6697347"/>
                                  <a:gd name="connsiteY1289" fmla="*/ 1139648 h 1257300"/>
                                  <a:gd name="connsiteX1290" fmla="*/ 6320114 w 6697347"/>
                                  <a:gd name="connsiteY1290" fmla="*/ 1135203 h 1257300"/>
                                  <a:gd name="connsiteX1291" fmla="*/ 6316304 w 6697347"/>
                                  <a:gd name="connsiteY1291" fmla="*/ 1129488 h 1257300"/>
                                  <a:gd name="connsiteX1292" fmla="*/ 6315034 w 6697347"/>
                                  <a:gd name="connsiteY1292" fmla="*/ 1121868 h 1257300"/>
                                  <a:gd name="connsiteX1293" fmla="*/ 6316304 w 6697347"/>
                                  <a:gd name="connsiteY1293" fmla="*/ 1114883 h 1257300"/>
                                  <a:gd name="connsiteX1294" fmla="*/ 6320114 w 6697347"/>
                                  <a:gd name="connsiteY1294" fmla="*/ 1108533 h 1257300"/>
                                  <a:gd name="connsiteX1295" fmla="*/ 6326464 w 6697347"/>
                                  <a:gd name="connsiteY1295" fmla="*/ 1104723 h 1257300"/>
                                  <a:gd name="connsiteX1296" fmla="*/ 6218470 w 6697347"/>
                                  <a:gd name="connsiteY1296" fmla="*/ 1102818 h 1257300"/>
                                  <a:gd name="connsiteX1297" fmla="*/ 6226090 w 6697347"/>
                                  <a:gd name="connsiteY1297" fmla="*/ 1104723 h 1257300"/>
                                  <a:gd name="connsiteX1298" fmla="*/ 6231805 w 6697347"/>
                                  <a:gd name="connsiteY1298" fmla="*/ 1108533 h 1257300"/>
                                  <a:gd name="connsiteX1299" fmla="*/ 6236250 w 6697347"/>
                                  <a:gd name="connsiteY1299" fmla="*/ 1114883 h 1257300"/>
                                  <a:gd name="connsiteX1300" fmla="*/ 6237520 w 6697347"/>
                                  <a:gd name="connsiteY1300" fmla="*/ 1121868 h 1257300"/>
                                  <a:gd name="connsiteX1301" fmla="*/ 6236250 w 6697347"/>
                                  <a:gd name="connsiteY1301" fmla="*/ 1129488 h 1257300"/>
                                  <a:gd name="connsiteX1302" fmla="*/ 6231805 w 6697347"/>
                                  <a:gd name="connsiteY1302" fmla="*/ 1135203 h 1257300"/>
                                  <a:gd name="connsiteX1303" fmla="*/ 6226090 w 6697347"/>
                                  <a:gd name="connsiteY1303" fmla="*/ 1139648 h 1257300"/>
                                  <a:gd name="connsiteX1304" fmla="*/ 6218470 w 6697347"/>
                                  <a:gd name="connsiteY1304" fmla="*/ 1140918 h 1257300"/>
                                  <a:gd name="connsiteX1305" fmla="*/ 6210850 w 6697347"/>
                                  <a:gd name="connsiteY1305" fmla="*/ 1139648 h 1257300"/>
                                  <a:gd name="connsiteX1306" fmla="*/ 6205135 w 6697347"/>
                                  <a:gd name="connsiteY1306" fmla="*/ 1135203 h 1257300"/>
                                  <a:gd name="connsiteX1307" fmla="*/ 6200690 w 6697347"/>
                                  <a:gd name="connsiteY1307" fmla="*/ 1129488 h 1257300"/>
                                  <a:gd name="connsiteX1308" fmla="*/ 6199420 w 6697347"/>
                                  <a:gd name="connsiteY1308" fmla="*/ 1121868 h 1257300"/>
                                  <a:gd name="connsiteX1309" fmla="*/ 6200690 w 6697347"/>
                                  <a:gd name="connsiteY1309" fmla="*/ 1114883 h 1257300"/>
                                  <a:gd name="connsiteX1310" fmla="*/ 6205135 w 6697347"/>
                                  <a:gd name="connsiteY1310" fmla="*/ 1108533 h 1257300"/>
                                  <a:gd name="connsiteX1311" fmla="*/ 6210850 w 6697347"/>
                                  <a:gd name="connsiteY1311" fmla="*/ 1104723 h 1257300"/>
                                  <a:gd name="connsiteX1312" fmla="*/ 6105484 w 6697347"/>
                                  <a:gd name="connsiteY1312" fmla="*/ 1102818 h 1257300"/>
                                  <a:gd name="connsiteX1313" fmla="*/ 6113104 w 6697347"/>
                                  <a:gd name="connsiteY1313" fmla="*/ 1104723 h 1257300"/>
                                  <a:gd name="connsiteX1314" fmla="*/ 6118819 w 6697347"/>
                                  <a:gd name="connsiteY1314" fmla="*/ 1108533 h 1257300"/>
                                  <a:gd name="connsiteX1315" fmla="*/ 6123264 w 6697347"/>
                                  <a:gd name="connsiteY1315" fmla="*/ 1114883 h 1257300"/>
                                  <a:gd name="connsiteX1316" fmla="*/ 6124534 w 6697347"/>
                                  <a:gd name="connsiteY1316" fmla="*/ 1121868 h 1257300"/>
                                  <a:gd name="connsiteX1317" fmla="*/ 6123264 w 6697347"/>
                                  <a:gd name="connsiteY1317" fmla="*/ 1129488 h 1257300"/>
                                  <a:gd name="connsiteX1318" fmla="*/ 6118819 w 6697347"/>
                                  <a:gd name="connsiteY1318" fmla="*/ 1135203 h 1257300"/>
                                  <a:gd name="connsiteX1319" fmla="*/ 6113104 w 6697347"/>
                                  <a:gd name="connsiteY1319" fmla="*/ 1139648 h 1257300"/>
                                  <a:gd name="connsiteX1320" fmla="*/ 6105484 w 6697347"/>
                                  <a:gd name="connsiteY1320" fmla="*/ 1140918 h 1257300"/>
                                  <a:gd name="connsiteX1321" fmla="*/ 6098499 w 6697347"/>
                                  <a:gd name="connsiteY1321" fmla="*/ 1139648 h 1257300"/>
                                  <a:gd name="connsiteX1322" fmla="*/ 6092149 w 6697347"/>
                                  <a:gd name="connsiteY1322" fmla="*/ 1135203 h 1257300"/>
                                  <a:gd name="connsiteX1323" fmla="*/ 6088339 w 6697347"/>
                                  <a:gd name="connsiteY1323" fmla="*/ 1129488 h 1257300"/>
                                  <a:gd name="connsiteX1324" fmla="*/ 6086434 w 6697347"/>
                                  <a:gd name="connsiteY1324" fmla="*/ 1121868 h 1257300"/>
                                  <a:gd name="connsiteX1325" fmla="*/ 6088339 w 6697347"/>
                                  <a:gd name="connsiteY1325" fmla="*/ 1114883 h 1257300"/>
                                  <a:gd name="connsiteX1326" fmla="*/ 6092149 w 6697347"/>
                                  <a:gd name="connsiteY1326" fmla="*/ 1108533 h 1257300"/>
                                  <a:gd name="connsiteX1327" fmla="*/ 6098499 w 6697347"/>
                                  <a:gd name="connsiteY1327" fmla="*/ 1104723 h 1257300"/>
                                  <a:gd name="connsiteX1328" fmla="*/ 5989871 w 6697347"/>
                                  <a:gd name="connsiteY1328" fmla="*/ 1102818 h 1257300"/>
                                  <a:gd name="connsiteX1329" fmla="*/ 5996856 w 6697347"/>
                                  <a:gd name="connsiteY1329" fmla="*/ 1104723 h 1257300"/>
                                  <a:gd name="connsiteX1330" fmla="*/ 6003206 w 6697347"/>
                                  <a:gd name="connsiteY1330" fmla="*/ 1108533 h 1257300"/>
                                  <a:gd name="connsiteX1331" fmla="*/ 6007016 w 6697347"/>
                                  <a:gd name="connsiteY1331" fmla="*/ 1114883 h 1257300"/>
                                  <a:gd name="connsiteX1332" fmla="*/ 6008921 w 6697347"/>
                                  <a:gd name="connsiteY1332" fmla="*/ 1121868 h 1257300"/>
                                  <a:gd name="connsiteX1333" fmla="*/ 6007016 w 6697347"/>
                                  <a:gd name="connsiteY1333" fmla="*/ 1129488 h 1257300"/>
                                  <a:gd name="connsiteX1334" fmla="*/ 6003206 w 6697347"/>
                                  <a:gd name="connsiteY1334" fmla="*/ 1135203 h 1257300"/>
                                  <a:gd name="connsiteX1335" fmla="*/ 5996856 w 6697347"/>
                                  <a:gd name="connsiteY1335" fmla="*/ 1139648 h 1257300"/>
                                  <a:gd name="connsiteX1336" fmla="*/ 5989871 w 6697347"/>
                                  <a:gd name="connsiteY1336" fmla="*/ 1140918 h 1257300"/>
                                  <a:gd name="connsiteX1337" fmla="*/ 5982251 w 6697347"/>
                                  <a:gd name="connsiteY1337" fmla="*/ 1139648 h 1257300"/>
                                  <a:gd name="connsiteX1338" fmla="*/ 5975901 w 6697347"/>
                                  <a:gd name="connsiteY1338" fmla="*/ 1135203 h 1257300"/>
                                  <a:gd name="connsiteX1339" fmla="*/ 5972091 w 6697347"/>
                                  <a:gd name="connsiteY1339" fmla="*/ 1129488 h 1257300"/>
                                  <a:gd name="connsiteX1340" fmla="*/ 5970821 w 6697347"/>
                                  <a:gd name="connsiteY1340" fmla="*/ 1121868 h 1257300"/>
                                  <a:gd name="connsiteX1341" fmla="*/ 5972091 w 6697347"/>
                                  <a:gd name="connsiteY1341" fmla="*/ 1114883 h 1257300"/>
                                  <a:gd name="connsiteX1342" fmla="*/ 5975901 w 6697347"/>
                                  <a:gd name="connsiteY1342" fmla="*/ 1108533 h 1257300"/>
                                  <a:gd name="connsiteX1343" fmla="*/ 5982251 w 6697347"/>
                                  <a:gd name="connsiteY1343" fmla="*/ 1104723 h 1257300"/>
                                  <a:gd name="connsiteX1344" fmla="*/ 5874258 w 6697347"/>
                                  <a:gd name="connsiteY1344" fmla="*/ 1102818 h 1257300"/>
                                  <a:gd name="connsiteX1345" fmla="*/ 5881878 w 6697347"/>
                                  <a:gd name="connsiteY1345" fmla="*/ 1104723 h 1257300"/>
                                  <a:gd name="connsiteX1346" fmla="*/ 5887593 w 6697347"/>
                                  <a:gd name="connsiteY1346" fmla="*/ 1108533 h 1257300"/>
                                  <a:gd name="connsiteX1347" fmla="*/ 5892038 w 6697347"/>
                                  <a:gd name="connsiteY1347" fmla="*/ 1114883 h 1257300"/>
                                  <a:gd name="connsiteX1348" fmla="*/ 5893308 w 6697347"/>
                                  <a:gd name="connsiteY1348" fmla="*/ 1121868 h 1257300"/>
                                  <a:gd name="connsiteX1349" fmla="*/ 5892038 w 6697347"/>
                                  <a:gd name="connsiteY1349" fmla="*/ 1129488 h 1257300"/>
                                  <a:gd name="connsiteX1350" fmla="*/ 5887593 w 6697347"/>
                                  <a:gd name="connsiteY1350" fmla="*/ 1135203 h 1257300"/>
                                  <a:gd name="connsiteX1351" fmla="*/ 5881878 w 6697347"/>
                                  <a:gd name="connsiteY1351" fmla="*/ 1139648 h 1257300"/>
                                  <a:gd name="connsiteX1352" fmla="*/ 5874258 w 6697347"/>
                                  <a:gd name="connsiteY1352" fmla="*/ 1140918 h 1257300"/>
                                  <a:gd name="connsiteX1353" fmla="*/ 5866638 w 6697347"/>
                                  <a:gd name="connsiteY1353" fmla="*/ 1139648 h 1257300"/>
                                  <a:gd name="connsiteX1354" fmla="*/ 5860923 w 6697347"/>
                                  <a:gd name="connsiteY1354" fmla="*/ 1135203 h 1257300"/>
                                  <a:gd name="connsiteX1355" fmla="*/ 5856478 w 6697347"/>
                                  <a:gd name="connsiteY1355" fmla="*/ 1129488 h 1257300"/>
                                  <a:gd name="connsiteX1356" fmla="*/ 5855208 w 6697347"/>
                                  <a:gd name="connsiteY1356" fmla="*/ 1121868 h 1257300"/>
                                  <a:gd name="connsiteX1357" fmla="*/ 5856478 w 6697347"/>
                                  <a:gd name="connsiteY1357" fmla="*/ 1114883 h 1257300"/>
                                  <a:gd name="connsiteX1358" fmla="*/ 5860923 w 6697347"/>
                                  <a:gd name="connsiteY1358" fmla="*/ 1108533 h 1257300"/>
                                  <a:gd name="connsiteX1359" fmla="*/ 5866638 w 6697347"/>
                                  <a:gd name="connsiteY1359" fmla="*/ 1104723 h 1257300"/>
                                  <a:gd name="connsiteX1360" fmla="*/ 5761271 w 6697347"/>
                                  <a:gd name="connsiteY1360" fmla="*/ 1102818 h 1257300"/>
                                  <a:gd name="connsiteX1361" fmla="*/ 5768891 w 6697347"/>
                                  <a:gd name="connsiteY1361" fmla="*/ 1104723 h 1257300"/>
                                  <a:gd name="connsiteX1362" fmla="*/ 5774606 w 6697347"/>
                                  <a:gd name="connsiteY1362" fmla="*/ 1108533 h 1257300"/>
                                  <a:gd name="connsiteX1363" fmla="*/ 5779051 w 6697347"/>
                                  <a:gd name="connsiteY1363" fmla="*/ 1114883 h 1257300"/>
                                  <a:gd name="connsiteX1364" fmla="*/ 5780321 w 6697347"/>
                                  <a:gd name="connsiteY1364" fmla="*/ 1121868 h 1257300"/>
                                  <a:gd name="connsiteX1365" fmla="*/ 5779051 w 6697347"/>
                                  <a:gd name="connsiteY1365" fmla="*/ 1129488 h 1257300"/>
                                  <a:gd name="connsiteX1366" fmla="*/ 5774606 w 6697347"/>
                                  <a:gd name="connsiteY1366" fmla="*/ 1135203 h 1257300"/>
                                  <a:gd name="connsiteX1367" fmla="*/ 5768891 w 6697347"/>
                                  <a:gd name="connsiteY1367" fmla="*/ 1139648 h 1257300"/>
                                  <a:gd name="connsiteX1368" fmla="*/ 5761271 w 6697347"/>
                                  <a:gd name="connsiteY1368" fmla="*/ 1140918 h 1257300"/>
                                  <a:gd name="connsiteX1369" fmla="*/ 5754286 w 6697347"/>
                                  <a:gd name="connsiteY1369" fmla="*/ 1139648 h 1257300"/>
                                  <a:gd name="connsiteX1370" fmla="*/ 5747936 w 6697347"/>
                                  <a:gd name="connsiteY1370" fmla="*/ 1135203 h 1257300"/>
                                  <a:gd name="connsiteX1371" fmla="*/ 5744126 w 6697347"/>
                                  <a:gd name="connsiteY1371" fmla="*/ 1129488 h 1257300"/>
                                  <a:gd name="connsiteX1372" fmla="*/ 5742221 w 6697347"/>
                                  <a:gd name="connsiteY1372" fmla="*/ 1121868 h 1257300"/>
                                  <a:gd name="connsiteX1373" fmla="*/ 5744126 w 6697347"/>
                                  <a:gd name="connsiteY1373" fmla="*/ 1114883 h 1257300"/>
                                  <a:gd name="connsiteX1374" fmla="*/ 5747936 w 6697347"/>
                                  <a:gd name="connsiteY1374" fmla="*/ 1108533 h 1257300"/>
                                  <a:gd name="connsiteX1375" fmla="*/ 5754286 w 6697347"/>
                                  <a:gd name="connsiteY1375" fmla="*/ 1104723 h 1257300"/>
                                  <a:gd name="connsiteX1376" fmla="*/ 5645659 w 6697347"/>
                                  <a:gd name="connsiteY1376" fmla="*/ 1102818 h 1257300"/>
                                  <a:gd name="connsiteX1377" fmla="*/ 5652644 w 6697347"/>
                                  <a:gd name="connsiteY1377" fmla="*/ 1104723 h 1257300"/>
                                  <a:gd name="connsiteX1378" fmla="*/ 5658994 w 6697347"/>
                                  <a:gd name="connsiteY1378" fmla="*/ 1108533 h 1257300"/>
                                  <a:gd name="connsiteX1379" fmla="*/ 5662804 w 6697347"/>
                                  <a:gd name="connsiteY1379" fmla="*/ 1114883 h 1257300"/>
                                  <a:gd name="connsiteX1380" fmla="*/ 5664709 w 6697347"/>
                                  <a:gd name="connsiteY1380" fmla="*/ 1121868 h 1257300"/>
                                  <a:gd name="connsiteX1381" fmla="*/ 5662804 w 6697347"/>
                                  <a:gd name="connsiteY1381" fmla="*/ 1129488 h 1257300"/>
                                  <a:gd name="connsiteX1382" fmla="*/ 5658994 w 6697347"/>
                                  <a:gd name="connsiteY1382" fmla="*/ 1135203 h 1257300"/>
                                  <a:gd name="connsiteX1383" fmla="*/ 5652644 w 6697347"/>
                                  <a:gd name="connsiteY1383" fmla="*/ 1139648 h 1257300"/>
                                  <a:gd name="connsiteX1384" fmla="*/ 5645659 w 6697347"/>
                                  <a:gd name="connsiteY1384" fmla="*/ 1140918 h 1257300"/>
                                  <a:gd name="connsiteX1385" fmla="*/ 5638039 w 6697347"/>
                                  <a:gd name="connsiteY1385" fmla="*/ 1139648 h 1257300"/>
                                  <a:gd name="connsiteX1386" fmla="*/ 5631689 w 6697347"/>
                                  <a:gd name="connsiteY1386" fmla="*/ 1135203 h 1257300"/>
                                  <a:gd name="connsiteX1387" fmla="*/ 5627879 w 6697347"/>
                                  <a:gd name="connsiteY1387" fmla="*/ 1129488 h 1257300"/>
                                  <a:gd name="connsiteX1388" fmla="*/ 5626609 w 6697347"/>
                                  <a:gd name="connsiteY1388" fmla="*/ 1121868 h 1257300"/>
                                  <a:gd name="connsiteX1389" fmla="*/ 5627879 w 6697347"/>
                                  <a:gd name="connsiteY1389" fmla="*/ 1114883 h 1257300"/>
                                  <a:gd name="connsiteX1390" fmla="*/ 5631689 w 6697347"/>
                                  <a:gd name="connsiteY1390" fmla="*/ 1108533 h 1257300"/>
                                  <a:gd name="connsiteX1391" fmla="*/ 5638039 w 6697347"/>
                                  <a:gd name="connsiteY1391" fmla="*/ 1104723 h 1257300"/>
                                  <a:gd name="connsiteX1392" fmla="*/ 5530045 w 6697347"/>
                                  <a:gd name="connsiteY1392" fmla="*/ 1102818 h 1257300"/>
                                  <a:gd name="connsiteX1393" fmla="*/ 5537665 w 6697347"/>
                                  <a:gd name="connsiteY1393" fmla="*/ 1104723 h 1257300"/>
                                  <a:gd name="connsiteX1394" fmla="*/ 5543380 w 6697347"/>
                                  <a:gd name="connsiteY1394" fmla="*/ 1108533 h 1257300"/>
                                  <a:gd name="connsiteX1395" fmla="*/ 5547190 w 6697347"/>
                                  <a:gd name="connsiteY1395" fmla="*/ 1114883 h 1257300"/>
                                  <a:gd name="connsiteX1396" fmla="*/ 5549095 w 6697347"/>
                                  <a:gd name="connsiteY1396" fmla="*/ 1121868 h 1257300"/>
                                  <a:gd name="connsiteX1397" fmla="*/ 5547190 w 6697347"/>
                                  <a:gd name="connsiteY1397" fmla="*/ 1129488 h 1257300"/>
                                  <a:gd name="connsiteX1398" fmla="*/ 5543380 w 6697347"/>
                                  <a:gd name="connsiteY1398" fmla="*/ 1135203 h 1257300"/>
                                  <a:gd name="connsiteX1399" fmla="*/ 5537665 w 6697347"/>
                                  <a:gd name="connsiteY1399" fmla="*/ 1139648 h 1257300"/>
                                  <a:gd name="connsiteX1400" fmla="*/ 5530045 w 6697347"/>
                                  <a:gd name="connsiteY1400" fmla="*/ 1140918 h 1257300"/>
                                  <a:gd name="connsiteX1401" fmla="*/ 5522425 w 6697347"/>
                                  <a:gd name="connsiteY1401" fmla="*/ 1139648 h 1257300"/>
                                  <a:gd name="connsiteX1402" fmla="*/ 5516710 w 6697347"/>
                                  <a:gd name="connsiteY1402" fmla="*/ 1135203 h 1257300"/>
                                  <a:gd name="connsiteX1403" fmla="*/ 5512265 w 6697347"/>
                                  <a:gd name="connsiteY1403" fmla="*/ 1129488 h 1257300"/>
                                  <a:gd name="connsiteX1404" fmla="*/ 5510995 w 6697347"/>
                                  <a:gd name="connsiteY1404" fmla="*/ 1121868 h 1257300"/>
                                  <a:gd name="connsiteX1405" fmla="*/ 5512265 w 6697347"/>
                                  <a:gd name="connsiteY1405" fmla="*/ 1114883 h 1257300"/>
                                  <a:gd name="connsiteX1406" fmla="*/ 5516710 w 6697347"/>
                                  <a:gd name="connsiteY1406" fmla="*/ 1108533 h 1257300"/>
                                  <a:gd name="connsiteX1407" fmla="*/ 5522425 w 6697347"/>
                                  <a:gd name="connsiteY1407" fmla="*/ 1104723 h 1257300"/>
                                  <a:gd name="connsiteX1408" fmla="*/ 5417059 w 6697347"/>
                                  <a:gd name="connsiteY1408" fmla="*/ 1102818 h 1257300"/>
                                  <a:gd name="connsiteX1409" fmla="*/ 5424679 w 6697347"/>
                                  <a:gd name="connsiteY1409" fmla="*/ 1104723 h 1257300"/>
                                  <a:gd name="connsiteX1410" fmla="*/ 5430394 w 6697347"/>
                                  <a:gd name="connsiteY1410" fmla="*/ 1108533 h 1257300"/>
                                  <a:gd name="connsiteX1411" fmla="*/ 5434839 w 6697347"/>
                                  <a:gd name="connsiteY1411" fmla="*/ 1114883 h 1257300"/>
                                  <a:gd name="connsiteX1412" fmla="*/ 5436109 w 6697347"/>
                                  <a:gd name="connsiteY1412" fmla="*/ 1121868 h 1257300"/>
                                  <a:gd name="connsiteX1413" fmla="*/ 5434839 w 6697347"/>
                                  <a:gd name="connsiteY1413" fmla="*/ 1129488 h 1257300"/>
                                  <a:gd name="connsiteX1414" fmla="*/ 5430394 w 6697347"/>
                                  <a:gd name="connsiteY1414" fmla="*/ 1135203 h 1257300"/>
                                  <a:gd name="connsiteX1415" fmla="*/ 5424679 w 6697347"/>
                                  <a:gd name="connsiteY1415" fmla="*/ 1139648 h 1257300"/>
                                  <a:gd name="connsiteX1416" fmla="*/ 5417059 w 6697347"/>
                                  <a:gd name="connsiteY1416" fmla="*/ 1140918 h 1257300"/>
                                  <a:gd name="connsiteX1417" fmla="*/ 5409439 w 6697347"/>
                                  <a:gd name="connsiteY1417" fmla="*/ 1139648 h 1257300"/>
                                  <a:gd name="connsiteX1418" fmla="*/ 5403724 w 6697347"/>
                                  <a:gd name="connsiteY1418" fmla="*/ 1135203 h 1257300"/>
                                  <a:gd name="connsiteX1419" fmla="*/ 5399914 w 6697347"/>
                                  <a:gd name="connsiteY1419" fmla="*/ 1129488 h 1257300"/>
                                  <a:gd name="connsiteX1420" fmla="*/ 5398009 w 6697347"/>
                                  <a:gd name="connsiteY1420" fmla="*/ 1121868 h 1257300"/>
                                  <a:gd name="connsiteX1421" fmla="*/ 5399914 w 6697347"/>
                                  <a:gd name="connsiteY1421" fmla="*/ 1114883 h 1257300"/>
                                  <a:gd name="connsiteX1422" fmla="*/ 5403724 w 6697347"/>
                                  <a:gd name="connsiteY1422" fmla="*/ 1108533 h 1257300"/>
                                  <a:gd name="connsiteX1423" fmla="*/ 5409439 w 6697347"/>
                                  <a:gd name="connsiteY1423" fmla="*/ 1104723 h 1257300"/>
                                  <a:gd name="connsiteX1424" fmla="*/ 5301445 w 6697347"/>
                                  <a:gd name="connsiteY1424" fmla="*/ 1102818 h 1257300"/>
                                  <a:gd name="connsiteX1425" fmla="*/ 5309065 w 6697347"/>
                                  <a:gd name="connsiteY1425" fmla="*/ 1104723 h 1257300"/>
                                  <a:gd name="connsiteX1426" fmla="*/ 5315415 w 6697347"/>
                                  <a:gd name="connsiteY1426" fmla="*/ 1108533 h 1257300"/>
                                  <a:gd name="connsiteX1427" fmla="*/ 5319225 w 6697347"/>
                                  <a:gd name="connsiteY1427" fmla="*/ 1114883 h 1257300"/>
                                  <a:gd name="connsiteX1428" fmla="*/ 5320495 w 6697347"/>
                                  <a:gd name="connsiteY1428" fmla="*/ 1121868 h 1257300"/>
                                  <a:gd name="connsiteX1429" fmla="*/ 5319225 w 6697347"/>
                                  <a:gd name="connsiteY1429" fmla="*/ 1129488 h 1257300"/>
                                  <a:gd name="connsiteX1430" fmla="*/ 5315415 w 6697347"/>
                                  <a:gd name="connsiteY1430" fmla="*/ 1135203 h 1257300"/>
                                  <a:gd name="connsiteX1431" fmla="*/ 5309065 w 6697347"/>
                                  <a:gd name="connsiteY1431" fmla="*/ 1139648 h 1257300"/>
                                  <a:gd name="connsiteX1432" fmla="*/ 5301445 w 6697347"/>
                                  <a:gd name="connsiteY1432" fmla="*/ 1140918 h 1257300"/>
                                  <a:gd name="connsiteX1433" fmla="*/ 5294460 w 6697347"/>
                                  <a:gd name="connsiteY1433" fmla="*/ 1139648 h 1257300"/>
                                  <a:gd name="connsiteX1434" fmla="*/ 5288110 w 6697347"/>
                                  <a:gd name="connsiteY1434" fmla="*/ 1135203 h 1257300"/>
                                  <a:gd name="connsiteX1435" fmla="*/ 5284300 w 6697347"/>
                                  <a:gd name="connsiteY1435" fmla="*/ 1129488 h 1257300"/>
                                  <a:gd name="connsiteX1436" fmla="*/ 5282395 w 6697347"/>
                                  <a:gd name="connsiteY1436" fmla="*/ 1121868 h 1257300"/>
                                  <a:gd name="connsiteX1437" fmla="*/ 5284300 w 6697347"/>
                                  <a:gd name="connsiteY1437" fmla="*/ 1114883 h 1257300"/>
                                  <a:gd name="connsiteX1438" fmla="*/ 5288110 w 6697347"/>
                                  <a:gd name="connsiteY1438" fmla="*/ 1108533 h 1257300"/>
                                  <a:gd name="connsiteX1439" fmla="*/ 5294460 w 6697347"/>
                                  <a:gd name="connsiteY1439" fmla="*/ 1104723 h 1257300"/>
                                  <a:gd name="connsiteX1440" fmla="*/ 5185832 w 6697347"/>
                                  <a:gd name="connsiteY1440" fmla="*/ 1102818 h 1257300"/>
                                  <a:gd name="connsiteX1441" fmla="*/ 5192817 w 6697347"/>
                                  <a:gd name="connsiteY1441" fmla="*/ 1104723 h 1257300"/>
                                  <a:gd name="connsiteX1442" fmla="*/ 5199167 w 6697347"/>
                                  <a:gd name="connsiteY1442" fmla="*/ 1108533 h 1257300"/>
                                  <a:gd name="connsiteX1443" fmla="*/ 5202977 w 6697347"/>
                                  <a:gd name="connsiteY1443" fmla="*/ 1114883 h 1257300"/>
                                  <a:gd name="connsiteX1444" fmla="*/ 5204882 w 6697347"/>
                                  <a:gd name="connsiteY1444" fmla="*/ 1121868 h 1257300"/>
                                  <a:gd name="connsiteX1445" fmla="*/ 5202977 w 6697347"/>
                                  <a:gd name="connsiteY1445" fmla="*/ 1129488 h 1257300"/>
                                  <a:gd name="connsiteX1446" fmla="*/ 5199167 w 6697347"/>
                                  <a:gd name="connsiteY1446" fmla="*/ 1135203 h 1257300"/>
                                  <a:gd name="connsiteX1447" fmla="*/ 5192817 w 6697347"/>
                                  <a:gd name="connsiteY1447" fmla="*/ 1139648 h 1257300"/>
                                  <a:gd name="connsiteX1448" fmla="*/ 5185832 w 6697347"/>
                                  <a:gd name="connsiteY1448" fmla="*/ 1140918 h 1257300"/>
                                  <a:gd name="connsiteX1449" fmla="*/ 5178212 w 6697347"/>
                                  <a:gd name="connsiteY1449" fmla="*/ 1139648 h 1257300"/>
                                  <a:gd name="connsiteX1450" fmla="*/ 5172497 w 6697347"/>
                                  <a:gd name="connsiteY1450" fmla="*/ 1135203 h 1257300"/>
                                  <a:gd name="connsiteX1451" fmla="*/ 5168052 w 6697347"/>
                                  <a:gd name="connsiteY1451" fmla="*/ 1129488 h 1257300"/>
                                  <a:gd name="connsiteX1452" fmla="*/ 5166782 w 6697347"/>
                                  <a:gd name="connsiteY1452" fmla="*/ 1121868 h 1257300"/>
                                  <a:gd name="connsiteX1453" fmla="*/ 5168052 w 6697347"/>
                                  <a:gd name="connsiteY1453" fmla="*/ 1114883 h 1257300"/>
                                  <a:gd name="connsiteX1454" fmla="*/ 5172497 w 6697347"/>
                                  <a:gd name="connsiteY1454" fmla="*/ 1108533 h 1257300"/>
                                  <a:gd name="connsiteX1455" fmla="*/ 5178212 w 6697347"/>
                                  <a:gd name="connsiteY1455" fmla="*/ 1104723 h 1257300"/>
                                  <a:gd name="connsiteX1456" fmla="*/ 5072846 w 6697347"/>
                                  <a:gd name="connsiteY1456" fmla="*/ 1102818 h 1257300"/>
                                  <a:gd name="connsiteX1457" fmla="*/ 5080466 w 6697347"/>
                                  <a:gd name="connsiteY1457" fmla="*/ 1104723 h 1257300"/>
                                  <a:gd name="connsiteX1458" fmla="*/ 5086181 w 6697347"/>
                                  <a:gd name="connsiteY1458" fmla="*/ 1108533 h 1257300"/>
                                  <a:gd name="connsiteX1459" fmla="*/ 5090626 w 6697347"/>
                                  <a:gd name="connsiteY1459" fmla="*/ 1114883 h 1257300"/>
                                  <a:gd name="connsiteX1460" fmla="*/ 5091896 w 6697347"/>
                                  <a:gd name="connsiteY1460" fmla="*/ 1121868 h 1257300"/>
                                  <a:gd name="connsiteX1461" fmla="*/ 5090626 w 6697347"/>
                                  <a:gd name="connsiteY1461" fmla="*/ 1129488 h 1257300"/>
                                  <a:gd name="connsiteX1462" fmla="*/ 5086181 w 6697347"/>
                                  <a:gd name="connsiteY1462" fmla="*/ 1135203 h 1257300"/>
                                  <a:gd name="connsiteX1463" fmla="*/ 5080466 w 6697347"/>
                                  <a:gd name="connsiteY1463" fmla="*/ 1139648 h 1257300"/>
                                  <a:gd name="connsiteX1464" fmla="*/ 5072846 w 6697347"/>
                                  <a:gd name="connsiteY1464" fmla="*/ 1140918 h 1257300"/>
                                  <a:gd name="connsiteX1465" fmla="*/ 5065226 w 6697347"/>
                                  <a:gd name="connsiteY1465" fmla="*/ 1139648 h 1257300"/>
                                  <a:gd name="connsiteX1466" fmla="*/ 5059511 w 6697347"/>
                                  <a:gd name="connsiteY1466" fmla="*/ 1135203 h 1257300"/>
                                  <a:gd name="connsiteX1467" fmla="*/ 5055066 w 6697347"/>
                                  <a:gd name="connsiteY1467" fmla="*/ 1129488 h 1257300"/>
                                  <a:gd name="connsiteX1468" fmla="*/ 5053796 w 6697347"/>
                                  <a:gd name="connsiteY1468" fmla="*/ 1121868 h 1257300"/>
                                  <a:gd name="connsiteX1469" fmla="*/ 5055066 w 6697347"/>
                                  <a:gd name="connsiteY1469" fmla="*/ 1114883 h 1257300"/>
                                  <a:gd name="connsiteX1470" fmla="*/ 5059511 w 6697347"/>
                                  <a:gd name="connsiteY1470" fmla="*/ 1108533 h 1257300"/>
                                  <a:gd name="connsiteX1471" fmla="*/ 5065226 w 6697347"/>
                                  <a:gd name="connsiteY1471" fmla="*/ 1104723 h 1257300"/>
                                  <a:gd name="connsiteX1472" fmla="*/ 4957232 w 6697347"/>
                                  <a:gd name="connsiteY1472" fmla="*/ 1102818 h 1257300"/>
                                  <a:gd name="connsiteX1473" fmla="*/ 4964852 w 6697347"/>
                                  <a:gd name="connsiteY1473" fmla="*/ 1104723 h 1257300"/>
                                  <a:gd name="connsiteX1474" fmla="*/ 4971202 w 6697347"/>
                                  <a:gd name="connsiteY1474" fmla="*/ 1108533 h 1257300"/>
                                  <a:gd name="connsiteX1475" fmla="*/ 4975012 w 6697347"/>
                                  <a:gd name="connsiteY1475" fmla="*/ 1114883 h 1257300"/>
                                  <a:gd name="connsiteX1476" fmla="*/ 4976282 w 6697347"/>
                                  <a:gd name="connsiteY1476" fmla="*/ 1121868 h 1257300"/>
                                  <a:gd name="connsiteX1477" fmla="*/ 4975012 w 6697347"/>
                                  <a:gd name="connsiteY1477" fmla="*/ 1129488 h 1257300"/>
                                  <a:gd name="connsiteX1478" fmla="*/ 4971202 w 6697347"/>
                                  <a:gd name="connsiteY1478" fmla="*/ 1135203 h 1257300"/>
                                  <a:gd name="connsiteX1479" fmla="*/ 4964852 w 6697347"/>
                                  <a:gd name="connsiteY1479" fmla="*/ 1139648 h 1257300"/>
                                  <a:gd name="connsiteX1480" fmla="*/ 4957232 w 6697347"/>
                                  <a:gd name="connsiteY1480" fmla="*/ 1140918 h 1257300"/>
                                  <a:gd name="connsiteX1481" fmla="*/ 4950247 w 6697347"/>
                                  <a:gd name="connsiteY1481" fmla="*/ 1139648 h 1257300"/>
                                  <a:gd name="connsiteX1482" fmla="*/ 4943897 w 6697347"/>
                                  <a:gd name="connsiteY1482" fmla="*/ 1135203 h 1257300"/>
                                  <a:gd name="connsiteX1483" fmla="*/ 4940087 w 6697347"/>
                                  <a:gd name="connsiteY1483" fmla="*/ 1129488 h 1257300"/>
                                  <a:gd name="connsiteX1484" fmla="*/ 4938182 w 6697347"/>
                                  <a:gd name="connsiteY1484" fmla="*/ 1121868 h 1257300"/>
                                  <a:gd name="connsiteX1485" fmla="*/ 4940087 w 6697347"/>
                                  <a:gd name="connsiteY1485" fmla="*/ 1114883 h 1257300"/>
                                  <a:gd name="connsiteX1486" fmla="*/ 4943897 w 6697347"/>
                                  <a:gd name="connsiteY1486" fmla="*/ 1108533 h 1257300"/>
                                  <a:gd name="connsiteX1487" fmla="*/ 4950247 w 6697347"/>
                                  <a:gd name="connsiteY1487" fmla="*/ 1104723 h 1257300"/>
                                  <a:gd name="connsiteX1488" fmla="*/ 4841618 w 6697347"/>
                                  <a:gd name="connsiteY1488" fmla="*/ 1102818 h 1257300"/>
                                  <a:gd name="connsiteX1489" fmla="*/ 4848603 w 6697347"/>
                                  <a:gd name="connsiteY1489" fmla="*/ 1104723 h 1257300"/>
                                  <a:gd name="connsiteX1490" fmla="*/ 4854953 w 6697347"/>
                                  <a:gd name="connsiteY1490" fmla="*/ 1108533 h 1257300"/>
                                  <a:gd name="connsiteX1491" fmla="*/ 4858763 w 6697347"/>
                                  <a:gd name="connsiteY1491" fmla="*/ 1114883 h 1257300"/>
                                  <a:gd name="connsiteX1492" fmla="*/ 4860668 w 6697347"/>
                                  <a:gd name="connsiteY1492" fmla="*/ 1121868 h 1257300"/>
                                  <a:gd name="connsiteX1493" fmla="*/ 4858763 w 6697347"/>
                                  <a:gd name="connsiteY1493" fmla="*/ 1129488 h 1257300"/>
                                  <a:gd name="connsiteX1494" fmla="*/ 4854953 w 6697347"/>
                                  <a:gd name="connsiteY1494" fmla="*/ 1135203 h 1257300"/>
                                  <a:gd name="connsiteX1495" fmla="*/ 4848603 w 6697347"/>
                                  <a:gd name="connsiteY1495" fmla="*/ 1139648 h 1257300"/>
                                  <a:gd name="connsiteX1496" fmla="*/ 4841618 w 6697347"/>
                                  <a:gd name="connsiteY1496" fmla="*/ 1140918 h 1257300"/>
                                  <a:gd name="connsiteX1497" fmla="*/ 4833998 w 6697347"/>
                                  <a:gd name="connsiteY1497" fmla="*/ 1139648 h 1257300"/>
                                  <a:gd name="connsiteX1498" fmla="*/ 4828283 w 6697347"/>
                                  <a:gd name="connsiteY1498" fmla="*/ 1135203 h 1257300"/>
                                  <a:gd name="connsiteX1499" fmla="*/ 4823838 w 6697347"/>
                                  <a:gd name="connsiteY1499" fmla="*/ 1129488 h 1257300"/>
                                  <a:gd name="connsiteX1500" fmla="*/ 4822568 w 6697347"/>
                                  <a:gd name="connsiteY1500" fmla="*/ 1121868 h 1257300"/>
                                  <a:gd name="connsiteX1501" fmla="*/ 4823838 w 6697347"/>
                                  <a:gd name="connsiteY1501" fmla="*/ 1114883 h 1257300"/>
                                  <a:gd name="connsiteX1502" fmla="*/ 4828283 w 6697347"/>
                                  <a:gd name="connsiteY1502" fmla="*/ 1108533 h 1257300"/>
                                  <a:gd name="connsiteX1503" fmla="*/ 4833998 w 6697347"/>
                                  <a:gd name="connsiteY1503" fmla="*/ 1104723 h 1257300"/>
                                  <a:gd name="connsiteX1504" fmla="*/ 4722831 w 6697347"/>
                                  <a:gd name="connsiteY1504" fmla="*/ 1102818 h 1257300"/>
                                  <a:gd name="connsiteX1505" fmla="*/ 4730451 w 6697347"/>
                                  <a:gd name="connsiteY1505" fmla="*/ 1104723 h 1257300"/>
                                  <a:gd name="connsiteX1506" fmla="*/ 4736801 w 6697347"/>
                                  <a:gd name="connsiteY1506" fmla="*/ 1108533 h 1257300"/>
                                  <a:gd name="connsiteX1507" fmla="*/ 4740611 w 6697347"/>
                                  <a:gd name="connsiteY1507" fmla="*/ 1114883 h 1257300"/>
                                  <a:gd name="connsiteX1508" fmla="*/ 4741881 w 6697347"/>
                                  <a:gd name="connsiteY1508" fmla="*/ 1121868 h 1257300"/>
                                  <a:gd name="connsiteX1509" fmla="*/ 4740611 w 6697347"/>
                                  <a:gd name="connsiteY1509" fmla="*/ 1129488 h 1257300"/>
                                  <a:gd name="connsiteX1510" fmla="*/ 4736801 w 6697347"/>
                                  <a:gd name="connsiteY1510" fmla="*/ 1135203 h 1257300"/>
                                  <a:gd name="connsiteX1511" fmla="*/ 4730451 w 6697347"/>
                                  <a:gd name="connsiteY1511" fmla="*/ 1139648 h 1257300"/>
                                  <a:gd name="connsiteX1512" fmla="*/ 4722831 w 6697347"/>
                                  <a:gd name="connsiteY1512" fmla="*/ 1140918 h 1257300"/>
                                  <a:gd name="connsiteX1513" fmla="*/ 4715846 w 6697347"/>
                                  <a:gd name="connsiteY1513" fmla="*/ 1139648 h 1257300"/>
                                  <a:gd name="connsiteX1514" fmla="*/ 4709496 w 6697347"/>
                                  <a:gd name="connsiteY1514" fmla="*/ 1135203 h 1257300"/>
                                  <a:gd name="connsiteX1515" fmla="*/ 4705686 w 6697347"/>
                                  <a:gd name="connsiteY1515" fmla="*/ 1129488 h 1257300"/>
                                  <a:gd name="connsiteX1516" fmla="*/ 4703781 w 6697347"/>
                                  <a:gd name="connsiteY1516" fmla="*/ 1121868 h 1257300"/>
                                  <a:gd name="connsiteX1517" fmla="*/ 4705686 w 6697347"/>
                                  <a:gd name="connsiteY1517" fmla="*/ 1114883 h 1257300"/>
                                  <a:gd name="connsiteX1518" fmla="*/ 4709496 w 6697347"/>
                                  <a:gd name="connsiteY1518" fmla="*/ 1108533 h 1257300"/>
                                  <a:gd name="connsiteX1519" fmla="*/ 4715846 w 6697347"/>
                                  <a:gd name="connsiteY1519" fmla="*/ 1104723 h 1257300"/>
                                  <a:gd name="connsiteX1520" fmla="*/ 4605356 w 6697347"/>
                                  <a:gd name="connsiteY1520" fmla="*/ 1102818 h 1257300"/>
                                  <a:gd name="connsiteX1521" fmla="*/ 4612976 w 6697347"/>
                                  <a:gd name="connsiteY1521" fmla="*/ 1104723 h 1257300"/>
                                  <a:gd name="connsiteX1522" fmla="*/ 4619326 w 6697347"/>
                                  <a:gd name="connsiteY1522" fmla="*/ 1108533 h 1257300"/>
                                  <a:gd name="connsiteX1523" fmla="*/ 4623136 w 6697347"/>
                                  <a:gd name="connsiteY1523" fmla="*/ 1114883 h 1257300"/>
                                  <a:gd name="connsiteX1524" fmla="*/ 4624406 w 6697347"/>
                                  <a:gd name="connsiteY1524" fmla="*/ 1121868 h 1257300"/>
                                  <a:gd name="connsiteX1525" fmla="*/ 4623136 w 6697347"/>
                                  <a:gd name="connsiteY1525" fmla="*/ 1129488 h 1257300"/>
                                  <a:gd name="connsiteX1526" fmla="*/ 4619326 w 6697347"/>
                                  <a:gd name="connsiteY1526" fmla="*/ 1135203 h 1257300"/>
                                  <a:gd name="connsiteX1527" fmla="*/ 4612976 w 6697347"/>
                                  <a:gd name="connsiteY1527" fmla="*/ 1139648 h 1257300"/>
                                  <a:gd name="connsiteX1528" fmla="*/ 4605356 w 6697347"/>
                                  <a:gd name="connsiteY1528" fmla="*/ 1140918 h 1257300"/>
                                  <a:gd name="connsiteX1529" fmla="*/ 4598371 w 6697347"/>
                                  <a:gd name="connsiteY1529" fmla="*/ 1139648 h 1257300"/>
                                  <a:gd name="connsiteX1530" fmla="*/ 4592021 w 6697347"/>
                                  <a:gd name="connsiteY1530" fmla="*/ 1135203 h 1257300"/>
                                  <a:gd name="connsiteX1531" fmla="*/ 4588211 w 6697347"/>
                                  <a:gd name="connsiteY1531" fmla="*/ 1129488 h 1257300"/>
                                  <a:gd name="connsiteX1532" fmla="*/ 4586306 w 6697347"/>
                                  <a:gd name="connsiteY1532" fmla="*/ 1121868 h 1257300"/>
                                  <a:gd name="connsiteX1533" fmla="*/ 4588211 w 6697347"/>
                                  <a:gd name="connsiteY1533" fmla="*/ 1114883 h 1257300"/>
                                  <a:gd name="connsiteX1534" fmla="*/ 4592021 w 6697347"/>
                                  <a:gd name="connsiteY1534" fmla="*/ 1108533 h 1257300"/>
                                  <a:gd name="connsiteX1535" fmla="*/ 4598371 w 6697347"/>
                                  <a:gd name="connsiteY1535" fmla="*/ 1104723 h 1257300"/>
                                  <a:gd name="connsiteX1536" fmla="*/ 4494231 w 6697347"/>
                                  <a:gd name="connsiteY1536" fmla="*/ 1102818 h 1257300"/>
                                  <a:gd name="connsiteX1537" fmla="*/ 4501851 w 6697347"/>
                                  <a:gd name="connsiteY1537" fmla="*/ 1104723 h 1257300"/>
                                  <a:gd name="connsiteX1538" fmla="*/ 4508201 w 6697347"/>
                                  <a:gd name="connsiteY1538" fmla="*/ 1108533 h 1257300"/>
                                  <a:gd name="connsiteX1539" fmla="*/ 4512011 w 6697347"/>
                                  <a:gd name="connsiteY1539" fmla="*/ 1114883 h 1257300"/>
                                  <a:gd name="connsiteX1540" fmla="*/ 4513281 w 6697347"/>
                                  <a:gd name="connsiteY1540" fmla="*/ 1121868 h 1257300"/>
                                  <a:gd name="connsiteX1541" fmla="*/ 4512011 w 6697347"/>
                                  <a:gd name="connsiteY1541" fmla="*/ 1129488 h 1257300"/>
                                  <a:gd name="connsiteX1542" fmla="*/ 4508201 w 6697347"/>
                                  <a:gd name="connsiteY1542" fmla="*/ 1135203 h 1257300"/>
                                  <a:gd name="connsiteX1543" fmla="*/ 4501851 w 6697347"/>
                                  <a:gd name="connsiteY1543" fmla="*/ 1139648 h 1257300"/>
                                  <a:gd name="connsiteX1544" fmla="*/ 4494231 w 6697347"/>
                                  <a:gd name="connsiteY1544" fmla="*/ 1140918 h 1257300"/>
                                  <a:gd name="connsiteX1545" fmla="*/ 4487246 w 6697347"/>
                                  <a:gd name="connsiteY1545" fmla="*/ 1139648 h 1257300"/>
                                  <a:gd name="connsiteX1546" fmla="*/ 4480896 w 6697347"/>
                                  <a:gd name="connsiteY1546" fmla="*/ 1135203 h 1257300"/>
                                  <a:gd name="connsiteX1547" fmla="*/ 4477086 w 6697347"/>
                                  <a:gd name="connsiteY1547" fmla="*/ 1129488 h 1257300"/>
                                  <a:gd name="connsiteX1548" fmla="*/ 4475181 w 6697347"/>
                                  <a:gd name="connsiteY1548" fmla="*/ 1121868 h 1257300"/>
                                  <a:gd name="connsiteX1549" fmla="*/ 4477086 w 6697347"/>
                                  <a:gd name="connsiteY1549" fmla="*/ 1114883 h 1257300"/>
                                  <a:gd name="connsiteX1550" fmla="*/ 4480896 w 6697347"/>
                                  <a:gd name="connsiteY1550" fmla="*/ 1108533 h 1257300"/>
                                  <a:gd name="connsiteX1551" fmla="*/ 4487246 w 6697347"/>
                                  <a:gd name="connsiteY1551" fmla="*/ 1104723 h 1257300"/>
                                  <a:gd name="connsiteX1552" fmla="*/ 4383106 w 6697347"/>
                                  <a:gd name="connsiteY1552" fmla="*/ 1102818 h 1257300"/>
                                  <a:gd name="connsiteX1553" fmla="*/ 4390726 w 6697347"/>
                                  <a:gd name="connsiteY1553" fmla="*/ 1104723 h 1257300"/>
                                  <a:gd name="connsiteX1554" fmla="*/ 4397076 w 6697347"/>
                                  <a:gd name="connsiteY1554" fmla="*/ 1108533 h 1257300"/>
                                  <a:gd name="connsiteX1555" fmla="*/ 4400886 w 6697347"/>
                                  <a:gd name="connsiteY1555" fmla="*/ 1114883 h 1257300"/>
                                  <a:gd name="connsiteX1556" fmla="*/ 4402156 w 6697347"/>
                                  <a:gd name="connsiteY1556" fmla="*/ 1121868 h 1257300"/>
                                  <a:gd name="connsiteX1557" fmla="*/ 4400886 w 6697347"/>
                                  <a:gd name="connsiteY1557" fmla="*/ 1129488 h 1257300"/>
                                  <a:gd name="connsiteX1558" fmla="*/ 4397076 w 6697347"/>
                                  <a:gd name="connsiteY1558" fmla="*/ 1135203 h 1257300"/>
                                  <a:gd name="connsiteX1559" fmla="*/ 4390726 w 6697347"/>
                                  <a:gd name="connsiteY1559" fmla="*/ 1139648 h 1257300"/>
                                  <a:gd name="connsiteX1560" fmla="*/ 4383106 w 6697347"/>
                                  <a:gd name="connsiteY1560" fmla="*/ 1140918 h 1257300"/>
                                  <a:gd name="connsiteX1561" fmla="*/ 4376121 w 6697347"/>
                                  <a:gd name="connsiteY1561" fmla="*/ 1139648 h 1257300"/>
                                  <a:gd name="connsiteX1562" fmla="*/ 4369771 w 6697347"/>
                                  <a:gd name="connsiteY1562" fmla="*/ 1135203 h 1257300"/>
                                  <a:gd name="connsiteX1563" fmla="*/ 4365961 w 6697347"/>
                                  <a:gd name="connsiteY1563" fmla="*/ 1129488 h 1257300"/>
                                  <a:gd name="connsiteX1564" fmla="*/ 4364056 w 6697347"/>
                                  <a:gd name="connsiteY1564" fmla="*/ 1121868 h 1257300"/>
                                  <a:gd name="connsiteX1565" fmla="*/ 4365961 w 6697347"/>
                                  <a:gd name="connsiteY1565" fmla="*/ 1114883 h 1257300"/>
                                  <a:gd name="connsiteX1566" fmla="*/ 4369771 w 6697347"/>
                                  <a:gd name="connsiteY1566" fmla="*/ 1108533 h 1257300"/>
                                  <a:gd name="connsiteX1567" fmla="*/ 4376121 w 6697347"/>
                                  <a:gd name="connsiteY1567" fmla="*/ 1104723 h 1257300"/>
                                  <a:gd name="connsiteX1568" fmla="*/ 4268806 w 6697347"/>
                                  <a:gd name="connsiteY1568" fmla="*/ 1102818 h 1257300"/>
                                  <a:gd name="connsiteX1569" fmla="*/ 4276426 w 6697347"/>
                                  <a:gd name="connsiteY1569" fmla="*/ 1104723 h 1257300"/>
                                  <a:gd name="connsiteX1570" fmla="*/ 4282776 w 6697347"/>
                                  <a:gd name="connsiteY1570" fmla="*/ 1108533 h 1257300"/>
                                  <a:gd name="connsiteX1571" fmla="*/ 4286586 w 6697347"/>
                                  <a:gd name="connsiteY1571" fmla="*/ 1114883 h 1257300"/>
                                  <a:gd name="connsiteX1572" fmla="*/ 4287856 w 6697347"/>
                                  <a:gd name="connsiteY1572" fmla="*/ 1121868 h 1257300"/>
                                  <a:gd name="connsiteX1573" fmla="*/ 4286586 w 6697347"/>
                                  <a:gd name="connsiteY1573" fmla="*/ 1129488 h 1257300"/>
                                  <a:gd name="connsiteX1574" fmla="*/ 4282776 w 6697347"/>
                                  <a:gd name="connsiteY1574" fmla="*/ 1135203 h 1257300"/>
                                  <a:gd name="connsiteX1575" fmla="*/ 4276426 w 6697347"/>
                                  <a:gd name="connsiteY1575" fmla="*/ 1139648 h 1257300"/>
                                  <a:gd name="connsiteX1576" fmla="*/ 4268806 w 6697347"/>
                                  <a:gd name="connsiteY1576" fmla="*/ 1140918 h 1257300"/>
                                  <a:gd name="connsiteX1577" fmla="*/ 4261821 w 6697347"/>
                                  <a:gd name="connsiteY1577" fmla="*/ 1139648 h 1257300"/>
                                  <a:gd name="connsiteX1578" fmla="*/ 4255471 w 6697347"/>
                                  <a:gd name="connsiteY1578" fmla="*/ 1135203 h 1257300"/>
                                  <a:gd name="connsiteX1579" fmla="*/ 4251661 w 6697347"/>
                                  <a:gd name="connsiteY1579" fmla="*/ 1129488 h 1257300"/>
                                  <a:gd name="connsiteX1580" fmla="*/ 4249756 w 6697347"/>
                                  <a:gd name="connsiteY1580" fmla="*/ 1121868 h 1257300"/>
                                  <a:gd name="connsiteX1581" fmla="*/ 4251661 w 6697347"/>
                                  <a:gd name="connsiteY1581" fmla="*/ 1114883 h 1257300"/>
                                  <a:gd name="connsiteX1582" fmla="*/ 4255471 w 6697347"/>
                                  <a:gd name="connsiteY1582" fmla="*/ 1108533 h 1257300"/>
                                  <a:gd name="connsiteX1583" fmla="*/ 4261821 w 6697347"/>
                                  <a:gd name="connsiteY1583" fmla="*/ 1104723 h 1257300"/>
                                  <a:gd name="connsiteX1584" fmla="*/ 4153193 w 6697347"/>
                                  <a:gd name="connsiteY1584" fmla="*/ 1102818 h 1257300"/>
                                  <a:gd name="connsiteX1585" fmla="*/ 4160178 w 6697347"/>
                                  <a:gd name="connsiteY1585" fmla="*/ 1104723 h 1257300"/>
                                  <a:gd name="connsiteX1586" fmla="*/ 4166528 w 6697347"/>
                                  <a:gd name="connsiteY1586" fmla="*/ 1108533 h 1257300"/>
                                  <a:gd name="connsiteX1587" fmla="*/ 4170338 w 6697347"/>
                                  <a:gd name="connsiteY1587" fmla="*/ 1114883 h 1257300"/>
                                  <a:gd name="connsiteX1588" fmla="*/ 4172243 w 6697347"/>
                                  <a:gd name="connsiteY1588" fmla="*/ 1121868 h 1257300"/>
                                  <a:gd name="connsiteX1589" fmla="*/ 4170338 w 6697347"/>
                                  <a:gd name="connsiteY1589" fmla="*/ 1129488 h 1257300"/>
                                  <a:gd name="connsiteX1590" fmla="*/ 4166528 w 6697347"/>
                                  <a:gd name="connsiteY1590" fmla="*/ 1135203 h 1257300"/>
                                  <a:gd name="connsiteX1591" fmla="*/ 4160178 w 6697347"/>
                                  <a:gd name="connsiteY1591" fmla="*/ 1139648 h 1257300"/>
                                  <a:gd name="connsiteX1592" fmla="*/ 4153193 w 6697347"/>
                                  <a:gd name="connsiteY1592" fmla="*/ 1140918 h 1257300"/>
                                  <a:gd name="connsiteX1593" fmla="*/ 4145573 w 6697347"/>
                                  <a:gd name="connsiteY1593" fmla="*/ 1139648 h 1257300"/>
                                  <a:gd name="connsiteX1594" fmla="*/ 4139858 w 6697347"/>
                                  <a:gd name="connsiteY1594" fmla="*/ 1135203 h 1257300"/>
                                  <a:gd name="connsiteX1595" fmla="*/ 4135413 w 6697347"/>
                                  <a:gd name="connsiteY1595" fmla="*/ 1129488 h 1257300"/>
                                  <a:gd name="connsiteX1596" fmla="*/ 4134143 w 6697347"/>
                                  <a:gd name="connsiteY1596" fmla="*/ 1121868 h 1257300"/>
                                  <a:gd name="connsiteX1597" fmla="*/ 4135413 w 6697347"/>
                                  <a:gd name="connsiteY1597" fmla="*/ 1114883 h 1257300"/>
                                  <a:gd name="connsiteX1598" fmla="*/ 4139858 w 6697347"/>
                                  <a:gd name="connsiteY1598" fmla="*/ 1108533 h 1257300"/>
                                  <a:gd name="connsiteX1599" fmla="*/ 4145573 w 6697347"/>
                                  <a:gd name="connsiteY1599" fmla="*/ 1104723 h 1257300"/>
                                  <a:gd name="connsiteX1600" fmla="*/ 4040206 w 6697347"/>
                                  <a:gd name="connsiteY1600" fmla="*/ 1102818 h 1257300"/>
                                  <a:gd name="connsiteX1601" fmla="*/ 4047826 w 6697347"/>
                                  <a:gd name="connsiteY1601" fmla="*/ 1104723 h 1257300"/>
                                  <a:gd name="connsiteX1602" fmla="*/ 4053541 w 6697347"/>
                                  <a:gd name="connsiteY1602" fmla="*/ 1108533 h 1257300"/>
                                  <a:gd name="connsiteX1603" fmla="*/ 4057986 w 6697347"/>
                                  <a:gd name="connsiteY1603" fmla="*/ 1114883 h 1257300"/>
                                  <a:gd name="connsiteX1604" fmla="*/ 4059256 w 6697347"/>
                                  <a:gd name="connsiteY1604" fmla="*/ 1121868 h 1257300"/>
                                  <a:gd name="connsiteX1605" fmla="*/ 4057986 w 6697347"/>
                                  <a:gd name="connsiteY1605" fmla="*/ 1129488 h 1257300"/>
                                  <a:gd name="connsiteX1606" fmla="*/ 4053541 w 6697347"/>
                                  <a:gd name="connsiteY1606" fmla="*/ 1135203 h 1257300"/>
                                  <a:gd name="connsiteX1607" fmla="*/ 4047826 w 6697347"/>
                                  <a:gd name="connsiteY1607" fmla="*/ 1139648 h 1257300"/>
                                  <a:gd name="connsiteX1608" fmla="*/ 4040206 w 6697347"/>
                                  <a:gd name="connsiteY1608" fmla="*/ 1140918 h 1257300"/>
                                  <a:gd name="connsiteX1609" fmla="*/ 4032586 w 6697347"/>
                                  <a:gd name="connsiteY1609" fmla="*/ 1139648 h 1257300"/>
                                  <a:gd name="connsiteX1610" fmla="*/ 4026871 w 6697347"/>
                                  <a:gd name="connsiteY1610" fmla="*/ 1135203 h 1257300"/>
                                  <a:gd name="connsiteX1611" fmla="*/ 4022426 w 6697347"/>
                                  <a:gd name="connsiteY1611" fmla="*/ 1129488 h 1257300"/>
                                  <a:gd name="connsiteX1612" fmla="*/ 4021156 w 6697347"/>
                                  <a:gd name="connsiteY1612" fmla="*/ 1121868 h 1257300"/>
                                  <a:gd name="connsiteX1613" fmla="*/ 4022426 w 6697347"/>
                                  <a:gd name="connsiteY1613" fmla="*/ 1114883 h 1257300"/>
                                  <a:gd name="connsiteX1614" fmla="*/ 4026871 w 6697347"/>
                                  <a:gd name="connsiteY1614" fmla="*/ 1108533 h 1257300"/>
                                  <a:gd name="connsiteX1615" fmla="*/ 4032586 w 6697347"/>
                                  <a:gd name="connsiteY1615" fmla="*/ 1104723 h 1257300"/>
                                  <a:gd name="connsiteX1616" fmla="*/ 3924594 w 6697347"/>
                                  <a:gd name="connsiteY1616" fmla="*/ 1102818 h 1257300"/>
                                  <a:gd name="connsiteX1617" fmla="*/ 3932214 w 6697347"/>
                                  <a:gd name="connsiteY1617" fmla="*/ 1104723 h 1257300"/>
                                  <a:gd name="connsiteX1618" fmla="*/ 3938564 w 6697347"/>
                                  <a:gd name="connsiteY1618" fmla="*/ 1108533 h 1257300"/>
                                  <a:gd name="connsiteX1619" fmla="*/ 3942374 w 6697347"/>
                                  <a:gd name="connsiteY1619" fmla="*/ 1114883 h 1257300"/>
                                  <a:gd name="connsiteX1620" fmla="*/ 3943644 w 6697347"/>
                                  <a:gd name="connsiteY1620" fmla="*/ 1121868 h 1257300"/>
                                  <a:gd name="connsiteX1621" fmla="*/ 3942374 w 6697347"/>
                                  <a:gd name="connsiteY1621" fmla="*/ 1129488 h 1257300"/>
                                  <a:gd name="connsiteX1622" fmla="*/ 3938564 w 6697347"/>
                                  <a:gd name="connsiteY1622" fmla="*/ 1135203 h 1257300"/>
                                  <a:gd name="connsiteX1623" fmla="*/ 3932214 w 6697347"/>
                                  <a:gd name="connsiteY1623" fmla="*/ 1139648 h 1257300"/>
                                  <a:gd name="connsiteX1624" fmla="*/ 3924594 w 6697347"/>
                                  <a:gd name="connsiteY1624" fmla="*/ 1140918 h 1257300"/>
                                  <a:gd name="connsiteX1625" fmla="*/ 3917609 w 6697347"/>
                                  <a:gd name="connsiteY1625" fmla="*/ 1139648 h 1257300"/>
                                  <a:gd name="connsiteX1626" fmla="*/ 3911259 w 6697347"/>
                                  <a:gd name="connsiteY1626" fmla="*/ 1135203 h 1257300"/>
                                  <a:gd name="connsiteX1627" fmla="*/ 3907449 w 6697347"/>
                                  <a:gd name="connsiteY1627" fmla="*/ 1129488 h 1257300"/>
                                  <a:gd name="connsiteX1628" fmla="*/ 3905544 w 6697347"/>
                                  <a:gd name="connsiteY1628" fmla="*/ 1121868 h 1257300"/>
                                  <a:gd name="connsiteX1629" fmla="*/ 3907449 w 6697347"/>
                                  <a:gd name="connsiteY1629" fmla="*/ 1114883 h 1257300"/>
                                  <a:gd name="connsiteX1630" fmla="*/ 3911259 w 6697347"/>
                                  <a:gd name="connsiteY1630" fmla="*/ 1108533 h 1257300"/>
                                  <a:gd name="connsiteX1631" fmla="*/ 3917609 w 6697347"/>
                                  <a:gd name="connsiteY1631" fmla="*/ 1104723 h 1257300"/>
                                  <a:gd name="connsiteX1632" fmla="*/ 3808980 w 6697347"/>
                                  <a:gd name="connsiteY1632" fmla="*/ 1102818 h 1257300"/>
                                  <a:gd name="connsiteX1633" fmla="*/ 3815965 w 6697347"/>
                                  <a:gd name="connsiteY1633" fmla="*/ 1104723 h 1257300"/>
                                  <a:gd name="connsiteX1634" fmla="*/ 3822315 w 6697347"/>
                                  <a:gd name="connsiteY1634" fmla="*/ 1108533 h 1257300"/>
                                  <a:gd name="connsiteX1635" fmla="*/ 3826125 w 6697347"/>
                                  <a:gd name="connsiteY1635" fmla="*/ 1114883 h 1257300"/>
                                  <a:gd name="connsiteX1636" fmla="*/ 3828030 w 6697347"/>
                                  <a:gd name="connsiteY1636" fmla="*/ 1121868 h 1257300"/>
                                  <a:gd name="connsiteX1637" fmla="*/ 3826125 w 6697347"/>
                                  <a:gd name="connsiteY1637" fmla="*/ 1129488 h 1257300"/>
                                  <a:gd name="connsiteX1638" fmla="*/ 3822315 w 6697347"/>
                                  <a:gd name="connsiteY1638" fmla="*/ 1135203 h 1257300"/>
                                  <a:gd name="connsiteX1639" fmla="*/ 3815965 w 6697347"/>
                                  <a:gd name="connsiteY1639" fmla="*/ 1139648 h 1257300"/>
                                  <a:gd name="connsiteX1640" fmla="*/ 3808980 w 6697347"/>
                                  <a:gd name="connsiteY1640" fmla="*/ 1140918 h 1257300"/>
                                  <a:gd name="connsiteX1641" fmla="*/ 3801360 w 6697347"/>
                                  <a:gd name="connsiteY1641" fmla="*/ 1139648 h 1257300"/>
                                  <a:gd name="connsiteX1642" fmla="*/ 3795010 w 6697347"/>
                                  <a:gd name="connsiteY1642" fmla="*/ 1135203 h 1257300"/>
                                  <a:gd name="connsiteX1643" fmla="*/ 3791200 w 6697347"/>
                                  <a:gd name="connsiteY1643" fmla="*/ 1129488 h 1257300"/>
                                  <a:gd name="connsiteX1644" fmla="*/ 3789930 w 6697347"/>
                                  <a:gd name="connsiteY1644" fmla="*/ 1121868 h 1257300"/>
                                  <a:gd name="connsiteX1645" fmla="*/ 3791200 w 6697347"/>
                                  <a:gd name="connsiteY1645" fmla="*/ 1114883 h 1257300"/>
                                  <a:gd name="connsiteX1646" fmla="*/ 3795010 w 6697347"/>
                                  <a:gd name="connsiteY1646" fmla="*/ 1108533 h 1257300"/>
                                  <a:gd name="connsiteX1647" fmla="*/ 3801360 w 6697347"/>
                                  <a:gd name="connsiteY1647" fmla="*/ 1104723 h 1257300"/>
                                  <a:gd name="connsiteX1648" fmla="*/ 3695994 w 6697347"/>
                                  <a:gd name="connsiteY1648" fmla="*/ 1102818 h 1257300"/>
                                  <a:gd name="connsiteX1649" fmla="*/ 3703614 w 6697347"/>
                                  <a:gd name="connsiteY1649" fmla="*/ 1104723 h 1257300"/>
                                  <a:gd name="connsiteX1650" fmla="*/ 3709329 w 6697347"/>
                                  <a:gd name="connsiteY1650" fmla="*/ 1108533 h 1257300"/>
                                  <a:gd name="connsiteX1651" fmla="*/ 3713774 w 6697347"/>
                                  <a:gd name="connsiteY1651" fmla="*/ 1114883 h 1257300"/>
                                  <a:gd name="connsiteX1652" fmla="*/ 3715044 w 6697347"/>
                                  <a:gd name="connsiteY1652" fmla="*/ 1121868 h 1257300"/>
                                  <a:gd name="connsiteX1653" fmla="*/ 3713774 w 6697347"/>
                                  <a:gd name="connsiteY1653" fmla="*/ 1129488 h 1257300"/>
                                  <a:gd name="connsiteX1654" fmla="*/ 3709329 w 6697347"/>
                                  <a:gd name="connsiteY1654" fmla="*/ 1135203 h 1257300"/>
                                  <a:gd name="connsiteX1655" fmla="*/ 3703614 w 6697347"/>
                                  <a:gd name="connsiteY1655" fmla="*/ 1139648 h 1257300"/>
                                  <a:gd name="connsiteX1656" fmla="*/ 3695994 w 6697347"/>
                                  <a:gd name="connsiteY1656" fmla="*/ 1140918 h 1257300"/>
                                  <a:gd name="connsiteX1657" fmla="*/ 3688374 w 6697347"/>
                                  <a:gd name="connsiteY1657" fmla="*/ 1139648 h 1257300"/>
                                  <a:gd name="connsiteX1658" fmla="*/ 3682659 w 6697347"/>
                                  <a:gd name="connsiteY1658" fmla="*/ 1135203 h 1257300"/>
                                  <a:gd name="connsiteX1659" fmla="*/ 3678214 w 6697347"/>
                                  <a:gd name="connsiteY1659" fmla="*/ 1129488 h 1257300"/>
                                  <a:gd name="connsiteX1660" fmla="*/ 3676944 w 6697347"/>
                                  <a:gd name="connsiteY1660" fmla="*/ 1121868 h 1257300"/>
                                  <a:gd name="connsiteX1661" fmla="*/ 3678214 w 6697347"/>
                                  <a:gd name="connsiteY1661" fmla="*/ 1114883 h 1257300"/>
                                  <a:gd name="connsiteX1662" fmla="*/ 3682659 w 6697347"/>
                                  <a:gd name="connsiteY1662" fmla="*/ 1108533 h 1257300"/>
                                  <a:gd name="connsiteX1663" fmla="*/ 3688374 w 6697347"/>
                                  <a:gd name="connsiteY1663" fmla="*/ 1104723 h 1257300"/>
                                  <a:gd name="connsiteX1664" fmla="*/ 3580381 w 6697347"/>
                                  <a:gd name="connsiteY1664" fmla="*/ 1102818 h 1257300"/>
                                  <a:gd name="connsiteX1665" fmla="*/ 3588001 w 6697347"/>
                                  <a:gd name="connsiteY1665" fmla="*/ 1104723 h 1257300"/>
                                  <a:gd name="connsiteX1666" fmla="*/ 3594351 w 6697347"/>
                                  <a:gd name="connsiteY1666" fmla="*/ 1108533 h 1257300"/>
                                  <a:gd name="connsiteX1667" fmla="*/ 3598161 w 6697347"/>
                                  <a:gd name="connsiteY1667" fmla="*/ 1114883 h 1257300"/>
                                  <a:gd name="connsiteX1668" fmla="*/ 3599431 w 6697347"/>
                                  <a:gd name="connsiteY1668" fmla="*/ 1121868 h 1257300"/>
                                  <a:gd name="connsiteX1669" fmla="*/ 3598161 w 6697347"/>
                                  <a:gd name="connsiteY1669" fmla="*/ 1129488 h 1257300"/>
                                  <a:gd name="connsiteX1670" fmla="*/ 3594351 w 6697347"/>
                                  <a:gd name="connsiteY1670" fmla="*/ 1135203 h 1257300"/>
                                  <a:gd name="connsiteX1671" fmla="*/ 3588001 w 6697347"/>
                                  <a:gd name="connsiteY1671" fmla="*/ 1139648 h 1257300"/>
                                  <a:gd name="connsiteX1672" fmla="*/ 3580381 w 6697347"/>
                                  <a:gd name="connsiteY1672" fmla="*/ 1140918 h 1257300"/>
                                  <a:gd name="connsiteX1673" fmla="*/ 3573396 w 6697347"/>
                                  <a:gd name="connsiteY1673" fmla="*/ 1139648 h 1257300"/>
                                  <a:gd name="connsiteX1674" fmla="*/ 3567046 w 6697347"/>
                                  <a:gd name="connsiteY1674" fmla="*/ 1135203 h 1257300"/>
                                  <a:gd name="connsiteX1675" fmla="*/ 3563236 w 6697347"/>
                                  <a:gd name="connsiteY1675" fmla="*/ 1129488 h 1257300"/>
                                  <a:gd name="connsiteX1676" fmla="*/ 3561331 w 6697347"/>
                                  <a:gd name="connsiteY1676" fmla="*/ 1121868 h 1257300"/>
                                  <a:gd name="connsiteX1677" fmla="*/ 3563236 w 6697347"/>
                                  <a:gd name="connsiteY1677" fmla="*/ 1114883 h 1257300"/>
                                  <a:gd name="connsiteX1678" fmla="*/ 3567046 w 6697347"/>
                                  <a:gd name="connsiteY1678" fmla="*/ 1108533 h 1257300"/>
                                  <a:gd name="connsiteX1679" fmla="*/ 3573396 w 6697347"/>
                                  <a:gd name="connsiteY1679" fmla="*/ 1104723 h 1257300"/>
                                  <a:gd name="connsiteX1680" fmla="*/ 3464767 w 6697347"/>
                                  <a:gd name="connsiteY1680" fmla="*/ 1102818 h 1257300"/>
                                  <a:gd name="connsiteX1681" fmla="*/ 3471752 w 6697347"/>
                                  <a:gd name="connsiteY1681" fmla="*/ 1104723 h 1257300"/>
                                  <a:gd name="connsiteX1682" fmla="*/ 3478102 w 6697347"/>
                                  <a:gd name="connsiteY1682" fmla="*/ 1108533 h 1257300"/>
                                  <a:gd name="connsiteX1683" fmla="*/ 3481912 w 6697347"/>
                                  <a:gd name="connsiteY1683" fmla="*/ 1114883 h 1257300"/>
                                  <a:gd name="connsiteX1684" fmla="*/ 3483817 w 6697347"/>
                                  <a:gd name="connsiteY1684" fmla="*/ 1121868 h 1257300"/>
                                  <a:gd name="connsiteX1685" fmla="*/ 3481912 w 6697347"/>
                                  <a:gd name="connsiteY1685" fmla="*/ 1129488 h 1257300"/>
                                  <a:gd name="connsiteX1686" fmla="*/ 3478102 w 6697347"/>
                                  <a:gd name="connsiteY1686" fmla="*/ 1135203 h 1257300"/>
                                  <a:gd name="connsiteX1687" fmla="*/ 3471752 w 6697347"/>
                                  <a:gd name="connsiteY1687" fmla="*/ 1139648 h 1257300"/>
                                  <a:gd name="connsiteX1688" fmla="*/ 3464767 w 6697347"/>
                                  <a:gd name="connsiteY1688" fmla="*/ 1140918 h 1257300"/>
                                  <a:gd name="connsiteX1689" fmla="*/ 3457147 w 6697347"/>
                                  <a:gd name="connsiteY1689" fmla="*/ 1139648 h 1257300"/>
                                  <a:gd name="connsiteX1690" fmla="*/ 3450797 w 6697347"/>
                                  <a:gd name="connsiteY1690" fmla="*/ 1135203 h 1257300"/>
                                  <a:gd name="connsiteX1691" fmla="*/ 3446987 w 6697347"/>
                                  <a:gd name="connsiteY1691" fmla="*/ 1129488 h 1257300"/>
                                  <a:gd name="connsiteX1692" fmla="*/ 3445717 w 6697347"/>
                                  <a:gd name="connsiteY1692" fmla="*/ 1121868 h 1257300"/>
                                  <a:gd name="connsiteX1693" fmla="*/ 3446987 w 6697347"/>
                                  <a:gd name="connsiteY1693" fmla="*/ 1114883 h 1257300"/>
                                  <a:gd name="connsiteX1694" fmla="*/ 3450797 w 6697347"/>
                                  <a:gd name="connsiteY1694" fmla="*/ 1108533 h 1257300"/>
                                  <a:gd name="connsiteX1695" fmla="*/ 3457147 w 6697347"/>
                                  <a:gd name="connsiteY1695" fmla="*/ 1104723 h 1257300"/>
                                  <a:gd name="connsiteX1696" fmla="*/ 3351781 w 6697347"/>
                                  <a:gd name="connsiteY1696" fmla="*/ 1102818 h 1257300"/>
                                  <a:gd name="connsiteX1697" fmla="*/ 3359401 w 6697347"/>
                                  <a:gd name="connsiteY1697" fmla="*/ 1104723 h 1257300"/>
                                  <a:gd name="connsiteX1698" fmla="*/ 3365116 w 6697347"/>
                                  <a:gd name="connsiteY1698" fmla="*/ 1108533 h 1257300"/>
                                  <a:gd name="connsiteX1699" fmla="*/ 3369561 w 6697347"/>
                                  <a:gd name="connsiteY1699" fmla="*/ 1114883 h 1257300"/>
                                  <a:gd name="connsiteX1700" fmla="*/ 3370831 w 6697347"/>
                                  <a:gd name="connsiteY1700" fmla="*/ 1121868 h 1257300"/>
                                  <a:gd name="connsiteX1701" fmla="*/ 3369561 w 6697347"/>
                                  <a:gd name="connsiteY1701" fmla="*/ 1129488 h 1257300"/>
                                  <a:gd name="connsiteX1702" fmla="*/ 3365116 w 6697347"/>
                                  <a:gd name="connsiteY1702" fmla="*/ 1135203 h 1257300"/>
                                  <a:gd name="connsiteX1703" fmla="*/ 3359401 w 6697347"/>
                                  <a:gd name="connsiteY1703" fmla="*/ 1139648 h 1257300"/>
                                  <a:gd name="connsiteX1704" fmla="*/ 3351781 w 6697347"/>
                                  <a:gd name="connsiteY1704" fmla="*/ 1140918 h 1257300"/>
                                  <a:gd name="connsiteX1705" fmla="*/ 3344161 w 6697347"/>
                                  <a:gd name="connsiteY1705" fmla="*/ 1139648 h 1257300"/>
                                  <a:gd name="connsiteX1706" fmla="*/ 3338446 w 6697347"/>
                                  <a:gd name="connsiteY1706" fmla="*/ 1135203 h 1257300"/>
                                  <a:gd name="connsiteX1707" fmla="*/ 3334001 w 6697347"/>
                                  <a:gd name="connsiteY1707" fmla="*/ 1129488 h 1257300"/>
                                  <a:gd name="connsiteX1708" fmla="*/ 3332731 w 6697347"/>
                                  <a:gd name="connsiteY1708" fmla="*/ 1121868 h 1257300"/>
                                  <a:gd name="connsiteX1709" fmla="*/ 3334001 w 6697347"/>
                                  <a:gd name="connsiteY1709" fmla="*/ 1114883 h 1257300"/>
                                  <a:gd name="connsiteX1710" fmla="*/ 3338446 w 6697347"/>
                                  <a:gd name="connsiteY1710" fmla="*/ 1108533 h 1257300"/>
                                  <a:gd name="connsiteX1711" fmla="*/ 3344161 w 6697347"/>
                                  <a:gd name="connsiteY1711" fmla="*/ 1104723 h 1257300"/>
                                  <a:gd name="connsiteX1712" fmla="*/ 3236167 w 6697347"/>
                                  <a:gd name="connsiteY1712" fmla="*/ 1102818 h 1257300"/>
                                  <a:gd name="connsiteX1713" fmla="*/ 3243787 w 6697347"/>
                                  <a:gd name="connsiteY1713" fmla="*/ 1104723 h 1257300"/>
                                  <a:gd name="connsiteX1714" fmla="*/ 3250137 w 6697347"/>
                                  <a:gd name="connsiteY1714" fmla="*/ 1108533 h 1257300"/>
                                  <a:gd name="connsiteX1715" fmla="*/ 3253947 w 6697347"/>
                                  <a:gd name="connsiteY1715" fmla="*/ 1114883 h 1257300"/>
                                  <a:gd name="connsiteX1716" fmla="*/ 3255217 w 6697347"/>
                                  <a:gd name="connsiteY1716" fmla="*/ 1121868 h 1257300"/>
                                  <a:gd name="connsiteX1717" fmla="*/ 3253947 w 6697347"/>
                                  <a:gd name="connsiteY1717" fmla="*/ 1129488 h 1257300"/>
                                  <a:gd name="connsiteX1718" fmla="*/ 3250137 w 6697347"/>
                                  <a:gd name="connsiteY1718" fmla="*/ 1135203 h 1257300"/>
                                  <a:gd name="connsiteX1719" fmla="*/ 3243787 w 6697347"/>
                                  <a:gd name="connsiteY1719" fmla="*/ 1139648 h 1257300"/>
                                  <a:gd name="connsiteX1720" fmla="*/ 3236167 w 6697347"/>
                                  <a:gd name="connsiteY1720" fmla="*/ 1140918 h 1257300"/>
                                  <a:gd name="connsiteX1721" fmla="*/ 3229182 w 6697347"/>
                                  <a:gd name="connsiteY1721" fmla="*/ 1139648 h 1257300"/>
                                  <a:gd name="connsiteX1722" fmla="*/ 3222832 w 6697347"/>
                                  <a:gd name="connsiteY1722" fmla="*/ 1135203 h 1257300"/>
                                  <a:gd name="connsiteX1723" fmla="*/ 3219022 w 6697347"/>
                                  <a:gd name="connsiteY1723" fmla="*/ 1129488 h 1257300"/>
                                  <a:gd name="connsiteX1724" fmla="*/ 3217117 w 6697347"/>
                                  <a:gd name="connsiteY1724" fmla="*/ 1121868 h 1257300"/>
                                  <a:gd name="connsiteX1725" fmla="*/ 3219022 w 6697347"/>
                                  <a:gd name="connsiteY1725" fmla="*/ 1114883 h 1257300"/>
                                  <a:gd name="connsiteX1726" fmla="*/ 3222832 w 6697347"/>
                                  <a:gd name="connsiteY1726" fmla="*/ 1108533 h 1257300"/>
                                  <a:gd name="connsiteX1727" fmla="*/ 3229182 w 6697347"/>
                                  <a:gd name="connsiteY1727" fmla="*/ 1104723 h 1257300"/>
                                  <a:gd name="connsiteX1728" fmla="*/ 3123182 w 6697347"/>
                                  <a:gd name="connsiteY1728" fmla="*/ 1102818 h 1257300"/>
                                  <a:gd name="connsiteX1729" fmla="*/ 3130167 w 6697347"/>
                                  <a:gd name="connsiteY1729" fmla="*/ 1104723 h 1257300"/>
                                  <a:gd name="connsiteX1730" fmla="*/ 3136517 w 6697347"/>
                                  <a:gd name="connsiteY1730" fmla="*/ 1108533 h 1257300"/>
                                  <a:gd name="connsiteX1731" fmla="*/ 3140327 w 6697347"/>
                                  <a:gd name="connsiteY1731" fmla="*/ 1114883 h 1257300"/>
                                  <a:gd name="connsiteX1732" fmla="*/ 3142232 w 6697347"/>
                                  <a:gd name="connsiteY1732" fmla="*/ 1121868 h 1257300"/>
                                  <a:gd name="connsiteX1733" fmla="*/ 3140327 w 6697347"/>
                                  <a:gd name="connsiteY1733" fmla="*/ 1129488 h 1257300"/>
                                  <a:gd name="connsiteX1734" fmla="*/ 3136517 w 6697347"/>
                                  <a:gd name="connsiteY1734" fmla="*/ 1135203 h 1257300"/>
                                  <a:gd name="connsiteX1735" fmla="*/ 3130167 w 6697347"/>
                                  <a:gd name="connsiteY1735" fmla="*/ 1139648 h 1257300"/>
                                  <a:gd name="connsiteX1736" fmla="*/ 3123182 w 6697347"/>
                                  <a:gd name="connsiteY1736" fmla="*/ 1140918 h 1257300"/>
                                  <a:gd name="connsiteX1737" fmla="*/ 3115562 w 6697347"/>
                                  <a:gd name="connsiteY1737" fmla="*/ 1139648 h 1257300"/>
                                  <a:gd name="connsiteX1738" fmla="*/ 3109212 w 6697347"/>
                                  <a:gd name="connsiteY1738" fmla="*/ 1135203 h 1257300"/>
                                  <a:gd name="connsiteX1739" fmla="*/ 3105402 w 6697347"/>
                                  <a:gd name="connsiteY1739" fmla="*/ 1129488 h 1257300"/>
                                  <a:gd name="connsiteX1740" fmla="*/ 3104132 w 6697347"/>
                                  <a:gd name="connsiteY1740" fmla="*/ 1121868 h 1257300"/>
                                  <a:gd name="connsiteX1741" fmla="*/ 3105402 w 6697347"/>
                                  <a:gd name="connsiteY1741" fmla="*/ 1114883 h 1257300"/>
                                  <a:gd name="connsiteX1742" fmla="*/ 3109212 w 6697347"/>
                                  <a:gd name="connsiteY1742" fmla="*/ 1108533 h 1257300"/>
                                  <a:gd name="connsiteX1743" fmla="*/ 3115562 w 6697347"/>
                                  <a:gd name="connsiteY1743" fmla="*/ 1104723 h 1257300"/>
                                  <a:gd name="connsiteX1744" fmla="*/ 3007568 w 6697347"/>
                                  <a:gd name="connsiteY1744" fmla="*/ 1102818 h 1257300"/>
                                  <a:gd name="connsiteX1745" fmla="*/ 3015188 w 6697347"/>
                                  <a:gd name="connsiteY1745" fmla="*/ 1104723 h 1257300"/>
                                  <a:gd name="connsiteX1746" fmla="*/ 3020903 w 6697347"/>
                                  <a:gd name="connsiteY1746" fmla="*/ 1108533 h 1257300"/>
                                  <a:gd name="connsiteX1747" fmla="*/ 3025348 w 6697347"/>
                                  <a:gd name="connsiteY1747" fmla="*/ 1114883 h 1257300"/>
                                  <a:gd name="connsiteX1748" fmla="*/ 3026618 w 6697347"/>
                                  <a:gd name="connsiteY1748" fmla="*/ 1121868 h 1257300"/>
                                  <a:gd name="connsiteX1749" fmla="*/ 3025348 w 6697347"/>
                                  <a:gd name="connsiteY1749" fmla="*/ 1129488 h 1257300"/>
                                  <a:gd name="connsiteX1750" fmla="*/ 3020903 w 6697347"/>
                                  <a:gd name="connsiteY1750" fmla="*/ 1135203 h 1257300"/>
                                  <a:gd name="connsiteX1751" fmla="*/ 3015188 w 6697347"/>
                                  <a:gd name="connsiteY1751" fmla="*/ 1139648 h 1257300"/>
                                  <a:gd name="connsiteX1752" fmla="*/ 3007568 w 6697347"/>
                                  <a:gd name="connsiteY1752" fmla="*/ 1140918 h 1257300"/>
                                  <a:gd name="connsiteX1753" fmla="*/ 2999948 w 6697347"/>
                                  <a:gd name="connsiteY1753" fmla="*/ 1139648 h 1257300"/>
                                  <a:gd name="connsiteX1754" fmla="*/ 2994233 w 6697347"/>
                                  <a:gd name="connsiteY1754" fmla="*/ 1135203 h 1257300"/>
                                  <a:gd name="connsiteX1755" fmla="*/ 2989788 w 6697347"/>
                                  <a:gd name="connsiteY1755" fmla="*/ 1129488 h 1257300"/>
                                  <a:gd name="connsiteX1756" fmla="*/ 2988518 w 6697347"/>
                                  <a:gd name="connsiteY1756" fmla="*/ 1121868 h 1257300"/>
                                  <a:gd name="connsiteX1757" fmla="*/ 2989788 w 6697347"/>
                                  <a:gd name="connsiteY1757" fmla="*/ 1114883 h 1257300"/>
                                  <a:gd name="connsiteX1758" fmla="*/ 2994233 w 6697347"/>
                                  <a:gd name="connsiteY1758" fmla="*/ 1108533 h 1257300"/>
                                  <a:gd name="connsiteX1759" fmla="*/ 2999948 w 6697347"/>
                                  <a:gd name="connsiteY1759" fmla="*/ 1104723 h 1257300"/>
                                  <a:gd name="connsiteX1760" fmla="*/ 2894582 w 6697347"/>
                                  <a:gd name="connsiteY1760" fmla="*/ 1102818 h 1257300"/>
                                  <a:gd name="connsiteX1761" fmla="*/ 2902202 w 6697347"/>
                                  <a:gd name="connsiteY1761" fmla="*/ 1104723 h 1257300"/>
                                  <a:gd name="connsiteX1762" fmla="*/ 2908552 w 6697347"/>
                                  <a:gd name="connsiteY1762" fmla="*/ 1108533 h 1257300"/>
                                  <a:gd name="connsiteX1763" fmla="*/ 2912362 w 6697347"/>
                                  <a:gd name="connsiteY1763" fmla="*/ 1114883 h 1257300"/>
                                  <a:gd name="connsiteX1764" fmla="*/ 2913632 w 6697347"/>
                                  <a:gd name="connsiteY1764" fmla="*/ 1121868 h 1257300"/>
                                  <a:gd name="connsiteX1765" fmla="*/ 2912362 w 6697347"/>
                                  <a:gd name="connsiteY1765" fmla="*/ 1129488 h 1257300"/>
                                  <a:gd name="connsiteX1766" fmla="*/ 2908552 w 6697347"/>
                                  <a:gd name="connsiteY1766" fmla="*/ 1135203 h 1257300"/>
                                  <a:gd name="connsiteX1767" fmla="*/ 2902202 w 6697347"/>
                                  <a:gd name="connsiteY1767" fmla="*/ 1139648 h 1257300"/>
                                  <a:gd name="connsiteX1768" fmla="*/ 2894582 w 6697347"/>
                                  <a:gd name="connsiteY1768" fmla="*/ 1140918 h 1257300"/>
                                  <a:gd name="connsiteX1769" fmla="*/ 2887597 w 6697347"/>
                                  <a:gd name="connsiteY1769" fmla="*/ 1139648 h 1257300"/>
                                  <a:gd name="connsiteX1770" fmla="*/ 2881247 w 6697347"/>
                                  <a:gd name="connsiteY1770" fmla="*/ 1135203 h 1257300"/>
                                  <a:gd name="connsiteX1771" fmla="*/ 2877437 w 6697347"/>
                                  <a:gd name="connsiteY1771" fmla="*/ 1129488 h 1257300"/>
                                  <a:gd name="connsiteX1772" fmla="*/ 2875532 w 6697347"/>
                                  <a:gd name="connsiteY1772" fmla="*/ 1121868 h 1257300"/>
                                  <a:gd name="connsiteX1773" fmla="*/ 2877437 w 6697347"/>
                                  <a:gd name="connsiteY1773" fmla="*/ 1114883 h 1257300"/>
                                  <a:gd name="connsiteX1774" fmla="*/ 2881247 w 6697347"/>
                                  <a:gd name="connsiteY1774" fmla="*/ 1108533 h 1257300"/>
                                  <a:gd name="connsiteX1775" fmla="*/ 2887597 w 6697347"/>
                                  <a:gd name="connsiteY1775" fmla="*/ 1104723 h 1257300"/>
                                  <a:gd name="connsiteX1776" fmla="*/ 2781596 w 6697347"/>
                                  <a:gd name="connsiteY1776" fmla="*/ 1102818 h 1257300"/>
                                  <a:gd name="connsiteX1777" fmla="*/ 2788581 w 6697347"/>
                                  <a:gd name="connsiteY1777" fmla="*/ 1104723 h 1257300"/>
                                  <a:gd name="connsiteX1778" fmla="*/ 2794931 w 6697347"/>
                                  <a:gd name="connsiteY1778" fmla="*/ 1108533 h 1257300"/>
                                  <a:gd name="connsiteX1779" fmla="*/ 2798741 w 6697347"/>
                                  <a:gd name="connsiteY1779" fmla="*/ 1114883 h 1257300"/>
                                  <a:gd name="connsiteX1780" fmla="*/ 2800646 w 6697347"/>
                                  <a:gd name="connsiteY1780" fmla="*/ 1121868 h 1257300"/>
                                  <a:gd name="connsiteX1781" fmla="*/ 2798741 w 6697347"/>
                                  <a:gd name="connsiteY1781" fmla="*/ 1129488 h 1257300"/>
                                  <a:gd name="connsiteX1782" fmla="*/ 2794931 w 6697347"/>
                                  <a:gd name="connsiteY1782" fmla="*/ 1135203 h 1257300"/>
                                  <a:gd name="connsiteX1783" fmla="*/ 2788581 w 6697347"/>
                                  <a:gd name="connsiteY1783" fmla="*/ 1139648 h 1257300"/>
                                  <a:gd name="connsiteX1784" fmla="*/ 2781596 w 6697347"/>
                                  <a:gd name="connsiteY1784" fmla="*/ 1140918 h 1257300"/>
                                  <a:gd name="connsiteX1785" fmla="*/ 2773976 w 6697347"/>
                                  <a:gd name="connsiteY1785" fmla="*/ 1139648 h 1257300"/>
                                  <a:gd name="connsiteX1786" fmla="*/ 2767626 w 6697347"/>
                                  <a:gd name="connsiteY1786" fmla="*/ 1135203 h 1257300"/>
                                  <a:gd name="connsiteX1787" fmla="*/ 2763816 w 6697347"/>
                                  <a:gd name="connsiteY1787" fmla="*/ 1129488 h 1257300"/>
                                  <a:gd name="connsiteX1788" fmla="*/ 2762546 w 6697347"/>
                                  <a:gd name="connsiteY1788" fmla="*/ 1121868 h 1257300"/>
                                  <a:gd name="connsiteX1789" fmla="*/ 2763816 w 6697347"/>
                                  <a:gd name="connsiteY1789" fmla="*/ 1114883 h 1257300"/>
                                  <a:gd name="connsiteX1790" fmla="*/ 2767626 w 6697347"/>
                                  <a:gd name="connsiteY1790" fmla="*/ 1108533 h 1257300"/>
                                  <a:gd name="connsiteX1791" fmla="*/ 2773976 w 6697347"/>
                                  <a:gd name="connsiteY1791" fmla="*/ 1104723 h 1257300"/>
                                  <a:gd name="connsiteX1792" fmla="*/ 2665983 w 6697347"/>
                                  <a:gd name="connsiteY1792" fmla="*/ 1102818 h 1257300"/>
                                  <a:gd name="connsiteX1793" fmla="*/ 2673603 w 6697347"/>
                                  <a:gd name="connsiteY1793" fmla="*/ 1104723 h 1257300"/>
                                  <a:gd name="connsiteX1794" fmla="*/ 2679318 w 6697347"/>
                                  <a:gd name="connsiteY1794" fmla="*/ 1108533 h 1257300"/>
                                  <a:gd name="connsiteX1795" fmla="*/ 2683763 w 6697347"/>
                                  <a:gd name="connsiteY1795" fmla="*/ 1114883 h 1257300"/>
                                  <a:gd name="connsiteX1796" fmla="*/ 2685033 w 6697347"/>
                                  <a:gd name="connsiteY1796" fmla="*/ 1121868 h 1257300"/>
                                  <a:gd name="connsiteX1797" fmla="*/ 2683763 w 6697347"/>
                                  <a:gd name="connsiteY1797" fmla="*/ 1129488 h 1257300"/>
                                  <a:gd name="connsiteX1798" fmla="*/ 2679318 w 6697347"/>
                                  <a:gd name="connsiteY1798" fmla="*/ 1135203 h 1257300"/>
                                  <a:gd name="connsiteX1799" fmla="*/ 2673603 w 6697347"/>
                                  <a:gd name="connsiteY1799" fmla="*/ 1139648 h 1257300"/>
                                  <a:gd name="connsiteX1800" fmla="*/ 2665983 w 6697347"/>
                                  <a:gd name="connsiteY1800" fmla="*/ 1140918 h 1257300"/>
                                  <a:gd name="connsiteX1801" fmla="*/ 2658363 w 6697347"/>
                                  <a:gd name="connsiteY1801" fmla="*/ 1139648 h 1257300"/>
                                  <a:gd name="connsiteX1802" fmla="*/ 2652648 w 6697347"/>
                                  <a:gd name="connsiteY1802" fmla="*/ 1135203 h 1257300"/>
                                  <a:gd name="connsiteX1803" fmla="*/ 2648203 w 6697347"/>
                                  <a:gd name="connsiteY1803" fmla="*/ 1129488 h 1257300"/>
                                  <a:gd name="connsiteX1804" fmla="*/ 2646933 w 6697347"/>
                                  <a:gd name="connsiteY1804" fmla="*/ 1121868 h 1257300"/>
                                  <a:gd name="connsiteX1805" fmla="*/ 2648203 w 6697347"/>
                                  <a:gd name="connsiteY1805" fmla="*/ 1114883 h 1257300"/>
                                  <a:gd name="connsiteX1806" fmla="*/ 2652648 w 6697347"/>
                                  <a:gd name="connsiteY1806" fmla="*/ 1108533 h 1257300"/>
                                  <a:gd name="connsiteX1807" fmla="*/ 2658363 w 6697347"/>
                                  <a:gd name="connsiteY1807" fmla="*/ 1104723 h 1257300"/>
                                  <a:gd name="connsiteX1808" fmla="*/ 2550370 w 6697347"/>
                                  <a:gd name="connsiteY1808" fmla="*/ 1102818 h 1257300"/>
                                  <a:gd name="connsiteX1809" fmla="*/ 2557990 w 6697347"/>
                                  <a:gd name="connsiteY1809" fmla="*/ 1104723 h 1257300"/>
                                  <a:gd name="connsiteX1810" fmla="*/ 2563705 w 6697347"/>
                                  <a:gd name="connsiteY1810" fmla="*/ 1108533 h 1257300"/>
                                  <a:gd name="connsiteX1811" fmla="*/ 2568150 w 6697347"/>
                                  <a:gd name="connsiteY1811" fmla="*/ 1114883 h 1257300"/>
                                  <a:gd name="connsiteX1812" fmla="*/ 2569420 w 6697347"/>
                                  <a:gd name="connsiteY1812" fmla="*/ 1121868 h 1257300"/>
                                  <a:gd name="connsiteX1813" fmla="*/ 2568150 w 6697347"/>
                                  <a:gd name="connsiteY1813" fmla="*/ 1129488 h 1257300"/>
                                  <a:gd name="connsiteX1814" fmla="*/ 2563705 w 6697347"/>
                                  <a:gd name="connsiteY1814" fmla="*/ 1135203 h 1257300"/>
                                  <a:gd name="connsiteX1815" fmla="*/ 2557990 w 6697347"/>
                                  <a:gd name="connsiteY1815" fmla="*/ 1139648 h 1257300"/>
                                  <a:gd name="connsiteX1816" fmla="*/ 2550370 w 6697347"/>
                                  <a:gd name="connsiteY1816" fmla="*/ 1140918 h 1257300"/>
                                  <a:gd name="connsiteX1817" fmla="*/ 2543385 w 6697347"/>
                                  <a:gd name="connsiteY1817" fmla="*/ 1139648 h 1257300"/>
                                  <a:gd name="connsiteX1818" fmla="*/ 2537035 w 6697347"/>
                                  <a:gd name="connsiteY1818" fmla="*/ 1135203 h 1257300"/>
                                  <a:gd name="connsiteX1819" fmla="*/ 2533225 w 6697347"/>
                                  <a:gd name="connsiteY1819" fmla="*/ 1129488 h 1257300"/>
                                  <a:gd name="connsiteX1820" fmla="*/ 2531320 w 6697347"/>
                                  <a:gd name="connsiteY1820" fmla="*/ 1121868 h 1257300"/>
                                  <a:gd name="connsiteX1821" fmla="*/ 2533225 w 6697347"/>
                                  <a:gd name="connsiteY1821" fmla="*/ 1114883 h 1257300"/>
                                  <a:gd name="connsiteX1822" fmla="*/ 2537035 w 6697347"/>
                                  <a:gd name="connsiteY1822" fmla="*/ 1108533 h 1257300"/>
                                  <a:gd name="connsiteX1823" fmla="*/ 2543385 w 6697347"/>
                                  <a:gd name="connsiteY1823" fmla="*/ 1104723 h 1257300"/>
                                  <a:gd name="connsiteX1824" fmla="*/ 2437383 w 6697347"/>
                                  <a:gd name="connsiteY1824" fmla="*/ 1102818 h 1257300"/>
                                  <a:gd name="connsiteX1825" fmla="*/ 2444368 w 6697347"/>
                                  <a:gd name="connsiteY1825" fmla="*/ 1104723 h 1257300"/>
                                  <a:gd name="connsiteX1826" fmla="*/ 2450718 w 6697347"/>
                                  <a:gd name="connsiteY1826" fmla="*/ 1108533 h 1257300"/>
                                  <a:gd name="connsiteX1827" fmla="*/ 2454528 w 6697347"/>
                                  <a:gd name="connsiteY1827" fmla="*/ 1114883 h 1257300"/>
                                  <a:gd name="connsiteX1828" fmla="*/ 2456433 w 6697347"/>
                                  <a:gd name="connsiteY1828" fmla="*/ 1121868 h 1257300"/>
                                  <a:gd name="connsiteX1829" fmla="*/ 2454528 w 6697347"/>
                                  <a:gd name="connsiteY1829" fmla="*/ 1129488 h 1257300"/>
                                  <a:gd name="connsiteX1830" fmla="*/ 2450718 w 6697347"/>
                                  <a:gd name="connsiteY1830" fmla="*/ 1135203 h 1257300"/>
                                  <a:gd name="connsiteX1831" fmla="*/ 2444368 w 6697347"/>
                                  <a:gd name="connsiteY1831" fmla="*/ 1139648 h 1257300"/>
                                  <a:gd name="connsiteX1832" fmla="*/ 2437383 w 6697347"/>
                                  <a:gd name="connsiteY1832" fmla="*/ 1140918 h 1257300"/>
                                  <a:gd name="connsiteX1833" fmla="*/ 2429763 w 6697347"/>
                                  <a:gd name="connsiteY1833" fmla="*/ 1139648 h 1257300"/>
                                  <a:gd name="connsiteX1834" fmla="*/ 2423413 w 6697347"/>
                                  <a:gd name="connsiteY1834" fmla="*/ 1135203 h 1257300"/>
                                  <a:gd name="connsiteX1835" fmla="*/ 2419603 w 6697347"/>
                                  <a:gd name="connsiteY1835" fmla="*/ 1129488 h 1257300"/>
                                  <a:gd name="connsiteX1836" fmla="*/ 2418333 w 6697347"/>
                                  <a:gd name="connsiteY1836" fmla="*/ 1121868 h 1257300"/>
                                  <a:gd name="connsiteX1837" fmla="*/ 2419603 w 6697347"/>
                                  <a:gd name="connsiteY1837" fmla="*/ 1114883 h 1257300"/>
                                  <a:gd name="connsiteX1838" fmla="*/ 2423413 w 6697347"/>
                                  <a:gd name="connsiteY1838" fmla="*/ 1108533 h 1257300"/>
                                  <a:gd name="connsiteX1839" fmla="*/ 2429763 w 6697347"/>
                                  <a:gd name="connsiteY1839" fmla="*/ 1104723 h 1257300"/>
                                  <a:gd name="connsiteX1840" fmla="*/ 2323083 w 6697347"/>
                                  <a:gd name="connsiteY1840" fmla="*/ 1102818 h 1257300"/>
                                  <a:gd name="connsiteX1841" fmla="*/ 2330068 w 6697347"/>
                                  <a:gd name="connsiteY1841" fmla="*/ 1104723 h 1257300"/>
                                  <a:gd name="connsiteX1842" fmla="*/ 2336418 w 6697347"/>
                                  <a:gd name="connsiteY1842" fmla="*/ 1108533 h 1257300"/>
                                  <a:gd name="connsiteX1843" fmla="*/ 2340228 w 6697347"/>
                                  <a:gd name="connsiteY1843" fmla="*/ 1114883 h 1257300"/>
                                  <a:gd name="connsiteX1844" fmla="*/ 2342133 w 6697347"/>
                                  <a:gd name="connsiteY1844" fmla="*/ 1121868 h 1257300"/>
                                  <a:gd name="connsiteX1845" fmla="*/ 2340228 w 6697347"/>
                                  <a:gd name="connsiteY1845" fmla="*/ 1129488 h 1257300"/>
                                  <a:gd name="connsiteX1846" fmla="*/ 2336418 w 6697347"/>
                                  <a:gd name="connsiteY1846" fmla="*/ 1135203 h 1257300"/>
                                  <a:gd name="connsiteX1847" fmla="*/ 2330068 w 6697347"/>
                                  <a:gd name="connsiteY1847" fmla="*/ 1139648 h 1257300"/>
                                  <a:gd name="connsiteX1848" fmla="*/ 2323083 w 6697347"/>
                                  <a:gd name="connsiteY1848" fmla="*/ 1140918 h 1257300"/>
                                  <a:gd name="connsiteX1849" fmla="*/ 2315463 w 6697347"/>
                                  <a:gd name="connsiteY1849" fmla="*/ 1139648 h 1257300"/>
                                  <a:gd name="connsiteX1850" fmla="*/ 2309113 w 6697347"/>
                                  <a:gd name="connsiteY1850" fmla="*/ 1135203 h 1257300"/>
                                  <a:gd name="connsiteX1851" fmla="*/ 2305303 w 6697347"/>
                                  <a:gd name="connsiteY1851" fmla="*/ 1129488 h 1257300"/>
                                  <a:gd name="connsiteX1852" fmla="*/ 2304033 w 6697347"/>
                                  <a:gd name="connsiteY1852" fmla="*/ 1121868 h 1257300"/>
                                  <a:gd name="connsiteX1853" fmla="*/ 2305303 w 6697347"/>
                                  <a:gd name="connsiteY1853" fmla="*/ 1114883 h 1257300"/>
                                  <a:gd name="connsiteX1854" fmla="*/ 2309113 w 6697347"/>
                                  <a:gd name="connsiteY1854" fmla="*/ 1108533 h 1257300"/>
                                  <a:gd name="connsiteX1855" fmla="*/ 2315463 w 6697347"/>
                                  <a:gd name="connsiteY1855" fmla="*/ 1104723 h 1257300"/>
                                  <a:gd name="connsiteX1856" fmla="*/ 2208783 w 6697347"/>
                                  <a:gd name="connsiteY1856" fmla="*/ 1102818 h 1257300"/>
                                  <a:gd name="connsiteX1857" fmla="*/ 2215768 w 6697347"/>
                                  <a:gd name="connsiteY1857" fmla="*/ 1104723 h 1257300"/>
                                  <a:gd name="connsiteX1858" fmla="*/ 2222118 w 6697347"/>
                                  <a:gd name="connsiteY1858" fmla="*/ 1108533 h 1257300"/>
                                  <a:gd name="connsiteX1859" fmla="*/ 2225928 w 6697347"/>
                                  <a:gd name="connsiteY1859" fmla="*/ 1114883 h 1257300"/>
                                  <a:gd name="connsiteX1860" fmla="*/ 2227833 w 6697347"/>
                                  <a:gd name="connsiteY1860" fmla="*/ 1121868 h 1257300"/>
                                  <a:gd name="connsiteX1861" fmla="*/ 2225928 w 6697347"/>
                                  <a:gd name="connsiteY1861" fmla="*/ 1129488 h 1257300"/>
                                  <a:gd name="connsiteX1862" fmla="*/ 2222118 w 6697347"/>
                                  <a:gd name="connsiteY1862" fmla="*/ 1135203 h 1257300"/>
                                  <a:gd name="connsiteX1863" fmla="*/ 2215768 w 6697347"/>
                                  <a:gd name="connsiteY1863" fmla="*/ 1139648 h 1257300"/>
                                  <a:gd name="connsiteX1864" fmla="*/ 2208783 w 6697347"/>
                                  <a:gd name="connsiteY1864" fmla="*/ 1140918 h 1257300"/>
                                  <a:gd name="connsiteX1865" fmla="*/ 2201163 w 6697347"/>
                                  <a:gd name="connsiteY1865" fmla="*/ 1139648 h 1257300"/>
                                  <a:gd name="connsiteX1866" fmla="*/ 2194813 w 6697347"/>
                                  <a:gd name="connsiteY1866" fmla="*/ 1135203 h 1257300"/>
                                  <a:gd name="connsiteX1867" fmla="*/ 2191003 w 6697347"/>
                                  <a:gd name="connsiteY1867" fmla="*/ 1129488 h 1257300"/>
                                  <a:gd name="connsiteX1868" fmla="*/ 2189733 w 6697347"/>
                                  <a:gd name="connsiteY1868" fmla="*/ 1121868 h 1257300"/>
                                  <a:gd name="connsiteX1869" fmla="*/ 2191003 w 6697347"/>
                                  <a:gd name="connsiteY1869" fmla="*/ 1114883 h 1257300"/>
                                  <a:gd name="connsiteX1870" fmla="*/ 2194813 w 6697347"/>
                                  <a:gd name="connsiteY1870" fmla="*/ 1108533 h 1257300"/>
                                  <a:gd name="connsiteX1871" fmla="*/ 2201163 w 6697347"/>
                                  <a:gd name="connsiteY1871" fmla="*/ 1104723 h 1257300"/>
                                  <a:gd name="connsiteX1872" fmla="*/ 2094483 w 6697347"/>
                                  <a:gd name="connsiteY1872" fmla="*/ 1102818 h 1257300"/>
                                  <a:gd name="connsiteX1873" fmla="*/ 2101468 w 6697347"/>
                                  <a:gd name="connsiteY1873" fmla="*/ 1104723 h 1257300"/>
                                  <a:gd name="connsiteX1874" fmla="*/ 2107818 w 6697347"/>
                                  <a:gd name="connsiteY1874" fmla="*/ 1108533 h 1257300"/>
                                  <a:gd name="connsiteX1875" fmla="*/ 2111628 w 6697347"/>
                                  <a:gd name="connsiteY1875" fmla="*/ 1114883 h 1257300"/>
                                  <a:gd name="connsiteX1876" fmla="*/ 2113533 w 6697347"/>
                                  <a:gd name="connsiteY1876" fmla="*/ 1121868 h 1257300"/>
                                  <a:gd name="connsiteX1877" fmla="*/ 2111628 w 6697347"/>
                                  <a:gd name="connsiteY1877" fmla="*/ 1129488 h 1257300"/>
                                  <a:gd name="connsiteX1878" fmla="*/ 2107818 w 6697347"/>
                                  <a:gd name="connsiteY1878" fmla="*/ 1135203 h 1257300"/>
                                  <a:gd name="connsiteX1879" fmla="*/ 2101468 w 6697347"/>
                                  <a:gd name="connsiteY1879" fmla="*/ 1139648 h 1257300"/>
                                  <a:gd name="connsiteX1880" fmla="*/ 2094483 w 6697347"/>
                                  <a:gd name="connsiteY1880" fmla="*/ 1140918 h 1257300"/>
                                  <a:gd name="connsiteX1881" fmla="*/ 2086863 w 6697347"/>
                                  <a:gd name="connsiteY1881" fmla="*/ 1139648 h 1257300"/>
                                  <a:gd name="connsiteX1882" fmla="*/ 2080513 w 6697347"/>
                                  <a:gd name="connsiteY1882" fmla="*/ 1135203 h 1257300"/>
                                  <a:gd name="connsiteX1883" fmla="*/ 2076703 w 6697347"/>
                                  <a:gd name="connsiteY1883" fmla="*/ 1129488 h 1257300"/>
                                  <a:gd name="connsiteX1884" fmla="*/ 2075433 w 6697347"/>
                                  <a:gd name="connsiteY1884" fmla="*/ 1121868 h 1257300"/>
                                  <a:gd name="connsiteX1885" fmla="*/ 2076703 w 6697347"/>
                                  <a:gd name="connsiteY1885" fmla="*/ 1114883 h 1257300"/>
                                  <a:gd name="connsiteX1886" fmla="*/ 2080513 w 6697347"/>
                                  <a:gd name="connsiteY1886" fmla="*/ 1108533 h 1257300"/>
                                  <a:gd name="connsiteX1887" fmla="*/ 2086863 w 6697347"/>
                                  <a:gd name="connsiteY1887" fmla="*/ 1104723 h 1257300"/>
                                  <a:gd name="connsiteX1888" fmla="*/ 1971342 w 6697347"/>
                                  <a:gd name="connsiteY1888" fmla="*/ 998483 h 1257300"/>
                                  <a:gd name="connsiteX1889" fmla="*/ 1978962 w 6697347"/>
                                  <a:gd name="connsiteY1889" fmla="*/ 1000388 h 1257300"/>
                                  <a:gd name="connsiteX1890" fmla="*/ 1984677 w 6697347"/>
                                  <a:gd name="connsiteY1890" fmla="*/ 1004198 h 1257300"/>
                                  <a:gd name="connsiteX1891" fmla="*/ 1989122 w 6697347"/>
                                  <a:gd name="connsiteY1891" fmla="*/ 1010548 h 1257300"/>
                                  <a:gd name="connsiteX1892" fmla="*/ 1990392 w 6697347"/>
                                  <a:gd name="connsiteY1892" fmla="*/ 1017533 h 1257300"/>
                                  <a:gd name="connsiteX1893" fmla="*/ 1989122 w 6697347"/>
                                  <a:gd name="connsiteY1893" fmla="*/ 1025153 h 1257300"/>
                                  <a:gd name="connsiteX1894" fmla="*/ 1984677 w 6697347"/>
                                  <a:gd name="connsiteY1894" fmla="*/ 1031503 h 1257300"/>
                                  <a:gd name="connsiteX1895" fmla="*/ 1978962 w 6697347"/>
                                  <a:gd name="connsiteY1895" fmla="*/ 1035313 h 1257300"/>
                                  <a:gd name="connsiteX1896" fmla="*/ 1971342 w 6697347"/>
                                  <a:gd name="connsiteY1896" fmla="*/ 1036583 h 1257300"/>
                                  <a:gd name="connsiteX1897" fmla="*/ 1963722 w 6697347"/>
                                  <a:gd name="connsiteY1897" fmla="*/ 1035313 h 1257300"/>
                                  <a:gd name="connsiteX1898" fmla="*/ 1958007 w 6697347"/>
                                  <a:gd name="connsiteY1898" fmla="*/ 1031503 h 1257300"/>
                                  <a:gd name="connsiteX1899" fmla="*/ 1953562 w 6697347"/>
                                  <a:gd name="connsiteY1899" fmla="*/ 1025153 h 1257300"/>
                                  <a:gd name="connsiteX1900" fmla="*/ 1952292 w 6697347"/>
                                  <a:gd name="connsiteY1900" fmla="*/ 1017533 h 1257300"/>
                                  <a:gd name="connsiteX1901" fmla="*/ 1953562 w 6697347"/>
                                  <a:gd name="connsiteY1901" fmla="*/ 1010548 h 1257300"/>
                                  <a:gd name="connsiteX1902" fmla="*/ 1958007 w 6697347"/>
                                  <a:gd name="connsiteY1902" fmla="*/ 1004198 h 1257300"/>
                                  <a:gd name="connsiteX1903" fmla="*/ 1963722 w 6697347"/>
                                  <a:gd name="connsiteY1903" fmla="*/ 1000388 h 1257300"/>
                                  <a:gd name="connsiteX1904" fmla="*/ 1855728 w 6697347"/>
                                  <a:gd name="connsiteY1904" fmla="*/ 998483 h 1257300"/>
                                  <a:gd name="connsiteX1905" fmla="*/ 1863348 w 6697347"/>
                                  <a:gd name="connsiteY1905" fmla="*/ 1000388 h 1257300"/>
                                  <a:gd name="connsiteX1906" fmla="*/ 1869063 w 6697347"/>
                                  <a:gd name="connsiteY1906" fmla="*/ 1004198 h 1257300"/>
                                  <a:gd name="connsiteX1907" fmla="*/ 1873508 w 6697347"/>
                                  <a:gd name="connsiteY1907" fmla="*/ 1010548 h 1257300"/>
                                  <a:gd name="connsiteX1908" fmla="*/ 1874778 w 6697347"/>
                                  <a:gd name="connsiteY1908" fmla="*/ 1017533 h 1257300"/>
                                  <a:gd name="connsiteX1909" fmla="*/ 1873508 w 6697347"/>
                                  <a:gd name="connsiteY1909" fmla="*/ 1025153 h 1257300"/>
                                  <a:gd name="connsiteX1910" fmla="*/ 1869063 w 6697347"/>
                                  <a:gd name="connsiteY1910" fmla="*/ 1031503 h 1257300"/>
                                  <a:gd name="connsiteX1911" fmla="*/ 1863348 w 6697347"/>
                                  <a:gd name="connsiteY1911" fmla="*/ 1035313 h 1257300"/>
                                  <a:gd name="connsiteX1912" fmla="*/ 1855728 w 6697347"/>
                                  <a:gd name="connsiteY1912" fmla="*/ 1036583 h 1257300"/>
                                  <a:gd name="connsiteX1913" fmla="*/ 1848743 w 6697347"/>
                                  <a:gd name="connsiteY1913" fmla="*/ 1035313 h 1257300"/>
                                  <a:gd name="connsiteX1914" fmla="*/ 1842393 w 6697347"/>
                                  <a:gd name="connsiteY1914" fmla="*/ 1031503 h 1257300"/>
                                  <a:gd name="connsiteX1915" fmla="*/ 1838583 w 6697347"/>
                                  <a:gd name="connsiteY1915" fmla="*/ 1025153 h 1257300"/>
                                  <a:gd name="connsiteX1916" fmla="*/ 1836678 w 6697347"/>
                                  <a:gd name="connsiteY1916" fmla="*/ 1017533 h 1257300"/>
                                  <a:gd name="connsiteX1917" fmla="*/ 1838583 w 6697347"/>
                                  <a:gd name="connsiteY1917" fmla="*/ 1010548 h 1257300"/>
                                  <a:gd name="connsiteX1918" fmla="*/ 1842393 w 6697347"/>
                                  <a:gd name="connsiteY1918" fmla="*/ 1004198 h 1257300"/>
                                  <a:gd name="connsiteX1919" fmla="*/ 1848743 w 6697347"/>
                                  <a:gd name="connsiteY1919" fmla="*/ 1000388 h 1257300"/>
                                  <a:gd name="connsiteX1920" fmla="*/ 1742743 w 6697347"/>
                                  <a:gd name="connsiteY1920" fmla="*/ 998483 h 1257300"/>
                                  <a:gd name="connsiteX1921" fmla="*/ 1749728 w 6697347"/>
                                  <a:gd name="connsiteY1921" fmla="*/ 1000388 h 1257300"/>
                                  <a:gd name="connsiteX1922" fmla="*/ 1756078 w 6697347"/>
                                  <a:gd name="connsiteY1922" fmla="*/ 1004198 h 1257300"/>
                                  <a:gd name="connsiteX1923" fmla="*/ 1759888 w 6697347"/>
                                  <a:gd name="connsiteY1923" fmla="*/ 1010548 h 1257300"/>
                                  <a:gd name="connsiteX1924" fmla="*/ 1761793 w 6697347"/>
                                  <a:gd name="connsiteY1924" fmla="*/ 1017533 h 1257300"/>
                                  <a:gd name="connsiteX1925" fmla="*/ 1759888 w 6697347"/>
                                  <a:gd name="connsiteY1925" fmla="*/ 1025153 h 1257300"/>
                                  <a:gd name="connsiteX1926" fmla="*/ 1756078 w 6697347"/>
                                  <a:gd name="connsiteY1926" fmla="*/ 1031503 h 1257300"/>
                                  <a:gd name="connsiteX1927" fmla="*/ 1749728 w 6697347"/>
                                  <a:gd name="connsiteY1927" fmla="*/ 1035313 h 1257300"/>
                                  <a:gd name="connsiteX1928" fmla="*/ 1742743 w 6697347"/>
                                  <a:gd name="connsiteY1928" fmla="*/ 1036583 h 1257300"/>
                                  <a:gd name="connsiteX1929" fmla="*/ 1735123 w 6697347"/>
                                  <a:gd name="connsiteY1929" fmla="*/ 1035313 h 1257300"/>
                                  <a:gd name="connsiteX1930" fmla="*/ 1728773 w 6697347"/>
                                  <a:gd name="connsiteY1930" fmla="*/ 1031503 h 1257300"/>
                                  <a:gd name="connsiteX1931" fmla="*/ 1724963 w 6697347"/>
                                  <a:gd name="connsiteY1931" fmla="*/ 1025153 h 1257300"/>
                                  <a:gd name="connsiteX1932" fmla="*/ 1723693 w 6697347"/>
                                  <a:gd name="connsiteY1932" fmla="*/ 1017533 h 1257300"/>
                                  <a:gd name="connsiteX1933" fmla="*/ 1724963 w 6697347"/>
                                  <a:gd name="connsiteY1933" fmla="*/ 1010548 h 1257300"/>
                                  <a:gd name="connsiteX1934" fmla="*/ 1728773 w 6697347"/>
                                  <a:gd name="connsiteY1934" fmla="*/ 1004198 h 1257300"/>
                                  <a:gd name="connsiteX1935" fmla="*/ 1735123 w 6697347"/>
                                  <a:gd name="connsiteY1935" fmla="*/ 1000388 h 1257300"/>
                                  <a:gd name="connsiteX1936" fmla="*/ 1627129 w 6697347"/>
                                  <a:gd name="connsiteY1936" fmla="*/ 998483 h 1257300"/>
                                  <a:gd name="connsiteX1937" fmla="*/ 1634749 w 6697347"/>
                                  <a:gd name="connsiteY1937" fmla="*/ 1000388 h 1257300"/>
                                  <a:gd name="connsiteX1938" fmla="*/ 1640464 w 6697347"/>
                                  <a:gd name="connsiteY1938" fmla="*/ 1004198 h 1257300"/>
                                  <a:gd name="connsiteX1939" fmla="*/ 1644909 w 6697347"/>
                                  <a:gd name="connsiteY1939" fmla="*/ 1010548 h 1257300"/>
                                  <a:gd name="connsiteX1940" fmla="*/ 1646179 w 6697347"/>
                                  <a:gd name="connsiteY1940" fmla="*/ 1017533 h 1257300"/>
                                  <a:gd name="connsiteX1941" fmla="*/ 1644909 w 6697347"/>
                                  <a:gd name="connsiteY1941" fmla="*/ 1025153 h 1257300"/>
                                  <a:gd name="connsiteX1942" fmla="*/ 1640464 w 6697347"/>
                                  <a:gd name="connsiteY1942" fmla="*/ 1031503 h 1257300"/>
                                  <a:gd name="connsiteX1943" fmla="*/ 1634749 w 6697347"/>
                                  <a:gd name="connsiteY1943" fmla="*/ 1035313 h 1257300"/>
                                  <a:gd name="connsiteX1944" fmla="*/ 1627129 w 6697347"/>
                                  <a:gd name="connsiteY1944" fmla="*/ 1036583 h 1257300"/>
                                  <a:gd name="connsiteX1945" fmla="*/ 1619509 w 6697347"/>
                                  <a:gd name="connsiteY1945" fmla="*/ 1035313 h 1257300"/>
                                  <a:gd name="connsiteX1946" fmla="*/ 1613794 w 6697347"/>
                                  <a:gd name="connsiteY1946" fmla="*/ 1031503 h 1257300"/>
                                  <a:gd name="connsiteX1947" fmla="*/ 1609349 w 6697347"/>
                                  <a:gd name="connsiteY1947" fmla="*/ 1025153 h 1257300"/>
                                  <a:gd name="connsiteX1948" fmla="*/ 1608079 w 6697347"/>
                                  <a:gd name="connsiteY1948" fmla="*/ 1017533 h 1257300"/>
                                  <a:gd name="connsiteX1949" fmla="*/ 1609349 w 6697347"/>
                                  <a:gd name="connsiteY1949" fmla="*/ 1010548 h 1257300"/>
                                  <a:gd name="connsiteX1950" fmla="*/ 1613794 w 6697347"/>
                                  <a:gd name="connsiteY1950" fmla="*/ 1004198 h 1257300"/>
                                  <a:gd name="connsiteX1951" fmla="*/ 1619509 w 6697347"/>
                                  <a:gd name="connsiteY1951" fmla="*/ 1000388 h 1257300"/>
                                  <a:gd name="connsiteX1952" fmla="*/ 1511515 w 6697347"/>
                                  <a:gd name="connsiteY1952" fmla="*/ 998483 h 1257300"/>
                                  <a:gd name="connsiteX1953" fmla="*/ 1519135 w 6697347"/>
                                  <a:gd name="connsiteY1953" fmla="*/ 1000388 h 1257300"/>
                                  <a:gd name="connsiteX1954" fmla="*/ 1524850 w 6697347"/>
                                  <a:gd name="connsiteY1954" fmla="*/ 1004198 h 1257300"/>
                                  <a:gd name="connsiteX1955" fmla="*/ 1529295 w 6697347"/>
                                  <a:gd name="connsiteY1955" fmla="*/ 1010548 h 1257300"/>
                                  <a:gd name="connsiteX1956" fmla="*/ 1530565 w 6697347"/>
                                  <a:gd name="connsiteY1956" fmla="*/ 1017533 h 1257300"/>
                                  <a:gd name="connsiteX1957" fmla="*/ 1529295 w 6697347"/>
                                  <a:gd name="connsiteY1957" fmla="*/ 1025153 h 1257300"/>
                                  <a:gd name="connsiteX1958" fmla="*/ 1524850 w 6697347"/>
                                  <a:gd name="connsiteY1958" fmla="*/ 1031503 h 1257300"/>
                                  <a:gd name="connsiteX1959" fmla="*/ 1519135 w 6697347"/>
                                  <a:gd name="connsiteY1959" fmla="*/ 1035313 h 1257300"/>
                                  <a:gd name="connsiteX1960" fmla="*/ 1511515 w 6697347"/>
                                  <a:gd name="connsiteY1960" fmla="*/ 1036583 h 1257300"/>
                                  <a:gd name="connsiteX1961" fmla="*/ 1504530 w 6697347"/>
                                  <a:gd name="connsiteY1961" fmla="*/ 1035313 h 1257300"/>
                                  <a:gd name="connsiteX1962" fmla="*/ 1498180 w 6697347"/>
                                  <a:gd name="connsiteY1962" fmla="*/ 1031503 h 1257300"/>
                                  <a:gd name="connsiteX1963" fmla="*/ 1494370 w 6697347"/>
                                  <a:gd name="connsiteY1963" fmla="*/ 1025153 h 1257300"/>
                                  <a:gd name="connsiteX1964" fmla="*/ 1492465 w 6697347"/>
                                  <a:gd name="connsiteY1964" fmla="*/ 1017533 h 1257300"/>
                                  <a:gd name="connsiteX1965" fmla="*/ 1494370 w 6697347"/>
                                  <a:gd name="connsiteY1965" fmla="*/ 1010548 h 1257300"/>
                                  <a:gd name="connsiteX1966" fmla="*/ 1498180 w 6697347"/>
                                  <a:gd name="connsiteY1966" fmla="*/ 1004198 h 1257300"/>
                                  <a:gd name="connsiteX1967" fmla="*/ 1504530 w 6697347"/>
                                  <a:gd name="connsiteY1967" fmla="*/ 1000388 h 1257300"/>
                                  <a:gd name="connsiteX1968" fmla="*/ 1398530 w 6697347"/>
                                  <a:gd name="connsiteY1968" fmla="*/ 998483 h 1257300"/>
                                  <a:gd name="connsiteX1969" fmla="*/ 1405515 w 6697347"/>
                                  <a:gd name="connsiteY1969" fmla="*/ 1000388 h 1257300"/>
                                  <a:gd name="connsiteX1970" fmla="*/ 1411865 w 6697347"/>
                                  <a:gd name="connsiteY1970" fmla="*/ 1004198 h 1257300"/>
                                  <a:gd name="connsiteX1971" fmla="*/ 1415675 w 6697347"/>
                                  <a:gd name="connsiteY1971" fmla="*/ 1010548 h 1257300"/>
                                  <a:gd name="connsiteX1972" fmla="*/ 1417580 w 6697347"/>
                                  <a:gd name="connsiteY1972" fmla="*/ 1017533 h 1257300"/>
                                  <a:gd name="connsiteX1973" fmla="*/ 1415675 w 6697347"/>
                                  <a:gd name="connsiteY1973" fmla="*/ 1025153 h 1257300"/>
                                  <a:gd name="connsiteX1974" fmla="*/ 1411865 w 6697347"/>
                                  <a:gd name="connsiteY1974" fmla="*/ 1031503 h 1257300"/>
                                  <a:gd name="connsiteX1975" fmla="*/ 1405515 w 6697347"/>
                                  <a:gd name="connsiteY1975" fmla="*/ 1035313 h 1257300"/>
                                  <a:gd name="connsiteX1976" fmla="*/ 1398530 w 6697347"/>
                                  <a:gd name="connsiteY1976" fmla="*/ 1036583 h 1257300"/>
                                  <a:gd name="connsiteX1977" fmla="*/ 1390910 w 6697347"/>
                                  <a:gd name="connsiteY1977" fmla="*/ 1035313 h 1257300"/>
                                  <a:gd name="connsiteX1978" fmla="*/ 1384560 w 6697347"/>
                                  <a:gd name="connsiteY1978" fmla="*/ 1031503 h 1257300"/>
                                  <a:gd name="connsiteX1979" fmla="*/ 1380750 w 6697347"/>
                                  <a:gd name="connsiteY1979" fmla="*/ 1025153 h 1257300"/>
                                  <a:gd name="connsiteX1980" fmla="*/ 1379480 w 6697347"/>
                                  <a:gd name="connsiteY1980" fmla="*/ 1017533 h 1257300"/>
                                  <a:gd name="connsiteX1981" fmla="*/ 1380750 w 6697347"/>
                                  <a:gd name="connsiteY1981" fmla="*/ 1010548 h 1257300"/>
                                  <a:gd name="connsiteX1982" fmla="*/ 1384560 w 6697347"/>
                                  <a:gd name="connsiteY1982" fmla="*/ 1004198 h 1257300"/>
                                  <a:gd name="connsiteX1983" fmla="*/ 1390910 w 6697347"/>
                                  <a:gd name="connsiteY1983" fmla="*/ 1000388 h 1257300"/>
                                  <a:gd name="connsiteX1984" fmla="*/ 1277880 w 6697347"/>
                                  <a:gd name="connsiteY1984" fmla="*/ 998483 h 1257300"/>
                                  <a:gd name="connsiteX1985" fmla="*/ 1284865 w 6697347"/>
                                  <a:gd name="connsiteY1985" fmla="*/ 1000388 h 1257300"/>
                                  <a:gd name="connsiteX1986" fmla="*/ 1291215 w 6697347"/>
                                  <a:gd name="connsiteY1986" fmla="*/ 1004198 h 1257300"/>
                                  <a:gd name="connsiteX1987" fmla="*/ 1295025 w 6697347"/>
                                  <a:gd name="connsiteY1987" fmla="*/ 1010548 h 1257300"/>
                                  <a:gd name="connsiteX1988" fmla="*/ 1296930 w 6697347"/>
                                  <a:gd name="connsiteY1988" fmla="*/ 1017533 h 1257300"/>
                                  <a:gd name="connsiteX1989" fmla="*/ 1295025 w 6697347"/>
                                  <a:gd name="connsiteY1989" fmla="*/ 1025153 h 1257300"/>
                                  <a:gd name="connsiteX1990" fmla="*/ 1291215 w 6697347"/>
                                  <a:gd name="connsiteY1990" fmla="*/ 1031503 h 1257300"/>
                                  <a:gd name="connsiteX1991" fmla="*/ 1284865 w 6697347"/>
                                  <a:gd name="connsiteY1991" fmla="*/ 1035313 h 1257300"/>
                                  <a:gd name="connsiteX1992" fmla="*/ 1277880 w 6697347"/>
                                  <a:gd name="connsiteY1992" fmla="*/ 1036583 h 1257300"/>
                                  <a:gd name="connsiteX1993" fmla="*/ 1270260 w 6697347"/>
                                  <a:gd name="connsiteY1993" fmla="*/ 1035313 h 1257300"/>
                                  <a:gd name="connsiteX1994" fmla="*/ 1263910 w 6697347"/>
                                  <a:gd name="connsiteY1994" fmla="*/ 1031503 h 1257300"/>
                                  <a:gd name="connsiteX1995" fmla="*/ 1260100 w 6697347"/>
                                  <a:gd name="connsiteY1995" fmla="*/ 1025153 h 1257300"/>
                                  <a:gd name="connsiteX1996" fmla="*/ 1258830 w 6697347"/>
                                  <a:gd name="connsiteY1996" fmla="*/ 1017533 h 1257300"/>
                                  <a:gd name="connsiteX1997" fmla="*/ 1260100 w 6697347"/>
                                  <a:gd name="connsiteY1997" fmla="*/ 1010548 h 1257300"/>
                                  <a:gd name="connsiteX1998" fmla="*/ 1263910 w 6697347"/>
                                  <a:gd name="connsiteY1998" fmla="*/ 1004198 h 1257300"/>
                                  <a:gd name="connsiteX1999" fmla="*/ 1270260 w 6697347"/>
                                  <a:gd name="connsiteY1999" fmla="*/ 1000388 h 1257300"/>
                                  <a:gd name="connsiteX2000" fmla="*/ 1169930 w 6697347"/>
                                  <a:gd name="connsiteY2000" fmla="*/ 998483 h 1257300"/>
                                  <a:gd name="connsiteX2001" fmla="*/ 1176915 w 6697347"/>
                                  <a:gd name="connsiteY2001" fmla="*/ 1000388 h 1257300"/>
                                  <a:gd name="connsiteX2002" fmla="*/ 1183265 w 6697347"/>
                                  <a:gd name="connsiteY2002" fmla="*/ 1004198 h 1257300"/>
                                  <a:gd name="connsiteX2003" fmla="*/ 1187075 w 6697347"/>
                                  <a:gd name="connsiteY2003" fmla="*/ 1010548 h 1257300"/>
                                  <a:gd name="connsiteX2004" fmla="*/ 1188980 w 6697347"/>
                                  <a:gd name="connsiteY2004" fmla="*/ 1017533 h 1257300"/>
                                  <a:gd name="connsiteX2005" fmla="*/ 1187075 w 6697347"/>
                                  <a:gd name="connsiteY2005" fmla="*/ 1025153 h 1257300"/>
                                  <a:gd name="connsiteX2006" fmla="*/ 1183265 w 6697347"/>
                                  <a:gd name="connsiteY2006" fmla="*/ 1031503 h 1257300"/>
                                  <a:gd name="connsiteX2007" fmla="*/ 1176915 w 6697347"/>
                                  <a:gd name="connsiteY2007" fmla="*/ 1035313 h 1257300"/>
                                  <a:gd name="connsiteX2008" fmla="*/ 1169930 w 6697347"/>
                                  <a:gd name="connsiteY2008" fmla="*/ 1036583 h 1257300"/>
                                  <a:gd name="connsiteX2009" fmla="*/ 1162310 w 6697347"/>
                                  <a:gd name="connsiteY2009" fmla="*/ 1035313 h 1257300"/>
                                  <a:gd name="connsiteX2010" fmla="*/ 1155960 w 6697347"/>
                                  <a:gd name="connsiteY2010" fmla="*/ 1031503 h 1257300"/>
                                  <a:gd name="connsiteX2011" fmla="*/ 1152150 w 6697347"/>
                                  <a:gd name="connsiteY2011" fmla="*/ 1025153 h 1257300"/>
                                  <a:gd name="connsiteX2012" fmla="*/ 1150880 w 6697347"/>
                                  <a:gd name="connsiteY2012" fmla="*/ 1017533 h 1257300"/>
                                  <a:gd name="connsiteX2013" fmla="*/ 1152150 w 6697347"/>
                                  <a:gd name="connsiteY2013" fmla="*/ 1010548 h 1257300"/>
                                  <a:gd name="connsiteX2014" fmla="*/ 1155960 w 6697347"/>
                                  <a:gd name="connsiteY2014" fmla="*/ 1004198 h 1257300"/>
                                  <a:gd name="connsiteX2015" fmla="*/ 1162310 w 6697347"/>
                                  <a:gd name="connsiteY2015" fmla="*/ 1000388 h 1257300"/>
                                  <a:gd name="connsiteX2016" fmla="*/ 1055630 w 6697347"/>
                                  <a:gd name="connsiteY2016" fmla="*/ 998483 h 1257300"/>
                                  <a:gd name="connsiteX2017" fmla="*/ 1062615 w 6697347"/>
                                  <a:gd name="connsiteY2017" fmla="*/ 1000388 h 1257300"/>
                                  <a:gd name="connsiteX2018" fmla="*/ 1068965 w 6697347"/>
                                  <a:gd name="connsiteY2018" fmla="*/ 1004198 h 1257300"/>
                                  <a:gd name="connsiteX2019" fmla="*/ 1072775 w 6697347"/>
                                  <a:gd name="connsiteY2019" fmla="*/ 1010548 h 1257300"/>
                                  <a:gd name="connsiteX2020" fmla="*/ 1074680 w 6697347"/>
                                  <a:gd name="connsiteY2020" fmla="*/ 1017533 h 1257300"/>
                                  <a:gd name="connsiteX2021" fmla="*/ 1072775 w 6697347"/>
                                  <a:gd name="connsiteY2021" fmla="*/ 1025153 h 1257300"/>
                                  <a:gd name="connsiteX2022" fmla="*/ 1068965 w 6697347"/>
                                  <a:gd name="connsiteY2022" fmla="*/ 1031503 h 1257300"/>
                                  <a:gd name="connsiteX2023" fmla="*/ 1062615 w 6697347"/>
                                  <a:gd name="connsiteY2023" fmla="*/ 1035313 h 1257300"/>
                                  <a:gd name="connsiteX2024" fmla="*/ 1055630 w 6697347"/>
                                  <a:gd name="connsiteY2024" fmla="*/ 1036583 h 1257300"/>
                                  <a:gd name="connsiteX2025" fmla="*/ 1048010 w 6697347"/>
                                  <a:gd name="connsiteY2025" fmla="*/ 1035313 h 1257300"/>
                                  <a:gd name="connsiteX2026" fmla="*/ 1041660 w 6697347"/>
                                  <a:gd name="connsiteY2026" fmla="*/ 1031503 h 1257300"/>
                                  <a:gd name="connsiteX2027" fmla="*/ 1037850 w 6697347"/>
                                  <a:gd name="connsiteY2027" fmla="*/ 1025153 h 1257300"/>
                                  <a:gd name="connsiteX2028" fmla="*/ 1036580 w 6697347"/>
                                  <a:gd name="connsiteY2028" fmla="*/ 1017533 h 1257300"/>
                                  <a:gd name="connsiteX2029" fmla="*/ 1037850 w 6697347"/>
                                  <a:gd name="connsiteY2029" fmla="*/ 1010548 h 1257300"/>
                                  <a:gd name="connsiteX2030" fmla="*/ 1041660 w 6697347"/>
                                  <a:gd name="connsiteY2030" fmla="*/ 1004198 h 1257300"/>
                                  <a:gd name="connsiteX2031" fmla="*/ 1048010 w 6697347"/>
                                  <a:gd name="connsiteY2031" fmla="*/ 1000388 h 1257300"/>
                                  <a:gd name="connsiteX2032" fmla="*/ 938703 w 6697347"/>
                                  <a:gd name="connsiteY2032" fmla="*/ 998483 h 1257300"/>
                                  <a:gd name="connsiteX2033" fmla="*/ 945688 w 6697347"/>
                                  <a:gd name="connsiteY2033" fmla="*/ 1000388 h 1257300"/>
                                  <a:gd name="connsiteX2034" fmla="*/ 952038 w 6697347"/>
                                  <a:gd name="connsiteY2034" fmla="*/ 1004198 h 1257300"/>
                                  <a:gd name="connsiteX2035" fmla="*/ 955848 w 6697347"/>
                                  <a:gd name="connsiteY2035" fmla="*/ 1010548 h 1257300"/>
                                  <a:gd name="connsiteX2036" fmla="*/ 957753 w 6697347"/>
                                  <a:gd name="connsiteY2036" fmla="*/ 1017533 h 1257300"/>
                                  <a:gd name="connsiteX2037" fmla="*/ 955848 w 6697347"/>
                                  <a:gd name="connsiteY2037" fmla="*/ 1025153 h 1257300"/>
                                  <a:gd name="connsiteX2038" fmla="*/ 952038 w 6697347"/>
                                  <a:gd name="connsiteY2038" fmla="*/ 1031503 h 1257300"/>
                                  <a:gd name="connsiteX2039" fmla="*/ 945688 w 6697347"/>
                                  <a:gd name="connsiteY2039" fmla="*/ 1035313 h 1257300"/>
                                  <a:gd name="connsiteX2040" fmla="*/ 938703 w 6697347"/>
                                  <a:gd name="connsiteY2040" fmla="*/ 1036583 h 1257300"/>
                                  <a:gd name="connsiteX2041" fmla="*/ 931083 w 6697347"/>
                                  <a:gd name="connsiteY2041" fmla="*/ 1035313 h 1257300"/>
                                  <a:gd name="connsiteX2042" fmla="*/ 925368 w 6697347"/>
                                  <a:gd name="connsiteY2042" fmla="*/ 1031503 h 1257300"/>
                                  <a:gd name="connsiteX2043" fmla="*/ 920923 w 6697347"/>
                                  <a:gd name="connsiteY2043" fmla="*/ 1025153 h 1257300"/>
                                  <a:gd name="connsiteX2044" fmla="*/ 919653 w 6697347"/>
                                  <a:gd name="connsiteY2044" fmla="*/ 1017533 h 1257300"/>
                                  <a:gd name="connsiteX2045" fmla="*/ 920923 w 6697347"/>
                                  <a:gd name="connsiteY2045" fmla="*/ 1010548 h 1257300"/>
                                  <a:gd name="connsiteX2046" fmla="*/ 925368 w 6697347"/>
                                  <a:gd name="connsiteY2046" fmla="*/ 1004198 h 1257300"/>
                                  <a:gd name="connsiteX2047" fmla="*/ 931083 w 6697347"/>
                                  <a:gd name="connsiteY2047" fmla="*/ 1000388 h 1257300"/>
                                  <a:gd name="connsiteX2048" fmla="*/ 823090 w 6697347"/>
                                  <a:gd name="connsiteY2048" fmla="*/ 998483 h 1257300"/>
                                  <a:gd name="connsiteX2049" fmla="*/ 830710 w 6697347"/>
                                  <a:gd name="connsiteY2049" fmla="*/ 1000388 h 1257300"/>
                                  <a:gd name="connsiteX2050" fmla="*/ 836425 w 6697347"/>
                                  <a:gd name="connsiteY2050" fmla="*/ 1004198 h 1257300"/>
                                  <a:gd name="connsiteX2051" fmla="*/ 840870 w 6697347"/>
                                  <a:gd name="connsiteY2051" fmla="*/ 1010548 h 1257300"/>
                                  <a:gd name="connsiteX2052" fmla="*/ 842140 w 6697347"/>
                                  <a:gd name="connsiteY2052" fmla="*/ 1017533 h 1257300"/>
                                  <a:gd name="connsiteX2053" fmla="*/ 840870 w 6697347"/>
                                  <a:gd name="connsiteY2053" fmla="*/ 1025153 h 1257300"/>
                                  <a:gd name="connsiteX2054" fmla="*/ 836425 w 6697347"/>
                                  <a:gd name="connsiteY2054" fmla="*/ 1031503 h 1257300"/>
                                  <a:gd name="connsiteX2055" fmla="*/ 830710 w 6697347"/>
                                  <a:gd name="connsiteY2055" fmla="*/ 1035313 h 1257300"/>
                                  <a:gd name="connsiteX2056" fmla="*/ 823090 w 6697347"/>
                                  <a:gd name="connsiteY2056" fmla="*/ 1036583 h 1257300"/>
                                  <a:gd name="connsiteX2057" fmla="*/ 815470 w 6697347"/>
                                  <a:gd name="connsiteY2057" fmla="*/ 1035313 h 1257300"/>
                                  <a:gd name="connsiteX2058" fmla="*/ 809755 w 6697347"/>
                                  <a:gd name="connsiteY2058" fmla="*/ 1031503 h 1257300"/>
                                  <a:gd name="connsiteX2059" fmla="*/ 805310 w 6697347"/>
                                  <a:gd name="connsiteY2059" fmla="*/ 1025153 h 1257300"/>
                                  <a:gd name="connsiteX2060" fmla="*/ 804040 w 6697347"/>
                                  <a:gd name="connsiteY2060" fmla="*/ 1017533 h 1257300"/>
                                  <a:gd name="connsiteX2061" fmla="*/ 805310 w 6697347"/>
                                  <a:gd name="connsiteY2061" fmla="*/ 1010548 h 1257300"/>
                                  <a:gd name="connsiteX2062" fmla="*/ 809755 w 6697347"/>
                                  <a:gd name="connsiteY2062" fmla="*/ 1004198 h 1257300"/>
                                  <a:gd name="connsiteX2063" fmla="*/ 815470 w 6697347"/>
                                  <a:gd name="connsiteY2063" fmla="*/ 1000388 h 1257300"/>
                                  <a:gd name="connsiteX2064" fmla="*/ 707476 w 6697347"/>
                                  <a:gd name="connsiteY2064" fmla="*/ 998483 h 1257300"/>
                                  <a:gd name="connsiteX2065" fmla="*/ 715096 w 6697347"/>
                                  <a:gd name="connsiteY2065" fmla="*/ 1000388 h 1257300"/>
                                  <a:gd name="connsiteX2066" fmla="*/ 721446 w 6697347"/>
                                  <a:gd name="connsiteY2066" fmla="*/ 1004198 h 1257300"/>
                                  <a:gd name="connsiteX2067" fmla="*/ 725256 w 6697347"/>
                                  <a:gd name="connsiteY2067" fmla="*/ 1010548 h 1257300"/>
                                  <a:gd name="connsiteX2068" fmla="*/ 726526 w 6697347"/>
                                  <a:gd name="connsiteY2068" fmla="*/ 1017533 h 1257300"/>
                                  <a:gd name="connsiteX2069" fmla="*/ 725256 w 6697347"/>
                                  <a:gd name="connsiteY2069" fmla="*/ 1025153 h 1257300"/>
                                  <a:gd name="connsiteX2070" fmla="*/ 721446 w 6697347"/>
                                  <a:gd name="connsiteY2070" fmla="*/ 1031503 h 1257300"/>
                                  <a:gd name="connsiteX2071" fmla="*/ 715096 w 6697347"/>
                                  <a:gd name="connsiteY2071" fmla="*/ 1035313 h 1257300"/>
                                  <a:gd name="connsiteX2072" fmla="*/ 707476 w 6697347"/>
                                  <a:gd name="connsiteY2072" fmla="*/ 1036583 h 1257300"/>
                                  <a:gd name="connsiteX2073" fmla="*/ 700491 w 6697347"/>
                                  <a:gd name="connsiteY2073" fmla="*/ 1035313 h 1257300"/>
                                  <a:gd name="connsiteX2074" fmla="*/ 694141 w 6697347"/>
                                  <a:gd name="connsiteY2074" fmla="*/ 1031503 h 1257300"/>
                                  <a:gd name="connsiteX2075" fmla="*/ 690331 w 6697347"/>
                                  <a:gd name="connsiteY2075" fmla="*/ 1025153 h 1257300"/>
                                  <a:gd name="connsiteX2076" fmla="*/ 688426 w 6697347"/>
                                  <a:gd name="connsiteY2076" fmla="*/ 1017533 h 1257300"/>
                                  <a:gd name="connsiteX2077" fmla="*/ 690331 w 6697347"/>
                                  <a:gd name="connsiteY2077" fmla="*/ 1010548 h 1257300"/>
                                  <a:gd name="connsiteX2078" fmla="*/ 694141 w 6697347"/>
                                  <a:gd name="connsiteY2078" fmla="*/ 1004198 h 1257300"/>
                                  <a:gd name="connsiteX2079" fmla="*/ 700491 w 6697347"/>
                                  <a:gd name="connsiteY2079" fmla="*/ 1000388 h 1257300"/>
                                  <a:gd name="connsiteX2080" fmla="*/ 594490 w 6697347"/>
                                  <a:gd name="connsiteY2080" fmla="*/ 998483 h 1257300"/>
                                  <a:gd name="connsiteX2081" fmla="*/ 601475 w 6697347"/>
                                  <a:gd name="connsiteY2081" fmla="*/ 1000388 h 1257300"/>
                                  <a:gd name="connsiteX2082" fmla="*/ 607825 w 6697347"/>
                                  <a:gd name="connsiteY2082" fmla="*/ 1004198 h 1257300"/>
                                  <a:gd name="connsiteX2083" fmla="*/ 611635 w 6697347"/>
                                  <a:gd name="connsiteY2083" fmla="*/ 1010548 h 1257300"/>
                                  <a:gd name="connsiteX2084" fmla="*/ 613540 w 6697347"/>
                                  <a:gd name="connsiteY2084" fmla="*/ 1017533 h 1257300"/>
                                  <a:gd name="connsiteX2085" fmla="*/ 611635 w 6697347"/>
                                  <a:gd name="connsiteY2085" fmla="*/ 1025153 h 1257300"/>
                                  <a:gd name="connsiteX2086" fmla="*/ 607825 w 6697347"/>
                                  <a:gd name="connsiteY2086" fmla="*/ 1031503 h 1257300"/>
                                  <a:gd name="connsiteX2087" fmla="*/ 601475 w 6697347"/>
                                  <a:gd name="connsiteY2087" fmla="*/ 1035313 h 1257300"/>
                                  <a:gd name="connsiteX2088" fmla="*/ 594490 w 6697347"/>
                                  <a:gd name="connsiteY2088" fmla="*/ 1036583 h 1257300"/>
                                  <a:gd name="connsiteX2089" fmla="*/ 586870 w 6697347"/>
                                  <a:gd name="connsiteY2089" fmla="*/ 1035313 h 1257300"/>
                                  <a:gd name="connsiteX2090" fmla="*/ 581155 w 6697347"/>
                                  <a:gd name="connsiteY2090" fmla="*/ 1031503 h 1257300"/>
                                  <a:gd name="connsiteX2091" fmla="*/ 576710 w 6697347"/>
                                  <a:gd name="connsiteY2091" fmla="*/ 1025153 h 1257300"/>
                                  <a:gd name="connsiteX2092" fmla="*/ 575440 w 6697347"/>
                                  <a:gd name="connsiteY2092" fmla="*/ 1017533 h 1257300"/>
                                  <a:gd name="connsiteX2093" fmla="*/ 576710 w 6697347"/>
                                  <a:gd name="connsiteY2093" fmla="*/ 1010548 h 1257300"/>
                                  <a:gd name="connsiteX2094" fmla="*/ 581155 w 6697347"/>
                                  <a:gd name="connsiteY2094" fmla="*/ 1004198 h 1257300"/>
                                  <a:gd name="connsiteX2095" fmla="*/ 586870 w 6697347"/>
                                  <a:gd name="connsiteY2095" fmla="*/ 1000388 h 1257300"/>
                                  <a:gd name="connsiteX2096" fmla="*/ 478877 w 6697347"/>
                                  <a:gd name="connsiteY2096" fmla="*/ 998483 h 1257300"/>
                                  <a:gd name="connsiteX2097" fmla="*/ 486497 w 6697347"/>
                                  <a:gd name="connsiteY2097" fmla="*/ 1000388 h 1257300"/>
                                  <a:gd name="connsiteX2098" fmla="*/ 492212 w 6697347"/>
                                  <a:gd name="connsiteY2098" fmla="*/ 1004198 h 1257300"/>
                                  <a:gd name="connsiteX2099" fmla="*/ 496657 w 6697347"/>
                                  <a:gd name="connsiteY2099" fmla="*/ 1010548 h 1257300"/>
                                  <a:gd name="connsiteX2100" fmla="*/ 497927 w 6697347"/>
                                  <a:gd name="connsiteY2100" fmla="*/ 1017533 h 1257300"/>
                                  <a:gd name="connsiteX2101" fmla="*/ 496657 w 6697347"/>
                                  <a:gd name="connsiteY2101" fmla="*/ 1025153 h 1257300"/>
                                  <a:gd name="connsiteX2102" fmla="*/ 492212 w 6697347"/>
                                  <a:gd name="connsiteY2102" fmla="*/ 1031503 h 1257300"/>
                                  <a:gd name="connsiteX2103" fmla="*/ 486497 w 6697347"/>
                                  <a:gd name="connsiteY2103" fmla="*/ 1035313 h 1257300"/>
                                  <a:gd name="connsiteX2104" fmla="*/ 478877 w 6697347"/>
                                  <a:gd name="connsiteY2104" fmla="*/ 1036583 h 1257300"/>
                                  <a:gd name="connsiteX2105" fmla="*/ 471257 w 6697347"/>
                                  <a:gd name="connsiteY2105" fmla="*/ 1035313 h 1257300"/>
                                  <a:gd name="connsiteX2106" fmla="*/ 465542 w 6697347"/>
                                  <a:gd name="connsiteY2106" fmla="*/ 1031503 h 1257300"/>
                                  <a:gd name="connsiteX2107" fmla="*/ 461097 w 6697347"/>
                                  <a:gd name="connsiteY2107" fmla="*/ 1025153 h 1257300"/>
                                  <a:gd name="connsiteX2108" fmla="*/ 459827 w 6697347"/>
                                  <a:gd name="connsiteY2108" fmla="*/ 1017533 h 1257300"/>
                                  <a:gd name="connsiteX2109" fmla="*/ 461097 w 6697347"/>
                                  <a:gd name="connsiteY2109" fmla="*/ 1010548 h 1257300"/>
                                  <a:gd name="connsiteX2110" fmla="*/ 465542 w 6697347"/>
                                  <a:gd name="connsiteY2110" fmla="*/ 1004198 h 1257300"/>
                                  <a:gd name="connsiteX2111" fmla="*/ 471257 w 6697347"/>
                                  <a:gd name="connsiteY2111" fmla="*/ 1000388 h 1257300"/>
                                  <a:gd name="connsiteX2112" fmla="*/ 363263 w 6697347"/>
                                  <a:gd name="connsiteY2112" fmla="*/ 998483 h 1257300"/>
                                  <a:gd name="connsiteX2113" fmla="*/ 370883 w 6697347"/>
                                  <a:gd name="connsiteY2113" fmla="*/ 1000388 h 1257300"/>
                                  <a:gd name="connsiteX2114" fmla="*/ 377233 w 6697347"/>
                                  <a:gd name="connsiteY2114" fmla="*/ 1004198 h 1257300"/>
                                  <a:gd name="connsiteX2115" fmla="*/ 381043 w 6697347"/>
                                  <a:gd name="connsiteY2115" fmla="*/ 1010548 h 1257300"/>
                                  <a:gd name="connsiteX2116" fmla="*/ 382313 w 6697347"/>
                                  <a:gd name="connsiteY2116" fmla="*/ 1017533 h 1257300"/>
                                  <a:gd name="connsiteX2117" fmla="*/ 381043 w 6697347"/>
                                  <a:gd name="connsiteY2117" fmla="*/ 1025153 h 1257300"/>
                                  <a:gd name="connsiteX2118" fmla="*/ 377233 w 6697347"/>
                                  <a:gd name="connsiteY2118" fmla="*/ 1031503 h 1257300"/>
                                  <a:gd name="connsiteX2119" fmla="*/ 370883 w 6697347"/>
                                  <a:gd name="connsiteY2119" fmla="*/ 1035313 h 1257300"/>
                                  <a:gd name="connsiteX2120" fmla="*/ 363263 w 6697347"/>
                                  <a:gd name="connsiteY2120" fmla="*/ 1036583 h 1257300"/>
                                  <a:gd name="connsiteX2121" fmla="*/ 356278 w 6697347"/>
                                  <a:gd name="connsiteY2121" fmla="*/ 1035313 h 1257300"/>
                                  <a:gd name="connsiteX2122" fmla="*/ 349928 w 6697347"/>
                                  <a:gd name="connsiteY2122" fmla="*/ 1031503 h 1257300"/>
                                  <a:gd name="connsiteX2123" fmla="*/ 346118 w 6697347"/>
                                  <a:gd name="connsiteY2123" fmla="*/ 1025153 h 1257300"/>
                                  <a:gd name="connsiteX2124" fmla="*/ 344213 w 6697347"/>
                                  <a:gd name="connsiteY2124" fmla="*/ 1017533 h 1257300"/>
                                  <a:gd name="connsiteX2125" fmla="*/ 346118 w 6697347"/>
                                  <a:gd name="connsiteY2125" fmla="*/ 1010548 h 1257300"/>
                                  <a:gd name="connsiteX2126" fmla="*/ 349928 w 6697347"/>
                                  <a:gd name="connsiteY2126" fmla="*/ 1004198 h 1257300"/>
                                  <a:gd name="connsiteX2127" fmla="*/ 356278 w 6697347"/>
                                  <a:gd name="connsiteY2127" fmla="*/ 1000388 h 1257300"/>
                                  <a:gd name="connsiteX2128" fmla="*/ 250277 w 6697347"/>
                                  <a:gd name="connsiteY2128" fmla="*/ 998483 h 1257300"/>
                                  <a:gd name="connsiteX2129" fmla="*/ 257262 w 6697347"/>
                                  <a:gd name="connsiteY2129" fmla="*/ 1000388 h 1257300"/>
                                  <a:gd name="connsiteX2130" fmla="*/ 263612 w 6697347"/>
                                  <a:gd name="connsiteY2130" fmla="*/ 1004198 h 1257300"/>
                                  <a:gd name="connsiteX2131" fmla="*/ 267422 w 6697347"/>
                                  <a:gd name="connsiteY2131" fmla="*/ 1010548 h 1257300"/>
                                  <a:gd name="connsiteX2132" fmla="*/ 269327 w 6697347"/>
                                  <a:gd name="connsiteY2132" fmla="*/ 1017533 h 1257300"/>
                                  <a:gd name="connsiteX2133" fmla="*/ 267422 w 6697347"/>
                                  <a:gd name="connsiteY2133" fmla="*/ 1025153 h 1257300"/>
                                  <a:gd name="connsiteX2134" fmla="*/ 263612 w 6697347"/>
                                  <a:gd name="connsiteY2134" fmla="*/ 1031503 h 1257300"/>
                                  <a:gd name="connsiteX2135" fmla="*/ 257262 w 6697347"/>
                                  <a:gd name="connsiteY2135" fmla="*/ 1035313 h 1257300"/>
                                  <a:gd name="connsiteX2136" fmla="*/ 250277 w 6697347"/>
                                  <a:gd name="connsiteY2136" fmla="*/ 1036583 h 1257300"/>
                                  <a:gd name="connsiteX2137" fmla="*/ 242657 w 6697347"/>
                                  <a:gd name="connsiteY2137" fmla="*/ 1035313 h 1257300"/>
                                  <a:gd name="connsiteX2138" fmla="*/ 236942 w 6697347"/>
                                  <a:gd name="connsiteY2138" fmla="*/ 1031503 h 1257300"/>
                                  <a:gd name="connsiteX2139" fmla="*/ 232497 w 6697347"/>
                                  <a:gd name="connsiteY2139" fmla="*/ 1025153 h 1257300"/>
                                  <a:gd name="connsiteX2140" fmla="*/ 231227 w 6697347"/>
                                  <a:gd name="connsiteY2140" fmla="*/ 1017533 h 1257300"/>
                                  <a:gd name="connsiteX2141" fmla="*/ 232497 w 6697347"/>
                                  <a:gd name="connsiteY2141" fmla="*/ 1010548 h 1257300"/>
                                  <a:gd name="connsiteX2142" fmla="*/ 236942 w 6697347"/>
                                  <a:gd name="connsiteY2142" fmla="*/ 1004198 h 1257300"/>
                                  <a:gd name="connsiteX2143" fmla="*/ 242657 w 6697347"/>
                                  <a:gd name="connsiteY2143" fmla="*/ 1000388 h 1257300"/>
                                  <a:gd name="connsiteX2144" fmla="*/ 134664 w 6697347"/>
                                  <a:gd name="connsiteY2144" fmla="*/ 998483 h 1257300"/>
                                  <a:gd name="connsiteX2145" fmla="*/ 142284 w 6697347"/>
                                  <a:gd name="connsiteY2145" fmla="*/ 1000388 h 1257300"/>
                                  <a:gd name="connsiteX2146" fmla="*/ 147999 w 6697347"/>
                                  <a:gd name="connsiteY2146" fmla="*/ 1004198 h 1257300"/>
                                  <a:gd name="connsiteX2147" fmla="*/ 152444 w 6697347"/>
                                  <a:gd name="connsiteY2147" fmla="*/ 1010548 h 1257300"/>
                                  <a:gd name="connsiteX2148" fmla="*/ 153714 w 6697347"/>
                                  <a:gd name="connsiteY2148" fmla="*/ 1017533 h 1257300"/>
                                  <a:gd name="connsiteX2149" fmla="*/ 152444 w 6697347"/>
                                  <a:gd name="connsiteY2149" fmla="*/ 1025153 h 1257300"/>
                                  <a:gd name="connsiteX2150" fmla="*/ 147999 w 6697347"/>
                                  <a:gd name="connsiteY2150" fmla="*/ 1031503 h 1257300"/>
                                  <a:gd name="connsiteX2151" fmla="*/ 142284 w 6697347"/>
                                  <a:gd name="connsiteY2151" fmla="*/ 1035313 h 1257300"/>
                                  <a:gd name="connsiteX2152" fmla="*/ 134664 w 6697347"/>
                                  <a:gd name="connsiteY2152" fmla="*/ 1036583 h 1257300"/>
                                  <a:gd name="connsiteX2153" fmla="*/ 127044 w 6697347"/>
                                  <a:gd name="connsiteY2153" fmla="*/ 1035313 h 1257300"/>
                                  <a:gd name="connsiteX2154" fmla="*/ 121329 w 6697347"/>
                                  <a:gd name="connsiteY2154" fmla="*/ 1031503 h 1257300"/>
                                  <a:gd name="connsiteX2155" fmla="*/ 116884 w 6697347"/>
                                  <a:gd name="connsiteY2155" fmla="*/ 1025153 h 1257300"/>
                                  <a:gd name="connsiteX2156" fmla="*/ 115614 w 6697347"/>
                                  <a:gd name="connsiteY2156" fmla="*/ 1017533 h 1257300"/>
                                  <a:gd name="connsiteX2157" fmla="*/ 116884 w 6697347"/>
                                  <a:gd name="connsiteY2157" fmla="*/ 1010548 h 1257300"/>
                                  <a:gd name="connsiteX2158" fmla="*/ 121329 w 6697347"/>
                                  <a:gd name="connsiteY2158" fmla="*/ 1004198 h 1257300"/>
                                  <a:gd name="connsiteX2159" fmla="*/ 127044 w 6697347"/>
                                  <a:gd name="connsiteY2159" fmla="*/ 1000388 h 1257300"/>
                                  <a:gd name="connsiteX2160" fmla="*/ 19050 w 6697347"/>
                                  <a:gd name="connsiteY2160" fmla="*/ 998483 h 1257300"/>
                                  <a:gd name="connsiteX2161" fmla="*/ 26670 w 6697347"/>
                                  <a:gd name="connsiteY2161" fmla="*/ 1000388 h 1257300"/>
                                  <a:gd name="connsiteX2162" fmla="*/ 33020 w 6697347"/>
                                  <a:gd name="connsiteY2162" fmla="*/ 1004198 h 1257300"/>
                                  <a:gd name="connsiteX2163" fmla="*/ 36830 w 6697347"/>
                                  <a:gd name="connsiteY2163" fmla="*/ 1010548 h 1257300"/>
                                  <a:gd name="connsiteX2164" fmla="*/ 38100 w 6697347"/>
                                  <a:gd name="connsiteY2164" fmla="*/ 1017533 h 1257300"/>
                                  <a:gd name="connsiteX2165" fmla="*/ 36830 w 6697347"/>
                                  <a:gd name="connsiteY2165" fmla="*/ 1025153 h 1257300"/>
                                  <a:gd name="connsiteX2166" fmla="*/ 33020 w 6697347"/>
                                  <a:gd name="connsiteY2166" fmla="*/ 1031503 h 1257300"/>
                                  <a:gd name="connsiteX2167" fmla="*/ 26670 w 6697347"/>
                                  <a:gd name="connsiteY2167" fmla="*/ 1035313 h 1257300"/>
                                  <a:gd name="connsiteX2168" fmla="*/ 19050 w 6697347"/>
                                  <a:gd name="connsiteY2168" fmla="*/ 1036583 h 1257300"/>
                                  <a:gd name="connsiteX2169" fmla="*/ 12065 w 6697347"/>
                                  <a:gd name="connsiteY2169" fmla="*/ 1035313 h 1257300"/>
                                  <a:gd name="connsiteX2170" fmla="*/ 5715 w 6697347"/>
                                  <a:gd name="connsiteY2170" fmla="*/ 1031503 h 1257300"/>
                                  <a:gd name="connsiteX2171" fmla="*/ 1905 w 6697347"/>
                                  <a:gd name="connsiteY2171" fmla="*/ 1025153 h 1257300"/>
                                  <a:gd name="connsiteX2172" fmla="*/ 0 w 6697347"/>
                                  <a:gd name="connsiteY2172" fmla="*/ 1017533 h 1257300"/>
                                  <a:gd name="connsiteX2173" fmla="*/ 1905 w 6697347"/>
                                  <a:gd name="connsiteY2173" fmla="*/ 1010548 h 1257300"/>
                                  <a:gd name="connsiteX2174" fmla="*/ 5715 w 6697347"/>
                                  <a:gd name="connsiteY2174" fmla="*/ 1004198 h 1257300"/>
                                  <a:gd name="connsiteX2175" fmla="*/ 12065 w 6697347"/>
                                  <a:gd name="connsiteY2175" fmla="*/ 1000388 h 1257300"/>
                                  <a:gd name="connsiteX2176" fmla="*/ 5530045 w 6697347"/>
                                  <a:gd name="connsiteY2176" fmla="*/ 994868 h 1257300"/>
                                  <a:gd name="connsiteX2177" fmla="*/ 5537665 w 6697347"/>
                                  <a:gd name="connsiteY2177" fmla="*/ 996773 h 1257300"/>
                                  <a:gd name="connsiteX2178" fmla="*/ 5543380 w 6697347"/>
                                  <a:gd name="connsiteY2178" fmla="*/ 1000583 h 1257300"/>
                                  <a:gd name="connsiteX2179" fmla="*/ 5547190 w 6697347"/>
                                  <a:gd name="connsiteY2179" fmla="*/ 1006933 h 1257300"/>
                                  <a:gd name="connsiteX2180" fmla="*/ 5549095 w 6697347"/>
                                  <a:gd name="connsiteY2180" fmla="*/ 1013918 h 1257300"/>
                                  <a:gd name="connsiteX2181" fmla="*/ 5547190 w 6697347"/>
                                  <a:gd name="connsiteY2181" fmla="*/ 1021538 h 1257300"/>
                                  <a:gd name="connsiteX2182" fmla="*/ 5543380 w 6697347"/>
                                  <a:gd name="connsiteY2182" fmla="*/ 1027253 h 1257300"/>
                                  <a:gd name="connsiteX2183" fmla="*/ 5537665 w 6697347"/>
                                  <a:gd name="connsiteY2183" fmla="*/ 1031698 h 1257300"/>
                                  <a:gd name="connsiteX2184" fmla="*/ 5530045 w 6697347"/>
                                  <a:gd name="connsiteY2184" fmla="*/ 1032968 h 1257300"/>
                                  <a:gd name="connsiteX2185" fmla="*/ 5522425 w 6697347"/>
                                  <a:gd name="connsiteY2185" fmla="*/ 1031698 h 1257300"/>
                                  <a:gd name="connsiteX2186" fmla="*/ 5516710 w 6697347"/>
                                  <a:gd name="connsiteY2186" fmla="*/ 1027253 h 1257300"/>
                                  <a:gd name="connsiteX2187" fmla="*/ 5512265 w 6697347"/>
                                  <a:gd name="connsiteY2187" fmla="*/ 1021538 h 1257300"/>
                                  <a:gd name="connsiteX2188" fmla="*/ 5510995 w 6697347"/>
                                  <a:gd name="connsiteY2188" fmla="*/ 1013918 h 1257300"/>
                                  <a:gd name="connsiteX2189" fmla="*/ 5512265 w 6697347"/>
                                  <a:gd name="connsiteY2189" fmla="*/ 1006933 h 1257300"/>
                                  <a:gd name="connsiteX2190" fmla="*/ 5516710 w 6697347"/>
                                  <a:gd name="connsiteY2190" fmla="*/ 1000583 h 1257300"/>
                                  <a:gd name="connsiteX2191" fmla="*/ 5522425 w 6697347"/>
                                  <a:gd name="connsiteY2191" fmla="*/ 996773 h 1257300"/>
                                  <a:gd name="connsiteX2192" fmla="*/ 5417059 w 6697347"/>
                                  <a:gd name="connsiteY2192" fmla="*/ 994868 h 1257300"/>
                                  <a:gd name="connsiteX2193" fmla="*/ 5424679 w 6697347"/>
                                  <a:gd name="connsiteY2193" fmla="*/ 996773 h 1257300"/>
                                  <a:gd name="connsiteX2194" fmla="*/ 5430394 w 6697347"/>
                                  <a:gd name="connsiteY2194" fmla="*/ 1000583 h 1257300"/>
                                  <a:gd name="connsiteX2195" fmla="*/ 5434839 w 6697347"/>
                                  <a:gd name="connsiteY2195" fmla="*/ 1006933 h 1257300"/>
                                  <a:gd name="connsiteX2196" fmla="*/ 5436109 w 6697347"/>
                                  <a:gd name="connsiteY2196" fmla="*/ 1013918 h 1257300"/>
                                  <a:gd name="connsiteX2197" fmla="*/ 5434839 w 6697347"/>
                                  <a:gd name="connsiteY2197" fmla="*/ 1021538 h 1257300"/>
                                  <a:gd name="connsiteX2198" fmla="*/ 5430394 w 6697347"/>
                                  <a:gd name="connsiteY2198" fmla="*/ 1027253 h 1257300"/>
                                  <a:gd name="connsiteX2199" fmla="*/ 5424679 w 6697347"/>
                                  <a:gd name="connsiteY2199" fmla="*/ 1031698 h 1257300"/>
                                  <a:gd name="connsiteX2200" fmla="*/ 5417059 w 6697347"/>
                                  <a:gd name="connsiteY2200" fmla="*/ 1032968 h 1257300"/>
                                  <a:gd name="connsiteX2201" fmla="*/ 5409439 w 6697347"/>
                                  <a:gd name="connsiteY2201" fmla="*/ 1031698 h 1257300"/>
                                  <a:gd name="connsiteX2202" fmla="*/ 5403724 w 6697347"/>
                                  <a:gd name="connsiteY2202" fmla="*/ 1027253 h 1257300"/>
                                  <a:gd name="connsiteX2203" fmla="*/ 5399914 w 6697347"/>
                                  <a:gd name="connsiteY2203" fmla="*/ 1021538 h 1257300"/>
                                  <a:gd name="connsiteX2204" fmla="*/ 5398009 w 6697347"/>
                                  <a:gd name="connsiteY2204" fmla="*/ 1013918 h 1257300"/>
                                  <a:gd name="connsiteX2205" fmla="*/ 5399914 w 6697347"/>
                                  <a:gd name="connsiteY2205" fmla="*/ 1006933 h 1257300"/>
                                  <a:gd name="connsiteX2206" fmla="*/ 5403724 w 6697347"/>
                                  <a:gd name="connsiteY2206" fmla="*/ 1000583 h 1257300"/>
                                  <a:gd name="connsiteX2207" fmla="*/ 5409439 w 6697347"/>
                                  <a:gd name="connsiteY2207" fmla="*/ 996773 h 1257300"/>
                                  <a:gd name="connsiteX2208" fmla="*/ 5301445 w 6697347"/>
                                  <a:gd name="connsiteY2208" fmla="*/ 994868 h 1257300"/>
                                  <a:gd name="connsiteX2209" fmla="*/ 5309065 w 6697347"/>
                                  <a:gd name="connsiteY2209" fmla="*/ 996773 h 1257300"/>
                                  <a:gd name="connsiteX2210" fmla="*/ 5315415 w 6697347"/>
                                  <a:gd name="connsiteY2210" fmla="*/ 1000583 h 1257300"/>
                                  <a:gd name="connsiteX2211" fmla="*/ 5319225 w 6697347"/>
                                  <a:gd name="connsiteY2211" fmla="*/ 1006933 h 1257300"/>
                                  <a:gd name="connsiteX2212" fmla="*/ 5320495 w 6697347"/>
                                  <a:gd name="connsiteY2212" fmla="*/ 1013918 h 1257300"/>
                                  <a:gd name="connsiteX2213" fmla="*/ 5319225 w 6697347"/>
                                  <a:gd name="connsiteY2213" fmla="*/ 1021538 h 1257300"/>
                                  <a:gd name="connsiteX2214" fmla="*/ 5315415 w 6697347"/>
                                  <a:gd name="connsiteY2214" fmla="*/ 1027253 h 1257300"/>
                                  <a:gd name="connsiteX2215" fmla="*/ 5309065 w 6697347"/>
                                  <a:gd name="connsiteY2215" fmla="*/ 1031698 h 1257300"/>
                                  <a:gd name="connsiteX2216" fmla="*/ 5301445 w 6697347"/>
                                  <a:gd name="connsiteY2216" fmla="*/ 1032968 h 1257300"/>
                                  <a:gd name="connsiteX2217" fmla="*/ 5294460 w 6697347"/>
                                  <a:gd name="connsiteY2217" fmla="*/ 1031698 h 1257300"/>
                                  <a:gd name="connsiteX2218" fmla="*/ 5288110 w 6697347"/>
                                  <a:gd name="connsiteY2218" fmla="*/ 1027253 h 1257300"/>
                                  <a:gd name="connsiteX2219" fmla="*/ 5284300 w 6697347"/>
                                  <a:gd name="connsiteY2219" fmla="*/ 1021538 h 1257300"/>
                                  <a:gd name="connsiteX2220" fmla="*/ 5282395 w 6697347"/>
                                  <a:gd name="connsiteY2220" fmla="*/ 1013918 h 1257300"/>
                                  <a:gd name="connsiteX2221" fmla="*/ 5284300 w 6697347"/>
                                  <a:gd name="connsiteY2221" fmla="*/ 1006933 h 1257300"/>
                                  <a:gd name="connsiteX2222" fmla="*/ 5288110 w 6697347"/>
                                  <a:gd name="connsiteY2222" fmla="*/ 1000583 h 1257300"/>
                                  <a:gd name="connsiteX2223" fmla="*/ 5294460 w 6697347"/>
                                  <a:gd name="connsiteY2223" fmla="*/ 996773 h 1257300"/>
                                  <a:gd name="connsiteX2224" fmla="*/ 5185832 w 6697347"/>
                                  <a:gd name="connsiteY2224" fmla="*/ 994868 h 1257300"/>
                                  <a:gd name="connsiteX2225" fmla="*/ 5192817 w 6697347"/>
                                  <a:gd name="connsiteY2225" fmla="*/ 996773 h 1257300"/>
                                  <a:gd name="connsiteX2226" fmla="*/ 5199167 w 6697347"/>
                                  <a:gd name="connsiteY2226" fmla="*/ 1000583 h 1257300"/>
                                  <a:gd name="connsiteX2227" fmla="*/ 5202977 w 6697347"/>
                                  <a:gd name="connsiteY2227" fmla="*/ 1006933 h 1257300"/>
                                  <a:gd name="connsiteX2228" fmla="*/ 5204882 w 6697347"/>
                                  <a:gd name="connsiteY2228" fmla="*/ 1013918 h 1257300"/>
                                  <a:gd name="connsiteX2229" fmla="*/ 5202977 w 6697347"/>
                                  <a:gd name="connsiteY2229" fmla="*/ 1021538 h 1257300"/>
                                  <a:gd name="connsiteX2230" fmla="*/ 5199167 w 6697347"/>
                                  <a:gd name="connsiteY2230" fmla="*/ 1027253 h 1257300"/>
                                  <a:gd name="connsiteX2231" fmla="*/ 5192817 w 6697347"/>
                                  <a:gd name="connsiteY2231" fmla="*/ 1031698 h 1257300"/>
                                  <a:gd name="connsiteX2232" fmla="*/ 5185832 w 6697347"/>
                                  <a:gd name="connsiteY2232" fmla="*/ 1032968 h 1257300"/>
                                  <a:gd name="connsiteX2233" fmla="*/ 5178212 w 6697347"/>
                                  <a:gd name="connsiteY2233" fmla="*/ 1031698 h 1257300"/>
                                  <a:gd name="connsiteX2234" fmla="*/ 5172497 w 6697347"/>
                                  <a:gd name="connsiteY2234" fmla="*/ 1027253 h 1257300"/>
                                  <a:gd name="connsiteX2235" fmla="*/ 5168052 w 6697347"/>
                                  <a:gd name="connsiteY2235" fmla="*/ 1021538 h 1257300"/>
                                  <a:gd name="connsiteX2236" fmla="*/ 5166782 w 6697347"/>
                                  <a:gd name="connsiteY2236" fmla="*/ 1013918 h 1257300"/>
                                  <a:gd name="connsiteX2237" fmla="*/ 5168052 w 6697347"/>
                                  <a:gd name="connsiteY2237" fmla="*/ 1006933 h 1257300"/>
                                  <a:gd name="connsiteX2238" fmla="*/ 5172497 w 6697347"/>
                                  <a:gd name="connsiteY2238" fmla="*/ 1000583 h 1257300"/>
                                  <a:gd name="connsiteX2239" fmla="*/ 5178212 w 6697347"/>
                                  <a:gd name="connsiteY2239" fmla="*/ 996773 h 1257300"/>
                                  <a:gd name="connsiteX2240" fmla="*/ 6678297 w 6697347"/>
                                  <a:gd name="connsiteY2240" fmla="*/ 992459 h 1257300"/>
                                  <a:gd name="connsiteX2241" fmla="*/ 6685282 w 6697347"/>
                                  <a:gd name="connsiteY2241" fmla="*/ 994364 h 1257300"/>
                                  <a:gd name="connsiteX2242" fmla="*/ 6691632 w 6697347"/>
                                  <a:gd name="connsiteY2242" fmla="*/ 998174 h 1257300"/>
                                  <a:gd name="connsiteX2243" fmla="*/ 6695442 w 6697347"/>
                                  <a:gd name="connsiteY2243" fmla="*/ 1004524 h 1257300"/>
                                  <a:gd name="connsiteX2244" fmla="*/ 6697347 w 6697347"/>
                                  <a:gd name="connsiteY2244" fmla="*/ 1011509 h 1257300"/>
                                  <a:gd name="connsiteX2245" fmla="*/ 6695442 w 6697347"/>
                                  <a:gd name="connsiteY2245" fmla="*/ 1019129 h 1257300"/>
                                  <a:gd name="connsiteX2246" fmla="*/ 6691632 w 6697347"/>
                                  <a:gd name="connsiteY2246" fmla="*/ 1025479 h 1257300"/>
                                  <a:gd name="connsiteX2247" fmla="*/ 6685282 w 6697347"/>
                                  <a:gd name="connsiteY2247" fmla="*/ 1029289 h 1257300"/>
                                  <a:gd name="connsiteX2248" fmla="*/ 6678297 w 6697347"/>
                                  <a:gd name="connsiteY2248" fmla="*/ 1030559 h 1257300"/>
                                  <a:gd name="connsiteX2249" fmla="*/ 6670677 w 6697347"/>
                                  <a:gd name="connsiteY2249" fmla="*/ 1029289 h 1257300"/>
                                  <a:gd name="connsiteX2250" fmla="*/ 6664327 w 6697347"/>
                                  <a:gd name="connsiteY2250" fmla="*/ 1025479 h 1257300"/>
                                  <a:gd name="connsiteX2251" fmla="*/ 6660517 w 6697347"/>
                                  <a:gd name="connsiteY2251" fmla="*/ 1019129 h 1257300"/>
                                  <a:gd name="connsiteX2252" fmla="*/ 6659247 w 6697347"/>
                                  <a:gd name="connsiteY2252" fmla="*/ 1011509 h 1257300"/>
                                  <a:gd name="connsiteX2253" fmla="*/ 6660517 w 6697347"/>
                                  <a:gd name="connsiteY2253" fmla="*/ 1004524 h 1257300"/>
                                  <a:gd name="connsiteX2254" fmla="*/ 6664327 w 6697347"/>
                                  <a:gd name="connsiteY2254" fmla="*/ 998174 h 1257300"/>
                                  <a:gd name="connsiteX2255" fmla="*/ 6670677 w 6697347"/>
                                  <a:gd name="connsiteY2255" fmla="*/ 994364 h 1257300"/>
                                  <a:gd name="connsiteX2256" fmla="*/ 6562683 w 6697347"/>
                                  <a:gd name="connsiteY2256" fmla="*/ 992459 h 1257300"/>
                                  <a:gd name="connsiteX2257" fmla="*/ 6570303 w 6697347"/>
                                  <a:gd name="connsiteY2257" fmla="*/ 994364 h 1257300"/>
                                  <a:gd name="connsiteX2258" fmla="*/ 6576018 w 6697347"/>
                                  <a:gd name="connsiteY2258" fmla="*/ 998174 h 1257300"/>
                                  <a:gd name="connsiteX2259" fmla="*/ 6580463 w 6697347"/>
                                  <a:gd name="connsiteY2259" fmla="*/ 1004524 h 1257300"/>
                                  <a:gd name="connsiteX2260" fmla="*/ 6581733 w 6697347"/>
                                  <a:gd name="connsiteY2260" fmla="*/ 1011509 h 1257300"/>
                                  <a:gd name="connsiteX2261" fmla="*/ 6580463 w 6697347"/>
                                  <a:gd name="connsiteY2261" fmla="*/ 1019129 h 1257300"/>
                                  <a:gd name="connsiteX2262" fmla="*/ 6576018 w 6697347"/>
                                  <a:gd name="connsiteY2262" fmla="*/ 1025479 h 1257300"/>
                                  <a:gd name="connsiteX2263" fmla="*/ 6570303 w 6697347"/>
                                  <a:gd name="connsiteY2263" fmla="*/ 1029289 h 1257300"/>
                                  <a:gd name="connsiteX2264" fmla="*/ 6562683 w 6697347"/>
                                  <a:gd name="connsiteY2264" fmla="*/ 1030559 h 1257300"/>
                                  <a:gd name="connsiteX2265" fmla="*/ 6555063 w 6697347"/>
                                  <a:gd name="connsiteY2265" fmla="*/ 1029289 h 1257300"/>
                                  <a:gd name="connsiteX2266" fmla="*/ 6549348 w 6697347"/>
                                  <a:gd name="connsiteY2266" fmla="*/ 1025479 h 1257300"/>
                                  <a:gd name="connsiteX2267" fmla="*/ 6544903 w 6697347"/>
                                  <a:gd name="connsiteY2267" fmla="*/ 1019129 h 1257300"/>
                                  <a:gd name="connsiteX2268" fmla="*/ 6543633 w 6697347"/>
                                  <a:gd name="connsiteY2268" fmla="*/ 1011509 h 1257300"/>
                                  <a:gd name="connsiteX2269" fmla="*/ 6544903 w 6697347"/>
                                  <a:gd name="connsiteY2269" fmla="*/ 1004524 h 1257300"/>
                                  <a:gd name="connsiteX2270" fmla="*/ 6549348 w 6697347"/>
                                  <a:gd name="connsiteY2270" fmla="*/ 998174 h 1257300"/>
                                  <a:gd name="connsiteX2271" fmla="*/ 6555063 w 6697347"/>
                                  <a:gd name="connsiteY2271" fmla="*/ 994364 h 1257300"/>
                                  <a:gd name="connsiteX2272" fmla="*/ 6449698 w 6697347"/>
                                  <a:gd name="connsiteY2272" fmla="*/ 992459 h 1257300"/>
                                  <a:gd name="connsiteX2273" fmla="*/ 6457318 w 6697347"/>
                                  <a:gd name="connsiteY2273" fmla="*/ 994364 h 1257300"/>
                                  <a:gd name="connsiteX2274" fmla="*/ 6463033 w 6697347"/>
                                  <a:gd name="connsiteY2274" fmla="*/ 998174 h 1257300"/>
                                  <a:gd name="connsiteX2275" fmla="*/ 6467478 w 6697347"/>
                                  <a:gd name="connsiteY2275" fmla="*/ 1004524 h 1257300"/>
                                  <a:gd name="connsiteX2276" fmla="*/ 6468748 w 6697347"/>
                                  <a:gd name="connsiteY2276" fmla="*/ 1011509 h 1257300"/>
                                  <a:gd name="connsiteX2277" fmla="*/ 6467478 w 6697347"/>
                                  <a:gd name="connsiteY2277" fmla="*/ 1019129 h 1257300"/>
                                  <a:gd name="connsiteX2278" fmla="*/ 6463033 w 6697347"/>
                                  <a:gd name="connsiteY2278" fmla="*/ 1025479 h 1257300"/>
                                  <a:gd name="connsiteX2279" fmla="*/ 6457318 w 6697347"/>
                                  <a:gd name="connsiteY2279" fmla="*/ 1029289 h 1257300"/>
                                  <a:gd name="connsiteX2280" fmla="*/ 6449698 w 6697347"/>
                                  <a:gd name="connsiteY2280" fmla="*/ 1030559 h 1257300"/>
                                  <a:gd name="connsiteX2281" fmla="*/ 6442713 w 6697347"/>
                                  <a:gd name="connsiteY2281" fmla="*/ 1029289 h 1257300"/>
                                  <a:gd name="connsiteX2282" fmla="*/ 6436363 w 6697347"/>
                                  <a:gd name="connsiteY2282" fmla="*/ 1025479 h 1257300"/>
                                  <a:gd name="connsiteX2283" fmla="*/ 6432553 w 6697347"/>
                                  <a:gd name="connsiteY2283" fmla="*/ 1019129 h 1257300"/>
                                  <a:gd name="connsiteX2284" fmla="*/ 6430648 w 6697347"/>
                                  <a:gd name="connsiteY2284" fmla="*/ 1011509 h 1257300"/>
                                  <a:gd name="connsiteX2285" fmla="*/ 6432553 w 6697347"/>
                                  <a:gd name="connsiteY2285" fmla="*/ 1004524 h 1257300"/>
                                  <a:gd name="connsiteX2286" fmla="*/ 6436363 w 6697347"/>
                                  <a:gd name="connsiteY2286" fmla="*/ 998174 h 1257300"/>
                                  <a:gd name="connsiteX2287" fmla="*/ 6442713 w 6697347"/>
                                  <a:gd name="connsiteY2287" fmla="*/ 994364 h 1257300"/>
                                  <a:gd name="connsiteX2288" fmla="*/ 6334084 w 6697347"/>
                                  <a:gd name="connsiteY2288" fmla="*/ 992459 h 1257300"/>
                                  <a:gd name="connsiteX2289" fmla="*/ 6341069 w 6697347"/>
                                  <a:gd name="connsiteY2289" fmla="*/ 994364 h 1257300"/>
                                  <a:gd name="connsiteX2290" fmla="*/ 6347419 w 6697347"/>
                                  <a:gd name="connsiteY2290" fmla="*/ 998174 h 1257300"/>
                                  <a:gd name="connsiteX2291" fmla="*/ 6351229 w 6697347"/>
                                  <a:gd name="connsiteY2291" fmla="*/ 1004524 h 1257300"/>
                                  <a:gd name="connsiteX2292" fmla="*/ 6353134 w 6697347"/>
                                  <a:gd name="connsiteY2292" fmla="*/ 1011509 h 1257300"/>
                                  <a:gd name="connsiteX2293" fmla="*/ 6351229 w 6697347"/>
                                  <a:gd name="connsiteY2293" fmla="*/ 1019129 h 1257300"/>
                                  <a:gd name="connsiteX2294" fmla="*/ 6347419 w 6697347"/>
                                  <a:gd name="connsiteY2294" fmla="*/ 1025479 h 1257300"/>
                                  <a:gd name="connsiteX2295" fmla="*/ 6341069 w 6697347"/>
                                  <a:gd name="connsiteY2295" fmla="*/ 1029289 h 1257300"/>
                                  <a:gd name="connsiteX2296" fmla="*/ 6334084 w 6697347"/>
                                  <a:gd name="connsiteY2296" fmla="*/ 1030559 h 1257300"/>
                                  <a:gd name="connsiteX2297" fmla="*/ 6326464 w 6697347"/>
                                  <a:gd name="connsiteY2297" fmla="*/ 1029289 h 1257300"/>
                                  <a:gd name="connsiteX2298" fmla="*/ 6320114 w 6697347"/>
                                  <a:gd name="connsiteY2298" fmla="*/ 1025479 h 1257300"/>
                                  <a:gd name="connsiteX2299" fmla="*/ 6316304 w 6697347"/>
                                  <a:gd name="connsiteY2299" fmla="*/ 1019129 h 1257300"/>
                                  <a:gd name="connsiteX2300" fmla="*/ 6315034 w 6697347"/>
                                  <a:gd name="connsiteY2300" fmla="*/ 1011509 h 1257300"/>
                                  <a:gd name="connsiteX2301" fmla="*/ 6316304 w 6697347"/>
                                  <a:gd name="connsiteY2301" fmla="*/ 1004524 h 1257300"/>
                                  <a:gd name="connsiteX2302" fmla="*/ 6320114 w 6697347"/>
                                  <a:gd name="connsiteY2302" fmla="*/ 998174 h 1257300"/>
                                  <a:gd name="connsiteX2303" fmla="*/ 6326464 w 6697347"/>
                                  <a:gd name="connsiteY2303" fmla="*/ 994364 h 1257300"/>
                                  <a:gd name="connsiteX2304" fmla="*/ 6218470 w 6697347"/>
                                  <a:gd name="connsiteY2304" fmla="*/ 992459 h 1257300"/>
                                  <a:gd name="connsiteX2305" fmla="*/ 6226090 w 6697347"/>
                                  <a:gd name="connsiteY2305" fmla="*/ 994364 h 1257300"/>
                                  <a:gd name="connsiteX2306" fmla="*/ 6231805 w 6697347"/>
                                  <a:gd name="connsiteY2306" fmla="*/ 998174 h 1257300"/>
                                  <a:gd name="connsiteX2307" fmla="*/ 6236250 w 6697347"/>
                                  <a:gd name="connsiteY2307" fmla="*/ 1004524 h 1257300"/>
                                  <a:gd name="connsiteX2308" fmla="*/ 6237520 w 6697347"/>
                                  <a:gd name="connsiteY2308" fmla="*/ 1011509 h 1257300"/>
                                  <a:gd name="connsiteX2309" fmla="*/ 6236250 w 6697347"/>
                                  <a:gd name="connsiteY2309" fmla="*/ 1019129 h 1257300"/>
                                  <a:gd name="connsiteX2310" fmla="*/ 6231805 w 6697347"/>
                                  <a:gd name="connsiteY2310" fmla="*/ 1025479 h 1257300"/>
                                  <a:gd name="connsiteX2311" fmla="*/ 6226090 w 6697347"/>
                                  <a:gd name="connsiteY2311" fmla="*/ 1029289 h 1257300"/>
                                  <a:gd name="connsiteX2312" fmla="*/ 6218470 w 6697347"/>
                                  <a:gd name="connsiteY2312" fmla="*/ 1030559 h 1257300"/>
                                  <a:gd name="connsiteX2313" fmla="*/ 6210850 w 6697347"/>
                                  <a:gd name="connsiteY2313" fmla="*/ 1029289 h 1257300"/>
                                  <a:gd name="connsiteX2314" fmla="*/ 6205135 w 6697347"/>
                                  <a:gd name="connsiteY2314" fmla="*/ 1025479 h 1257300"/>
                                  <a:gd name="connsiteX2315" fmla="*/ 6200690 w 6697347"/>
                                  <a:gd name="connsiteY2315" fmla="*/ 1019129 h 1257300"/>
                                  <a:gd name="connsiteX2316" fmla="*/ 6199420 w 6697347"/>
                                  <a:gd name="connsiteY2316" fmla="*/ 1011509 h 1257300"/>
                                  <a:gd name="connsiteX2317" fmla="*/ 6200690 w 6697347"/>
                                  <a:gd name="connsiteY2317" fmla="*/ 1004524 h 1257300"/>
                                  <a:gd name="connsiteX2318" fmla="*/ 6205135 w 6697347"/>
                                  <a:gd name="connsiteY2318" fmla="*/ 998174 h 1257300"/>
                                  <a:gd name="connsiteX2319" fmla="*/ 6210850 w 6697347"/>
                                  <a:gd name="connsiteY2319" fmla="*/ 994364 h 1257300"/>
                                  <a:gd name="connsiteX2320" fmla="*/ 6105484 w 6697347"/>
                                  <a:gd name="connsiteY2320" fmla="*/ 992459 h 1257300"/>
                                  <a:gd name="connsiteX2321" fmla="*/ 6113104 w 6697347"/>
                                  <a:gd name="connsiteY2321" fmla="*/ 994364 h 1257300"/>
                                  <a:gd name="connsiteX2322" fmla="*/ 6118819 w 6697347"/>
                                  <a:gd name="connsiteY2322" fmla="*/ 998174 h 1257300"/>
                                  <a:gd name="connsiteX2323" fmla="*/ 6123264 w 6697347"/>
                                  <a:gd name="connsiteY2323" fmla="*/ 1004524 h 1257300"/>
                                  <a:gd name="connsiteX2324" fmla="*/ 6124534 w 6697347"/>
                                  <a:gd name="connsiteY2324" fmla="*/ 1011509 h 1257300"/>
                                  <a:gd name="connsiteX2325" fmla="*/ 6123264 w 6697347"/>
                                  <a:gd name="connsiteY2325" fmla="*/ 1019129 h 1257300"/>
                                  <a:gd name="connsiteX2326" fmla="*/ 6118819 w 6697347"/>
                                  <a:gd name="connsiteY2326" fmla="*/ 1025479 h 1257300"/>
                                  <a:gd name="connsiteX2327" fmla="*/ 6113104 w 6697347"/>
                                  <a:gd name="connsiteY2327" fmla="*/ 1029289 h 1257300"/>
                                  <a:gd name="connsiteX2328" fmla="*/ 6105484 w 6697347"/>
                                  <a:gd name="connsiteY2328" fmla="*/ 1030559 h 1257300"/>
                                  <a:gd name="connsiteX2329" fmla="*/ 6098499 w 6697347"/>
                                  <a:gd name="connsiteY2329" fmla="*/ 1029289 h 1257300"/>
                                  <a:gd name="connsiteX2330" fmla="*/ 6092149 w 6697347"/>
                                  <a:gd name="connsiteY2330" fmla="*/ 1025479 h 1257300"/>
                                  <a:gd name="connsiteX2331" fmla="*/ 6088339 w 6697347"/>
                                  <a:gd name="connsiteY2331" fmla="*/ 1019129 h 1257300"/>
                                  <a:gd name="connsiteX2332" fmla="*/ 6086434 w 6697347"/>
                                  <a:gd name="connsiteY2332" fmla="*/ 1011509 h 1257300"/>
                                  <a:gd name="connsiteX2333" fmla="*/ 6088339 w 6697347"/>
                                  <a:gd name="connsiteY2333" fmla="*/ 1004524 h 1257300"/>
                                  <a:gd name="connsiteX2334" fmla="*/ 6092149 w 6697347"/>
                                  <a:gd name="connsiteY2334" fmla="*/ 998174 h 1257300"/>
                                  <a:gd name="connsiteX2335" fmla="*/ 6098499 w 6697347"/>
                                  <a:gd name="connsiteY2335" fmla="*/ 994364 h 1257300"/>
                                  <a:gd name="connsiteX2336" fmla="*/ 5989871 w 6697347"/>
                                  <a:gd name="connsiteY2336" fmla="*/ 992459 h 1257300"/>
                                  <a:gd name="connsiteX2337" fmla="*/ 5996856 w 6697347"/>
                                  <a:gd name="connsiteY2337" fmla="*/ 994364 h 1257300"/>
                                  <a:gd name="connsiteX2338" fmla="*/ 6003206 w 6697347"/>
                                  <a:gd name="connsiteY2338" fmla="*/ 998174 h 1257300"/>
                                  <a:gd name="connsiteX2339" fmla="*/ 6007016 w 6697347"/>
                                  <a:gd name="connsiteY2339" fmla="*/ 1004524 h 1257300"/>
                                  <a:gd name="connsiteX2340" fmla="*/ 6008921 w 6697347"/>
                                  <a:gd name="connsiteY2340" fmla="*/ 1011509 h 1257300"/>
                                  <a:gd name="connsiteX2341" fmla="*/ 6007016 w 6697347"/>
                                  <a:gd name="connsiteY2341" fmla="*/ 1019129 h 1257300"/>
                                  <a:gd name="connsiteX2342" fmla="*/ 6003206 w 6697347"/>
                                  <a:gd name="connsiteY2342" fmla="*/ 1025479 h 1257300"/>
                                  <a:gd name="connsiteX2343" fmla="*/ 5996856 w 6697347"/>
                                  <a:gd name="connsiteY2343" fmla="*/ 1029289 h 1257300"/>
                                  <a:gd name="connsiteX2344" fmla="*/ 5989871 w 6697347"/>
                                  <a:gd name="connsiteY2344" fmla="*/ 1030559 h 1257300"/>
                                  <a:gd name="connsiteX2345" fmla="*/ 5982251 w 6697347"/>
                                  <a:gd name="connsiteY2345" fmla="*/ 1029289 h 1257300"/>
                                  <a:gd name="connsiteX2346" fmla="*/ 5975901 w 6697347"/>
                                  <a:gd name="connsiteY2346" fmla="*/ 1025479 h 1257300"/>
                                  <a:gd name="connsiteX2347" fmla="*/ 5972091 w 6697347"/>
                                  <a:gd name="connsiteY2347" fmla="*/ 1019129 h 1257300"/>
                                  <a:gd name="connsiteX2348" fmla="*/ 5970821 w 6697347"/>
                                  <a:gd name="connsiteY2348" fmla="*/ 1011509 h 1257300"/>
                                  <a:gd name="connsiteX2349" fmla="*/ 5972091 w 6697347"/>
                                  <a:gd name="connsiteY2349" fmla="*/ 1004524 h 1257300"/>
                                  <a:gd name="connsiteX2350" fmla="*/ 5975901 w 6697347"/>
                                  <a:gd name="connsiteY2350" fmla="*/ 998174 h 1257300"/>
                                  <a:gd name="connsiteX2351" fmla="*/ 5982251 w 6697347"/>
                                  <a:gd name="connsiteY2351" fmla="*/ 994364 h 1257300"/>
                                  <a:gd name="connsiteX2352" fmla="*/ 5874258 w 6697347"/>
                                  <a:gd name="connsiteY2352" fmla="*/ 992459 h 1257300"/>
                                  <a:gd name="connsiteX2353" fmla="*/ 5881878 w 6697347"/>
                                  <a:gd name="connsiteY2353" fmla="*/ 994364 h 1257300"/>
                                  <a:gd name="connsiteX2354" fmla="*/ 5887593 w 6697347"/>
                                  <a:gd name="connsiteY2354" fmla="*/ 998174 h 1257300"/>
                                  <a:gd name="connsiteX2355" fmla="*/ 5892038 w 6697347"/>
                                  <a:gd name="connsiteY2355" fmla="*/ 1004524 h 1257300"/>
                                  <a:gd name="connsiteX2356" fmla="*/ 5893308 w 6697347"/>
                                  <a:gd name="connsiteY2356" fmla="*/ 1011509 h 1257300"/>
                                  <a:gd name="connsiteX2357" fmla="*/ 5892038 w 6697347"/>
                                  <a:gd name="connsiteY2357" fmla="*/ 1019129 h 1257300"/>
                                  <a:gd name="connsiteX2358" fmla="*/ 5887593 w 6697347"/>
                                  <a:gd name="connsiteY2358" fmla="*/ 1025479 h 1257300"/>
                                  <a:gd name="connsiteX2359" fmla="*/ 5881878 w 6697347"/>
                                  <a:gd name="connsiteY2359" fmla="*/ 1029289 h 1257300"/>
                                  <a:gd name="connsiteX2360" fmla="*/ 5874258 w 6697347"/>
                                  <a:gd name="connsiteY2360" fmla="*/ 1030559 h 1257300"/>
                                  <a:gd name="connsiteX2361" fmla="*/ 5866638 w 6697347"/>
                                  <a:gd name="connsiteY2361" fmla="*/ 1029289 h 1257300"/>
                                  <a:gd name="connsiteX2362" fmla="*/ 5860923 w 6697347"/>
                                  <a:gd name="connsiteY2362" fmla="*/ 1025479 h 1257300"/>
                                  <a:gd name="connsiteX2363" fmla="*/ 5856478 w 6697347"/>
                                  <a:gd name="connsiteY2363" fmla="*/ 1019129 h 1257300"/>
                                  <a:gd name="connsiteX2364" fmla="*/ 5855208 w 6697347"/>
                                  <a:gd name="connsiteY2364" fmla="*/ 1011509 h 1257300"/>
                                  <a:gd name="connsiteX2365" fmla="*/ 5856478 w 6697347"/>
                                  <a:gd name="connsiteY2365" fmla="*/ 1004524 h 1257300"/>
                                  <a:gd name="connsiteX2366" fmla="*/ 5860923 w 6697347"/>
                                  <a:gd name="connsiteY2366" fmla="*/ 998174 h 1257300"/>
                                  <a:gd name="connsiteX2367" fmla="*/ 5866638 w 6697347"/>
                                  <a:gd name="connsiteY2367" fmla="*/ 994364 h 1257300"/>
                                  <a:gd name="connsiteX2368" fmla="*/ 5761271 w 6697347"/>
                                  <a:gd name="connsiteY2368" fmla="*/ 992459 h 1257300"/>
                                  <a:gd name="connsiteX2369" fmla="*/ 5768891 w 6697347"/>
                                  <a:gd name="connsiteY2369" fmla="*/ 994364 h 1257300"/>
                                  <a:gd name="connsiteX2370" fmla="*/ 5774606 w 6697347"/>
                                  <a:gd name="connsiteY2370" fmla="*/ 998174 h 1257300"/>
                                  <a:gd name="connsiteX2371" fmla="*/ 5779051 w 6697347"/>
                                  <a:gd name="connsiteY2371" fmla="*/ 1004524 h 1257300"/>
                                  <a:gd name="connsiteX2372" fmla="*/ 5780321 w 6697347"/>
                                  <a:gd name="connsiteY2372" fmla="*/ 1011509 h 1257300"/>
                                  <a:gd name="connsiteX2373" fmla="*/ 5779051 w 6697347"/>
                                  <a:gd name="connsiteY2373" fmla="*/ 1019129 h 1257300"/>
                                  <a:gd name="connsiteX2374" fmla="*/ 5774606 w 6697347"/>
                                  <a:gd name="connsiteY2374" fmla="*/ 1025479 h 1257300"/>
                                  <a:gd name="connsiteX2375" fmla="*/ 5768891 w 6697347"/>
                                  <a:gd name="connsiteY2375" fmla="*/ 1029289 h 1257300"/>
                                  <a:gd name="connsiteX2376" fmla="*/ 5761271 w 6697347"/>
                                  <a:gd name="connsiteY2376" fmla="*/ 1030559 h 1257300"/>
                                  <a:gd name="connsiteX2377" fmla="*/ 5754286 w 6697347"/>
                                  <a:gd name="connsiteY2377" fmla="*/ 1029289 h 1257300"/>
                                  <a:gd name="connsiteX2378" fmla="*/ 5747936 w 6697347"/>
                                  <a:gd name="connsiteY2378" fmla="*/ 1025479 h 1257300"/>
                                  <a:gd name="connsiteX2379" fmla="*/ 5744126 w 6697347"/>
                                  <a:gd name="connsiteY2379" fmla="*/ 1019129 h 1257300"/>
                                  <a:gd name="connsiteX2380" fmla="*/ 5742221 w 6697347"/>
                                  <a:gd name="connsiteY2380" fmla="*/ 1011509 h 1257300"/>
                                  <a:gd name="connsiteX2381" fmla="*/ 5744126 w 6697347"/>
                                  <a:gd name="connsiteY2381" fmla="*/ 1004524 h 1257300"/>
                                  <a:gd name="connsiteX2382" fmla="*/ 5747936 w 6697347"/>
                                  <a:gd name="connsiteY2382" fmla="*/ 998174 h 1257300"/>
                                  <a:gd name="connsiteX2383" fmla="*/ 5754286 w 6697347"/>
                                  <a:gd name="connsiteY2383" fmla="*/ 994364 h 1257300"/>
                                  <a:gd name="connsiteX2384" fmla="*/ 5645659 w 6697347"/>
                                  <a:gd name="connsiteY2384" fmla="*/ 992459 h 1257300"/>
                                  <a:gd name="connsiteX2385" fmla="*/ 5652644 w 6697347"/>
                                  <a:gd name="connsiteY2385" fmla="*/ 994364 h 1257300"/>
                                  <a:gd name="connsiteX2386" fmla="*/ 5658994 w 6697347"/>
                                  <a:gd name="connsiteY2386" fmla="*/ 998174 h 1257300"/>
                                  <a:gd name="connsiteX2387" fmla="*/ 5662804 w 6697347"/>
                                  <a:gd name="connsiteY2387" fmla="*/ 1004524 h 1257300"/>
                                  <a:gd name="connsiteX2388" fmla="*/ 5664709 w 6697347"/>
                                  <a:gd name="connsiteY2388" fmla="*/ 1011509 h 1257300"/>
                                  <a:gd name="connsiteX2389" fmla="*/ 5662804 w 6697347"/>
                                  <a:gd name="connsiteY2389" fmla="*/ 1019129 h 1257300"/>
                                  <a:gd name="connsiteX2390" fmla="*/ 5658994 w 6697347"/>
                                  <a:gd name="connsiteY2390" fmla="*/ 1025479 h 1257300"/>
                                  <a:gd name="connsiteX2391" fmla="*/ 5652644 w 6697347"/>
                                  <a:gd name="connsiteY2391" fmla="*/ 1029289 h 1257300"/>
                                  <a:gd name="connsiteX2392" fmla="*/ 5645659 w 6697347"/>
                                  <a:gd name="connsiteY2392" fmla="*/ 1030559 h 1257300"/>
                                  <a:gd name="connsiteX2393" fmla="*/ 5638039 w 6697347"/>
                                  <a:gd name="connsiteY2393" fmla="*/ 1029289 h 1257300"/>
                                  <a:gd name="connsiteX2394" fmla="*/ 5631689 w 6697347"/>
                                  <a:gd name="connsiteY2394" fmla="*/ 1025479 h 1257300"/>
                                  <a:gd name="connsiteX2395" fmla="*/ 5627879 w 6697347"/>
                                  <a:gd name="connsiteY2395" fmla="*/ 1019129 h 1257300"/>
                                  <a:gd name="connsiteX2396" fmla="*/ 5626609 w 6697347"/>
                                  <a:gd name="connsiteY2396" fmla="*/ 1011509 h 1257300"/>
                                  <a:gd name="connsiteX2397" fmla="*/ 5627879 w 6697347"/>
                                  <a:gd name="connsiteY2397" fmla="*/ 1004524 h 1257300"/>
                                  <a:gd name="connsiteX2398" fmla="*/ 5631689 w 6697347"/>
                                  <a:gd name="connsiteY2398" fmla="*/ 998174 h 1257300"/>
                                  <a:gd name="connsiteX2399" fmla="*/ 5638039 w 6697347"/>
                                  <a:gd name="connsiteY2399" fmla="*/ 994364 h 1257300"/>
                                  <a:gd name="connsiteX2400" fmla="*/ 5072846 w 6697347"/>
                                  <a:gd name="connsiteY2400" fmla="*/ 992459 h 1257300"/>
                                  <a:gd name="connsiteX2401" fmla="*/ 5080466 w 6697347"/>
                                  <a:gd name="connsiteY2401" fmla="*/ 994364 h 1257300"/>
                                  <a:gd name="connsiteX2402" fmla="*/ 5086181 w 6697347"/>
                                  <a:gd name="connsiteY2402" fmla="*/ 998174 h 1257300"/>
                                  <a:gd name="connsiteX2403" fmla="*/ 5090626 w 6697347"/>
                                  <a:gd name="connsiteY2403" fmla="*/ 1004524 h 1257300"/>
                                  <a:gd name="connsiteX2404" fmla="*/ 5091896 w 6697347"/>
                                  <a:gd name="connsiteY2404" fmla="*/ 1011509 h 1257300"/>
                                  <a:gd name="connsiteX2405" fmla="*/ 5090626 w 6697347"/>
                                  <a:gd name="connsiteY2405" fmla="*/ 1019129 h 1257300"/>
                                  <a:gd name="connsiteX2406" fmla="*/ 5086181 w 6697347"/>
                                  <a:gd name="connsiteY2406" fmla="*/ 1025479 h 1257300"/>
                                  <a:gd name="connsiteX2407" fmla="*/ 5080466 w 6697347"/>
                                  <a:gd name="connsiteY2407" fmla="*/ 1029289 h 1257300"/>
                                  <a:gd name="connsiteX2408" fmla="*/ 5072846 w 6697347"/>
                                  <a:gd name="connsiteY2408" fmla="*/ 1030559 h 1257300"/>
                                  <a:gd name="connsiteX2409" fmla="*/ 5065226 w 6697347"/>
                                  <a:gd name="connsiteY2409" fmla="*/ 1029289 h 1257300"/>
                                  <a:gd name="connsiteX2410" fmla="*/ 5059511 w 6697347"/>
                                  <a:gd name="connsiteY2410" fmla="*/ 1025479 h 1257300"/>
                                  <a:gd name="connsiteX2411" fmla="*/ 5055066 w 6697347"/>
                                  <a:gd name="connsiteY2411" fmla="*/ 1019129 h 1257300"/>
                                  <a:gd name="connsiteX2412" fmla="*/ 5053796 w 6697347"/>
                                  <a:gd name="connsiteY2412" fmla="*/ 1011509 h 1257300"/>
                                  <a:gd name="connsiteX2413" fmla="*/ 5055066 w 6697347"/>
                                  <a:gd name="connsiteY2413" fmla="*/ 1004524 h 1257300"/>
                                  <a:gd name="connsiteX2414" fmla="*/ 5059511 w 6697347"/>
                                  <a:gd name="connsiteY2414" fmla="*/ 998174 h 1257300"/>
                                  <a:gd name="connsiteX2415" fmla="*/ 5065226 w 6697347"/>
                                  <a:gd name="connsiteY2415" fmla="*/ 994364 h 1257300"/>
                                  <a:gd name="connsiteX2416" fmla="*/ 4957232 w 6697347"/>
                                  <a:gd name="connsiteY2416" fmla="*/ 992459 h 1257300"/>
                                  <a:gd name="connsiteX2417" fmla="*/ 4964852 w 6697347"/>
                                  <a:gd name="connsiteY2417" fmla="*/ 994364 h 1257300"/>
                                  <a:gd name="connsiteX2418" fmla="*/ 4971202 w 6697347"/>
                                  <a:gd name="connsiteY2418" fmla="*/ 998174 h 1257300"/>
                                  <a:gd name="connsiteX2419" fmla="*/ 4975012 w 6697347"/>
                                  <a:gd name="connsiteY2419" fmla="*/ 1004524 h 1257300"/>
                                  <a:gd name="connsiteX2420" fmla="*/ 4976282 w 6697347"/>
                                  <a:gd name="connsiteY2420" fmla="*/ 1011509 h 1257300"/>
                                  <a:gd name="connsiteX2421" fmla="*/ 4975012 w 6697347"/>
                                  <a:gd name="connsiteY2421" fmla="*/ 1019129 h 1257300"/>
                                  <a:gd name="connsiteX2422" fmla="*/ 4971202 w 6697347"/>
                                  <a:gd name="connsiteY2422" fmla="*/ 1025479 h 1257300"/>
                                  <a:gd name="connsiteX2423" fmla="*/ 4964852 w 6697347"/>
                                  <a:gd name="connsiteY2423" fmla="*/ 1029289 h 1257300"/>
                                  <a:gd name="connsiteX2424" fmla="*/ 4957232 w 6697347"/>
                                  <a:gd name="connsiteY2424" fmla="*/ 1030559 h 1257300"/>
                                  <a:gd name="connsiteX2425" fmla="*/ 4950247 w 6697347"/>
                                  <a:gd name="connsiteY2425" fmla="*/ 1029289 h 1257300"/>
                                  <a:gd name="connsiteX2426" fmla="*/ 4943897 w 6697347"/>
                                  <a:gd name="connsiteY2426" fmla="*/ 1025479 h 1257300"/>
                                  <a:gd name="connsiteX2427" fmla="*/ 4940087 w 6697347"/>
                                  <a:gd name="connsiteY2427" fmla="*/ 1019129 h 1257300"/>
                                  <a:gd name="connsiteX2428" fmla="*/ 4938182 w 6697347"/>
                                  <a:gd name="connsiteY2428" fmla="*/ 1011509 h 1257300"/>
                                  <a:gd name="connsiteX2429" fmla="*/ 4940087 w 6697347"/>
                                  <a:gd name="connsiteY2429" fmla="*/ 1004524 h 1257300"/>
                                  <a:gd name="connsiteX2430" fmla="*/ 4943897 w 6697347"/>
                                  <a:gd name="connsiteY2430" fmla="*/ 998174 h 1257300"/>
                                  <a:gd name="connsiteX2431" fmla="*/ 4950247 w 6697347"/>
                                  <a:gd name="connsiteY2431" fmla="*/ 994364 h 1257300"/>
                                  <a:gd name="connsiteX2432" fmla="*/ 4841618 w 6697347"/>
                                  <a:gd name="connsiteY2432" fmla="*/ 992459 h 1257300"/>
                                  <a:gd name="connsiteX2433" fmla="*/ 4848603 w 6697347"/>
                                  <a:gd name="connsiteY2433" fmla="*/ 994364 h 1257300"/>
                                  <a:gd name="connsiteX2434" fmla="*/ 4854953 w 6697347"/>
                                  <a:gd name="connsiteY2434" fmla="*/ 998174 h 1257300"/>
                                  <a:gd name="connsiteX2435" fmla="*/ 4858763 w 6697347"/>
                                  <a:gd name="connsiteY2435" fmla="*/ 1004524 h 1257300"/>
                                  <a:gd name="connsiteX2436" fmla="*/ 4860668 w 6697347"/>
                                  <a:gd name="connsiteY2436" fmla="*/ 1011509 h 1257300"/>
                                  <a:gd name="connsiteX2437" fmla="*/ 4858763 w 6697347"/>
                                  <a:gd name="connsiteY2437" fmla="*/ 1019129 h 1257300"/>
                                  <a:gd name="connsiteX2438" fmla="*/ 4854953 w 6697347"/>
                                  <a:gd name="connsiteY2438" fmla="*/ 1025479 h 1257300"/>
                                  <a:gd name="connsiteX2439" fmla="*/ 4848603 w 6697347"/>
                                  <a:gd name="connsiteY2439" fmla="*/ 1029289 h 1257300"/>
                                  <a:gd name="connsiteX2440" fmla="*/ 4841618 w 6697347"/>
                                  <a:gd name="connsiteY2440" fmla="*/ 1030559 h 1257300"/>
                                  <a:gd name="connsiteX2441" fmla="*/ 4833998 w 6697347"/>
                                  <a:gd name="connsiteY2441" fmla="*/ 1029289 h 1257300"/>
                                  <a:gd name="connsiteX2442" fmla="*/ 4828283 w 6697347"/>
                                  <a:gd name="connsiteY2442" fmla="*/ 1025479 h 1257300"/>
                                  <a:gd name="connsiteX2443" fmla="*/ 4823838 w 6697347"/>
                                  <a:gd name="connsiteY2443" fmla="*/ 1019129 h 1257300"/>
                                  <a:gd name="connsiteX2444" fmla="*/ 4822568 w 6697347"/>
                                  <a:gd name="connsiteY2444" fmla="*/ 1011509 h 1257300"/>
                                  <a:gd name="connsiteX2445" fmla="*/ 4823838 w 6697347"/>
                                  <a:gd name="connsiteY2445" fmla="*/ 1004524 h 1257300"/>
                                  <a:gd name="connsiteX2446" fmla="*/ 4828283 w 6697347"/>
                                  <a:gd name="connsiteY2446" fmla="*/ 998174 h 1257300"/>
                                  <a:gd name="connsiteX2447" fmla="*/ 4833998 w 6697347"/>
                                  <a:gd name="connsiteY2447" fmla="*/ 994364 h 1257300"/>
                                  <a:gd name="connsiteX2448" fmla="*/ 4728633 w 6697347"/>
                                  <a:gd name="connsiteY2448" fmla="*/ 992459 h 1257300"/>
                                  <a:gd name="connsiteX2449" fmla="*/ 4736253 w 6697347"/>
                                  <a:gd name="connsiteY2449" fmla="*/ 994364 h 1257300"/>
                                  <a:gd name="connsiteX2450" fmla="*/ 4741968 w 6697347"/>
                                  <a:gd name="connsiteY2450" fmla="*/ 998174 h 1257300"/>
                                  <a:gd name="connsiteX2451" fmla="*/ 4746413 w 6697347"/>
                                  <a:gd name="connsiteY2451" fmla="*/ 1004524 h 1257300"/>
                                  <a:gd name="connsiteX2452" fmla="*/ 4747683 w 6697347"/>
                                  <a:gd name="connsiteY2452" fmla="*/ 1011509 h 1257300"/>
                                  <a:gd name="connsiteX2453" fmla="*/ 4746413 w 6697347"/>
                                  <a:gd name="connsiteY2453" fmla="*/ 1019129 h 1257300"/>
                                  <a:gd name="connsiteX2454" fmla="*/ 4741968 w 6697347"/>
                                  <a:gd name="connsiteY2454" fmla="*/ 1025479 h 1257300"/>
                                  <a:gd name="connsiteX2455" fmla="*/ 4736253 w 6697347"/>
                                  <a:gd name="connsiteY2455" fmla="*/ 1029289 h 1257300"/>
                                  <a:gd name="connsiteX2456" fmla="*/ 4728633 w 6697347"/>
                                  <a:gd name="connsiteY2456" fmla="*/ 1030559 h 1257300"/>
                                  <a:gd name="connsiteX2457" fmla="*/ 4721013 w 6697347"/>
                                  <a:gd name="connsiteY2457" fmla="*/ 1029289 h 1257300"/>
                                  <a:gd name="connsiteX2458" fmla="*/ 4715298 w 6697347"/>
                                  <a:gd name="connsiteY2458" fmla="*/ 1025479 h 1257300"/>
                                  <a:gd name="connsiteX2459" fmla="*/ 4710853 w 6697347"/>
                                  <a:gd name="connsiteY2459" fmla="*/ 1019129 h 1257300"/>
                                  <a:gd name="connsiteX2460" fmla="*/ 4709583 w 6697347"/>
                                  <a:gd name="connsiteY2460" fmla="*/ 1011509 h 1257300"/>
                                  <a:gd name="connsiteX2461" fmla="*/ 4710853 w 6697347"/>
                                  <a:gd name="connsiteY2461" fmla="*/ 1004524 h 1257300"/>
                                  <a:gd name="connsiteX2462" fmla="*/ 4715298 w 6697347"/>
                                  <a:gd name="connsiteY2462" fmla="*/ 998174 h 1257300"/>
                                  <a:gd name="connsiteX2463" fmla="*/ 4721013 w 6697347"/>
                                  <a:gd name="connsiteY2463" fmla="*/ 994364 h 1257300"/>
                                  <a:gd name="connsiteX2464" fmla="*/ 4613019 w 6697347"/>
                                  <a:gd name="connsiteY2464" fmla="*/ 992459 h 1257300"/>
                                  <a:gd name="connsiteX2465" fmla="*/ 4620639 w 6697347"/>
                                  <a:gd name="connsiteY2465" fmla="*/ 994364 h 1257300"/>
                                  <a:gd name="connsiteX2466" fmla="*/ 4626989 w 6697347"/>
                                  <a:gd name="connsiteY2466" fmla="*/ 998174 h 1257300"/>
                                  <a:gd name="connsiteX2467" fmla="*/ 4630799 w 6697347"/>
                                  <a:gd name="connsiteY2467" fmla="*/ 1004524 h 1257300"/>
                                  <a:gd name="connsiteX2468" fmla="*/ 4632069 w 6697347"/>
                                  <a:gd name="connsiteY2468" fmla="*/ 1011509 h 1257300"/>
                                  <a:gd name="connsiteX2469" fmla="*/ 4630799 w 6697347"/>
                                  <a:gd name="connsiteY2469" fmla="*/ 1019129 h 1257300"/>
                                  <a:gd name="connsiteX2470" fmla="*/ 4626989 w 6697347"/>
                                  <a:gd name="connsiteY2470" fmla="*/ 1025479 h 1257300"/>
                                  <a:gd name="connsiteX2471" fmla="*/ 4620639 w 6697347"/>
                                  <a:gd name="connsiteY2471" fmla="*/ 1029289 h 1257300"/>
                                  <a:gd name="connsiteX2472" fmla="*/ 4613019 w 6697347"/>
                                  <a:gd name="connsiteY2472" fmla="*/ 1030559 h 1257300"/>
                                  <a:gd name="connsiteX2473" fmla="*/ 4606034 w 6697347"/>
                                  <a:gd name="connsiteY2473" fmla="*/ 1029289 h 1257300"/>
                                  <a:gd name="connsiteX2474" fmla="*/ 4599684 w 6697347"/>
                                  <a:gd name="connsiteY2474" fmla="*/ 1025479 h 1257300"/>
                                  <a:gd name="connsiteX2475" fmla="*/ 4595874 w 6697347"/>
                                  <a:gd name="connsiteY2475" fmla="*/ 1019129 h 1257300"/>
                                  <a:gd name="connsiteX2476" fmla="*/ 4593969 w 6697347"/>
                                  <a:gd name="connsiteY2476" fmla="*/ 1011509 h 1257300"/>
                                  <a:gd name="connsiteX2477" fmla="*/ 4595874 w 6697347"/>
                                  <a:gd name="connsiteY2477" fmla="*/ 1004524 h 1257300"/>
                                  <a:gd name="connsiteX2478" fmla="*/ 4599684 w 6697347"/>
                                  <a:gd name="connsiteY2478" fmla="*/ 998174 h 1257300"/>
                                  <a:gd name="connsiteX2479" fmla="*/ 4606034 w 6697347"/>
                                  <a:gd name="connsiteY2479" fmla="*/ 994364 h 1257300"/>
                                  <a:gd name="connsiteX2480" fmla="*/ 4497405 w 6697347"/>
                                  <a:gd name="connsiteY2480" fmla="*/ 992459 h 1257300"/>
                                  <a:gd name="connsiteX2481" fmla="*/ 4504390 w 6697347"/>
                                  <a:gd name="connsiteY2481" fmla="*/ 994364 h 1257300"/>
                                  <a:gd name="connsiteX2482" fmla="*/ 4510740 w 6697347"/>
                                  <a:gd name="connsiteY2482" fmla="*/ 998174 h 1257300"/>
                                  <a:gd name="connsiteX2483" fmla="*/ 4514550 w 6697347"/>
                                  <a:gd name="connsiteY2483" fmla="*/ 1004524 h 1257300"/>
                                  <a:gd name="connsiteX2484" fmla="*/ 4516455 w 6697347"/>
                                  <a:gd name="connsiteY2484" fmla="*/ 1011509 h 1257300"/>
                                  <a:gd name="connsiteX2485" fmla="*/ 4514550 w 6697347"/>
                                  <a:gd name="connsiteY2485" fmla="*/ 1019129 h 1257300"/>
                                  <a:gd name="connsiteX2486" fmla="*/ 4510740 w 6697347"/>
                                  <a:gd name="connsiteY2486" fmla="*/ 1025479 h 1257300"/>
                                  <a:gd name="connsiteX2487" fmla="*/ 4504390 w 6697347"/>
                                  <a:gd name="connsiteY2487" fmla="*/ 1029289 h 1257300"/>
                                  <a:gd name="connsiteX2488" fmla="*/ 4497405 w 6697347"/>
                                  <a:gd name="connsiteY2488" fmla="*/ 1030559 h 1257300"/>
                                  <a:gd name="connsiteX2489" fmla="*/ 4489785 w 6697347"/>
                                  <a:gd name="connsiteY2489" fmla="*/ 1029289 h 1257300"/>
                                  <a:gd name="connsiteX2490" fmla="*/ 4484070 w 6697347"/>
                                  <a:gd name="connsiteY2490" fmla="*/ 1025479 h 1257300"/>
                                  <a:gd name="connsiteX2491" fmla="*/ 4479625 w 6697347"/>
                                  <a:gd name="connsiteY2491" fmla="*/ 1019129 h 1257300"/>
                                  <a:gd name="connsiteX2492" fmla="*/ 4478355 w 6697347"/>
                                  <a:gd name="connsiteY2492" fmla="*/ 1011509 h 1257300"/>
                                  <a:gd name="connsiteX2493" fmla="*/ 4479625 w 6697347"/>
                                  <a:gd name="connsiteY2493" fmla="*/ 1004524 h 1257300"/>
                                  <a:gd name="connsiteX2494" fmla="*/ 4484070 w 6697347"/>
                                  <a:gd name="connsiteY2494" fmla="*/ 998174 h 1257300"/>
                                  <a:gd name="connsiteX2495" fmla="*/ 4489785 w 6697347"/>
                                  <a:gd name="connsiteY2495" fmla="*/ 994364 h 1257300"/>
                                  <a:gd name="connsiteX2496" fmla="*/ 4384419 w 6697347"/>
                                  <a:gd name="connsiteY2496" fmla="*/ 992459 h 1257300"/>
                                  <a:gd name="connsiteX2497" fmla="*/ 4392039 w 6697347"/>
                                  <a:gd name="connsiteY2497" fmla="*/ 994364 h 1257300"/>
                                  <a:gd name="connsiteX2498" fmla="*/ 4397754 w 6697347"/>
                                  <a:gd name="connsiteY2498" fmla="*/ 998174 h 1257300"/>
                                  <a:gd name="connsiteX2499" fmla="*/ 4402199 w 6697347"/>
                                  <a:gd name="connsiteY2499" fmla="*/ 1004524 h 1257300"/>
                                  <a:gd name="connsiteX2500" fmla="*/ 4403469 w 6697347"/>
                                  <a:gd name="connsiteY2500" fmla="*/ 1011509 h 1257300"/>
                                  <a:gd name="connsiteX2501" fmla="*/ 4402199 w 6697347"/>
                                  <a:gd name="connsiteY2501" fmla="*/ 1019129 h 1257300"/>
                                  <a:gd name="connsiteX2502" fmla="*/ 4397754 w 6697347"/>
                                  <a:gd name="connsiteY2502" fmla="*/ 1025479 h 1257300"/>
                                  <a:gd name="connsiteX2503" fmla="*/ 4392039 w 6697347"/>
                                  <a:gd name="connsiteY2503" fmla="*/ 1029289 h 1257300"/>
                                  <a:gd name="connsiteX2504" fmla="*/ 4384419 w 6697347"/>
                                  <a:gd name="connsiteY2504" fmla="*/ 1030559 h 1257300"/>
                                  <a:gd name="connsiteX2505" fmla="*/ 4376799 w 6697347"/>
                                  <a:gd name="connsiteY2505" fmla="*/ 1029289 h 1257300"/>
                                  <a:gd name="connsiteX2506" fmla="*/ 4371084 w 6697347"/>
                                  <a:gd name="connsiteY2506" fmla="*/ 1025479 h 1257300"/>
                                  <a:gd name="connsiteX2507" fmla="*/ 4366639 w 6697347"/>
                                  <a:gd name="connsiteY2507" fmla="*/ 1019129 h 1257300"/>
                                  <a:gd name="connsiteX2508" fmla="*/ 4365369 w 6697347"/>
                                  <a:gd name="connsiteY2508" fmla="*/ 1011509 h 1257300"/>
                                  <a:gd name="connsiteX2509" fmla="*/ 4366639 w 6697347"/>
                                  <a:gd name="connsiteY2509" fmla="*/ 1004524 h 1257300"/>
                                  <a:gd name="connsiteX2510" fmla="*/ 4371084 w 6697347"/>
                                  <a:gd name="connsiteY2510" fmla="*/ 998174 h 1257300"/>
                                  <a:gd name="connsiteX2511" fmla="*/ 4376799 w 6697347"/>
                                  <a:gd name="connsiteY2511" fmla="*/ 994364 h 1257300"/>
                                  <a:gd name="connsiteX2512" fmla="*/ 4268806 w 6697347"/>
                                  <a:gd name="connsiteY2512" fmla="*/ 992459 h 1257300"/>
                                  <a:gd name="connsiteX2513" fmla="*/ 4276426 w 6697347"/>
                                  <a:gd name="connsiteY2513" fmla="*/ 994364 h 1257300"/>
                                  <a:gd name="connsiteX2514" fmla="*/ 4282776 w 6697347"/>
                                  <a:gd name="connsiteY2514" fmla="*/ 998174 h 1257300"/>
                                  <a:gd name="connsiteX2515" fmla="*/ 4286586 w 6697347"/>
                                  <a:gd name="connsiteY2515" fmla="*/ 1004524 h 1257300"/>
                                  <a:gd name="connsiteX2516" fmla="*/ 4287856 w 6697347"/>
                                  <a:gd name="connsiteY2516" fmla="*/ 1011509 h 1257300"/>
                                  <a:gd name="connsiteX2517" fmla="*/ 4286586 w 6697347"/>
                                  <a:gd name="connsiteY2517" fmla="*/ 1019129 h 1257300"/>
                                  <a:gd name="connsiteX2518" fmla="*/ 4282776 w 6697347"/>
                                  <a:gd name="connsiteY2518" fmla="*/ 1025479 h 1257300"/>
                                  <a:gd name="connsiteX2519" fmla="*/ 4276426 w 6697347"/>
                                  <a:gd name="connsiteY2519" fmla="*/ 1029289 h 1257300"/>
                                  <a:gd name="connsiteX2520" fmla="*/ 4268806 w 6697347"/>
                                  <a:gd name="connsiteY2520" fmla="*/ 1030559 h 1257300"/>
                                  <a:gd name="connsiteX2521" fmla="*/ 4261821 w 6697347"/>
                                  <a:gd name="connsiteY2521" fmla="*/ 1029289 h 1257300"/>
                                  <a:gd name="connsiteX2522" fmla="*/ 4255471 w 6697347"/>
                                  <a:gd name="connsiteY2522" fmla="*/ 1025479 h 1257300"/>
                                  <a:gd name="connsiteX2523" fmla="*/ 4251661 w 6697347"/>
                                  <a:gd name="connsiteY2523" fmla="*/ 1019129 h 1257300"/>
                                  <a:gd name="connsiteX2524" fmla="*/ 4249756 w 6697347"/>
                                  <a:gd name="connsiteY2524" fmla="*/ 1011509 h 1257300"/>
                                  <a:gd name="connsiteX2525" fmla="*/ 4251661 w 6697347"/>
                                  <a:gd name="connsiteY2525" fmla="*/ 1004524 h 1257300"/>
                                  <a:gd name="connsiteX2526" fmla="*/ 4255471 w 6697347"/>
                                  <a:gd name="connsiteY2526" fmla="*/ 998174 h 1257300"/>
                                  <a:gd name="connsiteX2527" fmla="*/ 4261821 w 6697347"/>
                                  <a:gd name="connsiteY2527" fmla="*/ 994364 h 1257300"/>
                                  <a:gd name="connsiteX2528" fmla="*/ 4153193 w 6697347"/>
                                  <a:gd name="connsiteY2528" fmla="*/ 992459 h 1257300"/>
                                  <a:gd name="connsiteX2529" fmla="*/ 4160178 w 6697347"/>
                                  <a:gd name="connsiteY2529" fmla="*/ 994364 h 1257300"/>
                                  <a:gd name="connsiteX2530" fmla="*/ 4166528 w 6697347"/>
                                  <a:gd name="connsiteY2530" fmla="*/ 998174 h 1257300"/>
                                  <a:gd name="connsiteX2531" fmla="*/ 4170338 w 6697347"/>
                                  <a:gd name="connsiteY2531" fmla="*/ 1004524 h 1257300"/>
                                  <a:gd name="connsiteX2532" fmla="*/ 4172243 w 6697347"/>
                                  <a:gd name="connsiteY2532" fmla="*/ 1011509 h 1257300"/>
                                  <a:gd name="connsiteX2533" fmla="*/ 4170338 w 6697347"/>
                                  <a:gd name="connsiteY2533" fmla="*/ 1019129 h 1257300"/>
                                  <a:gd name="connsiteX2534" fmla="*/ 4166528 w 6697347"/>
                                  <a:gd name="connsiteY2534" fmla="*/ 1025479 h 1257300"/>
                                  <a:gd name="connsiteX2535" fmla="*/ 4160178 w 6697347"/>
                                  <a:gd name="connsiteY2535" fmla="*/ 1029289 h 1257300"/>
                                  <a:gd name="connsiteX2536" fmla="*/ 4153193 w 6697347"/>
                                  <a:gd name="connsiteY2536" fmla="*/ 1030559 h 1257300"/>
                                  <a:gd name="connsiteX2537" fmla="*/ 4145573 w 6697347"/>
                                  <a:gd name="connsiteY2537" fmla="*/ 1029289 h 1257300"/>
                                  <a:gd name="connsiteX2538" fmla="*/ 4139858 w 6697347"/>
                                  <a:gd name="connsiteY2538" fmla="*/ 1025479 h 1257300"/>
                                  <a:gd name="connsiteX2539" fmla="*/ 4135413 w 6697347"/>
                                  <a:gd name="connsiteY2539" fmla="*/ 1019129 h 1257300"/>
                                  <a:gd name="connsiteX2540" fmla="*/ 4134143 w 6697347"/>
                                  <a:gd name="connsiteY2540" fmla="*/ 1011509 h 1257300"/>
                                  <a:gd name="connsiteX2541" fmla="*/ 4135413 w 6697347"/>
                                  <a:gd name="connsiteY2541" fmla="*/ 1004524 h 1257300"/>
                                  <a:gd name="connsiteX2542" fmla="*/ 4139858 w 6697347"/>
                                  <a:gd name="connsiteY2542" fmla="*/ 998174 h 1257300"/>
                                  <a:gd name="connsiteX2543" fmla="*/ 4145573 w 6697347"/>
                                  <a:gd name="connsiteY2543" fmla="*/ 994364 h 1257300"/>
                                  <a:gd name="connsiteX2544" fmla="*/ 4040206 w 6697347"/>
                                  <a:gd name="connsiteY2544" fmla="*/ 992459 h 1257300"/>
                                  <a:gd name="connsiteX2545" fmla="*/ 4047826 w 6697347"/>
                                  <a:gd name="connsiteY2545" fmla="*/ 994364 h 1257300"/>
                                  <a:gd name="connsiteX2546" fmla="*/ 4053541 w 6697347"/>
                                  <a:gd name="connsiteY2546" fmla="*/ 998174 h 1257300"/>
                                  <a:gd name="connsiteX2547" fmla="*/ 4057986 w 6697347"/>
                                  <a:gd name="connsiteY2547" fmla="*/ 1004524 h 1257300"/>
                                  <a:gd name="connsiteX2548" fmla="*/ 4059256 w 6697347"/>
                                  <a:gd name="connsiteY2548" fmla="*/ 1011509 h 1257300"/>
                                  <a:gd name="connsiteX2549" fmla="*/ 4057986 w 6697347"/>
                                  <a:gd name="connsiteY2549" fmla="*/ 1019129 h 1257300"/>
                                  <a:gd name="connsiteX2550" fmla="*/ 4053541 w 6697347"/>
                                  <a:gd name="connsiteY2550" fmla="*/ 1025479 h 1257300"/>
                                  <a:gd name="connsiteX2551" fmla="*/ 4047826 w 6697347"/>
                                  <a:gd name="connsiteY2551" fmla="*/ 1029289 h 1257300"/>
                                  <a:gd name="connsiteX2552" fmla="*/ 4040206 w 6697347"/>
                                  <a:gd name="connsiteY2552" fmla="*/ 1030559 h 1257300"/>
                                  <a:gd name="connsiteX2553" fmla="*/ 4032586 w 6697347"/>
                                  <a:gd name="connsiteY2553" fmla="*/ 1029289 h 1257300"/>
                                  <a:gd name="connsiteX2554" fmla="*/ 4026871 w 6697347"/>
                                  <a:gd name="connsiteY2554" fmla="*/ 1025479 h 1257300"/>
                                  <a:gd name="connsiteX2555" fmla="*/ 4022426 w 6697347"/>
                                  <a:gd name="connsiteY2555" fmla="*/ 1019129 h 1257300"/>
                                  <a:gd name="connsiteX2556" fmla="*/ 4021156 w 6697347"/>
                                  <a:gd name="connsiteY2556" fmla="*/ 1011509 h 1257300"/>
                                  <a:gd name="connsiteX2557" fmla="*/ 4022426 w 6697347"/>
                                  <a:gd name="connsiteY2557" fmla="*/ 1004524 h 1257300"/>
                                  <a:gd name="connsiteX2558" fmla="*/ 4026871 w 6697347"/>
                                  <a:gd name="connsiteY2558" fmla="*/ 998174 h 1257300"/>
                                  <a:gd name="connsiteX2559" fmla="*/ 4032586 w 6697347"/>
                                  <a:gd name="connsiteY2559" fmla="*/ 994364 h 1257300"/>
                                  <a:gd name="connsiteX2560" fmla="*/ 3924594 w 6697347"/>
                                  <a:gd name="connsiteY2560" fmla="*/ 992459 h 1257300"/>
                                  <a:gd name="connsiteX2561" fmla="*/ 3932214 w 6697347"/>
                                  <a:gd name="connsiteY2561" fmla="*/ 994364 h 1257300"/>
                                  <a:gd name="connsiteX2562" fmla="*/ 3938564 w 6697347"/>
                                  <a:gd name="connsiteY2562" fmla="*/ 998174 h 1257300"/>
                                  <a:gd name="connsiteX2563" fmla="*/ 3942374 w 6697347"/>
                                  <a:gd name="connsiteY2563" fmla="*/ 1004524 h 1257300"/>
                                  <a:gd name="connsiteX2564" fmla="*/ 3943644 w 6697347"/>
                                  <a:gd name="connsiteY2564" fmla="*/ 1011509 h 1257300"/>
                                  <a:gd name="connsiteX2565" fmla="*/ 3942374 w 6697347"/>
                                  <a:gd name="connsiteY2565" fmla="*/ 1019129 h 1257300"/>
                                  <a:gd name="connsiteX2566" fmla="*/ 3938564 w 6697347"/>
                                  <a:gd name="connsiteY2566" fmla="*/ 1025479 h 1257300"/>
                                  <a:gd name="connsiteX2567" fmla="*/ 3932214 w 6697347"/>
                                  <a:gd name="connsiteY2567" fmla="*/ 1029289 h 1257300"/>
                                  <a:gd name="connsiteX2568" fmla="*/ 3924594 w 6697347"/>
                                  <a:gd name="connsiteY2568" fmla="*/ 1030559 h 1257300"/>
                                  <a:gd name="connsiteX2569" fmla="*/ 3917609 w 6697347"/>
                                  <a:gd name="connsiteY2569" fmla="*/ 1029289 h 1257300"/>
                                  <a:gd name="connsiteX2570" fmla="*/ 3911259 w 6697347"/>
                                  <a:gd name="connsiteY2570" fmla="*/ 1025479 h 1257300"/>
                                  <a:gd name="connsiteX2571" fmla="*/ 3907449 w 6697347"/>
                                  <a:gd name="connsiteY2571" fmla="*/ 1019129 h 1257300"/>
                                  <a:gd name="connsiteX2572" fmla="*/ 3905544 w 6697347"/>
                                  <a:gd name="connsiteY2572" fmla="*/ 1011509 h 1257300"/>
                                  <a:gd name="connsiteX2573" fmla="*/ 3907449 w 6697347"/>
                                  <a:gd name="connsiteY2573" fmla="*/ 1004524 h 1257300"/>
                                  <a:gd name="connsiteX2574" fmla="*/ 3911259 w 6697347"/>
                                  <a:gd name="connsiteY2574" fmla="*/ 998174 h 1257300"/>
                                  <a:gd name="connsiteX2575" fmla="*/ 3917609 w 6697347"/>
                                  <a:gd name="connsiteY2575" fmla="*/ 994364 h 1257300"/>
                                  <a:gd name="connsiteX2576" fmla="*/ 3808980 w 6697347"/>
                                  <a:gd name="connsiteY2576" fmla="*/ 992459 h 1257300"/>
                                  <a:gd name="connsiteX2577" fmla="*/ 3815965 w 6697347"/>
                                  <a:gd name="connsiteY2577" fmla="*/ 994364 h 1257300"/>
                                  <a:gd name="connsiteX2578" fmla="*/ 3822315 w 6697347"/>
                                  <a:gd name="connsiteY2578" fmla="*/ 998174 h 1257300"/>
                                  <a:gd name="connsiteX2579" fmla="*/ 3826125 w 6697347"/>
                                  <a:gd name="connsiteY2579" fmla="*/ 1004524 h 1257300"/>
                                  <a:gd name="connsiteX2580" fmla="*/ 3828030 w 6697347"/>
                                  <a:gd name="connsiteY2580" fmla="*/ 1011509 h 1257300"/>
                                  <a:gd name="connsiteX2581" fmla="*/ 3826125 w 6697347"/>
                                  <a:gd name="connsiteY2581" fmla="*/ 1019129 h 1257300"/>
                                  <a:gd name="connsiteX2582" fmla="*/ 3822315 w 6697347"/>
                                  <a:gd name="connsiteY2582" fmla="*/ 1025479 h 1257300"/>
                                  <a:gd name="connsiteX2583" fmla="*/ 3815965 w 6697347"/>
                                  <a:gd name="connsiteY2583" fmla="*/ 1029289 h 1257300"/>
                                  <a:gd name="connsiteX2584" fmla="*/ 3808980 w 6697347"/>
                                  <a:gd name="connsiteY2584" fmla="*/ 1030559 h 1257300"/>
                                  <a:gd name="connsiteX2585" fmla="*/ 3801360 w 6697347"/>
                                  <a:gd name="connsiteY2585" fmla="*/ 1029289 h 1257300"/>
                                  <a:gd name="connsiteX2586" fmla="*/ 3795010 w 6697347"/>
                                  <a:gd name="connsiteY2586" fmla="*/ 1025479 h 1257300"/>
                                  <a:gd name="connsiteX2587" fmla="*/ 3791200 w 6697347"/>
                                  <a:gd name="connsiteY2587" fmla="*/ 1019129 h 1257300"/>
                                  <a:gd name="connsiteX2588" fmla="*/ 3789930 w 6697347"/>
                                  <a:gd name="connsiteY2588" fmla="*/ 1011509 h 1257300"/>
                                  <a:gd name="connsiteX2589" fmla="*/ 3791200 w 6697347"/>
                                  <a:gd name="connsiteY2589" fmla="*/ 1004524 h 1257300"/>
                                  <a:gd name="connsiteX2590" fmla="*/ 3795010 w 6697347"/>
                                  <a:gd name="connsiteY2590" fmla="*/ 998174 h 1257300"/>
                                  <a:gd name="connsiteX2591" fmla="*/ 3801360 w 6697347"/>
                                  <a:gd name="connsiteY2591" fmla="*/ 994364 h 1257300"/>
                                  <a:gd name="connsiteX2592" fmla="*/ 3695994 w 6697347"/>
                                  <a:gd name="connsiteY2592" fmla="*/ 992459 h 1257300"/>
                                  <a:gd name="connsiteX2593" fmla="*/ 3703614 w 6697347"/>
                                  <a:gd name="connsiteY2593" fmla="*/ 994364 h 1257300"/>
                                  <a:gd name="connsiteX2594" fmla="*/ 3709329 w 6697347"/>
                                  <a:gd name="connsiteY2594" fmla="*/ 998174 h 1257300"/>
                                  <a:gd name="connsiteX2595" fmla="*/ 3713774 w 6697347"/>
                                  <a:gd name="connsiteY2595" fmla="*/ 1004524 h 1257300"/>
                                  <a:gd name="connsiteX2596" fmla="*/ 3715044 w 6697347"/>
                                  <a:gd name="connsiteY2596" fmla="*/ 1011509 h 1257300"/>
                                  <a:gd name="connsiteX2597" fmla="*/ 3713774 w 6697347"/>
                                  <a:gd name="connsiteY2597" fmla="*/ 1019129 h 1257300"/>
                                  <a:gd name="connsiteX2598" fmla="*/ 3709329 w 6697347"/>
                                  <a:gd name="connsiteY2598" fmla="*/ 1025479 h 1257300"/>
                                  <a:gd name="connsiteX2599" fmla="*/ 3703614 w 6697347"/>
                                  <a:gd name="connsiteY2599" fmla="*/ 1029289 h 1257300"/>
                                  <a:gd name="connsiteX2600" fmla="*/ 3695994 w 6697347"/>
                                  <a:gd name="connsiteY2600" fmla="*/ 1030559 h 1257300"/>
                                  <a:gd name="connsiteX2601" fmla="*/ 3688374 w 6697347"/>
                                  <a:gd name="connsiteY2601" fmla="*/ 1029289 h 1257300"/>
                                  <a:gd name="connsiteX2602" fmla="*/ 3682659 w 6697347"/>
                                  <a:gd name="connsiteY2602" fmla="*/ 1025479 h 1257300"/>
                                  <a:gd name="connsiteX2603" fmla="*/ 3678214 w 6697347"/>
                                  <a:gd name="connsiteY2603" fmla="*/ 1019129 h 1257300"/>
                                  <a:gd name="connsiteX2604" fmla="*/ 3676944 w 6697347"/>
                                  <a:gd name="connsiteY2604" fmla="*/ 1011509 h 1257300"/>
                                  <a:gd name="connsiteX2605" fmla="*/ 3678214 w 6697347"/>
                                  <a:gd name="connsiteY2605" fmla="*/ 1004524 h 1257300"/>
                                  <a:gd name="connsiteX2606" fmla="*/ 3682659 w 6697347"/>
                                  <a:gd name="connsiteY2606" fmla="*/ 998174 h 1257300"/>
                                  <a:gd name="connsiteX2607" fmla="*/ 3688374 w 6697347"/>
                                  <a:gd name="connsiteY2607" fmla="*/ 994364 h 1257300"/>
                                  <a:gd name="connsiteX2608" fmla="*/ 3580381 w 6697347"/>
                                  <a:gd name="connsiteY2608" fmla="*/ 992459 h 1257300"/>
                                  <a:gd name="connsiteX2609" fmla="*/ 3588001 w 6697347"/>
                                  <a:gd name="connsiteY2609" fmla="*/ 994364 h 1257300"/>
                                  <a:gd name="connsiteX2610" fmla="*/ 3594351 w 6697347"/>
                                  <a:gd name="connsiteY2610" fmla="*/ 998174 h 1257300"/>
                                  <a:gd name="connsiteX2611" fmla="*/ 3598161 w 6697347"/>
                                  <a:gd name="connsiteY2611" fmla="*/ 1004524 h 1257300"/>
                                  <a:gd name="connsiteX2612" fmla="*/ 3599431 w 6697347"/>
                                  <a:gd name="connsiteY2612" fmla="*/ 1011509 h 1257300"/>
                                  <a:gd name="connsiteX2613" fmla="*/ 3598161 w 6697347"/>
                                  <a:gd name="connsiteY2613" fmla="*/ 1019129 h 1257300"/>
                                  <a:gd name="connsiteX2614" fmla="*/ 3594351 w 6697347"/>
                                  <a:gd name="connsiteY2614" fmla="*/ 1025479 h 1257300"/>
                                  <a:gd name="connsiteX2615" fmla="*/ 3588001 w 6697347"/>
                                  <a:gd name="connsiteY2615" fmla="*/ 1029289 h 1257300"/>
                                  <a:gd name="connsiteX2616" fmla="*/ 3580381 w 6697347"/>
                                  <a:gd name="connsiteY2616" fmla="*/ 1030559 h 1257300"/>
                                  <a:gd name="connsiteX2617" fmla="*/ 3573396 w 6697347"/>
                                  <a:gd name="connsiteY2617" fmla="*/ 1029289 h 1257300"/>
                                  <a:gd name="connsiteX2618" fmla="*/ 3567046 w 6697347"/>
                                  <a:gd name="connsiteY2618" fmla="*/ 1025479 h 1257300"/>
                                  <a:gd name="connsiteX2619" fmla="*/ 3563236 w 6697347"/>
                                  <a:gd name="connsiteY2619" fmla="*/ 1019129 h 1257300"/>
                                  <a:gd name="connsiteX2620" fmla="*/ 3561331 w 6697347"/>
                                  <a:gd name="connsiteY2620" fmla="*/ 1011509 h 1257300"/>
                                  <a:gd name="connsiteX2621" fmla="*/ 3563236 w 6697347"/>
                                  <a:gd name="connsiteY2621" fmla="*/ 1004524 h 1257300"/>
                                  <a:gd name="connsiteX2622" fmla="*/ 3567046 w 6697347"/>
                                  <a:gd name="connsiteY2622" fmla="*/ 998174 h 1257300"/>
                                  <a:gd name="connsiteX2623" fmla="*/ 3573396 w 6697347"/>
                                  <a:gd name="connsiteY2623" fmla="*/ 994364 h 1257300"/>
                                  <a:gd name="connsiteX2624" fmla="*/ 3464767 w 6697347"/>
                                  <a:gd name="connsiteY2624" fmla="*/ 992459 h 1257300"/>
                                  <a:gd name="connsiteX2625" fmla="*/ 3471752 w 6697347"/>
                                  <a:gd name="connsiteY2625" fmla="*/ 994364 h 1257300"/>
                                  <a:gd name="connsiteX2626" fmla="*/ 3478102 w 6697347"/>
                                  <a:gd name="connsiteY2626" fmla="*/ 998174 h 1257300"/>
                                  <a:gd name="connsiteX2627" fmla="*/ 3481912 w 6697347"/>
                                  <a:gd name="connsiteY2627" fmla="*/ 1004524 h 1257300"/>
                                  <a:gd name="connsiteX2628" fmla="*/ 3483817 w 6697347"/>
                                  <a:gd name="connsiteY2628" fmla="*/ 1011509 h 1257300"/>
                                  <a:gd name="connsiteX2629" fmla="*/ 3481912 w 6697347"/>
                                  <a:gd name="connsiteY2629" fmla="*/ 1019129 h 1257300"/>
                                  <a:gd name="connsiteX2630" fmla="*/ 3478102 w 6697347"/>
                                  <a:gd name="connsiteY2630" fmla="*/ 1025479 h 1257300"/>
                                  <a:gd name="connsiteX2631" fmla="*/ 3471752 w 6697347"/>
                                  <a:gd name="connsiteY2631" fmla="*/ 1029289 h 1257300"/>
                                  <a:gd name="connsiteX2632" fmla="*/ 3464767 w 6697347"/>
                                  <a:gd name="connsiteY2632" fmla="*/ 1030559 h 1257300"/>
                                  <a:gd name="connsiteX2633" fmla="*/ 3457147 w 6697347"/>
                                  <a:gd name="connsiteY2633" fmla="*/ 1029289 h 1257300"/>
                                  <a:gd name="connsiteX2634" fmla="*/ 3450797 w 6697347"/>
                                  <a:gd name="connsiteY2634" fmla="*/ 1025479 h 1257300"/>
                                  <a:gd name="connsiteX2635" fmla="*/ 3446987 w 6697347"/>
                                  <a:gd name="connsiteY2635" fmla="*/ 1019129 h 1257300"/>
                                  <a:gd name="connsiteX2636" fmla="*/ 3445717 w 6697347"/>
                                  <a:gd name="connsiteY2636" fmla="*/ 1011509 h 1257300"/>
                                  <a:gd name="connsiteX2637" fmla="*/ 3446987 w 6697347"/>
                                  <a:gd name="connsiteY2637" fmla="*/ 1004524 h 1257300"/>
                                  <a:gd name="connsiteX2638" fmla="*/ 3450797 w 6697347"/>
                                  <a:gd name="connsiteY2638" fmla="*/ 998174 h 1257300"/>
                                  <a:gd name="connsiteX2639" fmla="*/ 3457147 w 6697347"/>
                                  <a:gd name="connsiteY2639" fmla="*/ 994364 h 1257300"/>
                                  <a:gd name="connsiteX2640" fmla="*/ 3351781 w 6697347"/>
                                  <a:gd name="connsiteY2640" fmla="*/ 992459 h 1257300"/>
                                  <a:gd name="connsiteX2641" fmla="*/ 3359401 w 6697347"/>
                                  <a:gd name="connsiteY2641" fmla="*/ 994364 h 1257300"/>
                                  <a:gd name="connsiteX2642" fmla="*/ 3365116 w 6697347"/>
                                  <a:gd name="connsiteY2642" fmla="*/ 998174 h 1257300"/>
                                  <a:gd name="connsiteX2643" fmla="*/ 3369561 w 6697347"/>
                                  <a:gd name="connsiteY2643" fmla="*/ 1004524 h 1257300"/>
                                  <a:gd name="connsiteX2644" fmla="*/ 3370831 w 6697347"/>
                                  <a:gd name="connsiteY2644" fmla="*/ 1011509 h 1257300"/>
                                  <a:gd name="connsiteX2645" fmla="*/ 3369561 w 6697347"/>
                                  <a:gd name="connsiteY2645" fmla="*/ 1019129 h 1257300"/>
                                  <a:gd name="connsiteX2646" fmla="*/ 3365116 w 6697347"/>
                                  <a:gd name="connsiteY2646" fmla="*/ 1025479 h 1257300"/>
                                  <a:gd name="connsiteX2647" fmla="*/ 3359401 w 6697347"/>
                                  <a:gd name="connsiteY2647" fmla="*/ 1029289 h 1257300"/>
                                  <a:gd name="connsiteX2648" fmla="*/ 3351781 w 6697347"/>
                                  <a:gd name="connsiteY2648" fmla="*/ 1030559 h 1257300"/>
                                  <a:gd name="connsiteX2649" fmla="*/ 3344161 w 6697347"/>
                                  <a:gd name="connsiteY2649" fmla="*/ 1029289 h 1257300"/>
                                  <a:gd name="connsiteX2650" fmla="*/ 3338446 w 6697347"/>
                                  <a:gd name="connsiteY2650" fmla="*/ 1025479 h 1257300"/>
                                  <a:gd name="connsiteX2651" fmla="*/ 3334001 w 6697347"/>
                                  <a:gd name="connsiteY2651" fmla="*/ 1019129 h 1257300"/>
                                  <a:gd name="connsiteX2652" fmla="*/ 3332731 w 6697347"/>
                                  <a:gd name="connsiteY2652" fmla="*/ 1011509 h 1257300"/>
                                  <a:gd name="connsiteX2653" fmla="*/ 3334001 w 6697347"/>
                                  <a:gd name="connsiteY2653" fmla="*/ 1004524 h 1257300"/>
                                  <a:gd name="connsiteX2654" fmla="*/ 3338446 w 6697347"/>
                                  <a:gd name="connsiteY2654" fmla="*/ 998174 h 1257300"/>
                                  <a:gd name="connsiteX2655" fmla="*/ 3344161 w 6697347"/>
                                  <a:gd name="connsiteY2655" fmla="*/ 994364 h 1257300"/>
                                  <a:gd name="connsiteX2656" fmla="*/ 3236167 w 6697347"/>
                                  <a:gd name="connsiteY2656" fmla="*/ 992459 h 1257300"/>
                                  <a:gd name="connsiteX2657" fmla="*/ 3243787 w 6697347"/>
                                  <a:gd name="connsiteY2657" fmla="*/ 994364 h 1257300"/>
                                  <a:gd name="connsiteX2658" fmla="*/ 3250137 w 6697347"/>
                                  <a:gd name="connsiteY2658" fmla="*/ 998174 h 1257300"/>
                                  <a:gd name="connsiteX2659" fmla="*/ 3253947 w 6697347"/>
                                  <a:gd name="connsiteY2659" fmla="*/ 1004524 h 1257300"/>
                                  <a:gd name="connsiteX2660" fmla="*/ 3255217 w 6697347"/>
                                  <a:gd name="connsiteY2660" fmla="*/ 1011509 h 1257300"/>
                                  <a:gd name="connsiteX2661" fmla="*/ 3253947 w 6697347"/>
                                  <a:gd name="connsiteY2661" fmla="*/ 1019129 h 1257300"/>
                                  <a:gd name="connsiteX2662" fmla="*/ 3250137 w 6697347"/>
                                  <a:gd name="connsiteY2662" fmla="*/ 1025479 h 1257300"/>
                                  <a:gd name="connsiteX2663" fmla="*/ 3243787 w 6697347"/>
                                  <a:gd name="connsiteY2663" fmla="*/ 1029289 h 1257300"/>
                                  <a:gd name="connsiteX2664" fmla="*/ 3236167 w 6697347"/>
                                  <a:gd name="connsiteY2664" fmla="*/ 1030559 h 1257300"/>
                                  <a:gd name="connsiteX2665" fmla="*/ 3229182 w 6697347"/>
                                  <a:gd name="connsiteY2665" fmla="*/ 1029289 h 1257300"/>
                                  <a:gd name="connsiteX2666" fmla="*/ 3222832 w 6697347"/>
                                  <a:gd name="connsiteY2666" fmla="*/ 1025479 h 1257300"/>
                                  <a:gd name="connsiteX2667" fmla="*/ 3219022 w 6697347"/>
                                  <a:gd name="connsiteY2667" fmla="*/ 1019129 h 1257300"/>
                                  <a:gd name="connsiteX2668" fmla="*/ 3217117 w 6697347"/>
                                  <a:gd name="connsiteY2668" fmla="*/ 1011509 h 1257300"/>
                                  <a:gd name="connsiteX2669" fmla="*/ 3219022 w 6697347"/>
                                  <a:gd name="connsiteY2669" fmla="*/ 1004524 h 1257300"/>
                                  <a:gd name="connsiteX2670" fmla="*/ 3222832 w 6697347"/>
                                  <a:gd name="connsiteY2670" fmla="*/ 998174 h 1257300"/>
                                  <a:gd name="connsiteX2671" fmla="*/ 3229182 w 6697347"/>
                                  <a:gd name="connsiteY2671" fmla="*/ 994364 h 1257300"/>
                                  <a:gd name="connsiteX2672" fmla="*/ 3123182 w 6697347"/>
                                  <a:gd name="connsiteY2672" fmla="*/ 992459 h 1257300"/>
                                  <a:gd name="connsiteX2673" fmla="*/ 3130167 w 6697347"/>
                                  <a:gd name="connsiteY2673" fmla="*/ 994364 h 1257300"/>
                                  <a:gd name="connsiteX2674" fmla="*/ 3136517 w 6697347"/>
                                  <a:gd name="connsiteY2674" fmla="*/ 998174 h 1257300"/>
                                  <a:gd name="connsiteX2675" fmla="*/ 3140327 w 6697347"/>
                                  <a:gd name="connsiteY2675" fmla="*/ 1004524 h 1257300"/>
                                  <a:gd name="connsiteX2676" fmla="*/ 3142232 w 6697347"/>
                                  <a:gd name="connsiteY2676" fmla="*/ 1011509 h 1257300"/>
                                  <a:gd name="connsiteX2677" fmla="*/ 3140327 w 6697347"/>
                                  <a:gd name="connsiteY2677" fmla="*/ 1019129 h 1257300"/>
                                  <a:gd name="connsiteX2678" fmla="*/ 3136517 w 6697347"/>
                                  <a:gd name="connsiteY2678" fmla="*/ 1025479 h 1257300"/>
                                  <a:gd name="connsiteX2679" fmla="*/ 3130167 w 6697347"/>
                                  <a:gd name="connsiteY2679" fmla="*/ 1029289 h 1257300"/>
                                  <a:gd name="connsiteX2680" fmla="*/ 3123182 w 6697347"/>
                                  <a:gd name="connsiteY2680" fmla="*/ 1030559 h 1257300"/>
                                  <a:gd name="connsiteX2681" fmla="*/ 3115562 w 6697347"/>
                                  <a:gd name="connsiteY2681" fmla="*/ 1029289 h 1257300"/>
                                  <a:gd name="connsiteX2682" fmla="*/ 3109212 w 6697347"/>
                                  <a:gd name="connsiteY2682" fmla="*/ 1025479 h 1257300"/>
                                  <a:gd name="connsiteX2683" fmla="*/ 3105402 w 6697347"/>
                                  <a:gd name="connsiteY2683" fmla="*/ 1019129 h 1257300"/>
                                  <a:gd name="connsiteX2684" fmla="*/ 3104132 w 6697347"/>
                                  <a:gd name="connsiteY2684" fmla="*/ 1011509 h 1257300"/>
                                  <a:gd name="connsiteX2685" fmla="*/ 3105402 w 6697347"/>
                                  <a:gd name="connsiteY2685" fmla="*/ 1004524 h 1257300"/>
                                  <a:gd name="connsiteX2686" fmla="*/ 3109212 w 6697347"/>
                                  <a:gd name="connsiteY2686" fmla="*/ 998174 h 1257300"/>
                                  <a:gd name="connsiteX2687" fmla="*/ 3115562 w 6697347"/>
                                  <a:gd name="connsiteY2687" fmla="*/ 994364 h 1257300"/>
                                  <a:gd name="connsiteX2688" fmla="*/ 3007568 w 6697347"/>
                                  <a:gd name="connsiteY2688" fmla="*/ 992459 h 1257300"/>
                                  <a:gd name="connsiteX2689" fmla="*/ 3015188 w 6697347"/>
                                  <a:gd name="connsiteY2689" fmla="*/ 994364 h 1257300"/>
                                  <a:gd name="connsiteX2690" fmla="*/ 3020903 w 6697347"/>
                                  <a:gd name="connsiteY2690" fmla="*/ 998174 h 1257300"/>
                                  <a:gd name="connsiteX2691" fmla="*/ 3025348 w 6697347"/>
                                  <a:gd name="connsiteY2691" fmla="*/ 1004524 h 1257300"/>
                                  <a:gd name="connsiteX2692" fmla="*/ 3026618 w 6697347"/>
                                  <a:gd name="connsiteY2692" fmla="*/ 1011509 h 1257300"/>
                                  <a:gd name="connsiteX2693" fmla="*/ 3025348 w 6697347"/>
                                  <a:gd name="connsiteY2693" fmla="*/ 1019129 h 1257300"/>
                                  <a:gd name="connsiteX2694" fmla="*/ 3020903 w 6697347"/>
                                  <a:gd name="connsiteY2694" fmla="*/ 1025479 h 1257300"/>
                                  <a:gd name="connsiteX2695" fmla="*/ 3015188 w 6697347"/>
                                  <a:gd name="connsiteY2695" fmla="*/ 1029289 h 1257300"/>
                                  <a:gd name="connsiteX2696" fmla="*/ 3007568 w 6697347"/>
                                  <a:gd name="connsiteY2696" fmla="*/ 1030559 h 1257300"/>
                                  <a:gd name="connsiteX2697" fmla="*/ 2999948 w 6697347"/>
                                  <a:gd name="connsiteY2697" fmla="*/ 1029289 h 1257300"/>
                                  <a:gd name="connsiteX2698" fmla="*/ 2994233 w 6697347"/>
                                  <a:gd name="connsiteY2698" fmla="*/ 1025479 h 1257300"/>
                                  <a:gd name="connsiteX2699" fmla="*/ 2989788 w 6697347"/>
                                  <a:gd name="connsiteY2699" fmla="*/ 1019129 h 1257300"/>
                                  <a:gd name="connsiteX2700" fmla="*/ 2988518 w 6697347"/>
                                  <a:gd name="connsiteY2700" fmla="*/ 1011509 h 1257300"/>
                                  <a:gd name="connsiteX2701" fmla="*/ 2989788 w 6697347"/>
                                  <a:gd name="connsiteY2701" fmla="*/ 1004524 h 1257300"/>
                                  <a:gd name="connsiteX2702" fmla="*/ 2994233 w 6697347"/>
                                  <a:gd name="connsiteY2702" fmla="*/ 998174 h 1257300"/>
                                  <a:gd name="connsiteX2703" fmla="*/ 2999948 w 6697347"/>
                                  <a:gd name="connsiteY2703" fmla="*/ 994364 h 1257300"/>
                                  <a:gd name="connsiteX2704" fmla="*/ 2894582 w 6697347"/>
                                  <a:gd name="connsiteY2704" fmla="*/ 992459 h 1257300"/>
                                  <a:gd name="connsiteX2705" fmla="*/ 2902202 w 6697347"/>
                                  <a:gd name="connsiteY2705" fmla="*/ 994364 h 1257300"/>
                                  <a:gd name="connsiteX2706" fmla="*/ 2908552 w 6697347"/>
                                  <a:gd name="connsiteY2706" fmla="*/ 998174 h 1257300"/>
                                  <a:gd name="connsiteX2707" fmla="*/ 2912362 w 6697347"/>
                                  <a:gd name="connsiteY2707" fmla="*/ 1004524 h 1257300"/>
                                  <a:gd name="connsiteX2708" fmla="*/ 2913632 w 6697347"/>
                                  <a:gd name="connsiteY2708" fmla="*/ 1011509 h 1257300"/>
                                  <a:gd name="connsiteX2709" fmla="*/ 2912362 w 6697347"/>
                                  <a:gd name="connsiteY2709" fmla="*/ 1019129 h 1257300"/>
                                  <a:gd name="connsiteX2710" fmla="*/ 2908552 w 6697347"/>
                                  <a:gd name="connsiteY2710" fmla="*/ 1025479 h 1257300"/>
                                  <a:gd name="connsiteX2711" fmla="*/ 2902202 w 6697347"/>
                                  <a:gd name="connsiteY2711" fmla="*/ 1029289 h 1257300"/>
                                  <a:gd name="connsiteX2712" fmla="*/ 2894582 w 6697347"/>
                                  <a:gd name="connsiteY2712" fmla="*/ 1030559 h 1257300"/>
                                  <a:gd name="connsiteX2713" fmla="*/ 2887597 w 6697347"/>
                                  <a:gd name="connsiteY2713" fmla="*/ 1029289 h 1257300"/>
                                  <a:gd name="connsiteX2714" fmla="*/ 2881247 w 6697347"/>
                                  <a:gd name="connsiteY2714" fmla="*/ 1025479 h 1257300"/>
                                  <a:gd name="connsiteX2715" fmla="*/ 2877437 w 6697347"/>
                                  <a:gd name="connsiteY2715" fmla="*/ 1019129 h 1257300"/>
                                  <a:gd name="connsiteX2716" fmla="*/ 2875532 w 6697347"/>
                                  <a:gd name="connsiteY2716" fmla="*/ 1011509 h 1257300"/>
                                  <a:gd name="connsiteX2717" fmla="*/ 2877437 w 6697347"/>
                                  <a:gd name="connsiteY2717" fmla="*/ 1004524 h 1257300"/>
                                  <a:gd name="connsiteX2718" fmla="*/ 2881247 w 6697347"/>
                                  <a:gd name="connsiteY2718" fmla="*/ 998174 h 1257300"/>
                                  <a:gd name="connsiteX2719" fmla="*/ 2887597 w 6697347"/>
                                  <a:gd name="connsiteY2719" fmla="*/ 994364 h 1257300"/>
                                  <a:gd name="connsiteX2720" fmla="*/ 2781596 w 6697347"/>
                                  <a:gd name="connsiteY2720" fmla="*/ 992459 h 1257300"/>
                                  <a:gd name="connsiteX2721" fmla="*/ 2788581 w 6697347"/>
                                  <a:gd name="connsiteY2721" fmla="*/ 994364 h 1257300"/>
                                  <a:gd name="connsiteX2722" fmla="*/ 2794931 w 6697347"/>
                                  <a:gd name="connsiteY2722" fmla="*/ 998174 h 1257300"/>
                                  <a:gd name="connsiteX2723" fmla="*/ 2798741 w 6697347"/>
                                  <a:gd name="connsiteY2723" fmla="*/ 1004524 h 1257300"/>
                                  <a:gd name="connsiteX2724" fmla="*/ 2800646 w 6697347"/>
                                  <a:gd name="connsiteY2724" fmla="*/ 1011509 h 1257300"/>
                                  <a:gd name="connsiteX2725" fmla="*/ 2798741 w 6697347"/>
                                  <a:gd name="connsiteY2725" fmla="*/ 1019129 h 1257300"/>
                                  <a:gd name="connsiteX2726" fmla="*/ 2794931 w 6697347"/>
                                  <a:gd name="connsiteY2726" fmla="*/ 1025479 h 1257300"/>
                                  <a:gd name="connsiteX2727" fmla="*/ 2788581 w 6697347"/>
                                  <a:gd name="connsiteY2727" fmla="*/ 1029289 h 1257300"/>
                                  <a:gd name="connsiteX2728" fmla="*/ 2781596 w 6697347"/>
                                  <a:gd name="connsiteY2728" fmla="*/ 1030559 h 1257300"/>
                                  <a:gd name="connsiteX2729" fmla="*/ 2773976 w 6697347"/>
                                  <a:gd name="connsiteY2729" fmla="*/ 1029289 h 1257300"/>
                                  <a:gd name="connsiteX2730" fmla="*/ 2767626 w 6697347"/>
                                  <a:gd name="connsiteY2730" fmla="*/ 1025479 h 1257300"/>
                                  <a:gd name="connsiteX2731" fmla="*/ 2763816 w 6697347"/>
                                  <a:gd name="connsiteY2731" fmla="*/ 1019129 h 1257300"/>
                                  <a:gd name="connsiteX2732" fmla="*/ 2762546 w 6697347"/>
                                  <a:gd name="connsiteY2732" fmla="*/ 1011509 h 1257300"/>
                                  <a:gd name="connsiteX2733" fmla="*/ 2763816 w 6697347"/>
                                  <a:gd name="connsiteY2733" fmla="*/ 1004524 h 1257300"/>
                                  <a:gd name="connsiteX2734" fmla="*/ 2767626 w 6697347"/>
                                  <a:gd name="connsiteY2734" fmla="*/ 998174 h 1257300"/>
                                  <a:gd name="connsiteX2735" fmla="*/ 2773976 w 6697347"/>
                                  <a:gd name="connsiteY2735" fmla="*/ 994364 h 1257300"/>
                                  <a:gd name="connsiteX2736" fmla="*/ 2670471 w 6697347"/>
                                  <a:gd name="connsiteY2736" fmla="*/ 992459 h 1257300"/>
                                  <a:gd name="connsiteX2737" fmla="*/ 2677456 w 6697347"/>
                                  <a:gd name="connsiteY2737" fmla="*/ 994364 h 1257300"/>
                                  <a:gd name="connsiteX2738" fmla="*/ 2683806 w 6697347"/>
                                  <a:gd name="connsiteY2738" fmla="*/ 998174 h 1257300"/>
                                  <a:gd name="connsiteX2739" fmla="*/ 2687616 w 6697347"/>
                                  <a:gd name="connsiteY2739" fmla="*/ 1004524 h 1257300"/>
                                  <a:gd name="connsiteX2740" fmla="*/ 2689521 w 6697347"/>
                                  <a:gd name="connsiteY2740" fmla="*/ 1011509 h 1257300"/>
                                  <a:gd name="connsiteX2741" fmla="*/ 2687616 w 6697347"/>
                                  <a:gd name="connsiteY2741" fmla="*/ 1019129 h 1257300"/>
                                  <a:gd name="connsiteX2742" fmla="*/ 2683806 w 6697347"/>
                                  <a:gd name="connsiteY2742" fmla="*/ 1025479 h 1257300"/>
                                  <a:gd name="connsiteX2743" fmla="*/ 2677456 w 6697347"/>
                                  <a:gd name="connsiteY2743" fmla="*/ 1029289 h 1257300"/>
                                  <a:gd name="connsiteX2744" fmla="*/ 2670471 w 6697347"/>
                                  <a:gd name="connsiteY2744" fmla="*/ 1030559 h 1257300"/>
                                  <a:gd name="connsiteX2745" fmla="*/ 2662851 w 6697347"/>
                                  <a:gd name="connsiteY2745" fmla="*/ 1029289 h 1257300"/>
                                  <a:gd name="connsiteX2746" fmla="*/ 2656501 w 6697347"/>
                                  <a:gd name="connsiteY2746" fmla="*/ 1025479 h 1257300"/>
                                  <a:gd name="connsiteX2747" fmla="*/ 2652691 w 6697347"/>
                                  <a:gd name="connsiteY2747" fmla="*/ 1019129 h 1257300"/>
                                  <a:gd name="connsiteX2748" fmla="*/ 2651421 w 6697347"/>
                                  <a:gd name="connsiteY2748" fmla="*/ 1011509 h 1257300"/>
                                  <a:gd name="connsiteX2749" fmla="*/ 2652691 w 6697347"/>
                                  <a:gd name="connsiteY2749" fmla="*/ 1004524 h 1257300"/>
                                  <a:gd name="connsiteX2750" fmla="*/ 2656501 w 6697347"/>
                                  <a:gd name="connsiteY2750" fmla="*/ 998174 h 1257300"/>
                                  <a:gd name="connsiteX2751" fmla="*/ 2662851 w 6697347"/>
                                  <a:gd name="connsiteY2751" fmla="*/ 994364 h 1257300"/>
                                  <a:gd name="connsiteX2752" fmla="*/ 2552996 w 6697347"/>
                                  <a:gd name="connsiteY2752" fmla="*/ 992459 h 1257300"/>
                                  <a:gd name="connsiteX2753" fmla="*/ 2559981 w 6697347"/>
                                  <a:gd name="connsiteY2753" fmla="*/ 994364 h 1257300"/>
                                  <a:gd name="connsiteX2754" fmla="*/ 2566331 w 6697347"/>
                                  <a:gd name="connsiteY2754" fmla="*/ 998174 h 1257300"/>
                                  <a:gd name="connsiteX2755" fmla="*/ 2570141 w 6697347"/>
                                  <a:gd name="connsiteY2755" fmla="*/ 1004524 h 1257300"/>
                                  <a:gd name="connsiteX2756" fmla="*/ 2572046 w 6697347"/>
                                  <a:gd name="connsiteY2756" fmla="*/ 1011509 h 1257300"/>
                                  <a:gd name="connsiteX2757" fmla="*/ 2570141 w 6697347"/>
                                  <a:gd name="connsiteY2757" fmla="*/ 1019129 h 1257300"/>
                                  <a:gd name="connsiteX2758" fmla="*/ 2566331 w 6697347"/>
                                  <a:gd name="connsiteY2758" fmla="*/ 1025479 h 1257300"/>
                                  <a:gd name="connsiteX2759" fmla="*/ 2559981 w 6697347"/>
                                  <a:gd name="connsiteY2759" fmla="*/ 1029289 h 1257300"/>
                                  <a:gd name="connsiteX2760" fmla="*/ 2552996 w 6697347"/>
                                  <a:gd name="connsiteY2760" fmla="*/ 1030559 h 1257300"/>
                                  <a:gd name="connsiteX2761" fmla="*/ 2545376 w 6697347"/>
                                  <a:gd name="connsiteY2761" fmla="*/ 1029289 h 1257300"/>
                                  <a:gd name="connsiteX2762" fmla="*/ 2539026 w 6697347"/>
                                  <a:gd name="connsiteY2762" fmla="*/ 1025479 h 1257300"/>
                                  <a:gd name="connsiteX2763" fmla="*/ 2535216 w 6697347"/>
                                  <a:gd name="connsiteY2763" fmla="*/ 1019129 h 1257300"/>
                                  <a:gd name="connsiteX2764" fmla="*/ 2533946 w 6697347"/>
                                  <a:gd name="connsiteY2764" fmla="*/ 1011509 h 1257300"/>
                                  <a:gd name="connsiteX2765" fmla="*/ 2535216 w 6697347"/>
                                  <a:gd name="connsiteY2765" fmla="*/ 1004524 h 1257300"/>
                                  <a:gd name="connsiteX2766" fmla="*/ 2539026 w 6697347"/>
                                  <a:gd name="connsiteY2766" fmla="*/ 998174 h 1257300"/>
                                  <a:gd name="connsiteX2767" fmla="*/ 2545376 w 6697347"/>
                                  <a:gd name="connsiteY2767" fmla="*/ 994364 h 1257300"/>
                                  <a:gd name="connsiteX2768" fmla="*/ 2441871 w 6697347"/>
                                  <a:gd name="connsiteY2768" fmla="*/ 992459 h 1257300"/>
                                  <a:gd name="connsiteX2769" fmla="*/ 2448856 w 6697347"/>
                                  <a:gd name="connsiteY2769" fmla="*/ 994364 h 1257300"/>
                                  <a:gd name="connsiteX2770" fmla="*/ 2455206 w 6697347"/>
                                  <a:gd name="connsiteY2770" fmla="*/ 998174 h 1257300"/>
                                  <a:gd name="connsiteX2771" fmla="*/ 2459016 w 6697347"/>
                                  <a:gd name="connsiteY2771" fmla="*/ 1004524 h 1257300"/>
                                  <a:gd name="connsiteX2772" fmla="*/ 2460921 w 6697347"/>
                                  <a:gd name="connsiteY2772" fmla="*/ 1011509 h 1257300"/>
                                  <a:gd name="connsiteX2773" fmla="*/ 2459016 w 6697347"/>
                                  <a:gd name="connsiteY2773" fmla="*/ 1019129 h 1257300"/>
                                  <a:gd name="connsiteX2774" fmla="*/ 2455206 w 6697347"/>
                                  <a:gd name="connsiteY2774" fmla="*/ 1025479 h 1257300"/>
                                  <a:gd name="connsiteX2775" fmla="*/ 2448856 w 6697347"/>
                                  <a:gd name="connsiteY2775" fmla="*/ 1029289 h 1257300"/>
                                  <a:gd name="connsiteX2776" fmla="*/ 2441871 w 6697347"/>
                                  <a:gd name="connsiteY2776" fmla="*/ 1030559 h 1257300"/>
                                  <a:gd name="connsiteX2777" fmla="*/ 2434251 w 6697347"/>
                                  <a:gd name="connsiteY2777" fmla="*/ 1029289 h 1257300"/>
                                  <a:gd name="connsiteX2778" fmla="*/ 2427901 w 6697347"/>
                                  <a:gd name="connsiteY2778" fmla="*/ 1025479 h 1257300"/>
                                  <a:gd name="connsiteX2779" fmla="*/ 2424091 w 6697347"/>
                                  <a:gd name="connsiteY2779" fmla="*/ 1019129 h 1257300"/>
                                  <a:gd name="connsiteX2780" fmla="*/ 2422821 w 6697347"/>
                                  <a:gd name="connsiteY2780" fmla="*/ 1011509 h 1257300"/>
                                  <a:gd name="connsiteX2781" fmla="*/ 2424091 w 6697347"/>
                                  <a:gd name="connsiteY2781" fmla="*/ 1004524 h 1257300"/>
                                  <a:gd name="connsiteX2782" fmla="*/ 2427901 w 6697347"/>
                                  <a:gd name="connsiteY2782" fmla="*/ 998174 h 1257300"/>
                                  <a:gd name="connsiteX2783" fmla="*/ 2434251 w 6697347"/>
                                  <a:gd name="connsiteY2783" fmla="*/ 994364 h 1257300"/>
                                  <a:gd name="connsiteX2784" fmla="*/ 2321770 w 6697347"/>
                                  <a:gd name="connsiteY2784" fmla="*/ 992459 h 1257300"/>
                                  <a:gd name="connsiteX2785" fmla="*/ 2329390 w 6697347"/>
                                  <a:gd name="connsiteY2785" fmla="*/ 994364 h 1257300"/>
                                  <a:gd name="connsiteX2786" fmla="*/ 2335105 w 6697347"/>
                                  <a:gd name="connsiteY2786" fmla="*/ 998174 h 1257300"/>
                                  <a:gd name="connsiteX2787" fmla="*/ 2339550 w 6697347"/>
                                  <a:gd name="connsiteY2787" fmla="*/ 1004524 h 1257300"/>
                                  <a:gd name="connsiteX2788" fmla="*/ 2340820 w 6697347"/>
                                  <a:gd name="connsiteY2788" fmla="*/ 1011509 h 1257300"/>
                                  <a:gd name="connsiteX2789" fmla="*/ 2339550 w 6697347"/>
                                  <a:gd name="connsiteY2789" fmla="*/ 1019129 h 1257300"/>
                                  <a:gd name="connsiteX2790" fmla="*/ 2335105 w 6697347"/>
                                  <a:gd name="connsiteY2790" fmla="*/ 1025479 h 1257300"/>
                                  <a:gd name="connsiteX2791" fmla="*/ 2329390 w 6697347"/>
                                  <a:gd name="connsiteY2791" fmla="*/ 1029289 h 1257300"/>
                                  <a:gd name="connsiteX2792" fmla="*/ 2321770 w 6697347"/>
                                  <a:gd name="connsiteY2792" fmla="*/ 1030559 h 1257300"/>
                                  <a:gd name="connsiteX2793" fmla="*/ 2314150 w 6697347"/>
                                  <a:gd name="connsiteY2793" fmla="*/ 1029289 h 1257300"/>
                                  <a:gd name="connsiteX2794" fmla="*/ 2308435 w 6697347"/>
                                  <a:gd name="connsiteY2794" fmla="*/ 1025479 h 1257300"/>
                                  <a:gd name="connsiteX2795" fmla="*/ 2303990 w 6697347"/>
                                  <a:gd name="connsiteY2795" fmla="*/ 1019129 h 1257300"/>
                                  <a:gd name="connsiteX2796" fmla="*/ 2302720 w 6697347"/>
                                  <a:gd name="connsiteY2796" fmla="*/ 1011509 h 1257300"/>
                                  <a:gd name="connsiteX2797" fmla="*/ 2303990 w 6697347"/>
                                  <a:gd name="connsiteY2797" fmla="*/ 1004524 h 1257300"/>
                                  <a:gd name="connsiteX2798" fmla="*/ 2308435 w 6697347"/>
                                  <a:gd name="connsiteY2798" fmla="*/ 998174 h 1257300"/>
                                  <a:gd name="connsiteX2799" fmla="*/ 2314150 w 6697347"/>
                                  <a:gd name="connsiteY2799" fmla="*/ 994364 h 1257300"/>
                                  <a:gd name="connsiteX2800" fmla="*/ 2206157 w 6697347"/>
                                  <a:gd name="connsiteY2800" fmla="*/ 992459 h 1257300"/>
                                  <a:gd name="connsiteX2801" fmla="*/ 2213777 w 6697347"/>
                                  <a:gd name="connsiteY2801" fmla="*/ 994364 h 1257300"/>
                                  <a:gd name="connsiteX2802" fmla="*/ 2219492 w 6697347"/>
                                  <a:gd name="connsiteY2802" fmla="*/ 998174 h 1257300"/>
                                  <a:gd name="connsiteX2803" fmla="*/ 2223937 w 6697347"/>
                                  <a:gd name="connsiteY2803" fmla="*/ 1004524 h 1257300"/>
                                  <a:gd name="connsiteX2804" fmla="*/ 2225207 w 6697347"/>
                                  <a:gd name="connsiteY2804" fmla="*/ 1011509 h 1257300"/>
                                  <a:gd name="connsiteX2805" fmla="*/ 2223937 w 6697347"/>
                                  <a:gd name="connsiteY2805" fmla="*/ 1019129 h 1257300"/>
                                  <a:gd name="connsiteX2806" fmla="*/ 2219492 w 6697347"/>
                                  <a:gd name="connsiteY2806" fmla="*/ 1025479 h 1257300"/>
                                  <a:gd name="connsiteX2807" fmla="*/ 2213777 w 6697347"/>
                                  <a:gd name="connsiteY2807" fmla="*/ 1029289 h 1257300"/>
                                  <a:gd name="connsiteX2808" fmla="*/ 2206157 w 6697347"/>
                                  <a:gd name="connsiteY2808" fmla="*/ 1030559 h 1257300"/>
                                  <a:gd name="connsiteX2809" fmla="*/ 2199172 w 6697347"/>
                                  <a:gd name="connsiteY2809" fmla="*/ 1029289 h 1257300"/>
                                  <a:gd name="connsiteX2810" fmla="*/ 2192822 w 6697347"/>
                                  <a:gd name="connsiteY2810" fmla="*/ 1025479 h 1257300"/>
                                  <a:gd name="connsiteX2811" fmla="*/ 2189012 w 6697347"/>
                                  <a:gd name="connsiteY2811" fmla="*/ 1019129 h 1257300"/>
                                  <a:gd name="connsiteX2812" fmla="*/ 2187107 w 6697347"/>
                                  <a:gd name="connsiteY2812" fmla="*/ 1011509 h 1257300"/>
                                  <a:gd name="connsiteX2813" fmla="*/ 2189012 w 6697347"/>
                                  <a:gd name="connsiteY2813" fmla="*/ 1004524 h 1257300"/>
                                  <a:gd name="connsiteX2814" fmla="*/ 2192822 w 6697347"/>
                                  <a:gd name="connsiteY2814" fmla="*/ 998174 h 1257300"/>
                                  <a:gd name="connsiteX2815" fmla="*/ 2199172 w 6697347"/>
                                  <a:gd name="connsiteY2815" fmla="*/ 994364 h 1257300"/>
                                  <a:gd name="connsiteX2816" fmla="*/ 2093171 w 6697347"/>
                                  <a:gd name="connsiteY2816" fmla="*/ 992459 h 1257300"/>
                                  <a:gd name="connsiteX2817" fmla="*/ 2100156 w 6697347"/>
                                  <a:gd name="connsiteY2817" fmla="*/ 994364 h 1257300"/>
                                  <a:gd name="connsiteX2818" fmla="*/ 2106506 w 6697347"/>
                                  <a:gd name="connsiteY2818" fmla="*/ 998174 h 1257300"/>
                                  <a:gd name="connsiteX2819" fmla="*/ 2110316 w 6697347"/>
                                  <a:gd name="connsiteY2819" fmla="*/ 1004524 h 1257300"/>
                                  <a:gd name="connsiteX2820" fmla="*/ 2112221 w 6697347"/>
                                  <a:gd name="connsiteY2820" fmla="*/ 1011509 h 1257300"/>
                                  <a:gd name="connsiteX2821" fmla="*/ 2110316 w 6697347"/>
                                  <a:gd name="connsiteY2821" fmla="*/ 1019129 h 1257300"/>
                                  <a:gd name="connsiteX2822" fmla="*/ 2106506 w 6697347"/>
                                  <a:gd name="connsiteY2822" fmla="*/ 1025479 h 1257300"/>
                                  <a:gd name="connsiteX2823" fmla="*/ 2100156 w 6697347"/>
                                  <a:gd name="connsiteY2823" fmla="*/ 1029289 h 1257300"/>
                                  <a:gd name="connsiteX2824" fmla="*/ 2093171 w 6697347"/>
                                  <a:gd name="connsiteY2824" fmla="*/ 1030559 h 1257300"/>
                                  <a:gd name="connsiteX2825" fmla="*/ 2085551 w 6697347"/>
                                  <a:gd name="connsiteY2825" fmla="*/ 1029289 h 1257300"/>
                                  <a:gd name="connsiteX2826" fmla="*/ 2079201 w 6697347"/>
                                  <a:gd name="connsiteY2826" fmla="*/ 1025479 h 1257300"/>
                                  <a:gd name="connsiteX2827" fmla="*/ 2075391 w 6697347"/>
                                  <a:gd name="connsiteY2827" fmla="*/ 1019129 h 1257300"/>
                                  <a:gd name="connsiteX2828" fmla="*/ 2074121 w 6697347"/>
                                  <a:gd name="connsiteY2828" fmla="*/ 1011509 h 1257300"/>
                                  <a:gd name="connsiteX2829" fmla="*/ 2075391 w 6697347"/>
                                  <a:gd name="connsiteY2829" fmla="*/ 1004524 h 1257300"/>
                                  <a:gd name="connsiteX2830" fmla="*/ 2079201 w 6697347"/>
                                  <a:gd name="connsiteY2830" fmla="*/ 998174 h 1257300"/>
                                  <a:gd name="connsiteX2831" fmla="*/ 2085551 w 6697347"/>
                                  <a:gd name="connsiteY2831" fmla="*/ 994364 h 1257300"/>
                                  <a:gd name="connsiteX2832" fmla="*/ 707476 w 6697347"/>
                                  <a:gd name="connsiteY2832" fmla="*/ 888125 h 1257300"/>
                                  <a:gd name="connsiteX2833" fmla="*/ 715096 w 6697347"/>
                                  <a:gd name="connsiteY2833" fmla="*/ 889395 h 1257300"/>
                                  <a:gd name="connsiteX2834" fmla="*/ 721446 w 6697347"/>
                                  <a:gd name="connsiteY2834" fmla="*/ 893205 h 1257300"/>
                                  <a:gd name="connsiteX2835" fmla="*/ 725256 w 6697347"/>
                                  <a:gd name="connsiteY2835" fmla="*/ 899555 h 1257300"/>
                                  <a:gd name="connsiteX2836" fmla="*/ 726526 w 6697347"/>
                                  <a:gd name="connsiteY2836" fmla="*/ 907175 h 1257300"/>
                                  <a:gd name="connsiteX2837" fmla="*/ 725256 w 6697347"/>
                                  <a:gd name="connsiteY2837" fmla="*/ 914160 h 1257300"/>
                                  <a:gd name="connsiteX2838" fmla="*/ 721446 w 6697347"/>
                                  <a:gd name="connsiteY2838" fmla="*/ 920510 h 1257300"/>
                                  <a:gd name="connsiteX2839" fmla="*/ 715096 w 6697347"/>
                                  <a:gd name="connsiteY2839" fmla="*/ 924320 h 1257300"/>
                                  <a:gd name="connsiteX2840" fmla="*/ 707476 w 6697347"/>
                                  <a:gd name="connsiteY2840" fmla="*/ 926225 h 1257300"/>
                                  <a:gd name="connsiteX2841" fmla="*/ 700491 w 6697347"/>
                                  <a:gd name="connsiteY2841" fmla="*/ 924320 h 1257300"/>
                                  <a:gd name="connsiteX2842" fmla="*/ 694141 w 6697347"/>
                                  <a:gd name="connsiteY2842" fmla="*/ 920510 h 1257300"/>
                                  <a:gd name="connsiteX2843" fmla="*/ 690331 w 6697347"/>
                                  <a:gd name="connsiteY2843" fmla="*/ 914160 h 1257300"/>
                                  <a:gd name="connsiteX2844" fmla="*/ 688426 w 6697347"/>
                                  <a:gd name="connsiteY2844" fmla="*/ 907175 h 1257300"/>
                                  <a:gd name="connsiteX2845" fmla="*/ 690331 w 6697347"/>
                                  <a:gd name="connsiteY2845" fmla="*/ 899555 h 1257300"/>
                                  <a:gd name="connsiteX2846" fmla="*/ 694141 w 6697347"/>
                                  <a:gd name="connsiteY2846" fmla="*/ 893205 h 1257300"/>
                                  <a:gd name="connsiteX2847" fmla="*/ 700491 w 6697347"/>
                                  <a:gd name="connsiteY2847" fmla="*/ 889395 h 1257300"/>
                                  <a:gd name="connsiteX2848" fmla="*/ 594490 w 6697347"/>
                                  <a:gd name="connsiteY2848" fmla="*/ 888125 h 1257300"/>
                                  <a:gd name="connsiteX2849" fmla="*/ 601475 w 6697347"/>
                                  <a:gd name="connsiteY2849" fmla="*/ 889395 h 1257300"/>
                                  <a:gd name="connsiteX2850" fmla="*/ 607825 w 6697347"/>
                                  <a:gd name="connsiteY2850" fmla="*/ 893205 h 1257300"/>
                                  <a:gd name="connsiteX2851" fmla="*/ 611635 w 6697347"/>
                                  <a:gd name="connsiteY2851" fmla="*/ 899555 h 1257300"/>
                                  <a:gd name="connsiteX2852" fmla="*/ 613540 w 6697347"/>
                                  <a:gd name="connsiteY2852" fmla="*/ 907175 h 1257300"/>
                                  <a:gd name="connsiteX2853" fmla="*/ 611635 w 6697347"/>
                                  <a:gd name="connsiteY2853" fmla="*/ 914160 h 1257300"/>
                                  <a:gd name="connsiteX2854" fmla="*/ 607825 w 6697347"/>
                                  <a:gd name="connsiteY2854" fmla="*/ 920510 h 1257300"/>
                                  <a:gd name="connsiteX2855" fmla="*/ 601475 w 6697347"/>
                                  <a:gd name="connsiteY2855" fmla="*/ 924320 h 1257300"/>
                                  <a:gd name="connsiteX2856" fmla="*/ 594490 w 6697347"/>
                                  <a:gd name="connsiteY2856" fmla="*/ 926225 h 1257300"/>
                                  <a:gd name="connsiteX2857" fmla="*/ 586870 w 6697347"/>
                                  <a:gd name="connsiteY2857" fmla="*/ 924320 h 1257300"/>
                                  <a:gd name="connsiteX2858" fmla="*/ 581155 w 6697347"/>
                                  <a:gd name="connsiteY2858" fmla="*/ 920510 h 1257300"/>
                                  <a:gd name="connsiteX2859" fmla="*/ 576710 w 6697347"/>
                                  <a:gd name="connsiteY2859" fmla="*/ 914160 h 1257300"/>
                                  <a:gd name="connsiteX2860" fmla="*/ 575440 w 6697347"/>
                                  <a:gd name="connsiteY2860" fmla="*/ 907175 h 1257300"/>
                                  <a:gd name="connsiteX2861" fmla="*/ 576710 w 6697347"/>
                                  <a:gd name="connsiteY2861" fmla="*/ 899555 h 1257300"/>
                                  <a:gd name="connsiteX2862" fmla="*/ 581155 w 6697347"/>
                                  <a:gd name="connsiteY2862" fmla="*/ 893205 h 1257300"/>
                                  <a:gd name="connsiteX2863" fmla="*/ 586870 w 6697347"/>
                                  <a:gd name="connsiteY2863" fmla="*/ 889395 h 1257300"/>
                                  <a:gd name="connsiteX2864" fmla="*/ 478877 w 6697347"/>
                                  <a:gd name="connsiteY2864" fmla="*/ 888125 h 1257300"/>
                                  <a:gd name="connsiteX2865" fmla="*/ 486497 w 6697347"/>
                                  <a:gd name="connsiteY2865" fmla="*/ 889395 h 1257300"/>
                                  <a:gd name="connsiteX2866" fmla="*/ 492212 w 6697347"/>
                                  <a:gd name="connsiteY2866" fmla="*/ 893205 h 1257300"/>
                                  <a:gd name="connsiteX2867" fmla="*/ 496657 w 6697347"/>
                                  <a:gd name="connsiteY2867" fmla="*/ 899555 h 1257300"/>
                                  <a:gd name="connsiteX2868" fmla="*/ 497927 w 6697347"/>
                                  <a:gd name="connsiteY2868" fmla="*/ 907175 h 1257300"/>
                                  <a:gd name="connsiteX2869" fmla="*/ 496657 w 6697347"/>
                                  <a:gd name="connsiteY2869" fmla="*/ 914160 h 1257300"/>
                                  <a:gd name="connsiteX2870" fmla="*/ 492212 w 6697347"/>
                                  <a:gd name="connsiteY2870" fmla="*/ 920510 h 1257300"/>
                                  <a:gd name="connsiteX2871" fmla="*/ 486497 w 6697347"/>
                                  <a:gd name="connsiteY2871" fmla="*/ 924320 h 1257300"/>
                                  <a:gd name="connsiteX2872" fmla="*/ 478877 w 6697347"/>
                                  <a:gd name="connsiteY2872" fmla="*/ 926225 h 1257300"/>
                                  <a:gd name="connsiteX2873" fmla="*/ 471257 w 6697347"/>
                                  <a:gd name="connsiteY2873" fmla="*/ 924320 h 1257300"/>
                                  <a:gd name="connsiteX2874" fmla="*/ 465542 w 6697347"/>
                                  <a:gd name="connsiteY2874" fmla="*/ 920510 h 1257300"/>
                                  <a:gd name="connsiteX2875" fmla="*/ 461097 w 6697347"/>
                                  <a:gd name="connsiteY2875" fmla="*/ 914160 h 1257300"/>
                                  <a:gd name="connsiteX2876" fmla="*/ 459827 w 6697347"/>
                                  <a:gd name="connsiteY2876" fmla="*/ 907175 h 1257300"/>
                                  <a:gd name="connsiteX2877" fmla="*/ 461097 w 6697347"/>
                                  <a:gd name="connsiteY2877" fmla="*/ 899555 h 1257300"/>
                                  <a:gd name="connsiteX2878" fmla="*/ 465542 w 6697347"/>
                                  <a:gd name="connsiteY2878" fmla="*/ 893205 h 1257300"/>
                                  <a:gd name="connsiteX2879" fmla="*/ 471257 w 6697347"/>
                                  <a:gd name="connsiteY2879" fmla="*/ 889395 h 1257300"/>
                                  <a:gd name="connsiteX2880" fmla="*/ 363263 w 6697347"/>
                                  <a:gd name="connsiteY2880" fmla="*/ 888125 h 1257300"/>
                                  <a:gd name="connsiteX2881" fmla="*/ 370883 w 6697347"/>
                                  <a:gd name="connsiteY2881" fmla="*/ 889395 h 1257300"/>
                                  <a:gd name="connsiteX2882" fmla="*/ 377233 w 6697347"/>
                                  <a:gd name="connsiteY2882" fmla="*/ 893205 h 1257300"/>
                                  <a:gd name="connsiteX2883" fmla="*/ 381043 w 6697347"/>
                                  <a:gd name="connsiteY2883" fmla="*/ 899555 h 1257300"/>
                                  <a:gd name="connsiteX2884" fmla="*/ 382313 w 6697347"/>
                                  <a:gd name="connsiteY2884" fmla="*/ 907175 h 1257300"/>
                                  <a:gd name="connsiteX2885" fmla="*/ 381043 w 6697347"/>
                                  <a:gd name="connsiteY2885" fmla="*/ 914160 h 1257300"/>
                                  <a:gd name="connsiteX2886" fmla="*/ 377233 w 6697347"/>
                                  <a:gd name="connsiteY2886" fmla="*/ 920510 h 1257300"/>
                                  <a:gd name="connsiteX2887" fmla="*/ 370883 w 6697347"/>
                                  <a:gd name="connsiteY2887" fmla="*/ 924320 h 1257300"/>
                                  <a:gd name="connsiteX2888" fmla="*/ 363263 w 6697347"/>
                                  <a:gd name="connsiteY2888" fmla="*/ 926225 h 1257300"/>
                                  <a:gd name="connsiteX2889" fmla="*/ 356278 w 6697347"/>
                                  <a:gd name="connsiteY2889" fmla="*/ 924320 h 1257300"/>
                                  <a:gd name="connsiteX2890" fmla="*/ 349928 w 6697347"/>
                                  <a:gd name="connsiteY2890" fmla="*/ 920510 h 1257300"/>
                                  <a:gd name="connsiteX2891" fmla="*/ 346118 w 6697347"/>
                                  <a:gd name="connsiteY2891" fmla="*/ 914160 h 1257300"/>
                                  <a:gd name="connsiteX2892" fmla="*/ 344213 w 6697347"/>
                                  <a:gd name="connsiteY2892" fmla="*/ 907175 h 1257300"/>
                                  <a:gd name="connsiteX2893" fmla="*/ 346118 w 6697347"/>
                                  <a:gd name="connsiteY2893" fmla="*/ 899555 h 1257300"/>
                                  <a:gd name="connsiteX2894" fmla="*/ 349928 w 6697347"/>
                                  <a:gd name="connsiteY2894" fmla="*/ 893205 h 1257300"/>
                                  <a:gd name="connsiteX2895" fmla="*/ 356278 w 6697347"/>
                                  <a:gd name="connsiteY2895" fmla="*/ 889395 h 1257300"/>
                                  <a:gd name="connsiteX2896" fmla="*/ 250277 w 6697347"/>
                                  <a:gd name="connsiteY2896" fmla="*/ 888125 h 1257300"/>
                                  <a:gd name="connsiteX2897" fmla="*/ 257262 w 6697347"/>
                                  <a:gd name="connsiteY2897" fmla="*/ 889395 h 1257300"/>
                                  <a:gd name="connsiteX2898" fmla="*/ 263612 w 6697347"/>
                                  <a:gd name="connsiteY2898" fmla="*/ 893205 h 1257300"/>
                                  <a:gd name="connsiteX2899" fmla="*/ 267422 w 6697347"/>
                                  <a:gd name="connsiteY2899" fmla="*/ 899555 h 1257300"/>
                                  <a:gd name="connsiteX2900" fmla="*/ 269327 w 6697347"/>
                                  <a:gd name="connsiteY2900" fmla="*/ 907175 h 1257300"/>
                                  <a:gd name="connsiteX2901" fmla="*/ 267422 w 6697347"/>
                                  <a:gd name="connsiteY2901" fmla="*/ 914160 h 1257300"/>
                                  <a:gd name="connsiteX2902" fmla="*/ 263612 w 6697347"/>
                                  <a:gd name="connsiteY2902" fmla="*/ 920510 h 1257300"/>
                                  <a:gd name="connsiteX2903" fmla="*/ 257262 w 6697347"/>
                                  <a:gd name="connsiteY2903" fmla="*/ 924320 h 1257300"/>
                                  <a:gd name="connsiteX2904" fmla="*/ 250277 w 6697347"/>
                                  <a:gd name="connsiteY2904" fmla="*/ 926225 h 1257300"/>
                                  <a:gd name="connsiteX2905" fmla="*/ 242657 w 6697347"/>
                                  <a:gd name="connsiteY2905" fmla="*/ 924320 h 1257300"/>
                                  <a:gd name="connsiteX2906" fmla="*/ 236942 w 6697347"/>
                                  <a:gd name="connsiteY2906" fmla="*/ 920510 h 1257300"/>
                                  <a:gd name="connsiteX2907" fmla="*/ 232497 w 6697347"/>
                                  <a:gd name="connsiteY2907" fmla="*/ 914160 h 1257300"/>
                                  <a:gd name="connsiteX2908" fmla="*/ 231227 w 6697347"/>
                                  <a:gd name="connsiteY2908" fmla="*/ 907175 h 1257300"/>
                                  <a:gd name="connsiteX2909" fmla="*/ 232497 w 6697347"/>
                                  <a:gd name="connsiteY2909" fmla="*/ 899555 h 1257300"/>
                                  <a:gd name="connsiteX2910" fmla="*/ 236942 w 6697347"/>
                                  <a:gd name="connsiteY2910" fmla="*/ 893205 h 1257300"/>
                                  <a:gd name="connsiteX2911" fmla="*/ 242657 w 6697347"/>
                                  <a:gd name="connsiteY2911" fmla="*/ 889395 h 1257300"/>
                                  <a:gd name="connsiteX2912" fmla="*/ 134664 w 6697347"/>
                                  <a:gd name="connsiteY2912" fmla="*/ 888125 h 1257300"/>
                                  <a:gd name="connsiteX2913" fmla="*/ 142284 w 6697347"/>
                                  <a:gd name="connsiteY2913" fmla="*/ 889395 h 1257300"/>
                                  <a:gd name="connsiteX2914" fmla="*/ 147999 w 6697347"/>
                                  <a:gd name="connsiteY2914" fmla="*/ 893205 h 1257300"/>
                                  <a:gd name="connsiteX2915" fmla="*/ 152444 w 6697347"/>
                                  <a:gd name="connsiteY2915" fmla="*/ 899555 h 1257300"/>
                                  <a:gd name="connsiteX2916" fmla="*/ 153714 w 6697347"/>
                                  <a:gd name="connsiteY2916" fmla="*/ 907175 h 1257300"/>
                                  <a:gd name="connsiteX2917" fmla="*/ 152444 w 6697347"/>
                                  <a:gd name="connsiteY2917" fmla="*/ 914160 h 1257300"/>
                                  <a:gd name="connsiteX2918" fmla="*/ 147999 w 6697347"/>
                                  <a:gd name="connsiteY2918" fmla="*/ 920510 h 1257300"/>
                                  <a:gd name="connsiteX2919" fmla="*/ 142284 w 6697347"/>
                                  <a:gd name="connsiteY2919" fmla="*/ 924320 h 1257300"/>
                                  <a:gd name="connsiteX2920" fmla="*/ 134664 w 6697347"/>
                                  <a:gd name="connsiteY2920" fmla="*/ 926225 h 1257300"/>
                                  <a:gd name="connsiteX2921" fmla="*/ 127044 w 6697347"/>
                                  <a:gd name="connsiteY2921" fmla="*/ 924320 h 1257300"/>
                                  <a:gd name="connsiteX2922" fmla="*/ 121329 w 6697347"/>
                                  <a:gd name="connsiteY2922" fmla="*/ 920510 h 1257300"/>
                                  <a:gd name="connsiteX2923" fmla="*/ 116884 w 6697347"/>
                                  <a:gd name="connsiteY2923" fmla="*/ 914160 h 1257300"/>
                                  <a:gd name="connsiteX2924" fmla="*/ 115614 w 6697347"/>
                                  <a:gd name="connsiteY2924" fmla="*/ 907175 h 1257300"/>
                                  <a:gd name="connsiteX2925" fmla="*/ 116884 w 6697347"/>
                                  <a:gd name="connsiteY2925" fmla="*/ 899555 h 1257300"/>
                                  <a:gd name="connsiteX2926" fmla="*/ 121329 w 6697347"/>
                                  <a:gd name="connsiteY2926" fmla="*/ 893205 h 1257300"/>
                                  <a:gd name="connsiteX2927" fmla="*/ 127044 w 6697347"/>
                                  <a:gd name="connsiteY2927" fmla="*/ 889395 h 1257300"/>
                                  <a:gd name="connsiteX2928" fmla="*/ 19050 w 6697347"/>
                                  <a:gd name="connsiteY2928" fmla="*/ 888125 h 1257300"/>
                                  <a:gd name="connsiteX2929" fmla="*/ 26670 w 6697347"/>
                                  <a:gd name="connsiteY2929" fmla="*/ 889395 h 1257300"/>
                                  <a:gd name="connsiteX2930" fmla="*/ 33020 w 6697347"/>
                                  <a:gd name="connsiteY2930" fmla="*/ 893205 h 1257300"/>
                                  <a:gd name="connsiteX2931" fmla="*/ 36830 w 6697347"/>
                                  <a:gd name="connsiteY2931" fmla="*/ 899555 h 1257300"/>
                                  <a:gd name="connsiteX2932" fmla="*/ 38100 w 6697347"/>
                                  <a:gd name="connsiteY2932" fmla="*/ 907175 h 1257300"/>
                                  <a:gd name="connsiteX2933" fmla="*/ 36830 w 6697347"/>
                                  <a:gd name="connsiteY2933" fmla="*/ 914160 h 1257300"/>
                                  <a:gd name="connsiteX2934" fmla="*/ 33020 w 6697347"/>
                                  <a:gd name="connsiteY2934" fmla="*/ 920510 h 1257300"/>
                                  <a:gd name="connsiteX2935" fmla="*/ 26670 w 6697347"/>
                                  <a:gd name="connsiteY2935" fmla="*/ 924320 h 1257300"/>
                                  <a:gd name="connsiteX2936" fmla="*/ 19050 w 6697347"/>
                                  <a:gd name="connsiteY2936" fmla="*/ 926225 h 1257300"/>
                                  <a:gd name="connsiteX2937" fmla="*/ 12065 w 6697347"/>
                                  <a:gd name="connsiteY2937" fmla="*/ 924320 h 1257300"/>
                                  <a:gd name="connsiteX2938" fmla="*/ 5715 w 6697347"/>
                                  <a:gd name="connsiteY2938" fmla="*/ 920510 h 1257300"/>
                                  <a:gd name="connsiteX2939" fmla="*/ 1905 w 6697347"/>
                                  <a:gd name="connsiteY2939" fmla="*/ 914160 h 1257300"/>
                                  <a:gd name="connsiteX2940" fmla="*/ 0 w 6697347"/>
                                  <a:gd name="connsiteY2940" fmla="*/ 907175 h 1257300"/>
                                  <a:gd name="connsiteX2941" fmla="*/ 1905 w 6697347"/>
                                  <a:gd name="connsiteY2941" fmla="*/ 899555 h 1257300"/>
                                  <a:gd name="connsiteX2942" fmla="*/ 5715 w 6697347"/>
                                  <a:gd name="connsiteY2942" fmla="*/ 893205 h 1257300"/>
                                  <a:gd name="connsiteX2943" fmla="*/ 12065 w 6697347"/>
                                  <a:gd name="connsiteY2943" fmla="*/ 889395 h 1257300"/>
                                  <a:gd name="connsiteX2944" fmla="*/ 6673363 w 6697347"/>
                                  <a:gd name="connsiteY2944" fmla="*/ 880434 h 1257300"/>
                                  <a:gd name="connsiteX2945" fmla="*/ 6680348 w 6697347"/>
                                  <a:gd name="connsiteY2945" fmla="*/ 881704 h 1257300"/>
                                  <a:gd name="connsiteX2946" fmla="*/ 6686698 w 6697347"/>
                                  <a:gd name="connsiteY2946" fmla="*/ 885514 h 1257300"/>
                                  <a:gd name="connsiteX2947" fmla="*/ 6690508 w 6697347"/>
                                  <a:gd name="connsiteY2947" fmla="*/ 891864 h 1257300"/>
                                  <a:gd name="connsiteX2948" fmla="*/ 6692413 w 6697347"/>
                                  <a:gd name="connsiteY2948" fmla="*/ 899484 h 1257300"/>
                                  <a:gd name="connsiteX2949" fmla="*/ 6690508 w 6697347"/>
                                  <a:gd name="connsiteY2949" fmla="*/ 906469 h 1257300"/>
                                  <a:gd name="connsiteX2950" fmla="*/ 6686698 w 6697347"/>
                                  <a:gd name="connsiteY2950" fmla="*/ 912819 h 1257300"/>
                                  <a:gd name="connsiteX2951" fmla="*/ 6680348 w 6697347"/>
                                  <a:gd name="connsiteY2951" fmla="*/ 916629 h 1257300"/>
                                  <a:gd name="connsiteX2952" fmla="*/ 6673363 w 6697347"/>
                                  <a:gd name="connsiteY2952" fmla="*/ 918534 h 1257300"/>
                                  <a:gd name="connsiteX2953" fmla="*/ 6665743 w 6697347"/>
                                  <a:gd name="connsiteY2953" fmla="*/ 916629 h 1257300"/>
                                  <a:gd name="connsiteX2954" fmla="*/ 6659393 w 6697347"/>
                                  <a:gd name="connsiteY2954" fmla="*/ 912819 h 1257300"/>
                                  <a:gd name="connsiteX2955" fmla="*/ 6655583 w 6697347"/>
                                  <a:gd name="connsiteY2955" fmla="*/ 906469 h 1257300"/>
                                  <a:gd name="connsiteX2956" fmla="*/ 6654313 w 6697347"/>
                                  <a:gd name="connsiteY2956" fmla="*/ 899484 h 1257300"/>
                                  <a:gd name="connsiteX2957" fmla="*/ 6655583 w 6697347"/>
                                  <a:gd name="connsiteY2957" fmla="*/ 891864 h 1257300"/>
                                  <a:gd name="connsiteX2958" fmla="*/ 6659393 w 6697347"/>
                                  <a:gd name="connsiteY2958" fmla="*/ 885514 h 1257300"/>
                                  <a:gd name="connsiteX2959" fmla="*/ 6665743 w 6697347"/>
                                  <a:gd name="connsiteY2959" fmla="*/ 881704 h 1257300"/>
                                  <a:gd name="connsiteX2960" fmla="*/ 6557749 w 6697347"/>
                                  <a:gd name="connsiteY2960" fmla="*/ 880434 h 1257300"/>
                                  <a:gd name="connsiteX2961" fmla="*/ 6565369 w 6697347"/>
                                  <a:gd name="connsiteY2961" fmla="*/ 881704 h 1257300"/>
                                  <a:gd name="connsiteX2962" fmla="*/ 6571084 w 6697347"/>
                                  <a:gd name="connsiteY2962" fmla="*/ 885514 h 1257300"/>
                                  <a:gd name="connsiteX2963" fmla="*/ 6575529 w 6697347"/>
                                  <a:gd name="connsiteY2963" fmla="*/ 891864 h 1257300"/>
                                  <a:gd name="connsiteX2964" fmla="*/ 6576799 w 6697347"/>
                                  <a:gd name="connsiteY2964" fmla="*/ 899484 h 1257300"/>
                                  <a:gd name="connsiteX2965" fmla="*/ 6575529 w 6697347"/>
                                  <a:gd name="connsiteY2965" fmla="*/ 906469 h 1257300"/>
                                  <a:gd name="connsiteX2966" fmla="*/ 6571084 w 6697347"/>
                                  <a:gd name="connsiteY2966" fmla="*/ 912819 h 1257300"/>
                                  <a:gd name="connsiteX2967" fmla="*/ 6565369 w 6697347"/>
                                  <a:gd name="connsiteY2967" fmla="*/ 916629 h 1257300"/>
                                  <a:gd name="connsiteX2968" fmla="*/ 6557749 w 6697347"/>
                                  <a:gd name="connsiteY2968" fmla="*/ 918534 h 1257300"/>
                                  <a:gd name="connsiteX2969" fmla="*/ 6550129 w 6697347"/>
                                  <a:gd name="connsiteY2969" fmla="*/ 916629 h 1257300"/>
                                  <a:gd name="connsiteX2970" fmla="*/ 6544414 w 6697347"/>
                                  <a:gd name="connsiteY2970" fmla="*/ 912819 h 1257300"/>
                                  <a:gd name="connsiteX2971" fmla="*/ 6539969 w 6697347"/>
                                  <a:gd name="connsiteY2971" fmla="*/ 906469 h 1257300"/>
                                  <a:gd name="connsiteX2972" fmla="*/ 6538699 w 6697347"/>
                                  <a:gd name="connsiteY2972" fmla="*/ 899484 h 1257300"/>
                                  <a:gd name="connsiteX2973" fmla="*/ 6539969 w 6697347"/>
                                  <a:gd name="connsiteY2973" fmla="*/ 891864 h 1257300"/>
                                  <a:gd name="connsiteX2974" fmla="*/ 6544414 w 6697347"/>
                                  <a:gd name="connsiteY2974" fmla="*/ 885514 h 1257300"/>
                                  <a:gd name="connsiteX2975" fmla="*/ 6550129 w 6697347"/>
                                  <a:gd name="connsiteY2975" fmla="*/ 881704 h 1257300"/>
                                  <a:gd name="connsiteX2976" fmla="*/ 6444764 w 6697347"/>
                                  <a:gd name="connsiteY2976" fmla="*/ 880434 h 1257300"/>
                                  <a:gd name="connsiteX2977" fmla="*/ 6452384 w 6697347"/>
                                  <a:gd name="connsiteY2977" fmla="*/ 881704 h 1257300"/>
                                  <a:gd name="connsiteX2978" fmla="*/ 6458099 w 6697347"/>
                                  <a:gd name="connsiteY2978" fmla="*/ 885514 h 1257300"/>
                                  <a:gd name="connsiteX2979" fmla="*/ 6462544 w 6697347"/>
                                  <a:gd name="connsiteY2979" fmla="*/ 891864 h 1257300"/>
                                  <a:gd name="connsiteX2980" fmla="*/ 6463814 w 6697347"/>
                                  <a:gd name="connsiteY2980" fmla="*/ 899484 h 1257300"/>
                                  <a:gd name="connsiteX2981" fmla="*/ 6462544 w 6697347"/>
                                  <a:gd name="connsiteY2981" fmla="*/ 906469 h 1257300"/>
                                  <a:gd name="connsiteX2982" fmla="*/ 6458099 w 6697347"/>
                                  <a:gd name="connsiteY2982" fmla="*/ 912819 h 1257300"/>
                                  <a:gd name="connsiteX2983" fmla="*/ 6452384 w 6697347"/>
                                  <a:gd name="connsiteY2983" fmla="*/ 916629 h 1257300"/>
                                  <a:gd name="connsiteX2984" fmla="*/ 6444764 w 6697347"/>
                                  <a:gd name="connsiteY2984" fmla="*/ 918534 h 1257300"/>
                                  <a:gd name="connsiteX2985" fmla="*/ 6437779 w 6697347"/>
                                  <a:gd name="connsiteY2985" fmla="*/ 916629 h 1257300"/>
                                  <a:gd name="connsiteX2986" fmla="*/ 6431429 w 6697347"/>
                                  <a:gd name="connsiteY2986" fmla="*/ 912819 h 1257300"/>
                                  <a:gd name="connsiteX2987" fmla="*/ 6427619 w 6697347"/>
                                  <a:gd name="connsiteY2987" fmla="*/ 906469 h 1257300"/>
                                  <a:gd name="connsiteX2988" fmla="*/ 6425714 w 6697347"/>
                                  <a:gd name="connsiteY2988" fmla="*/ 899484 h 1257300"/>
                                  <a:gd name="connsiteX2989" fmla="*/ 6427619 w 6697347"/>
                                  <a:gd name="connsiteY2989" fmla="*/ 891864 h 1257300"/>
                                  <a:gd name="connsiteX2990" fmla="*/ 6431429 w 6697347"/>
                                  <a:gd name="connsiteY2990" fmla="*/ 885514 h 1257300"/>
                                  <a:gd name="connsiteX2991" fmla="*/ 6437779 w 6697347"/>
                                  <a:gd name="connsiteY2991" fmla="*/ 881704 h 1257300"/>
                                  <a:gd name="connsiteX2992" fmla="*/ 6329150 w 6697347"/>
                                  <a:gd name="connsiteY2992" fmla="*/ 880434 h 1257300"/>
                                  <a:gd name="connsiteX2993" fmla="*/ 6336135 w 6697347"/>
                                  <a:gd name="connsiteY2993" fmla="*/ 881704 h 1257300"/>
                                  <a:gd name="connsiteX2994" fmla="*/ 6342485 w 6697347"/>
                                  <a:gd name="connsiteY2994" fmla="*/ 885514 h 1257300"/>
                                  <a:gd name="connsiteX2995" fmla="*/ 6346295 w 6697347"/>
                                  <a:gd name="connsiteY2995" fmla="*/ 891864 h 1257300"/>
                                  <a:gd name="connsiteX2996" fmla="*/ 6348200 w 6697347"/>
                                  <a:gd name="connsiteY2996" fmla="*/ 899484 h 1257300"/>
                                  <a:gd name="connsiteX2997" fmla="*/ 6346295 w 6697347"/>
                                  <a:gd name="connsiteY2997" fmla="*/ 906469 h 1257300"/>
                                  <a:gd name="connsiteX2998" fmla="*/ 6342485 w 6697347"/>
                                  <a:gd name="connsiteY2998" fmla="*/ 912819 h 1257300"/>
                                  <a:gd name="connsiteX2999" fmla="*/ 6336135 w 6697347"/>
                                  <a:gd name="connsiteY2999" fmla="*/ 916629 h 1257300"/>
                                  <a:gd name="connsiteX3000" fmla="*/ 6329150 w 6697347"/>
                                  <a:gd name="connsiteY3000" fmla="*/ 918534 h 1257300"/>
                                  <a:gd name="connsiteX3001" fmla="*/ 6321530 w 6697347"/>
                                  <a:gd name="connsiteY3001" fmla="*/ 916629 h 1257300"/>
                                  <a:gd name="connsiteX3002" fmla="*/ 6315180 w 6697347"/>
                                  <a:gd name="connsiteY3002" fmla="*/ 912819 h 1257300"/>
                                  <a:gd name="connsiteX3003" fmla="*/ 6311370 w 6697347"/>
                                  <a:gd name="connsiteY3003" fmla="*/ 906469 h 1257300"/>
                                  <a:gd name="connsiteX3004" fmla="*/ 6310100 w 6697347"/>
                                  <a:gd name="connsiteY3004" fmla="*/ 899484 h 1257300"/>
                                  <a:gd name="connsiteX3005" fmla="*/ 6311370 w 6697347"/>
                                  <a:gd name="connsiteY3005" fmla="*/ 891864 h 1257300"/>
                                  <a:gd name="connsiteX3006" fmla="*/ 6315180 w 6697347"/>
                                  <a:gd name="connsiteY3006" fmla="*/ 885514 h 1257300"/>
                                  <a:gd name="connsiteX3007" fmla="*/ 6321530 w 6697347"/>
                                  <a:gd name="connsiteY3007" fmla="*/ 881704 h 1257300"/>
                                  <a:gd name="connsiteX3008" fmla="*/ 6213536 w 6697347"/>
                                  <a:gd name="connsiteY3008" fmla="*/ 880434 h 1257300"/>
                                  <a:gd name="connsiteX3009" fmla="*/ 6221156 w 6697347"/>
                                  <a:gd name="connsiteY3009" fmla="*/ 881704 h 1257300"/>
                                  <a:gd name="connsiteX3010" fmla="*/ 6226871 w 6697347"/>
                                  <a:gd name="connsiteY3010" fmla="*/ 885514 h 1257300"/>
                                  <a:gd name="connsiteX3011" fmla="*/ 6231316 w 6697347"/>
                                  <a:gd name="connsiteY3011" fmla="*/ 891864 h 1257300"/>
                                  <a:gd name="connsiteX3012" fmla="*/ 6232586 w 6697347"/>
                                  <a:gd name="connsiteY3012" fmla="*/ 899484 h 1257300"/>
                                  <a:gd name="connsiteX3013" fmla="*/ 6231316 w 6697347"/>
                                  <a:gd name="connsiteY3013" fmla="*/ 906469 h 1257300"/>
                                  <a:gd name="connsiteX3014" fmla="*/ 6226871 w 6697347"/>
                                  <a:gd name="connsiteY3014" fmla="*/ 912819 h 1257300"/>
                                  <a:gd name="connsiteX3015" fmla="*/ 6221156 w 6697347"/>
                                  <a:gd name="connsiteY3015" fmla="*/ 916629 h 1257300"/>
                                  <a:gd name="connsiteX3016" fmla="*/ 6213536 w 6697347"/>
                                  <a:gd name="connsiteY3016" fmla="*/ 918534 h 1257300"/>
                                  <a:gd name="connsiteX3017" fmla="*/ 6205916 w 6697347"/>
                                  <a:gd name="connsiteY3017" fmla="*/ 916629 h 1257300"/>
                                  <a:gd name="connsiteX3018" fmla="*/ 6200201 w 6697347"/>
                                  <a:gd name="connsiteY3018" fmla="*/ 912819 h 1257300"/>
                                  <a:gd name="connsiteX3019" fmla="*/ 6195756 w 6697347"/>
                                  <a:gd name="connsiteY3019" fmla="*/ 906469 h 1257300"/>
                                  <a:gd name="connsiteX3020" fmla="*/ 6194486 w 6697347"/>
                                  <a:gd name="connsiteY3020" fmla="*/ 899484 h 1257300"/>
                                  <a:gd name="connsiteX3021" fmla="*/ 6195756 w 6697347"/>
                                  <a:gd name="connsiteY3021" fmla="*/ 891864 h 1257300"/>
                                  <a:gd name="connsiteX3022" fmla="*/ 6200201 w 6697347"/>
                                  <a:gd name="connsiteY3022" fmla="*/ 885514 h 1257300"/>
                                  <a:gd name="connsiteX3023" fmla="*/ 6205916 w 6697347"/>
                                  <a:gd name="connsiteY3023" fmla="*/ 881704 h 1257300"/>
                                  <a:gd name="connsiteX3024" fmla="*/ 6100551 w 6697347"/>
                                  <a:gd name="connsiteY3024" fmla="*/ 880434 h 1257300"/>
                                  <a:gd name="connsiteX3025" fmla="*/ 6108171 w 6697347"/>
                                  <a:gd name="connsiteY3025" fmla="*/ 881704 h 1257300"/>
                                  <a:gd name="connsiteX3026" fmla="*/ 6113886 w 6697347"/>
                                  <a:gd name="connsiteY3026" fmla="*/ 885514 h 1257300"/>
                                  <a:gd name="connsiteX3027" fmla="*/ 6118331 w 6697347"/>
                                  <a:gd name="connsiteY3027" fmla="*/ 891864 h 1257300"/>
                                  <a:gd name="connsiteX3028" fmla="*/ 6119601 w 6697347"/>
                                  <a:gd name="connsiteY3028" fmla="*/ 899484 h 1257300"/>
                                  <a:gd name="connsiteX3029" fmla="*/ 6118331 w 6697347"/>
                                  <a:gd name="connsiteY3029" fmla="*/ 906469 h 1257300"/>
                                  <a:gd name="connsiteX3030" fmla="*/ 6113886 w 6697347"/>
                                  <a:gd name="connsiteY3030" fmla="*/ 912819 h 1257300"/>
                                  <a:gd name="connsiteX3031" fmla="*/ 6108171 w 6697347"/>
                                  <a:gd name="connsiteY3031" fmla="*/ 916629 h 1257300"/>
                                  <a:gd name="connsiteX3032" fmla="*/ 6100551 w 6697347"/>
                                  <a:gd name="connsiteY3032" fmla="*/ 918534 h 1257300"/>
                                  <a:gd name="connsiteX3033" fmla="*/ 6093566 w 6697347"/>
                                  <a:gd name="connsiteY3033" fmla="*/ 916629 h 1257300"/>
                                  <a:gd name="connsiteX3034" fmla="*/ 6087216 w 6697347"/>
                                  <a:gd name="connsiteY3034" fmla="*/ 912819 h 1257300"/>
                                  <a:gd name="connsiteX3035" fmla="*/ 6083406 w 6697347"/>
                                  <a:gd name="connsiteY3035" fmla="*/ 906469 h 1257300"/>
                                  <a:gd name="connsiteX3036" fmla="*/ 6081501 w 6697347"/>
                                  <a:gd name="connsiteY3036" fmla="*/ 899484 h 1257300"/>
                                  <a:gd name="connsiteX3037" fmla="*/ 6083406 w 6697347"/>
                                  <a:gd name="connsiteY3037" fmla="*/ 891864 h 1257300"/>
                                  <a:gd name="connsiteX3038" fmla="*/ 6087216 w 6697347"/>
                                  <a:gd name="connsiteY3038" fmla="*/ 885514 h 1257300"/>
                                  <a:gd name="connsiteX3039" fmla="*/ 6093566 w 6697347"/>
                                  <a:gd name="connsiteY3039" fmla="*/ 881704 h 1257300"/>
                                  <a:gd name="connsiteX3040" fmla="*/ 5984937 w 6697347"/>
                                  <a:gd name="connsiteY3040" fmla="*/ 880434 h 1257300"/>
                                  <a:gd name="connsiteX3041" fmla="*/ 5991922 w 6697347"/>
                                  <a:gd name="connsiteY3041" fmla="*/ 881704 h 1257300"/>
                                  <a:gd name="connsiteX3042" fmla="*/ 5998272 w 6697347"/>
                                  <a:gd name="connsiteY3042" fmla="*/ 885514 h 1257300"/>
                                  <a:gd name="connsiteX3043" fmla="*/ 6002082 w 6697347"/>
                                  <a:gd name="connsiteY3043" fmla="*/ 891864 h 1257300"/>
                                  <a:gd name="connsiteX3044" fmla="*/ 6003987 w 6697347"/>
                                  <a:gd name="connsiteY3044" fmla="*/ 899484 h 1257300"/>
                                  <a:gd name="connsiteX3045" fmla="*/ 6002082 w 6697347"/>
                                  <a:gd name="connsiteY3045" fmla="*/ 906469 h 1257300"/>
                                  <a:gd name="connsiteX3046" fmla="*/ 5998272 w 6697347"/>
                                  <a:gd name="connsiteY3046" fmla="*/ 912819 h 1257300"/>
                                  <a:gd name="connsiteX3047" fmla="*/ 5991922 w 6697347"/>
                                  <a:gd name="connsiteY3047" fmla="*/ 916629 h 1257300"/>
                                  <a:gd name="connsiteX3048" fmla="*/ 5984937 w 6697347"/>
                                  <a:gd name="connsiteY3048" fmla="*/ 918534 h 1257300"/>
                                  <a:gd name="connsiteX3049" fmla="*/ 5977317 w 6697347"/>
                                  <a:gd name="connsiteY3049" fmla="*/ 916629 h 1257300"/>
                                  <a:gd name="connsiteX3050" fmla="*/ 5970967 w 6697347"/>
                                  <a:gd name="connsiteY3050" fmla="*/ 912819 h 1257300"/>
                                  <a:gd name="connsiteX3051" fmla="*/ 5967157 w 6697347"/>
                                  <a:gd name="connsiteY3051" fmla="*/ 906469 h 1257300"/>
                                  <a:gd name="connsiteX3052" fmla="*/ 5965887 w 6697347"/>
                                  <a:gd name="connsiteY3052" fmla="*/ 899484 h 1257300"/>
                                  <a:gd name="connsiteX3053" fmla="*/ 5967157 w 6697347"/>
                                  <a:gd name="connsiteY3053" fmla="*/ 891864 h 1257300"/>
                                  <a:gd name="connsiteX3054" fmla="*/ 5970967 w 6697347"/>
                                  <a:gd name="connsiteY3054" fmla="*/ 885514 h 1257300"/>
                                  <a:gd name="connsiteX3055" fmla="*/ 5977317 w 6697347"/>
                                  <a:gd name="connsiteY3055" fmla="*/ 881704 h 1257300"/>
                                  <a:gd name="connsiteX3056" fmla="*/ 707476 w 6697347"/>
                                  <a:gd name="connsiteY3056" fmla="*/ 775138 h 1257300"/>
                                  <a:gd name="connsiteX3057" fmla="*/ 715096 w 6697347"/>
                                  <a:gd name="connsiteY3057" fmla="*/ 776408 h 1257300"/>
                                  <a:gd name="connsiteX3058" fmla="*/ 721446 w 6697347"/>
                                  <a:gd name="connsiteY3058" fmla="*/ 780853 h 1257300"/>
                                  <a:gd name="connsiteX3059" fmla="*/ 725256 w 6697347"/>
                                  <a:gd name="connsiteY3059" fmla="*/ 786568 h 1257300"/>
                                  <a:gd name="connsiteX3060" fmla="*/ 726526 w 6697347"/>
                                  <a:gd name="connsiteY3060" fmla="*/ 794188 h 1257300"/>
                                  <a:gd name="connsiteX3061" fmla="*/ 725256 w 6697347"/>
                                  <a:gd name="connsiteY3061" fmla="*/ 801173 h 1257300"/>
                                  <a:gd name="connsiteX3062" fmla="*/ 721446 w 6697347"/>
                                  <a:gd name="connsiteY3062" fmla="*/ 807523 h 1257300"/>
                                  <a:gd name="connsiteX3063" fmla="*/ 715096 w 6697347"/>
                                  <a:gd name="connsiteY3063" fmla="*/ 811333 h 1257300"/>
                                  <a:gd name="connsiteX3064" fmla="*/ 707476 w 6697347"/>
                                  <a:gd name="connsiteY3064" fmla="*/ 813238 h 1257300"/>
                                  <a:gd name="connsiteX3065" fmla="*/ 700491 w 6697347"/>
                                  <a:gd name="connsiteY3065" fmla="*/ 811333 h 1257300"/>
                                  <a:gd name="connsiteX3066" fmla="*/ 694141 w 6697347"/>
                                  <a:gd name="connsiteY3066" fmla="*/ 807523 h 1257300"/>
                                  <a:gd name="connsiteX3067" fmla="*/ 690331 w 6697347"/>
                                  <a:gd name="connsiteY3067" fmla="*/ 801173 h 1257300"/>
                                  <a:gd name="connsiteX3068" fmla="*/ 688426 w 6697347"/>
                                  <a:gd name="connsiteY3068" fmla="*/ 794188 h 1257300"/>
                                  <a:gd name="connsiteX3069" fmla="*/ 690331 w 6697347"/>
                                  <a:gd name="connsiteY3069" fmla="*/ 786568 h 1257300"/>
                                  <a:gd name="connsiteX3070" fmla="*/ 694141 w 6697347"/>
                                  <a:gd name="connsiteY3070" fmla="*/ 780853 h 1257300"/>
                                  <a:gd name="connsiteX3071" fmla="*/ 700491 w 6697347"/>
                                  <a:gd name="connsiteY3071" fmla="*/ 776408 h 1257300"/>
                                  <a:gd name="connsiteX3072" fmla="*/ 594490 w 6697347"/>
                                  <a:gd name="connsiteY3072" fmla="*/ 775138 h 1257300"/>
                                  <a:gd name="connsiteX3073" fmla="*/ 601475 w 6697347"/>
                                  <a:gd name="connsiteY3073" fmla="*/ 776408 h 1257300"/>
                                  <a:gd name="connsiteX3074" fmla="*/ 607825 w 6697347"/>
                                  <a:gd name="connsiteY3074" fmla="*/ 780853 h 1257300"/>
                                  <a:gd name="connsiteX3075" fmla="*/ 611635 w 6697347"/>
                                  <a:gd name="connsiteY3075" fmla="*/ 786568 h 1257300"/>
                                  <a:gd name="connsiteX3076" fmla="*/ 613540 w 6697347"/>
                                  <a:gd name="connsiteY3076" fmla="*/ 794188 h 1257300"/>
                                  <a:gd name="connsiteX3077" fmla="*/ 611635 w 6697347"/>
                                  <a:gd name="connsiteY3077" fmla="*/ 801173 h 1257300"/>
                                  <a:gd name="connsiteX3078" fmla="*/ 607825 w 6697347"/>
                                  <a:gd name="connsiteY3078" fmla="*/ 807523 h 1257300"/>
                                  <a:gd name="connsiteX3079" fmla="*/ 601475 w 6697347"/>
                                  <a:gd name="connsiteY3079" fmla="*/ 811333 h 1257300"/>
                                  <a:gd name="connsiteX3080" fmla="*/ 594490 w 6697347"/>
                                  <a:gd name="connsiteY3080" fmla="*/ 813238 h 1257300"/>
                                  <a:gd name="connsiteX3081" fmla="*/ 586870 w 6697347"/>
                                  <a:gd name="connsiteY3081" fmla="*/ 811333 h 1257300"/>
                                  <a:gd name="connsiteX3082" fmla="*/ 581155 w 6697347"/>
                                  <a:gd name="connsiteY3082" fmla="*/ 807523 h 1257300"/>
                                  <a:gd name="connsiteX3083" fmla="*/ 576710 w 6697347"/>
                                  <a:gd name="connsiteY3083" fmla="*/ 801173 h 1257300"/>
                                  <a:gd name="connsiteX3084" fmla="*/ 575440 w 6697347"/>
                                  <a:gd name="connsiteY3084" fmla="*/ 794188 h 1257300"/>
                                  <a:gd name="connsiteX3085" fmla="*/ 576710 w 6697347"/>
                                  <a:gd name="connsiteY3085" fmla="*/ 786568 h 1257300"/>
                                  <a:gd name="connsiteX3086" fmla="*/ 581155 w 6697347"/>
                                  <a:gd name="connsiteY3086" fmla="*/ 780853 h 1257300"/>
                                  <a:gd name="connsiteX3087" fmla="*/ 586870 w 6697347"/>
                                  <a:gd name="connsiteY3087" fmla="*/ 776408 h 1257300"/>
                                  <a:gd name="connsiteX3088" fmla="*/ 478877 w 6697347"/>
                                  <a:gd name="connsiteY3088" fmla="*/ 775138 h 1257300"/>
                                  <a:gd name="connsiteX3089" fmla="*/ 486497 w 6697347"/>
                                  <a:gd name="connsiteY3089" fmla="*/ 776408 h 1257300"/>
                                  <a:gd name="connsiteX3090" fmla="*/ 492212 w 6697347"/>
                                  <a:gd name="connsiteY3090" fmla="*/ 780853 h 1257300"/>
                                  <a:gd name="connsiteX3091" fmla="*/ 496657 w 6697347"/>
                                  <a:gd name="connsiteY3091" fmla="*/ 786568 h 1257300"/>
                                  <a:gd name="connsiteX3092" fmla="*/ 497927 w 6697347"/>
                                  <a:gd name="connsiteY3092" fmla="*/ 794188 h 1257300"/>
                                  <a:gd name="connsiteX3093" fmla="*/ 496657 w 6697347"/>
                                  <a:gd name="connsiteY3093" fmla="*/ 801173 h 1257300"/>
                                  <a:gd name="connsiteX3094" fmla="*/ 492212 w 6697347"/>
                                  <a:gd name="connsiteY3094" fmla="*/ 807523 h 1257300"/>
                                  <a:gd name="connsiteX3095" fmla="*/ 486497 w 6697347"/>
                                  <a:gd name="connsiteY3095" fmla="*/ 811333 h 1257300"/>
                                  <a:gd name="connsiteX3096" fmla="*/ 478877 w 6697347"/>
                                  <a:gd name="connsiteY3096" fmla="*/ 813238 h 1257300"/>
                                  <a:gd name="connsiteX3097" fmla="*/ 471257 w 6697347"/>
                                  <a:gd name="connsiteY3097" fmla="*/ 811333 h 1257300"/>
                                  <a:gd name="connsiteX3098" fmla="*/ 465542 w 6697347"/>
                                  <a:gd name="connsiteY3098" fmla="*/ 807523 h 1257300"/>
                                  <a:gd name="connsiteX3099" fmla="*/ 461097 w 6697347"/>
                                  <a:gd name="connsiteY3099" fmla="*/ 801173 h 1257300"/>
                                  <a:gd name="connsiteX3100" fmla="*/ 459827 w 6697347"/>
                                  <a:gd name="connsiteY3100" fmla="*/ 794188 h 1257300"/>
                                  <a:gd name="connsiteX3101" fmla="*/ 461097 w 6697347"/>
                                  <a:gd name="connsiteY3101" fmla="*/ 786568 h 1257300"/>
                                  <a:gd name="connsiteX3102" fmla="*/ 465542 w 6697347"/>
                                  <a:gd name="connsiteY3102" fmla="*/ 780853 h 1257300"/>
                                  <a:gd name="connsiteX3103" fmla="*/ 471257 w 6697347"/>
                                  <a:gd name="connsiteY3103" fmla="*/ 776408 h 1257300"/>
                                  <a:gd name="connsiteX3104" fmla="*/ 363263 w 6697347"/>
                                  <a:gd name="connsiteY3104" fmla="*/ 775138 h 1257300"/>
                                  <a:gd name="connsiteX3105" fmla="*/ 370883 w 6697347"/>
                                  <a:gd name="connsiteY3105" fmla="*/ 776408 h 1257300"/>
                                  <a:gd name="connsiteX3106" fmla="*/ 377233 w 6697347"/>
                                  <a:gd name="connsiteY3106" fmla="*/ 780853 h 1257300"/>
                                  <a:gd name="connsiteX3107" fmla="*/ 381043 w 6697347"/>
                                  <a:gd name="connsiteY3107" fmla="*/ 786568 h 1257300"/>
                                  <a:gd name="connsiteX3108" fmla="*/ 382313 w 6697347"/>
                                  <a:gd name="connsiteY3108" fmla="*/ 794188 h 1257300"/>
                                  <a:gd name="connsiteX3109" fmla="*/ 381043 w 6697347"/>
                                  <a:gd name="connsiteY3109" fmla="*/ 801173 h 1257300"/>
                                  <a:gd name="connsiteX3110" fmla="*/ 377233 w 6697347"/>
                                  <a:gd name="connsiteY3110" fmla="*/ 807523 h 1257300"/>
                                  <a:gd name="connsiteX3111" fmla="*/ 370883 w 6697347"/>
                                  <a:gd name="connsiteY3111" fmla="*/ 811333 h 1257300"/>
                                  <a:gd name="connsiteX3112" fmla="*/ 363263 w 6697347"/>
                                  <a:gd name="connsiteY3112" fmla="*/ 813238 h 1257300"/>
                                  <a:gd name="connsiteX3113" fmla="*/ 356278 w 6697347"/>
                                  <a:gd name="connsiteY3113" fmla="*/ 811333 h 1257300"/>
                                  <a:gd name="connsiteX3114" fmla="*/ 349928 w 6697347"/>
                                  <a:gd name="connsiteY3114" fmla="*/ 807523 h 1257300"/>
                                  <a:gd name="connsiteX3115" fmla="*/ 346118 w 6697347"/>
                                  <a:gd name="connsiteY3115" fmla="*/ 801173 h 1257300"/>
                                  <a:gd name="connsiteX3116" fmla="*/ 344213 w 6697347"/>
                                  <a:gd name="connsiteY3116" fmla="*/ 794188 h 1257300"/>
                                  <a:gd name="connsiteX3117" fmla="*/ 346118 w 6697347"/>
                                  <a:gd name="connsiteY3117" fmla="*/ 786568 h 1257300"/>
                                  <a:gd name="connsiteX3118" fmla="*/ 349928 w 6697347"/>
                                  <a:gd name="connsiteY3118" fmla="*/ 780853 h 1257300"/>
                                  <a:gd name="connsiteX3119" fmla="*/ 356278 w 6697347"/>
                                  <a:gd name="connsiteY3119" fmla="*/ 776408 h 1257300"/>
                                  <a:gd name="connsiteX3120" fmla="*/ 250277 w 6697347"/>
                                  <a:gd name="connsiteY3120" fmla="*/ 775138 h 1257300"/>
                                  <a:gd name="connsiteX3121" fmla="*/ 257262 w 6697347"/>
                                  <a:gd name="connsiteY3121" fmla="*/ 776408 h 1257300"/>
                                  <a:gd name="connsiteX3122" fmla="*/ 263612 w 6697347"/>
                                  <a:gd name="connsiteY3122" fmla="*/ 780853 h 1257300"/>
                                  <a:gd name="connsiteX3123" fmla="*/ 267422 w 6697347"/>
                                  <a:gd name="connsiteY3123" fmla="*/ 786568 h 1257300"/>
                                  <a:gd name="connsiteX3124" fmla="*/ 269327 w 6697347"/>
                                  <a:gd name="connsiteY3124" fmla="*/ 794188 h 1257300"/>
                                  <a:gd name="connsiteX3125" fmla="*/ 267422 w 6697347"/>
                                  <a:gd name="connsiteY3125" fmla="*/ 801173 h 1257300"/>
                                  <a:gd name="connsiteX3126" fmla="*/ 263612 w 6697347"/>
                                  <a:gd name="connsiteY3126" fmla="*/ 807523 h 1257300"/>
                                  <a:gd name="connsiteX3127" fmla="*/ 257262 w 6697347"/>
                                  <a:gd name="connsiteY3127" fmla="*/ 811333 h 1257300"/>
                                  <a:gd name="connsiteX3128" fmla="*/ 250277 w 6697347"/>
                                  <a:gd name="connsiteY3128" fmla="*/ 813238 h 1257300"/>
                                  <a:gd name="connsiteX3129" fmla="*/ 242657 w 6697347"/>
                                  <a:gd name="connsiteY3129" fmla="*/ 811333 h 1257300"/>
                                  <a:gd name="connsiteX3130" fmla="*/ 236942 w 6697347"/>
                                  <a:gd name="connsiteY3130" fmla="*/ 807523 h 1257300"/>
                                  <a:gd name="connsiteX3131" fmla="*/ 232497 w 6697347"/>
                                  <a:gd name="connsiteY3131" fmla="*/ 801173 h 1257300"/>
                                  <a:gd name="connsiteX3132" fmla="*/ 231227 w 6697347"/>
                                  <a:gd name="connsiteY3132" fmla="*/ 794188 h 1257300"/>
                                  <a:gd name="connsiteX3133" fmla="*/ 232497 w 6697347"/>
                                  <a:gd name="connsiteY3133" fmla="*/ 786568 h 1257300"/>
                                  <a:gd name="connsiteX3134" fmla="*/ 236942 w 6697347"/>
                                  <a:gd name="connsiteY3134" fmla="*/ 780853 h 1257300"/>
                                  <a:gd name="connsiteX3135" fmla="*/ 242657 w 6697347"/>
                                  <a:gd name="connsiteY3135" fmla="*/ 776408 h 1257300"/>
                                  <a:gd name="connsiteX3136" fmla="*/ 134664 w 6697347"/>
                                  <a:gd name="connsiteY3136" fmla="*/ 775138 h 1257300"/>
                                  <a:gd name="connsiteX3137" fmla="*/ 142284 w 6697347"/>
                                  <a:gd name="connsiteY3137" fmla="*/ 776408 h 1257300"/>
                                  <a:gd name="connsiteX3138" fmla="*/ 147999 w 6697347"/>
                                  <a:gd name="connsiteY3138" fmla="*/ 780853 h 1257300"/>
                                  <a:gd name="connsiteX3139" fmla="*/ 152444 w 6697347"/>
                                  <a:gd name="connsiteY3139" fmla="*/ 786568 h 1257300"/>
                                  <a:gd name="connsiteX3140" fmla="*/ 153714 w 6697347"/>
                                  <a:gd name="connsiteY3140" fmla="*/ 794188 h 1257300"/>
                                  <a:gd name="connsiteX3141" fmla="*/ 152444 w 6697347"/>
                                  <a:gd name="connsiteY3141" fmla="*/ 801173 h 1257300"/>
                                  <a:gd name="connsiteX3142" fmla="*/ 147999 w 6697347"/>
                                  <a:gd name="connsiteY3142" fmla="*/ 807523 h 1257300"/>
                                  <a:gd name="connsiteX3143" fmla="*/ 142284 w 6697347"/>
                                  <a:gd name="connsiteY3143" fmla="*/ 811333 h 1257300"/>
                                  <a:gd name="connsiteX3144" fmla="*/ 134664 w 6697347"/>
                                  <a:gd name="connsiteY3144" fmla="*/ 813238 h 1257300"/>
                                  <a:gd name="connsiteX3145" fmla="*/ 127044 w 6697347"/>
                                  <a:gd name="connsiteY3145" fmla="*/ 811333 h 1257300"/>
                                  <a:gd name="connsiteX3146" fmla="*/ 121329 w 6697347"/>
                                  <a:gd name="connsiteY3146" fmla="*/ 807523 h 1257300"/>
                                  <a:gd name="connsiteX3147" fmla="*/ 116884 w 6697347"/>
                                  <a:gd name="connsiteY3147" fmla="*/ 801173 h 1257300"/>
                                  <a:gd name="connsiteX3148" fmla="*/ 115614 w 6697347"/>
                                  <a:gd name="connsiteY3148" fmla="*/ 794188 h 1257300"/>
                                  <a:gd name="connsiteX3149" fmla="*/ 116884 w 6697347"/>
                                  <a:gd name="connsiteY3149" fmla="*/ 786568 h 1257300"/>
                                  <a:gd name="connsiteX3150" fmla="*/ 121329 w 6697347"/>
                                  <a:gd name="connsiteY3150" fmla="*/ 780853 h 1257300"/>
                                  <a:gd name="connsiteX3151" fmla="*/ 127044 w 6697347"/>
                                  <a:gd name="connsiteY3151" fmla="*/ 776408 h 1257300"/>
                                  <a:gd name="connsiteX3152" fmla="*/ 19050 w 6697347"/>
                                  <a:gd name="connsiteY3152" fmla="*/ 775138 h 1257300"/>
                                  <a:gd name="connsiteX3153" fmla="*/ 26670 w 6697347"/>
                                  <a:gd name="connsiteY3153" fmla="*/ 776408 h 1257300"/>
                                  <a:gd name="connsiteX3154" fmla="*/ 33020 w 6697347"/>
                                  <a:gd name="connsiteY3154" fmla="*/ 780853 h 1257300"/>
                                  <a:gd name="connsiteX3155" fmla="*/ 36830 w 6697347"/>
                                  <a:gd name="connsiteY3155" fmla="*/ 786568 h 1257300"/>
                                  <a:gd name="connsiteX3156" fmla="*/ 38100 w 6697347"/>
                                  <a:gd name="connsiteY3156" fmla="*/ 794188 h 1257300"/>
                                  <a:gd name="connsiteX3157" fmla="*/ 36830 w 6697347"/>
                                  <a:gd name="connsiteY3157" fmla="*/ 801173 h 1257300"/>
                                  <a:gd name="connsiteX3158" fmla="*/ 33020 w 6697347"/>
                                  <a:gd name="connsiteY3158" fmla="*/ 807523 h 1257300"/>
                                  <a:gd name="connsiteX3159" fmla="*/ 26670 w 6697347"/>
                                  <a:gd name="connsiteY3159" fmla="*/ 811333 h 1257300"/>
                                  <a:gd name="connsiteX3160" fmla="*/ 19050 w 6697347"/>
                                  <a:gd name="connsiteY3160" fmla="*/ 813238 h 1257300"/>
                                  <a:gd name="connsiteX3161" fmla="*/ 12065 w 6697347"/>
                                  <a:gd name="connsiteY3161" fmla="*/ 811333 h 1257300"/>
                                  <a:gd name="connsiteX3162" fmla="*/ 5715 w 6697347"/>
                                  <a:gd name="connsiteY3162" fmla="*/ 807523 h 1257300"/>
                                  <a:gd name="connsiteX3163" fmla="*/ 1905 w 6697347"/>
                                  <a:gd name="connsiteY3163" fmla="*/ 801173 h 1257300"/>
                                  <a:gd name="connsiteX3164" fmla="*/ 0 w 6697347"/>
                                  <a:gd name="connsiteY3164" fmla="*/ 794188 h 1257300"/>
                                  <a:gd name="connsiteX3165" fmla="*/ 1905 w 6697347"/>
                                  <a:gd name="connsiteY3165" fmla="*/ 786568 h 1257300"/>
                                  <a:gd name="connsiteX3166" fmla="*/ 5715 w 6697347"/>
                                  <a:gd name="connsiteY3166" fmla="*/ 780853 h 1257300"/>
                                  <a:gd name="connsiteX3167" fmla="*/ 12065 w 6697347"/>
                                  <a:gd name="connsiteY3167" fmla="*/ 776408 h 1257300"/>
                                  <a:gd name="connsiteX3168" fmla="*/ 6673363 w 6697347"/>
                                  <a:gd name="connsiteY3168" fmla="*/ 767447 h 1257300"/>
                                  <a:gd name="connsiteX3169" fmla="*/ 6680348 w 6697347"/>
                                  <a:gd name="connsiteY3169" fmla="*/ 768717 h 1257300"/>
                                  <a:gd name="connsiteX3170" fmla="*/ 6686698 w 6697347"/>
                                  <a:gd name="connsiteY3170" fmla="*/ 773162 h 1257300"/>
                                  <a:gd name="connsiteX3171" fmla="*/ 6690508 w 6697347"/>
                                  <a:gd name="connsiteY3171" fmla="*/ 778877 h 1257300"/>
                                  <a:gd name="connsiteX3172" fmla="*/ 6692413 w 6697347"/>
                                  <a:gd name="connsiteY3172" fmla="*/ 786497 h 1257300"/>
                                  <a:gd name="connsiteX3173" fmla="*/ 6690508 w 6697347"/>
                                  <a:gd name="connsiteY3173" fmla="*/ 793482 h 1257300"/>
                                  <a:gd name="connsiteX3174" fmla="*/ 6686698 w 6697347"/>
                                  <a:gd name="connsiteY3174" fmla="*/ 799832 h 1257300"/>
                                  <a:gd name="connsiteX3175" fmla="*/ 6680348 w 6697347"/>
                                  <a:gd name="connsiteY3175" fmla="*/ 803642 h 1257300"/>
                                  <a:gd name="connsiteX3176" fmla="*/ 6673363 w 6697347"/>
                                  <a:gd name="connsiteY3176" fmla="*/ 805547 h 1257300"/>
                                  <a:gd name="connsiteX3177" fmla="*/ 6665743 w 6697347"/>
                                  <a:gd name="connsiteY3177" fmla="*/ 803642 h 1257300"/>
                                  <a:gd name="connsiteX3178" fmla="*/ 6659393 w 6697347"/>
                                  <a:gd name="connsiteY3178" fmla="*/ 799832 h 1257300"/>
                                  <a:gd name="connsiteX3179" fmla="*/ 6655583 w 6697347"/>
                                  <a:gd name="connsiteY3179" fmla="*/ 793482 h 1257300"/>
                                  <a:gd name="connsiteX3180" fmla="*/ 6654313 w 6697347"/>
                                  <a:gd name="connsiteY3180" fmla="*/ 786497 h 1257300"/>
                                  <a:gd name="connsiteX3181" fmla="*/ 6655583 w 6697347"/>
                                  <a:gd name="connsiteY3181" fmla="*/ 778877 h 1257300"/>
                                  <a:gd name="connsiteX3182" fmla="*/ 6659393 w 6697347"/>
                                  <a:gd name="connsiteY3182" fmla="*/ 773162 h 1257300"/>
                                  <a:gd name="connsiteX3183" fmla="*/ 6665743 w 6697347"/>
                                  <a:gd name="connsiteY3183" fmla="*/ 768717 h 1257300"/>
                                  <a:gd name="connsiteX3184" fmla="*/ 6557749 w 6697347"/>
                                  <a:gd name="connsiteY3184" fmla="*/ 767447 h 1257300"/>
                                  <a:gd name="connsiteX3185" fmla="*/ 6565369 w 6697347"/>
                                  <a:gd name="connsiteY3185" fmla="*/ 768717 h 1257300"/>
                                  <a:gd name="connsiteX3186" fmla="*/ 6571084 w 6697347"/>
                                  <a:gd name="connsiteY3186" fmla="*/ 773162 h 1257300"/>
                                  <a:gd name="connsiteX3187" fmla="*/ 6575529 w 6697347"/>
                                  <a:gd name="connsiteY3187" fmla="*/ 778877 h 1257300"/>
                                  <a:gd name="connsiteX3188" fmla="*/ 6576799 w 6697347"/>
                                  <a:gd name="connsiteY3188" fmla="*/ 786497 h 1257300"/>
                                  <a:gd name="connsiteX3189" fmla="*/ 6575529 w 6697347"/>
                                  <a:gd name="connsiteY3189" fmla="*/ 793482 h 1257300"/>
                                  <a:gd name="connsiteX3190" fmla="*/ 6571084 w 6697347"/>
                                  <a:gd name="connsiteY3190" fmla="*/ 799832 h 1257300"/>
                                  <a:gd name="connsiteX3191" fmla="*/ 6565369 w 6697347"/>
                                  <a:gd name="connsiteY3191" fmla="*/ 803642 h 1257300"/>
                                  <a:gd name="connsiteX3192" fmla="*/ 6557749 w 6697347"/>
                                  <a:gd name="connsiteY3192" fmla="*/ 805547 h 1257300"/>
                                  <a:gd name="connsiteX3193" fmla="*/ 6550129 w 6697347"/>
                                  <a:gd name="connsiteY3193" fmla="*/ 803642 h 1257300"/>
                                  <a:gd name="connsiteX3194" fmla="*/ 6544414 w 6697347"/>
                                  <a:gd name="connsiteY3194" fmla="*/ 799832 h 1257300"/>
                                  <a:gd name="connsiteX3195" fmla="*/ 6539969 w 6697347"/>
                                  <a:gd name="connsiteY3195" fmla="*/ 793482 h 1257300"/>
                                  <a:gd name="connsiteX3196" fmla="*/ 6538699 w 6697347"/>
                                  <a:gd name="connsiteY3196" fmla="*/ 786497 h 1257300"/>
                                  <a:gd name="connsiteX3197" fmla="*/ 6539969 w 6697347"/>
                                  <a:gd name="connsiteY3197" fmla="*/ 778877 h 1257300"/>
                                  <a:gd name="connsiteX3198" fmla="*/ 6544414 w 6697347"/>
                                  <a:gd name="connsiteY3198" fmla="*/ 773162 h 1257300"/>
                                  <a:gd name="connsiteX3199" fmla="*/ 6550129 w 6697347"/>
                                  <a:gd name="connsiteY3199" fmla="*/ 768717 h 1257300"/>
                                  <a:gd name="connsiteX3200" fmla="*/ 6444764 w 6697347"/>
                                  <a:gd name="connsiteY3200" fmla="*/ 767447 h 1257300"/>
                                  <a:gd name="connsiteX3201" fmla="*/ 6452384 w 6697347"/>
                                  <a:gd name="connsiteY3201" fmla="*/ 768717 h 1257300"/>
                                  <a:gd name="connsiteX3202" fmla="*/ 6458099 w 6697347"/>
                                  <a:gd name="connsiteY3202" fmla="*/ 773162 h 1257300"/>
                                  <a:gd name="connsiteX3203" fmla="*/ 6462544 w 6697347"/>
                                  <a:gd name="connsiteY3203" fmla="*/ 778877 h 1257300"/>
                                  <a:gd name="connsiteX3204" fmla="*/ 6463814 w 6697347"/>
                                  <a:gd name="connsiteY3204" fmla="*/ 786497 h 1257300"/>
                                  <a:gd name="connsiteX3205" fmla="*/ 6462544 w 6697347"/>
                                  <a:gd name="connsiteY3205" fmla="*/ 793482 h 1257300"/>
                                  <a:gd name="connsiteX3206" fmla="*/ 6458099 w 6697347"/>
                                  <a:gd name="connsiteY3206" fmla="*/ 799832 h 1257300"/>
                                  <a:gd name="connsiteX3207" fmla="*/ 6452384 w 6697347"/>
                                  <a:gd name="connsiteY3207" fmla="*/ 803642 h 1257300"/>
                                  <a:gd name="connsiteX3208" fmla="*/ 6444764 w 6697347"/>
                                  <a:gd name="connsiteY3208" fmla="*/ 805547 h 1257300"/>
                                  <a:gd name="connsiteX3209" fmla="*/ 6437779 w 6697347"/>
                                  <a:gd name="connsiteY3209" fmla="*/ 803642 h 1257300"/>
                                  <a:gd name="connsiteX3210" fmla="*/ 6431429 w 6697347"/>
                                  <a:gd name="connsiteY3210" fmla="*/ 799832 h 1257300"/>
                                  <a:gd name="connsiteX3211" fmla="*/ 6427619 w 6697347"/>
                                  <a:gd name="connsiteY3211" fmla="*/ 793482 h 1257300"/>
                                  <a:gd name="connsiteX3212" fmla="*/ 6425714 w 6697347"/>
                                  <a:gd name="connsiteY3212" fmla="*/ 786497 h 1257300"/>
                                  <a:gd name="connsiteX3213" fmla="*/ 6427619 w 6697347"/>
                                  <a:gd name="connsiteY3213" fmla="*/ 778877 h 1257300"/>
                                  <a:gd name="connsiteX3214" fmla="*/ 6431429 w 6697347"/>
                                  <a:gd name="connsiteY3214" fmla="*/ 773162 h 1257300"/>
                                  <a:gd name="connsiteX3215" fmla="*/ 6437779 w 6697347"/>
                                  <a:gd name="connsiteY3215" fmla="*/ 768717 h 1257300"/>
                                  <a:gd name="connsiteX3216" fmla="*/ 6329150 w 6697347"/>
                                  <a:gd name="connsiteY3216" fmla="*/ 767447 h 1257300"/>
                                  <a:gd name="connsiteX3217" fmla="*/ 6336135 w 6697347"/>
                                  <a:gd name="connsiteY3217" fmla="*/ 768717 h 1257300"/>
                                  <a:gd name="connsiteX3218" fmla="*/ 6342485 w 6697347"/>
                                  <a:gd name="connsiteY3218" fmla="*/ 773162 h 1257300"/>
                                  <a:gd name="connsiteX3219" fmla="*/ 6346295 w 6697347"/>
                                  <a:gd name="connsiteY3219" fmla="*/ 778877 h 1257300"/>
                                  <a:gd name="connsiteX3220" fmla="*/ 6348200 w 6697347"/>
                                  <a:gd name="connsiteY3220" fmla="*/ 786497 h 1257300"/>
                                  <a:gd name="connsiteX3221" fmla="*/ 6346295 w 6697347"/>
                                  <a:gd name="connsiteY3221" fmla="*/ 793482 h 1257300"/>
                                  <a:gd name="connsiteX3222" fmla="*/ 6342485 w 6697347"/>
                                  <a:gd name="connsiteY3222" fmla="*/ 799832 h 1257300"/>
                                  <a:gd name="connsiteX3223" fmla="*/ 6336135 w 6697347"/>
                                  <a:gd name="connsiteY3223" fmla="*/ 803642 h 1257300"/>
                                  <a:gd name="connsiteX3224" fmla="*/ 6329150 w 6697347"/>
                                  <a:gd name="connsiteY3224" fmla="*/ 805547 h 1257300"/>
                                  <a:gd name="connsiteX3225" fmla="*/ 6321530 w 6697347"/>
                                  <a:gd name="connsiteY3225" fmla="*/ 803642 h 1257300"/>
                                  <a:gd name="connsiteX3226" fmla="*/ 6315180 w 6697347"/>
                                  <a:gd name="connsiteY3226" fmla="*/ 799832 h 1257300"/>
                                  <a:gd name="connsiteX3227" fmla="*/ 6311370 w 6697347"/>
                                  <a:gd name="connsiteY3227" fmla="*/ 793482 h 1257300"/>
                                  <a:gd name="connsiteX3228" fmla="*/ 6310100 w 6697347"/>
                                  <a:gd name="connsiteY3228" fmla="*/ 786497 h 1257300"/>
                                  <a:gd name="connsiteX3229" fmla="*/ 6311370 w 6697347"/>
                                  <a:gd name="connsiteY3229" fmla="*/ 778877 h 1257300"/>
                                  <a:gd name="connsiteX3230" fmla="*/ 6315180 w 6697347"/>
                                  <a:gd name="connsiteY3230" fmla="*/ 773162 h 1257300"/>
                                  <a:gd name="connsiteX3231" fmla="*/ 6321530 w 6697347"/>
                                  <a:gd name="connsiteY3231" fmla="*/ 768717 h 1257300"/>
                                  <a:gd name="connsiteX3232" fmla="*/ 6213536 w 6697347"/>
                                  <a:gd name="connsiteY3232" fmla="*/ 767447 h 1257300"/>
                                  <a:gd name="connsiteX3233" fmla="*/ 6221156 w 6697347"/>
                                  <a:gd name="connsiteY3233" fmla="*/ 768717 h 1257300"/>
                                  <a:gd name="connsiteX3234" fmla="*/ 6226871 w 6697347"/>
                                  <a:gd name="connsiteY3234" fmla="*/ 773162 h 1257300"/>
                                  <a:gd name="connsiteX3235" fmla="*/ 6231316 w 6697347"/>
                                  <a:gd name="connsiteY3235" fmla="*/ 778877 h 1257300"/>
                                  <a:gd name="connsiteX3236" fmla="*/ 6232586 w 6697347"/>
                                  <a:gd name="connsiteY3236" fmla="*/ 786497 h 1257300"/>
                                  <a:gd name="connsiteX3237" fmla="*/ 6231316 w 6697347"/>
                                  <a:gd name="connsiteY3237" fmla="*/ 793482 h 1257300"/>
                                  <a:gd name="connsiteX3238" fmla="*/ 6226871 w 6697347"/>
                                  <a:gd name="connsiteY3238" fmla="*/ 799832 h 1257300"/>
                                  <a:gd name="connsiteX3239" fmla="*/ 6221156 w 6697347"/>
                                  <a:gd name="connsiteY3239" fmla="*/ 803642 h 1257300"/>
                                  <a:gd name="connsiteX3240" fmla="*/ 6213536 w 6697347"/>
                                  <a:gd name="connsiteY3240" fmla="*/ 805547 h 1257300"/>
                                  <a:gd name="connsiteX3241" fmla="*/ 6205916 w 6697347"/>
                                  <a:gd name="connsiteY3241" fmla="*/ 803642 h 1257300"/>
                                  <a:gd name="connsiteX3242" fmla="*/ 6200201 w 6697347"/>
                                  <a:gd name="connsiteY3242" fmla="*/ 799832 h 1257300"/>
                                  <a:gd name="connsiteX3243" fmla="*/ 6195756 w 6697347"/>
                                  <a:gd name="connsiteY3243" fmla="*/ 793482 h 1257300"/>
                                  <a:gd name="connsiteX3244" fmla="*/ 6194486 w 6697347"/>
                                  <a:gd name="connsiteY3244" fmla="*/ 786497 h 1257300"/>
                                  <a:gd name="connsiteX3245" fmla="*/ 6195756 w 6697347"/>
                                  <a:gd name="connsiteY3245" fmla="*/ 778877 h 1257300"/>
                                  <a:gd name="connsiteX3246" fmla="*/ 6200201 w 6697347"/>
                                  <a:gd name="connsiteY3246" fmla="*/ 773162 h 1257300"/>
                                  <a:gd name="connsiteX3247" fmla="*/ 6205916 w 6697347"/>
                                  <a:gd name="connsiteY3247" fmla="*/ 768717 h 1257300"/>
                                  <a:gd name="connsiteX3248" fmla="*/ 6100551 w 6697347"/>
                                  <a:gd name="connsiteY3248" fmla="*/ 767447 h 1257300"/>
                                  <a:gd name="connsiteX3249" fmla="*/ 6108171 w 6697347"/>
                                  <a:gd name="connsiteY3249" fmla="*/ 768717 h 1257300"/>
                                  <a:gd name="connsiteX3250" fmla="*/ 6113886 w 6697347"/>
                                  <a:gd name="connsiteY3250" fmla="*/ 773162 h 1257300"/>
                                  <a:gd name="connsiteX3251" fmla="*/ 6118331 w 6697347"/>
                                  <a:gd name="connsiteY3251" fmla="*/ 778877 h 1257300"/>
                                  <a:gd name="connsiteX3252" fmla="*/ 6119601 w 6697347"/>
                                  <a:gd name="connsiteY3252" fmla="*/ 786497 h 1257300"/>
                                  <a:gd name="connsiteX3253" fmla="*/ 6118331 w 6697347"/>
                                  <a:gd name="connsiteY3253" fmla="*/ 793482 h 1257300"/>
                                  <a:gd name="connsiteX3254" fmla="*/ 6113886 w 6697347"/>
                                  <a:gd name="connsiteY3254" fmla="*/ 799832 h 1257300"/>
                                  <a:gd name="connsiteX3255" fmla="*/ 6108171 w 6697347"/>
                                  <a:gd name="connsiteY3255" fmla="*/ 803642 h 1257300"/>
                                  <a:gd name="connsiteX3256" fmla="*/ 6100551 w 6697347"/>
                                  <a:gd name="connsiteY3256" fmla="*/ 805547 h 1257300"/>
                                  <a:gd name="connsiteX3257" fmla="*/ 6093566 w 6697347"/>
                                  <a:gd name="connsiteY3257" fmla="*/ 803642 h 1257300"/>
                                  <a:gd name="connsiteX3258" fmla="*/ 6087216 w 6697347"/>
                                  <a:gd name="connsiteY3258" fmla="*/ 799832 h 1257300"/>
                                  <a:gd name="connsiteX3259" fmla="*/ 6083406 w 6697347"/>
                                  <a:gd name="connsiteY3259" fmla="*/ 793482 h 1257300"/>
                                  <a:gd name="connsiteX3260" fmla="*/ 6081501 w 6697347"/>
                                  <a:gd name="connsiteY3260" fmla="*/ 786497 h 1257300"/>
                                  <a:gd name="connsiteX3261" fmla="*/ 6083406 w 6697347"/>
                                  <a:gd name="connsiteY3261" fmla="*/ 778877 h 1257300"/>
                                  <a:gd name="connsiteX3262" fmla="*/ 6087216 w 6697347"/>
                                  <a:gd name="connsiteY3262" fmla="*/ 773162 h 1257300"/>
                                  <a:gd name="connsiteX3263" fmla="*/ 6093566 w 6697347"/>
                                  <a:gd name="connsiteY3263" fmla="*/ 768717 h 1257300"/>
                                  <a:gd name="connsiteX3264" fmla="*/ 5984937 w 6697347"/>
                                  <a:gd name="connsiteY3264" fmla="*/ 767447 h 1257300"/>
                                  <a:gd name="connsiteX3265" fmla="*/ 5991922 w 6697347"/>
                                  <a:gd name="connsiteY3265" fmla="*/ 768717 h 1257300"/>
                                  <a:gd name="connsiteX3266" fmla="*/ 5998272 w 6697347"/>
                                  <a:gd name="connsiteY3266" fmla="*/ 773162 h 1257300"/>
                                  <a:gd name="connsiteX3267" fmla="*/ 6002082 w 6697347"/>
                                  <a:gd name="connsiteY3267" fmla="*/ 778877 h 1257300"/>
                                  <a:gd name="connsiteX3268" fmla="*/ 6003987 w 6697347"/>
                                  <a:gd name="connsiteY3268" fmla="*/ 786497 h 1257300"/>
                                  <a:gd name="connsiteX3269" fmla="*/ 6002082 w 6697347"/>
                                  <a:gd name="connsiteY3269" fmla="*/ 793482 h 1257300"/>
                                  <a:gd name="connsiteX3270" fmla="*/ 5998272 w 6697347"/>
                                  <a:gd name="connsiteY3270" fmla="*/ 799832 h 1257300"/>
                                  <a:gd name="connsiteX3271" fmla="*/ 5991922 w 6697347"/>
                                  <a:gd name="connsiteY3271" fmla="*/ 803642 h 1257300"/>
                                  <a:gd name="connsiteX3272" fmla="*/ 5984937 w 6697347"/>
                                  <a:gd name="connsiteY3272" fmla="*/ 805547 h 1257300"/>
                                  <a:gd name="connsiteX3273" fmla="*/ 5977317 w 6697347"/>
                                  <a:gd name="connsiteY3273" fmla="*/ 803642 h 1257300"/>
                                  <a:gd name="connsiteX3274" fmla="*/ 5970967 w 6697347"/>
                                  <a:gd name="connsiteY3274" fmla="*/ 799832 h 1257300"/>
                                  <a:gd name="connsiteX3275" fmla="*/ 5967157 w 6697347"/>
                                  <a:gd name="connsiteY3275" fmla="*/ 793482 h 1257300"/>
                                  <a:gd name="connsiteX3276" fmla="*/ 5965887 w 6697347"/>
                                  <a:gd name="connsiteY3276" fmla="*/ 786497 h 1257300"/>
                                  <a:gd name="connsiteX3277" fmla="*/ 5967157 w 6697347"/>
                                  <a:gd name="connsiteY3277" fmla="*/ 778877 h 1257300"/>
                                  <a:gd name="connsiteX3278" fmla="*/ 5970967 w 6697347"/>
                                  <a:gd name="connsiteY3278" fmla="*/ 773162 h 1257300"/>
                                  <a:gd name="connsiteX3279" fmla="*/ 5977317 w 6697347"/>
                                  <a:gd name="connsiteY3279" fmla="*/ 768717 h 1257300"/>
                                  <a:gd name="connsiteX3280" fmla="*/ 707476 w 6697347"/>
                                  <a:gd name="connsiteY3280" fmla="*/ 664780 h 1257300"/>
                                  <a:gd name="connsiteX3281" fmla="*/ 715096 w 6697347"/>
                                  <a:gd name="connsiteY3281" fmla="*/ 666050 h 1257300"/>
                                  <a:gd name="connsiteX3282" fmla="*/ 721446 w 6697347"/>
                                  <a:gd name="connsiteY3282" fmla="*/ 670495 h 1257300"/>
                                  <a:gd name="connsiteX3283" fmla="*/ 725256 w 6697347"/>
                                  <a:gd name="connsiteY3283" fmla="*/ 676210 h 1257300"/>
                                  <a:gd name="connsiteX3284" fmla="*/ 726526 w 6697347"/>
                                  <a:gd name="connsiteY3284" fmla="*/ 683830 h 1257300"/>
                                  <a:gd name="connsiteX3285" fmla="*/ 725256 w 6697347"/>
                                  <a:gd name="connsiteY3285" fmla="*/ 691450 h 1257300"/>
                                  <a:gd name="connsiteX3286" fmla="*/ 721446 w 6697347"/>
                                  <a:gd name="connsiteY3286" fmla="*/ 697165 h 1257300"/>
                                  <a:gd name="connsiteX3287" fmla="*/ 715096 w 6697347"/>
                                  <a:gd name="connsiteY3287" fmla="*/ 701610 h 1257300"/>
                                  <a:gd name="connsiteX3288" fmla="*/ 707476 w 6697347"/>
                                  <a:gd name="connsiteY3288" fmla="*/ 702880 h 1257300"/>
                                  <a:gd name="connsiteX3289" fmla="*/ 700491 w 6697347"/>
                                  <a:gd name="connsiteY3289" fmla="*/ 701610 h 1257300"/>
                                  <a:gd name="connsiteX3290" fmla="*/ 694141 w 6697347"/>
                                  <a:gd name="connsiteY3290" fmla="*/ 697165 h 1257300"/>
                                  <a:gd name="connsiteX3291" fmla="*/ 690331 w 6697347"/>
                                  <a:gd name="connsiteY3291" fmla="*/ 691450 h 1257300"/>
                                  <a:gd name="connsiteX3292" fmla="*/ 688426 w 6697347"/>
                                  <a:gd name="connsiteY3292" fmla="*/ 683830 h 1257300"/>
                                  <a:gd name="connsiteX3293" fmla="*/ 690331 w 6697347"/>
                                  <a:gd name="connsiteY3293" fmla="*/ 676210 h 1257300"/>
                                  <a:gd name="connsiteX3294" fmla="*/ 694141 w 6697347"/>
                                  <a:gd name="connsiteY3294" fmla="*/ 670495 h 1257300"/>
                                  <a:gd name="connsiteX3295" fmla="*/ 700491 w 6697347"/>
                                  <a:gd name="connsiteY3295" fmla="*/ 666050 h 1257300"/>
                                  <a:gd name="connsiteX3296" fmla="*/ 594490 w 6697347"/>
                                  <a:gd name="connsiteY3296" fmla="*/ 664780 h 1257300"/>
                                  <a:gd name="connsiteX3297" fmla="*/ 601475 w 6697347"/>
                                  <a:gd name="connsiteY3297" fmla="*/ 666050 h 1257300"/>
                                  <a:gd name="connsiteX3298" fmla="*/ 607825 w 6697347"/>
                                  <a:gd name="connsiteY3298" fmla="*/ 670495 h 1257300"/>
                                  <a:gd name="connsiteX3299" fmla="*/ 611635 w 6697347"/>
                                  <a:gd name="connsiteY3299" fmla="*/ 676210 h 1257300"/>
                                  <a:gd name="connsiteX3300" fmla="*/ 613540 w 6697347"/>
                                  <a:gd name="connsiteY3300" fmla="*/ 683830 h 1257300"/>
                                  <a:gd name="connsiteX3301" fmla="*/ 611635 w 6697347"/>
                                  <a:gd name="connsiteY3301" fmla="*/ 691450 h 1257300"/>
                                  <a:gd name="connsiteX3302" fmla="*/ 607825 w 6697347"/>
                                  <a:gd name="connsiteY3302" fmla="*/ 697165 h 1257300"/>
                                  <a:gd name="connsiteX3303" fmla="*/ 601475 w 6697347"/>
                                  <a:gd name="connsiteY3303" fmla="*/ 701610 h 1257300"/>
                                  <a:gd name="connsiteX3304" fmla="*/ 594490 w 6697347"/>
                                  <a:gd name="connsiteY3304" fmla="*/ 702880 h 1257300"/>
                                  <a:gd name="connsiteX3305" fmla="*/ 586870 w 6697347"/>
                                  <a:gd name="connsiteY3305" fmla="*/ 701610 h 1257300"/>
                                  <a:gd name="connsiteX3306" fmla="*/ 581155 w 6697347"/>
                                  <a:gd name="connsiteY3306" fmla="*/ 697165 h 1257300"/>
                                  <a:gd name="connsiteX3307" fmla="*/ 576710 w 6697347"/>
                                  <a:gd name="connsiteY3307" fmla="*/ 691450 h 1257300"/>
                                  <a:gd name="connsiteX3308" fmla="*/ 575440 w 6697347"/>
                                  <a:gd name="connsiteY3308" fmla="*/ 683830 h 1257300"/>
                                  <a:gd name="connsiteX3309" fmla="*/ 576710 w 6697347"/>
                                  <a:gd name="connsiteY3309" fmla="*/ 676210 h 1257300"/>
                                  <a:gd name="connsiteX3310" fmla="*/ 581155 w 6697347"/>
                                  <a:gd name="connsiteY3310" fmla="*/ 670495 h 1257300"/>
                                  <a:gd name="connsiteX3311" fmla="*/ 586870 w 6697347"/>
                                  <a:gd name="connsiteY3311" fmla="*/ 666050 h 1257300"/>
                                  <a:gd name="connsiteX3312" fmla="*/ 478877 w 6697347"/>
                                  <a:gd name="connsiteY3312" fmla="*/ 664780 h 1257300"/>
                                  <a:gd name="connsiteX3313" fmla="*/ 486497 w 6697347"/>
                                  <a:gd name="connsiteY3313" fmla="*/ 666050 h 1257300"/>
                                  <a:gd name="connsiteX3314" fmla="*/ 492212 w 6697347"/>
                                  <a:gd name="connsiteY3314" fmla="*/ 670495 h 1257300"/>
                                  <a:gd name="connsiteX3315" fmla="*/ 496657 w 6697347"/>
                                  <a:gd name="connsiteY3315" fmla="*/ 676210 h 1257300"/>
                                  <a:gd name="connsiteX3316" fmla="*/ 497927 w 6697347"/>
                                  <a:gd name="connsiteY3316" fmla="*/ 683830 h 1257300"/>
                                  <a:gd name="connsiteX3317" fmla="*/ 496657 w 6697347"/>
                                  <a:gd name="connsiteY3317" fmla="*/ 691450 h 1257300"/>
                                  <a:gd name="connsiteX3318" fmla="*/ 492212 w 6697347"/>
                                  <a:gd name="connsiteY3318" fmla="*/ 697165 h 1257300"/>
                                  <a:gd name="connsiteX3319" fmla="*/ 486497 w 6697347"/>
                                  <a:gd name="connsiteY3319" fmla="*/ 701610 h 1257300"/>
                                  <a:gd name="connsiteX3320" fmla="*/ 478877 w 6697347"/>
                                  <a:gd name="connsiteY3320" fmla="*/ 702880 h 1257300"/>
                                  <a:gd name="connsiteX3321" fmla="*/ 471257 w 6697347"/>
                                  <a:gd name="connsiteY3321" fmla="*/ 701610 h 1257300"/>
                                  <a:gd name="connsiteX3322" fmla="*/ 465542 w 6697347"/>
                                  <a:gd name="connsiteY3322" fmla="*/ 697165 h 1257300"/>
                                  <a:gd name="connsiteX3323" fmla="*/ 461097 w 6697347"/>
                                  <a:gd name="connsiteY3323" fmla="*/ 691450 h 1257300"/>
                                  <a:gd name="connsiteX3324" fmla="*/ 459827 w 6697347"/>
                                  <a:gd name="connsiteY3324" fmla="*/ 683830 h 1257300"/>
                                  <a:gd name="connsiteX3325" fmla="*/ 461097 w 6697347"/>
                                  <a:gd name="connsiteY3325" fmla="*/ 676210 h 1257300"/>
                                  <a:gd name="connsiteX3326" fmla="*/ 465542 w 6697347"/>
                                  <a:gd name="connsiteY3326" fmla="*/ 670495 h 1257300"/>
                                  <a:gd name="connsiteX3327" fmla="*/ 471257 w 6697347"/>
                                  <a:gd name="connsiteY3327" fmla="*/ 666050 h 1257300"/>
                                  <a:gd name="connsiteX3328" fmla="*/ 363263 w 6697347"/>
                                  <a:gd name="connsiteY3328" fmla="*/ 664780 h 1257300"/>
                                  <a:gd name="connsiteX3329" fmla="*/ 370883 w 6697347"/>
                                  <a:gd name="connsiteY3329" fmla="*/ 666050 h 1257300"/>
                                  <a:gd name="connsiteX3330" fmla="*/ 377233 w 6697347"/>
                                  <a:gd name="connsiteY3330" fmla="*/ 670495 h 1257300"/>
                                  <a:gd name="connsiteX3331" fmla="*/ 381043 w 6697347"/>
                                  <a:gd name="connsiteY3331" fmla="*/ 676210 h 1257300"/>
                                  <a:gd name="connsiteX3332" fmla="*/ 382313 w 6697347"/>
                                  <a:gd name="connsiteY3332" fmla="*/ 683830 h 1257300"/>
                                  <a:gd name="connsiteX3333" fmla="*/ 381043 w 6697347"/>
                                  <a:gd name="connsiteY3333" fmla="*/ 691450 h 1257300"/>
                                  <a:gd name="connsiteX3334" fmla="*/ 377233 w 6697347"/>
                                  <a:gd name="connsiteY3334" fmla="*/ 697165 h 1257300"/>
                                  <a:gd name="connsiteX3335" fmla="*/ 370883 w 6697347"/>
                                  <a:gd name="connsiteY3335" fmla="*/ 701610 h 1257300"/>
                                  <a:gd name="connsiteX3336" fmla="*/ 363263 w 6697347"/>
                                  <a:gd name="connsiteY3336" fmla="*/ 702880 h 1257300"/>
                                  <a:gd name="connsiteX3337" fmla="*/ 356278 w 6697347"/>
                                  <a:gd name="connsiteY3337" fmla="*/ 701610 h 1257300"/>
                                  <a:gd name="connsiteX3338" fmla="*/ 349928 w 6697347"/>
                                  <a:gd name="connsiteY3338" fmla="*/ 697165 h 1257300"/>
                                  <a:gd name="connsiteX3339" fmla="*/ 346118 w 6697347"/>
                                  <a:gd name="connsiteY3339" fmla="*/ 691450 h 1257300"/>
                                  <a:gd name="connsiteX3340" fmla="*/ 344213 w 6697347"/>
                                  <a:gd name="connsiteY3340" fmla="*/ 683830 h 1257300"/>
                                  <a:gd name="connsiteX3341" fmla="*/ 346118 w 6697347"/>
                                  <a:gd name="connsiteY3341" fmla="*/ 676210 h 1257300"/>
                                  <a:gd name="connsiteX3342" fmla="*/ 349928 w 6697347"/>
                                  <a:gd name="connsiteY3342" fmla="*/ 670495 h 1257300"/>
                                  <a:gd name="connsiteX3343" fmla="*/ 356278 w 6697347"/>
                                  <a:gd name="connsiteY3343" fmla="*/ 666050 h 1257300"/>
                                  <a:gd name="connsiteX3344" fmla="*/ 250277 w 6697347"/>
                                  <a:gd name="connsiteY3344" fmla="*/ 664780 h 1257300"/>
                                  <a:gd name="connsiteX3345" fmla="*/ 257262 w 6697347"/>
                                  <a:gd name="connsiteY3345" fmla="*/ 666050 h 1257300"/>
                                  <a:gd name="connsiteX3346" fmla="*/ 263612 w 6697347"/>
                                  <a:gd name="connsiteY3346" fmla="*/ 670495 h 1257300"/>
                                  <a:gd name="connsiteX3347" fmla="*/ 267422 w 6697347"/>
                                  <a:gd name="connsiteY3347" fmla="*/ 676210 h 1257300"/>
                                  <a:gd name="connsiteX3348" fmla="*/ 269327 w 6697347"/>
                                  <a:gd name="connsiteY3348" fmla="*/ 683830 h 1257300"/>
                                  <a:gd name="connsiteX3349" fmla="*/ 267422 w 6697347"/>
                                  <a:gd name="connsiteY3349" fmla="*/ 691450 h 1257300"/>
                                  <a:gd name="connsiteX3350" fmla="*/ 263612 w 6697347"/>
                                  <a:gd name="connsiteY3350" fmla="*/ 697165 h 1257300"/>
                                  <a:gd name="connsiteX3351" fmla="*/ 257262 w 6697347"/>
                                  <a:gd name="connsiteY3351" fmla="*/ 701610 h 1257300"/>
                                  <a:gd name="connsiteX3352" fmla="*/ 250277 w 6697347"/>
                                  <a:gd name="connsiteY3352" fmla="*/ 702880 h 1257300"/>
                                  <a:gd name="connsiteX3353" fmla="*/ 242657 w 6697347"/>
                                  <a:gd name="connsiteY3353" fmla="*/ 701610 h 1257300"/>
                                  <a:gd name="connsiteX3354" fmla="*/ 236942 w 6697347"/>
                                  <a:gd name="connsiteY3354" fmla="*/ 697165 h 1257300"/>
                                  <a:gd name="connsiteX3355" fmla="*/ 232497 w 6697347"/>
                                  <a:gd name="connsiteY3355" fmla="*/ 691450 h 1257300"/>
                                  <a:gd name="connsiteX3356" fmla="*/ 231227 w 6697347"/>
                                  <a:gd name="connsiteY3356" fmla="*/ 683830 h 1257300"/>
                                  <a:gd name="connsiteX3357" fmla="*/ 232497 w 6697347"/>
                                  <a:gd name="connsiteY3357" fmla="*/ 676210 h 1257300"/>
                                  <a:gd name="connsiteX3358" fmla="*/ 236942 w 6697347"/>
                                  <a:gd name="connsiteY3358" fmla="*/ 670495 h 1257300"/>
                                  <a:gd name="connsiteX3359" fmla="*/ 242657 w 6697347"/>
                                  <a:gd name="connsiteY3359" fmla="*/ 666050 h 1257300"/>
                                  <a:gd name="connsiteX3360" fmla="*/ 134664 w 6697347"/>
                                  <a:gd name="connsiteY3360" fmla="*/ 664780 h 1257300"/>
                                  <a:gd name="connsiteX3361" fmla="*/ 142284 w 6697347"/>
                                  <a:gd name="connsiteY3361" fmla="*/ 666050 h 1257300"/>
                                  <a:gd name="connsiteX3362" fmla="*/ 147999 w 6697347"/>
                                  <a:gd name="connsiteY3362" fmla="*/ 670495 h 1257300"/>
                                  <a:gd name="connsiteX3363" fmla="*/ 152444 w 6697347"/>
                                  <a:gd name="connsiteY3363" fmla="*/ 676210 h 1257300"/>
                                  <a:gd name="connsiteX3364" fmla="*/ 153714 w 6697347"/>
                                  <a:gd name="connsiteY3364" fmla="*/ 683830 h 1257300"/>
                                  <a:gd name="connsiteX3365" fmla="*/ 152444 w 6697347"/>
                                  <a:gd name="connsiteY3365" fmla="*/ 691450 h 1257300"/>
                                  <a:gd name="connsiteX3366" fmla="*/ 147999 w 6697347"/>
                                  <a:gd name="connsiteY3366" fmla="*/ 697165 h 1257300"/>
                                  <a:gd name="connsiteX3367" fmla="*/ 142284 w 6697347"/>
                                  <a:gd name="connsiteY3367" fmla="*/ 701610 h 1257300"/>
                                  <a:gd name="connsiteX3368" fmla="*/ 134664 w 6697347"/>
                                  <a:gd name="connsiteY3368" fmla="*/ 702880 h 1257300"/>
                                  <a:gd name="connsiteX3369" fmla="*/ 127044 w 6697347"/>
                                  <a:gd name="connsiteY3369" fmla="*/ 701610 h 1257300"/>
                                  <a:gd name="connsiteX3370" fmla="*/ 121329 w 6697347"/>
                                  <a:gd name="connsiteY3370" fmla="*/ 697165 h 1257300"/>
                                  <a:gd name="connsiteX3371" fmla="*/ 116884 w 6697347"/>
                                  <a:gd name="connsiteY3371" fmla="*/ 691450 h 1257300"/>
                                  <a:gd name="connsiteX3372" fmla="*/ 115614 w 6697347"/>
                                  <a:gd name="connsiteY3372" fmla="*/ 683830 h 1257300"/>
                                  <a:gd name="connsiteX3373" fmla="*/ 116884 w 6697347"/>
                                  <a:gd name="connsiteY3373" fmla="*/ 676210 h 1257300"/>
                                  <a:gd name="connsiteX3374" fmla="*/ 121329 w 6697347"/>
                                  <a:gd name="connsiteY3374" fmla="*/ 670495 h 1257300"/>
                                  <a:gd name="connsiteX3375" fmla="*/ 127044 w 6697347"/>
                                  <a:gd name="connsiteY3375" fmla="*/ 666050 h 1257300"/>
                                  <a:gd name="connsiteX3376" fmla="*/ 19050 w 6697347"/>
                                  <a:gd name="connsiteY3376" fmla="*/ 664780 h 1257300"/>
                                  <a:gd name="connsiteX3377" fmla="*/ 26670 w 6697347"/>
                                  <a:gd name="connsiteY3377" fmla="*/ 666050 h 1257300"/>
                                  <a:gd name="connsiteX3378" fmla="*/ 33020 w 6697347"/>
                                  <a:gd name="connsiteY3378" fmla="*/ 670495 h 1257300"/>
                                  <a:gd name="connsiteX3379" fmla="*/ 36830 w 6697347"/>
                                  <a:gd name="connsiteY3379" fmla="*/ 676210 h 1257300"/>
                                  <a:gd name="connsiteX3380" fmla="*/ 38100 w 6697347"/>
                                  <a:gd name="connsiteY3380" fmla="*/ 683830 h 1257300"/>
                                  <a:gd name="connsiteX3381" fmla="*/ 36830 w 6697347"/>
                                  <a:gd name="connsiteY3381" fmla="*/ 691450 h 1257300"/>
                                  <a:gd name="connsiteX3382" fmla="*/ 33020 w 6697347"/>
                                  <a:gd name="connsiteY3382" fmla="*/ 697165 h 1257300"/>
                                  <a:gd name="connsiteX3383" fmla="*/ 26670 w 6697347"/>
                                  <a:gd name="connsiteY3383" fmla="*/ 701610 h 1257300"/>
                                  <a:gd name="connsiteX3384" fmla="*/ 19050 w 6697347"/>
                                  <a:gd name="connsiteY3384" fmla="*/ 702880 h 1257300"/>
                                  <a:gd name="connsiteX3385" fmla="*/ 12065 w 6697347"/>
                                  <a:gd name="connsiteY3385" fmla="*/ 701610 h 1257300"/>
                                  <a:gd name="connsiteX3386" fmla="*/ 5715 w 6697347"/>
                                  <a:gd name="connsiteY3386" fmla="*/ 697165 h 1257300"/>
                                  <a:gd name="connsiteX3387" fmla="*/ 1905 w 6697347"/>
                                  <a:gd name="connsiteY3387" fmla="*/ 691450 h 1257300"/>
                                  <a:gd name="connsiteX3388" fmla="*/ 0 w 6697347"/>
                                  <a:gd name="connsiteY3388" fmla="*/ 683830 h 1257300"/>
                                  <a:gd name="connsiteX3389" fmla="*/ 1905 w 6697347"/>
                                  <a:gd name="connsiteY3389" fmla="*/ 676210 h 1257300"/>
                                  <a:gd name="connsiteX3390" fmla="*/ 5715 w 6697347"/>
                                  <a:gd name="connsiteY3390" fmla="*/ 670495 h 1257300"/>
                                  <a:gd name="connsiteX3391" fmla="*/ 12065 w 6697347"/>
                                  <a:gd name="connsiteY3391" fmla="*/ 666050 h 1257300"/>
                                  <a:gd name="connsiteX3392" fmla="*/ 6673363 w 6697347"/>
                                  <a:gd name="connsiteY3392" fmla="*/ 657089 h 1257300"/>
                                  <a:gd name="connsiteX3393" fmla="*/ 6680348 w 6697347"/>
                                  <a:gd name="connsiteY3393" fmla="*/ 658359 h 1257300"/>
                                  <a:gd name="connsiteX3394" fmla="*/ 6686698 w 6697347"/>
                                  <a:gd name="connsiteY3394" fmla="*/ 662804 h 1257300"/>
                                  <a:gd name="connsiteX3395" fmla="*/ 6690508 w 6697347"/>
                                  <a:gd name="connsiteY3395" fmla="*/ 668519 h 1257300"/>
                                  <a:gd name="connsiteX3396" fmla="*/ 6692413 w 6697347"/>
                                  <a:gd name="connsiteY3396" fmla="*/ 676139 h 1257300"/>
                                  <a:gd name="connsiteX3397" fmla="*/ 6690508 w 6697347"/>
                                  <a:gd name="connsiteY3397" fmla="*/ 683759 h 1257300"/>
                                  <a:gd name="connsiteX3398" fmla="*/ 6686698 w 6697347"/>
                                  <a:gd name="connsiteY3398" fmla="*/ 689474 h 1257300"/>
                                  <a:gd name="connsiteX3399" fmla="*/ 6680348 w 6697347"/>
                                  <a:gd name="connsiteY3399" fmla="*/ 693919 h 1257300"/>
                                  <a:gd name="connsiteX3400" fmla="*/ 6673363 w 6697347"/>
                                  <a:gd name="connsiteY3400" fmla="*/ 695189 h 1257300"/>
                                  <a:gd name="connsiteX3401" fmla="*/ 6665743 w 6697347"/>
                                  <a:gd name="connsiteY3401" fmla="*/ 693919 h 1257300"/>
                                  <a:gd name="connsiteX3402" fmla="*/ 6659393 w 6697347"/>
                                  <a:gd name="connsiteY3402" fmla="*/ 689474 h 1257300"/>
                                  <a:gd name="connsiteX3403" fmla="*/ 6655583 w 6697347"/>
                                  <a:gd name="connsiteY3403" fmla="*/ 683759 h 1257300"/>
                                  <a:gd name="connsiteX3404" fmla="*/ 6654313 w 6697347"/>
                                  <a:gd name="connsiteY3404" fmla="*/ 676139 h 1257300"/>
                                  <a:gd name="connsiteX3405" fmla="*/ 6655583 w 6697347"/>
                                  <a:gd name="connsiteY3405" fmla="*/ 668519 h 1257300"/>
                                  <a:gd name="connsiteX3406" fmla="*/ 6659393 w 6697347"/>
                                  <a:gd name="connsiteY3406" fmla="*/ 662804 h 1257300"/>
                                  <a:gd name="connsiteX3407" fmla="*/ 6665743 w 6697347"/>
                                  <a:gd name="connsiteY3407" fmla="*/ 658359 h 1257300"/>
                                  <a:gd name="connsiteX3408" fmla="*/ 6557749 w 6697347"/>
                                  <a:gd name="connsiteY3408" fmla="*/ 657089 h 1257300"/>
                                  <a:gd name="connsiteX3409" fmla="*/ 6565369 w 6697347"/>
                                  <a:gd name="connsiteY3409" fmla="*/ 658359 h 1257300"/>
                                  <a:gd name="connsiteX3410" fmla="*/ 6571084 w 6697347"/>
                                  <a:gd name="connsiteY3410" fmla="*/ 662804 h 1257300"/>
                                  <a:gd name="connsiteX3411" fmla="*/ 6575529 w 6697347"/>
                                  <a:gd name="connsiteY3411" fmla="*/ 668519 h 1257300"/>
                                  <a:gd name="connsiteX3412" fmla="*/ 6576799 w 6697347"/>
                                  <a:gd name="connsiteY3412" fmla="*/ 676139 h 1257300"/>
                                  <a:gd name="connsiteX3413" fmla="*/ 6575529 w 6697347"/>
                                  <a:gd name="connsiteY3413" fmla="*/ 683759 h 1257300"/>
                                  <a:gd name="connsiteX3414" fmla="*/ 6571084 w 6697347"/>
                                  <a:gd name="connsiteY3414" fmla="*/ 689474 h 1257300"/>
                                  <a:gd name="connsiteX3415" fmla="*/ 6565369 w 6697347"/>
                                  <a:gd name="connsiteY3415" fmla="*/ 693919 h 1257300"/>
                                  <a:gd name="connsiteX3416" fmla="*/ 6557749 w 6697347"/>
                                  <a:gd name="connsiteY3416" fmla="*/ 695189 h 1257300"/>
                                  <a:gd name="connsiteX3417" fmla="*/ 6550129 w 6697347"/>
                                  <a:gd name="connsiteY3417" fmla="*/ 693919 h 1257300"/>
                                  <a:gd name="connsiteX3418" fmla="*/ 6544414 w 6697347"/>
                                  <a:gd name="connsiteY3418" fmla="*/ 689474 h 1257300"/>
                                  <a:gd name="connsiteX3419" fmla="*/ 6539969 w 6697347"/>
                                  <a:gd name="connsiteY3419" fmla="*/ 683759 h 1257300"/>
                                  <a:gd name="connsiteX3420" fmla="*/ 6538699 w 6697347"/>
                                  <a:gd name="connsiteY3420" fmla="*/ 676139 h 1257300"/>
                                  <a:gd name="connsiteX3421" fmla="*/ 6539969 w 6697347"/>
                                  <a:gd name="connsiteY3421" fmla="*/ 668519 h 1257300"/>
                                  <a:gd name="connsiteX3422" fmla="*/ 6544414 w 6697347"/>
                                  <a:gd name="connsiteY3422" fmla="*/ 662804 h 1257300"/>
                                  <a:gd name="connsiteX3423" fmla="*/ 6550129 w 6697347"/>
                                  <a:gd name="connsiteY3423" fmla="*/ 658359 h 1257300"/>
                                  <a:gd name="connsiteX3424" fmla="*/ 6444764 w 6697347"/>
                                  <a:gd name="connsiteY3424" fmla="*/ 657089 h 1257300"/>
                                  <a:gd name="connsiteX3425" fmla="*/ 6452384 w 6697347"/>
                                  <a:gd name="connsiteY3425" fmla="*/ 658359 h 1257300"/>
                                  <a:gd name="connsiteX3426" fmla="*/ 6458099 w 6697347"/>
                                  <a:gd name="connsiteY3426" fmla="*/ 662804 h 1257300"/>
                                  <a:gd name="connsiteX3427" fmla="*/ 6462544 w 6697347"/>
                                  <a:gd name="connsiteY3427" fmla="*/ 668519 h 1257300"/>
                                  <a:gd name="connsiteX3428" fmla="*/ 6463814 w 6697347"/>
                                  <a:gd name="connsiteY3428" fmla="*/ 676139 h 1257300"/>
                                  <a:gd name="connsiteX3429" fmla="*/ 6462544 w 6697347"/>
                                  <a:gd name="connsiteY3429" fmla="*/ 683759 h 1257300"/>
                                  <a:gd name="connsiteX3430" fmla="*/ 6458099 w 6697347"/>
                                  <a:gd name="connsiteY3430" fmla="*/ 689474 h 1257300"/>
                                  <a:gd name="connsiteX3431" fmla="*/ 6452384 w 6697347"/>
                                  <a:gd name="connsiteY3431" fmla="*/ 693919 h 1257300"/>
                                  <a:gd name="connsiteX3432" fmla="*/ 6444764 w 6697347"/>
                                  <a:gd name="connsiteY3432" fmla="*/ 695189 h 1257300"/>
                                  <a:gd name="connsiteX3433" fmla="*/ 6437779 w 6697347"/>
                                  <a:gd name="connsiteY3433" fmla="*/ 693919 h 1257300"/>
                                  <a:gd name="connsiteX3434" fmla="*/ 6431429 w 6697347"/>
                                  <a:gd name="connsiteY3434" fmla="*/ 689474 h 1257300"/>
                                  <a:gd name="connsiteX3435" fmla="*/ 6427619 w 6697347"/>
                                  <a:gd name="connsiteY3435" fmla="*/ 683759 h 1257300"/>
                                  <a:gd name="connsiteX3436" fmla="*/ 6425714 w 6697347"/>
                                  <a:gd name="connsiteY3436" fmla="*/ 676139 h 1257300"/>
                                  <a:gd name="connsiteX3437" fmla="*/ 6427619 w 6697347"/>
                                  <a:gd name="connsiteY3437" fmla="*/ 668519 h 1257300"/>
                                  <a:gd name="connsiteX3438" fmla="*/ 6431429 w 6697347"/>
                                  <a:gd name="connsiteY3438" fmla="*/ 662804 h 1257300"/>
                                  <a:gd name="connsiteX3439" fmla="*/ 6437779 w 6697347"/>
                                  <a:gd name="connsiteY3439" fmla="*/ 658359 h 1257300"/>
                                  <a:gd name="connsiteX3440" fmla="*/ 6329150 w 6697347"/>
                                  <a:gd name="connsiteY3440" fmla="*/ 657089 h 1257300"/>
                                  <a:gd name="connsiteX3441" fmla="*/ 6336135 w 6697347"/>
                                  <a:gd name="connsiteY3441" fmla="*/ 658359 h 1257300"/>
                                  <a:gd name="connsiteX3442" fmla="*/ 6342485 w 6697347"/>
                                  <a:gd name="connsiteY3442" fmla="*/ 662804 h 1257300"/>
                                  <a:gd name="connsiteX3443" fmla="*/ 6346295 w 6697347"/>
                                  <a:gd name="connsiteY3443" fmla="*/ 668519 h 1257300"/>
                                  <a:gd name="connsiteX3444" fmla="*/ 6348200 w 6697347"/>
                                  <a:gd name="connsiteY3444" fmla="*/ 676139 h 1257300"/>
                                  <a:gd name="connsiteX3445" fmla="*/ 6346295 w 6697347"/>
                                  <a:gd name="connsiteY3445" fmla="*/ 683759 h 1257300"/>
                                  <a:gd name="connsiteX3446" fmla="*/ 6342485 w 6697347"/>
                                  <a:gd name="connsiteY3446" fmla="*/ 689474 h 1257300"/>
                                  <a:gd name="connsiteX3447" fmla="*/ 6336135 w 6697347"/>
                                  <a:gd name="connsiteY3447" fmla="*/ 693919 h 1257300"/>
                                  <a:gd name="connsiteX3448" fmla="*/ 6329150 w 6697347"/>
                                  <a:gd name="connsiteY3448" fmla="*/ 695189 h 1257300"/>
                                  <a:gd name="connsiteX3449" fmla="*/ 6321530 w 6697347"/>
                                  <a:gd name="connsiteY3449" fmla="*/ 693919 h 1257300"/>
                                  <a:gd name="connsiteX3450" fmla="*/ 6315180 w 6697347"/>
                                  <a:gd name="connsiteY3450" fmla="*/ 689474 h 1257300"/>
                                  <a:gd name="connsiteX3451" fmla="*/ 6311370 w 6697347"/>
                                  <a:gd name="connsiteY3451" fmla="*/ 683759 h 1257300"/>
                                  <a:gd name="connsiteX3452" fmla="*/ 6310100 w 6697347"/>
                                  <a:gd name="connsiteY3452" fmla="*/ 676139 h 1257300"/>
                                  <a:gd name="connsiteX3453" fmla="*/ 6311370 w 6697347"/>
                                  <a:gd name="connsiteY3453" fmla="*/ 668519 h 1257300"/>
                                  <a:gd name="connsiteX3454" fmla="*/ 6315180 w 6697347"/>
                                  <a:gd name="connsiteY3454" fmla="*/ 662804 h 1257300"/>
                                  <a:gd name="connsiteX3455" fmla="*/ 6321530 w 6697347"/>
                                  <a:gd name="connsiteY3455" fmla="*/ 658359 h 1257300"/>
                                  <a:gd name="connsiteX3456" fmla="*/ 6213536 w 6697347"/>
                                  <a:gd name="connsiteY3456" fmla="*/ 657089 h 1257300"/>
                                  <a:gd name="connsiteX3457" fmla="*/ 6221156 w 6697347"/>
                                  <a:gd name="connsiteY3457" fmla="*/ 658359 h 1257300"/>
                                  <a:gd name="connsiteX3458" fmla="*/ 6226871 w 6697347"/>
                                  <a:gd name="connsiteY3458" fmla="*/ 662804 h 1257300"/>
                                  <a:gd name="connsiteX3459" fmla="*/ 6231316 w 6697347"/>
                                  <a:gd name="connsiteY3459" fmla="*/ 668519 h 1257300"/>
                                  <a:gd name="connsiteX3460" fmla="*/ 6232586 w 6697347"/>
                                  <a:gd name="connsiteY3460" fmla="*/ 676139 h 1257300"/>
                                  <a:gd name="connsiteX3461" fmla="*/ 6231316 w 6697347"/>
                                  <a:gd name="connsiteY3461" fmla="*/ 683759 h 1257300"/>
                                  <a:gd name="connsiteX3462" fmla="*/ 6226871 w 6697347"/>
                                  <a:gd name="connsiteY3462" fmla="*/ 689474 h 1257300"/>
                                  <a:gd name="connsiteX3463" fmla="*/ 6221156 w 6697347"/>
                                  <a:gd name="connsiteY3463" fmla="*/ 693919 h 1257300"/>
                                  <a:gd name="connsiteX3464" fmla="*/ 6213536 w 6697347"/>
                                  <a:gd name="connsiteY3464" fmla="*/ 695189 h 1257300"/>
                                  <a:gd name="connsiteX3465" fmla="*/ 6205916 w 6697347"/>
                                  <a:gd name="connsiteY3465" fmla="*/ 693919 h 1257300"/>
                                  <a:gd name="connsiteX3466" fmla="*/ 6200201 w 6697347"/>
                                  <a:gd name="connsiteY3466" fmla="*/ 689474 h 1257300"/>
                                  <a:gd name="connsiteX3467" fmla="*/ 6195756 w 6697347"/>
                                  <a:gd name="connsiteY3467" fmla="*/ 683759 h 1257300"/>
                                  <a:gd name="connsiteX3468" fmla="*/ 6194486 w 6697347"/>
                                  <a:gd name="connsiteY3468" fmla="*/ 676139 h 1257300"/>
                                  <a:gd name="connsiteX3469" fmla="*/ 6195756 w 6697347"/>
                                  <a:gd name="connsiteY3469" fmla="*/ 668519 h 1257300"/>
                                  <a:gd name="connsiteX3470" fmla="*/ 6200201 w 6697347"/>
                                  <a:gd name="connsiteY3470" fmla="*/ 662804 h 1257300"/>
                                  <a:gd name="connsiteX3471" fmla="*/ 6205916 w 6697347"/>
                                  <a:gd name="connsiteY3471" fmla="*/ 658359 h 1257300"/>
                                  <a:gd name="connsiteX3472" fmla="*/ 6100551 w 6697347"/>
                                  <a:gd name="connsiteY3472" fmla="*/ 657089 h 1257300"/>
                                  <a:gd name="connsiteX3473" fmla="*/ 6108171 w 6697347"/>
                                  <a:gd name="connsiteY3473" fmla="*/ 658359 h 1257300"/>
                                  <a:gd name="connsiteX3474" fmla="*/ 6113886 w 6697347"/>
                                  <a:gd name="connsiteY3474" fmla="*/ 662804 h 1257300"/>
                                  <a:gd name="connsiteX3475" fmla="*/ 6118331 w 6697347"/>
                                  <a:gd name="connsiteY3475" fmla="*/ 668519 h 1257300"/>
                                  <a:gd name="connsiteX3476" fmla="*/ 6119601 w 6697347"/>
                                  <a:gd name="connsiteY3476" fmla="*/ 676139 h 1257300"/>
                                  <a:gd name="connsiteX3477" fmla="*/ 6118331 w 6697347"/>
                                  <a:gd name="connsiteY3477" fmla="*/ 683759 h 1257300"/>
                                  <a:gd name="connsiteX3478" fmla="*/ 6113886 w 6697347"/>
                                  <a:gd name="connsiteY3478" fmla="*/ 689474 h 1257300"/>
                                  <a:gd name="connsiteX3479" fmla="*/ 6108171 w 6697347"/>
                                  <a:gd name="connsiteY3479" fmla="*/ 693919 h 1257300"/>
                                  <a:gd name="connsiteX3480" fmla="*/ 6100551 w 6697347"/>
                                  <a:gd name="connsiteY3480" fmla="*/ 695189 h 1257300"/>
                                  <a:gd name="connsiteX3481" fmla="*/ 6093566 w 6697347"/>
                                  <a:gd name="connsiteY3481" fmla="*/ 693919 h 1257300"/>
                                  <a:gd name="connsiteX3482" fmla="*/ 6087216 w 6697347"/>
                                  <a:gd name="connsiteY3482" fmla="*/ 689474 h 1257300"/>
                                  <a:gd name="connsiteX3483" fmla="*/ 6083406 w 6697347"/>
                                  <a:gd name="connsiteY3483" fmla="*/ 683759 h 1257300"/>
                                  <a:gd name="connsiteX3484" fmla="*/ 6081501 w 6697347"/>
                                  <a:gd name="connsiteY3484" fmla="*/ 676139 h 1257300"/>
                                  <a:gd name="connsiteX3485" fmla="*/ 6083406 w 6697347"/>
                                  <a:gd name="connsiteY3485" fmla="*/ 668519 h 1257300"/>
                                  <a:gd name="connsiteX3486" fmla="*/ 6087216 w 6697347"/>
                                  <a:gd name="connsiteY3486" fmla="*/ 662804 h 1257300"/>
                                  <a:gd name="connsiteX3487" fmla="*/ 6093566 w 6697347"/>
                                  <a:gd name="connsiteY3487" fmla="*/ 658359 h 1257300"/>
                                  <a:gd name="connsiteX3488" fmla="*/ 5984937 w 6697347"/>
                                  <a:gd name="connsiteY3488" fmla="*/ 657089 h 1257300"/>
                                  <a:gd name="connsiteX3489" fmla="*/ 5991922 w 6697347"/>
                                  <a:gd name="connsiteY3489" fmla="*/ 658359 h 1257300"/>
                                  <a:gd name="connsiteX3490" fmla="*/ 5998272 w 6697347"/>
                                  <a:gd name="connsiteY3490" fmla="*/ 662804 h 1257300"/>
                                  <a:gd name="connsiteX3491" fmla="*/ 6002082 w 6697347"/>
                                  <a:gd name="connsiteY3491" fmla="*/ 668519 h 1257300"/>
                                  <a:gd name="connsiteX3492" fmla="*/ 6003987 w 6697347"/>
                                  <a:gd name="connsiteY3492" fmla="*/ 676139 h 1257300"/>
                                  <a:gd name="connsiteX3493" fmla="*/ 6002082 w 6697347"/>
                                  <a:gd name="connsiteY3493" fmla="*/ 683759 h 1257300"/>
                                  <a:gd name="connsiteX3494" fmla="*/ 5998272 w 6697347"/>
                                  <a:gd name="connsiteY3494" fmla="*/ 689474 h 1257300"/>
                                  <a:gd name="connsiteX3495" fmla="*/ 5991922 w 6697347"/>
                                  <a:gd name="connsiteY3495" fmla="*/ 693919 h 1257300"/>
                                  <a:gd name="connsiteX3496" fmla="*/ 5984937 w 6697347"/>
                                  <a:gd name="connsiteY3496" fmla="*/ 695189 h 1257300"/>
                                  <a:gd name="connsiteX3497" fmla="*/ 5977317 w 6697347"/>
                                  <a:gd name="connsiteY3497" fmla="*/ 693919 h 1257300"/>
                                  <a:gd name="connsiteX3498" fmla="*/ 5970967 w 6697347"/>
                                  <a:gd name="connsiteY3498" fmla="*/ 689474 h 1257300"/>
                                  <a:gd name="connsiteX3499" fmla="*/ 5967157 w 6697347"/>
                                  <a:gd name="connsiteY3499" fmla="*/ 683759 h 1257300"/>
                                  <a:gd name="connsiteX3500" fmla="*/ 5965887 w 6697347"/>
                                  <a:gd name="connsiteY3500" fmla="*/ 676139 h 1257300"/>
                                  <a:gd name="connsiteX3501" fmla="*/ 5967157 w 6697347"/>
                                  <a:gd name="connsiteY3501" fmla="*/ 668519 h 1257300"/>
                                  <a:gd name="connsiteX3502" fmla="*/ 5970967 w 6697347"/>
                                  <a:gd name="connsiteY3502" fmla="*/ 662804 h 1257300"/>
                                  <a:gd name="connsiteX3503" fmla="*/ 5977317 w 6697347"/>
                                  <a:gd name="connsiteY3503" fmla="*/ 658359 h 1257300"/>
                                  <a:gd name="connsiteX3504" fmla="*/ 707476 w 6697347"/>
                                  <a:gd name="connsiteY3504" fmla="*/ 554421 h 1257300"/>
                                  <a:gd name="connsiteX3505" fmla="*/ 715096 w 6697347"/>
                                  <a:gd name="connsiteY3505" fmla="*/ 556326 h 1257300"/>
                                  <a:gd name="connsiteX3506" fmla="*/ 721446 w 6697347"/>
                                  <a:gd name="connsiteY3506" fmla="*/ 560136 h 1257300"/>
                                  <a:gd name="connsiteX3507" fmla="*/ 725256 w 6697347"/>
                                  <a:gd name="connsiteY3507" fmla="*/ 566486 h 1257300"/>
                                  <a:gd name="connsiteX3508" fmla="*/ 726526 w 6697347"/>
                                  <a:gd name="connsiteY3508" fmla="*/ 573471 h 1257300"/>
                                  <a:gd name="connsiteX3509" fmla="*/ 725256 w 6697347"/>
                                  <a:gd name="connsiteY3509" fmla="*/ 581091 h 1257300"/>
                                  <a:gd name="connsiteX3510" fmla="*/ 721446 w 6697347"/>
                                  <a:gd name="connsiteY3510" fmla="*/ 586806 h 1257300"/>
                                  <a:gd name="connsiteX3511" fmla="*/ 715096 w 6697347"/>
                                  <a:gd name="connsiteY3511" fmla="*/ 591251 h 1257300"/>
                                  <a:gd name="connsiteX3512" fmla="*/ 707476 w 6697347"/>
                                  <a:gd name="connsiteY3512" fmla="*/ 592521 h 1257300"/>
                                  <a:gd name="connsiteX3513" fmla="*/ 700491 w 6697347"/>
                                  <a:gd name="connsiteY3513" fmla="*/ 591251 h 1257300"/>
                                  <a:gd name="connsiteX3514" fmla="*/ 694141 w 6697347"/>
                                  <a:gd name="connsiteY3514" fmla="*/ 586806 h 1257300"/>
                                  <a:gd name="connsiteX3515" fmla="*/ 690331 w 6697347"/>
                                  <a:gd name="connsiteY3515" fmla="*/ 581091 h 1257300"/>
                                  <a:gd name="connsiteX3516" fmla="*/ 688426 w 6697347"/>
                                  <a:gd name="connsiteY3516" fmla="*/ 573471 h 1257300"/>
                                  <a:gd name="connsiteX3517" fmla="*/ 690331 w 6697347"/>
                                  <a:gd name="connsiteY3517" fmla="*/ 566486 h 1257300"/>
                                  <a:gd name="connsiteX3518" fmla="*/ 694141 w 6697347"/>
                                  <a:gd name="connsiteY3518" fmla="*/ 560136 h 1257300"/>
                                  <a:gd name="connsiteX3519" fmla="*/ 700491 w 6697347"/>
                                  <a:gd name="connsiteY3519" fmla="*/ 556326 h 1257300"/>
                                  <a:gd name="connsiteX3520" fmla="*/ 594490 w 6697347"/>
                                  <a:gd name="connsiteY3520" fmla="*/ 554421 h 1257300"/>
                                  <a:gd name="connsiteX3521" fmla="*/ 601475 w 6697347"/>
                                  <a:gd name="connsiteY3521" fmla="*/ 556326 h 1257300"/>
                                  <a:gd name="connsiteX3522" fmla="*/ 607825 w 6697347"/>
                                  <a:gd name="connsiteY3522" fmla="*/ 560136 h 1257300"/>
                                  <a:gd name="connsiteX3523" fmla="*/ 611635 w 6697347"/>
                                  <a:gd name="connsiteY3523" fmla="*/ 566486 h 1257300"/>
                                  <a:gd name="connsiteX3524" fmla="*/ 613540 w 6697347"/>
                                  <a:gd name="connsiteY3524" fmla="*/ 573471 h 1257300"/>
                                  <a:gd name="connsiteX3525" fmla="*/ 611635 w 6697347"/>
                                  <a:gd name="connsiteY3525" fmla="*/ 581091 h 1257300"/>
                                  <a:gd name="connsiteX3526" fmla="*/ 607825 w 6697347"/>
                                  <a:gd name="connsiteY3526" fmla="*/ 586806 h 1257300"/>
                                  <a:gd name="connsiteX3527" fmla="*/ 601475 w 6697347"/>
                                  <a:gd name="connsiteY3527" fmla="*/ 591251 h 1257300"/>
                                  <a:gd name="connsiteX3528" fmla="*/ 594490 w 6697347"/>
                                  <a:gd name="connsiteY3528" fmla="*/ 592521 h 1257300"/>
                                  <a:gd name="connsiteX3529" fmla="*/ 586870 w 6697347"/>
                                  <a:gd name="connsiteY3529" fmla="*/ 591251 h 1257300"/>
                                  <a:gd name="connsiteX3530" fmla="*/ 581155 w 6697347"/>
                                  <a:gd name="connsiteY3530" fmla="*/ 586806 h 1257300"/>
                                  <a:gd name="connsiteX3531" fmla="*/ 576710 w 6697347"/>
                                  <a:gd name="connsiteY3531" fmla="*/ 581091 h 1257300"/>
                                  <a:gd name="connsiteX3532" fmla="*/ 575440 w 6697347"/>
                                  <a:gd name="connsiteY3532" fmla="*/ 573471 h 1257300"/>
                                  <a:gd name="connsiteX3533" fmla="*/ 576710 w 6697347"/>
                                  <a:gd name="connsiteY3533" fmla="*/ 566486 h 1257300"/>
                                  <a:gd name="connsiteX3534" fmla="*/ 581155 w 6697347"/>
                                  <a:gd name="connsiteY3534" fmla="*/ 560136 h 1257300"/>
                                  <a:gd name="connsiteX3535" fmla="*/ 586870 w 6697347"/>
                                  <a:gd name="connsiteY3535" fmla="*/ 556326 h 1257300"/>
                                  <a:gd name="connsiteX3536" fmla="*/ 478877 w 6697347"/>
                                  <a:gd name="connsiteY3536" fmla="*/ 554421 h 1257300"/>
                                  <a:gd name="connsiteX3537" fmla="*/ 486497 w 6697347"/>
                                  <a:gd name="connsiteY3537" fmla="*/ 556326 h 1257300"/>
                                  <a:gd name="connsiteX3538" fmla="*/ 492212 w 6697347"/>
                                  <a:gd name="connsiteY3538" fmla="*/ 560136 h 1257300"/>
                                  <a:gd name="connsiteX3539" fmla="*/ 496657 w 6697347"/>
                                  <a:gd name="connsiteY3539" fmla="*/ 566486 h 1257300"/>
                                  <a:gd name="connsiteX3540" fmla="*/ 497927 w 6697347"/>
                                  <a:gd name="connsiteY3540" fmla="*/ 573471 h 1257300"/>
                                  <a:gd name="connsiteX3541" fmla="*/ 496657 w 6697347"/>
                                  <a:gd name="connsiteY3541" fmla="*/ 581091 h 1257300"/>
                                  <a:gd name="connsiteX3542" fmla="*/ 492212 w 6697347"/>
                                  <a:gd name="connsiteY3542" fmla="*/ 586806 h 1257300"/>
                                  <a:gd name="connsiteX3543" fmla="*/ 486497 w 6697347"/>
                                  <a:gd name="connsiteY3543" fmla="*/ 591251 h 1257300"/>
                                  <a:gd name="connsiteX3544" fmla="*/ 478877 w 6697347"/>
                                  <a:gd name="connsiteY3544" fmla="*/ 592521 h 1257300"/>
                                  <a:gd name="connsiteX3545" fmla="*/ 471257 w 6697347"/>
                                  <a:gd name="connsiteY3545" fmla="*/ 591251 h 1257300"/>
                                  <a:gd name="connsiteX3546" fmla="*/ 465542 w 6697347"/>
                                  <a:gd name="connsiteY3546" fmla="*/ 586806 h 1257300"/>
                                  <a:gd name="connsiteX3547" fmla="*/ 461097 w 6697347"/>
                                  <a:gd name="connsiteY3547" fmla="*/ 581091 h 1257300"/>
                                  <a:gd name="connsiteX3548" fmla="*/ 459827 w 6697347"/>
                                  <a:gd name="connsiteY3548" fmla="*/ 573471 h 1257300"/>
                                  <a:gd name="connsiteX3549" fmla="*/ 461097 w 6697347"/>
                                  <a:gd name="connsiteY3549" fmla="*/ 566486 h 1257300"/>
                                  <a:gd name="connsiteX3550" fmla="*/ 465542 w 6697347"/>
                                  <a:gd name="connsiteY3550" fmla="*/ 560136 h 1257300"/>
                                  <a:gd name="connsiteX3551" fmla="*/ 471257 w 6697347"/>
                                  <a:gd name="connsiteY3551" fmla="*/ 556326 h 1257300"/>
                                  <a:gd name="connsiteX3552" fmla="*/ 363263 w 6697347"/>
                                  <a:gd name="connsiteY3552" fmla="*/ 554421 h 1257300"/>
                                  <a:gd name="connsiteX3553" fmla="*/ 370883 w 6697347"/>
                                  <a:gd name="connsiteY3553" fmla="*/ 556326 h 1257300"/>
                                  <a:gd name="connsiteX3554" fmla="*/ 377233 w 6697347"/>
                                  <a:gd name="connsiteY3554" fmla="*/ 560136 h 1257300"/>
                                  <a:gd name="connsiteX3555" fmla="*/ 381043 w 6697347"/>
                                  <a:gd name="connsiteY3555" fmla="*/ 566486 h 1257300"/>
                                  <a:gd name="connsiteX3556" fmla="*/ 382313 w 6697347"/>
                                  <a:gd name="connsiteY3556" fmla="*/ 573471 h 1257300"/>
                                  <a:gd name="connsiteX3557" fmla="*/ 381043 w 6697347"/>
                                  <a:gd name="connsiteY3557" fmla="*/ 581091 h 1257300"/>
                                  <a:gd name="connsiteX3558" fmla="*/ 377233 w 6697347"/>
                                  <a:gd name="connsiteY3558" fmla="*/ 586806 h 1257300"/>
                                  <a:gd name="connsiteX3559" fmla="*/ 370883 w 6697347"/>
                                  <a:gd name="connsiteY3559" fmla="*/ 591251 h 1257300"/>
                                  <a:gd name="connsiteX3560" fmla="*/ 363263 w 6697347"/>
                                  <a:gd name="connsiteY3560" fmla="*/ 592521 h 1257300"/>
                                  <a:gd name="connsiteX3561" fmla="*/ 356278 w 6697347"/>
                                  <a:gd name="connsiteY3561" fmla="*/ 591251 h 1257300"/>
                                  <a:gd name="connsiteX3562" fmla="*/ 349928 w 6697347"/>
                                  <a:gd name="connsiteY3562" fmla="*/ 586806 h 1257300"/>
                                  <a:gd name="connsiteX3563" fmla="*/ 346118 w 6697347"/>
                                  <a:gd name="connsiteY3563" fmla="*/ 581091 h 1257300"/>
                                  <a:gd name="connsiteX3564" fmla="*/ 344213 w 6697347"/>
                                  <a:gd name="connsiteY3564" fmla="*/ 573471 h 1257300"/>
                                  <a:gd name="connsiteX3565" fmla="*/ 346118 w 6697347"/>
                                  <a:gd name="connsiteY3565" fmla="*/ 566486 h 1257300"/>
                                  <a:gd name="connsiteX3566" fmla="*/ 349928 w 6697347"/>
                                  <a:gd name="connsiteY3566" fmla="*/ 560136 h 1257300"/>
                                  <a:gd name="connsiteX3567" fmla="*/ 356278 w 6697347"/>
                                  <a:gd name="connsiteY3567" fmla="*/ 556326 h 1257300"/>
                                  <a:gd name="connsiteX3568" fmla="*/ 250277 w 6697347"/>
                                  <a:gd name="connsiteY3568" fmla="*/ 554421 h 1257300"/>
                                  <a:gd name="connsiteX3569" fmla="*/ 257262 w 6697347"/>
                                  <a:gd name="connsiteY3569" fmla="*/ 556326 h 1257300"/>
                                  <a:gd name="connsiteX3570" fmla="*/ 263612 w 6697347"/>
                                  <a:gd name="connsiteY3570" fmla="*/ 560136 h 1257300"/>
                                  <a:gd name="connsiteX3571" fmla="*/ 267422 w 6697347"/>
                                  <a:gd name="connsiteY3571" fmla="*/ 566486 h 1257300"/>
                                  <a:gd name="connsiteX3572" fmla="*/ 269327 w 6697347"/>
                                  <a:gd name="connsiteY3572" fmla="*/ 573471 h 1257300"/>
                                  <a:gd name="connsiteX3573" fmla="*/ 267422 w 6697347"/>
                                  <a:gd name="connsiteY3573" fmla="*/ 581091 h 1257300"/>
                                  <a:gd name="connsiteX3574" fmla="*/ 263612 w 6697347"/>
                                  <a:gd name="connsiteY3574" fmla="*/ 586806 h 1257300"/>
                                  <a:gd name="connsiteX3575" fmla="*/ 257262 w 6697347"/>
                                  <a:gd name="connsiteY3575" fmla="*/ 591251 h 1257300"/>
                                  <a:gd name="connsiteX3576" fmla="*/ 250277 w 6697347"/>
                                  <a:gd name="connsiteY3576" fmla="*/ 592521 h 1257300"/>
                                  <a:gd name="connsiteX3577" fmla="*/ 242657 w 6697347"/>
                                  <a:gd name="connsiteY3577" fmla="*/ 591251 h 1257300"/>
                                  <a:gd name="connsiteX3578" fmla="*/ 236942 w 6697347"/>
                                  <a:gd name="connsiteY3578" fmla="*/ 586806 h 1257300"/>
                                  <a:gd name="connsiteX3579" fmla="*/ 232497 w 6697347"/>
                                  <a:gd name="connsiteY3579" fmla="*/ 581091 h 1257300"/>
                                  <a:gd name="connsiteX3580" fmla="*/ 231227 w 6697347"/>
                                  <a:gd name="connsiteY3580" fmla="*/ 573471 h 1257300"/>
                                  <a:gd name="connsiteX3581" fmla="*/ 232497 w 6697347"/>
                                  <a:gd name="connsiteY3581" fmla="*/ 566486 h 1257300"/>
                                  <a:gd name="connsiteX3582" fmla="*/ 236942 w 6697347"/>
                                  <a:gd name="connsiteY3582" fmla="*/ 560136 h 1257300"/>
                                  <a:gd name="connsiteX3583" fmla="*/ 242657 w 6697347"/>
                                  <a:gd name="connsiteY3583" fmla="*/ 556326 h 1257300"/>
                                  <a:gd name="connsiteX3584" fmla="*/ 134664 w 6697347"/>
                                  <a:gd name="connsiteY3584" fmla="*/ 554421 h 1257300"/>
                                  <a:gd name="connsiteX3585" fmla="*/ 142284 w 6697347"/>
                                  <a:gd name="connsiteY3585" fmla="*/ 556326 h 1257300"/>
                                  <a:gd name="connsiteX3586" fmla="*/ 147999 w 6697347"/>
                                  <a:gd name="connsiteY3586" fmla="*/ 560136 h 1257300"/>
                                  <a:gd name="connsiteX3587" fmla="*/ 152444 w 6697347"/>
                                  <a:gd name="connsiteY3587" fmla="*/ 566486 h 1257300"/>
                                  <a:gd name="connsiteX3588" fmla="*/ 153714 w 6697347"/>
                                  <a:gd name="connsiteY3588" fmla="*/ 573471 h 1257300"/>
                                  <a:gd name="connsiteX3589" fmla="*/ 152444 w 6697347"/>
                                  <a:gd name="connsiteY3589" fmla="*/ 581091 h 1257300"/>
                                  <a:gd name="connsiteX3590" fmla="*/ 147999 w 6697347"/>
                                  <a:gd name="connsiteY3590" fmla="*/ 586806 h 1257300"/>
                                  <a:gd name="connsiteX3591" fmla="*/ 142284 w 6697347"/>
                                  <a:gd name="connsiteY3591" fmla="*/ 591251 h 1257300"/>
                                  <a:gd name="connsiteX3592" fmla="*/ 134664 w 6697347"/>
                                  <a:gd name="connsiteY3592" fmla="*/ 592521 h 1257300"/>
                                  <a:gd name="connsiteX3593" fmla="*/ 127044 w 6697347"/>
                                  <a:gd name="connsiteY3593" fmla="*/ 591251 h 1257300"/>
                                  <a:gd name="connsiteX3594" fmla="*/ 121329 w 6697347"/>
                                  <a:gd name="connsiteY3594" fmla="*/ 586806 h 1257300"/>
                                  <a:gd name="connsiteX3595" fmla="*/ 116884 w 6697347"/>
                                  <a:gd name="connsiteY3595" fmla="*/ 581091 h 1257300"/>
                                  <a:gd name="connsiteX3596" fmla="*/ 115614 w 6697347"/>
                                  <a:gd name="connsiteY3596" fmla="*/ 573471 h 1257300"/>
                                  <a:gd name="connsiteX3597" fmla="*/ 116884 w 6697347"/>
                                  <a:gd name="connsiteY3597" fmla="*/ 566486 h 1257300"/>
                                  <a:gd name="connsiteX3598" fmla="*/ 121329 w 6697347"/>
                                  <a:gd name="connsiteY3598" fmla="*/ 560136 h 1257300"/>
                                  <a:gd name="connsiteX3599" fmla="*/ 127044 w 6697347"/>
                                  <a:gd name="connsiteY3599" fmla="*/ 556326 h 1257300"/>
                                  <a:gd name="connsiteX3600" fmla="*/ 19050 w 6697347"/>
                                  <a:gd name="connsiteY3600" fmla="*/ 554421 h 1257300"/>
                                  <a:gd name="connsiteX3601" fmla="*/ 26670 w 6697347"/>
                                  <a:gd name="connsiteY3601" fmla="*/ 556326 h 1257300"/>
                                  <a:gd name="connsiteX3602" fmla="*/ 33020 w 6697347"/>
                                  <a:gd name="connsiteY3602" fmla="*/ 560136 h 1257300"/>
                                  <a:gd name="connsiteX3603" fmla="*/ 36830 w 6697347"/>
                                  <a:gd name="connsiteY3603" fmla="*/ 566486 h 1257300"/>
                                  <a:gd name="connsiteX3604" fmla="*/ 38100 w 6697347"/>
                                  <a:gd name="connsiteY3604" fmla="*/ 573471 h 1257300"/>
                                  <a:gd name="connsiteX3605" fmla="*/ 36830 w 6697347"/>
                                  <a:gd name="connsiteY3605" fmla="*/ 581091 h 1257300"/>
                                  <a:gd name="connsiteX3606" fmla="*/ 33020 w 6697347"/>
                                  <a:gd name="connsiteY3606" fmla="*/ 586806 h 1257300"/>
                                  <a:gd name="connsiteX3607" fmla="*/ 26670 w 6697347"/>
                                  <a:gd name="connsiteY3607" fmla="*/ 591251 h 1257300"/>
                                  <a:gd name="connsiteX3608" fmla="*/ 19050 w 6697347"/>
                                  <a:gd name="connsiteY3608" fmla="*/ 592521 h 1257300"/>
                                  <a:gd name="connsiteX3609" fmla="*/ 12065 w 6697347"/>
                                  <a:gd name="connsiteY3609" fmla="*/ 591251 h 1257300"/>
                                  <a:gd name="connsiteX3610" fmla="*/ 5715 w 6697347"/>
                                  <a:gd name="connsiteY3610" fmla="*/ 586806 h 1257300"/>
                                  <a:gd name="connsiteX3611" fmla="*/ 1905 w 6697347"/>
                                  <a:gd name="connsiteY3611" fmla="*/ 581091 h 1257300"/>
                                  <a:gd name="connsiteX3612" fmla="*/ 0 w 6697347"/>
                                  <a:gd name="connsiteY3612" fmla="*/ 573471 h 1257300"/>
                                  <a:gd name="connsiteX3613" fmla="*/ 1905 w 6697347"/>
                                  <a:gd name="connsiteY3613" fmla="*/ 566486 h 1257300"/>
                                  <a:gd name="connsiteX3614" fmla="*/ 5715 w 6697347"/>
                                  <a:gd name="connsiteY3614" fmla="*/ 560136 h 1257300"/>
                                  <a:gd name="connsiteX3615" fmla="*/ 12065 w 6697347"/>
                                  <a:gd name="connsiteY3615" fmla="*/ 556326 h 1257300"/>
                                  <a:gd name="connsiteX3616" fmla="*/ 6673363 w 6697347"/>
                                  <a:gd name="connsiteY3616" fmla="*/ 546730 h 1257300"/>
                                  <a:gd name="connsiteX3617" fmla="*/ 6680348 w 6697347"/>
                                  <a:gd name="connsiteY3617" fmla="*/ 548635 h 1257300"/>
                                  <a:gd name="connsiteX3618" fmla="*/ 6686698 w 6697347"/>
                                  <a:gd name="connsiteY3618" fmla="*/ 552445 h 1257300"/>
                                  <a:gd name="connsiteX3619" fmla="*/ 6690508 w 6697347"/>
                                  <a:gd name="connsiteY3619" fmla="*/ 558795 h 1257300"/>
                                  <a:gd name="connsiteX3620" fmla="*/ 6692413 w 6697347"/>
                                  <a:gd name="connsiteY3620" fmla="*/ 565780 h 1257300"/>
                                  <a:gd name="connsiteX3621" fmla="*/ 6690508 w 6697347"/>
                                  <a:gd name="connsiteY3621" fmla="*/ 573400 h 1257300"/>
                                  <a:gd name="connsiteX3622" fmla="*/ 6686698 w 6697347"/>
                                  <a:gd name="connsiteY3622" fmla="*/ 579115 h 1257300"/>
                                  <a:gd name="connsiteX3623" fmla="*/ 6680348 w 6697347"/>
                                  <a:gd name="connsiteY3623" fmla="*/ 583560 h 1257300"/>
                                  <a:gd name="connsiteX3624" fmla="*/ 6673363 w 6697347"/>
                                  <a:gd name="connsiteY3624" fmla="*/ 584830 h 1257300"/>
                                  <a:gd name="connsiteX3625" fmla="*/ 6665743 w 6697347"/>
                                  <a:gd name="connsiteY3625" fmla="*/ 583560 h 1257300"/>
                                  <a:gd name="connsiteX3626" fmla="*/ 6659393 w 6697347"/>
                                  <a:gd name="connsiteY3626" fmla="*/ 579115 h 1257300"/>
                                  <a:gd name="connsiteX3627" fmla="*/ 6655583 w 6697347"/>
                                  <a:gd name="connsiteY3627" fmla="*/ 573400 h 1257300"/>
                                  <a:gd name="connsiteX3628" fmla="*/ 6654313 w 6697347"/>
                                  <a:gd name="connsiteY3628" fmla="*/ 565780 h 1257300"/>
                                  <a:gd name="connsiteX3629" fmla="*/ 6655583 w 6697347"/>
                                  <a:gd name="connsiteY3629" fmla="*/ 558795 h 1257300"/>
                                  <a:gd name="connsiteX3630" fmla="*/ 6659393 w 6697347"/>
                                  <a:gd name="connsiteY3630" fmla="*/ 552445 h 1257300"/>
                                  <a:gd name="connsiteX3631" fmla="*/ 6665743 w 6697347"/>
                                  <a:gd name="connsiteY3631" fmla="*/ 548635 h 1257300"/>
                                  <a:gd name="connsiteX3632" fmla="*/ 6557749 w 6697347"/>
                                  <a:gd name="connsiteY3632" fmla="*/ 546730 h 1257300"/>
                                  <a:gd name="connsiteX3633" fmla="*/ 6565369 w 6697347"/>
                                  <a:gd name="connsiteY3633" fmla="*/ 548635 h 1257300"/>
                                  <a:gd name="connsiteX3634" fmla="*/ 6571084 w 6697347"/>
                                  <a:gd name="connsiteY3634" fmla="*/ 552445 h 1257300"/>
                                  <a:gd name="connsiteX3635" fmla="*/ 6575529 w 6697347"/>
                                  <a:gd name="connsiteY3635" fmla="*/ 558795 h 1257300"/>
                                  <a:gd name="connsiteX3636" fmla="*/ 6576799 w 6697347"/>
                                  <a:gd name="connsiteY3636" fmla="*/ 565780 h 1257300"/>
                                  <a:gd name="connsiteX3637" fmla="*/ 6575529 w 6697347"/>
                                  <a:gd name="connsiteY3637" fmla="*/ 573400 h 1257300"/>
                                  <a:gd name="connsiteX3638" fmla="*/ 6571084 w 6697347"/>
                                  <a:gd name="connsiteY3638" fmla="*/ 579115 h 1257300"/>
                                  <a:gd name="connsiteX3639" fmla="*/ 6565369 w 6697347"/>
                                  <a:gd name="connsiteY3639" fmla="*/ 583560 h 1257300"/>
                                  <a:gd name="connsiteX3640" fmla="*/ 6557749 w 6697347"/>
                                  <a:gd name="connsiteY3640" fmla="*/ 584830 h 1257300"/>
                                  <a:gd name="connsiteX3641" fmla="*/ 6550129 w 6697347"/>
                                  <a:gd name="connsiteY3641" fmla="*/ 583560 h 1257300"/>
                                  <a:gd name="connsiteX3642" fmla="*/ 6544414 w 6697347"/>
                                  <a:gd name="connsiteY3642" fmla="*/ 579115 h 1257300"/>
                                  <a:gd name="connsiteX3643" fmla="*/ 6539969 w 6697347"/>
                                  <a:gd name="connsiteY3643" fmla="*/ 573400 h 1257300"/>
                                  <a:gd name="connsiteX3644" fmla="*/ 6538699 w 6697347"/>
                                  <a:gd name="connsiteY3644" fmla="*/ 565780 h 1257300"/>
                                  <a:gd name="connsiteX3645" fmla="*/ 6539969 w 6697347"/>
                                  <a:gd name="connsiteY3645" fmla="*/ 558795 h 1257300"/>
                                  <a:gd name="connsiteX3646" fmla="*/ 6544414 w 6697347"/>
                                  <a:gd name="connsiteY3646" fmla="*/ 552445 h 1257300"/>
                                  <a:gd name="connsiteX3647" fmla="*/ 6550129 w 6697347"/>
                                  <a:gd name="connsiteY3647" fmla="*/ 548635 h 1257300"/>
                                  <a:gd name="connsiteX3648" fmla="*/ 6444764 w 6697347"/>
                                  <a:gd name="connsiteY3648" fmla="*/ 546730 h 1257300"/>
                                  <a:gd name="connsiteX3649" fmla="*/ 6452384 w 6697347"/>
                                  <a:gd name="connsiteY3649" fmla="*/ 548635 h 1257300"/>
                                  <a:gd name="connsiteX3650" fmla="*/ 6458099 w 6697347"/>
                                  <a:gd name="connsiteY3650" fmla="*/ 552445 h 1257300"/>
                                  <a:gd name="connsiteX3651" fmla="*/ 6462544 w 6697347"/>
                                  <a:gd name="connsiteY3651" fmla="*/ 558795 h 1257300"/>
                                  <a:gd name="connsiteX3652" fmla="*/ 6463814 w 6697347"/>
                                  <a:gd name="connsiteY3652" fmla="*/ 565780 h 1257300"/>
                                  <a:gd name="connsiteX3653" fmla="*/ 6462544 w 6697347"/>
                                  <a:gd name="connsiteY3653" fmla="*/ 573400 h 1257300"/>
                                  <a:gd name="connsiteX3654" fmla="*/ 6458099 w 6697347"/>
                                  <a:gd name="connsiteY3654" fmla="*/ 579115 h 1257300"/>
                                  <a:gd name="connsiteX3655" fmla="*/ 6452384 w 6697347"/>
                                  <a:gd name="connsiteY3655" fmla="*/ 583560 h 1257300"/>
                                  <a:gd name="connsiteX3656" fmla="*/ 6444764 w 6697347"/>
                                  <a:gd name="connsiteY3656" fmla="*/ 584830 h 1257300"/>
                                  <a:gd name="connsiteX3657" fmla="*/ 6437779 w 6697347"/>
                                  <a:gd name="connsiteY3657" fmla="*/ 583560 h 1257300"/>
                                  <a:gd name="connsiteX3658" fmla="*/ 6431429 w 6697347"/>
                                  <a:gd name="connsiteY3658" fmla="*/ 579115 h 1257300"/>
                                  <a:gd name="connsiteX3659" fmla="*/ 6427619 w 6697347"/>
                                  <a:gd name="connsiteY3659" fmla="*/ 573400 h 1257300"/>
                                  <a:gd name="connsiteX3660" fmla="*/ 6425714 w 6697347"/>
                                  <a:gd name="connsiteY3660" fmla="*/ 565780 h 1257300"/>
                                  <a:gd name="connsiteX3661" fmla="*/ 6427619 w 6697347"/>
                                  <a:gd name="connsiteY3661" fmla="*/ 558795 h 1257300"/>
                                  <a:gd name="connsiteX3662" fmla="*/ 6431429 w 6697347"/>
                                  <a:gd name="connsiteY3662" fmla="*/ 552445 h 1257300"/>
                                  <a:gd name="connsiteX3663" fmla="*/ 6437779 w 6697347"/>
                                  <a:gd name="connsiteY3663" fmla="*/ 548635 h 1257300"/>
                                  <a:gd name="connsiteX3664" fmla="*/ 6329150 w 6697347"/>
                                  <a:gd name="connsiteY3664" fmla="*/ 546730 h 1257300"/>
                                  <a:gd name="connsiteX3665" fmla="*/ 6336135 w 6697347"/>
                                  <a:gd name="connsiteY3665" fmla="*/ 548635 h 1257300"/>
                                  <a:gd name="connsiteX3666" fmla="*/ 6342485 w 6697347"/>
                                  <a:gd name="connsiteY3666" fmla="*/ 552445 h 1257300"/>
                                  <a:gd name="connsiteX3667" fmla="*/ 6346295 w 6697347"/>
                                  <a:gd name="connsiteY3667" fmla="*/ 558795 h 1257300"/>
                                  <a:gd name="connsiteX3668" fmla="*/ 6348200 w 6697347"/>
                                  <a:gd name="connsiteY3668" fmla="*/ 565780 h 1257300"/>
                                  <a:gd name="connsiteX3669" fmla="*/ 6346295 w 6697347"/>
                                  <a:gd name="connsiteY3669" fmla="*/ 573400 h 1257300"/>
                                  <a:gd name="connsiteX3670" fmla="*/ 6342485 w 6697347"/>
                                  <a:gd name="connsiteY3670" fmla="*/ 579115 h 1257300"/>
                                  <a:gd name="connsiteX3671" fmla="*/ 6336135 w 6697347"/>
                                  <a:gd name="connsiteY3671" fmla="*/ 583560 h 1257300"/>
                                  <a:gd name="connsiteX3672" fmla="*/ 6329150 w 6697347"/>
                                  <a:gd name="connsiteY3672" fmla="*/ 584830 h 1257300"/>
                                  <a:gd name="connsiteX3673" fmla="*/ 6321530 w 6697347"/>
                                  <a:gd name="connsiteY3673" fmla="*/ 583560 h 1257300"/>
                                  <a:gd name="connsiteX3674" fmla="*/ 6315180 w 6697347"/>
                                  <a:gd name="connsiteY3674" fmla="*/ 579115 h 1257300"/>
                                  <a:gd name="connsiteX3675" fmla="*/ 6311370 w 6697347"/>
                                  <a:gd name="connsiteY3675" fmla="*/ 573400 h 1257300"/>
                                  <a:gd name="connsiteX3676" fmla="*/ 6310100 w 6697347"/>
                                  <a:gd name="connsiteY3676" fmla="*/ 565780 h 1257300"/>
                                  <a:gd name="connsiteX3677" fmla="*/ 6311370 w 6697347"/>
                                  <a:gd name="connsiteY3677" fmla="*/ 558795 h 1257300"/>
                                  <a:gd name="connsiteX3678" fmla="*/ 6315180 w 6697347"/>
                                  <a:gd name="connsiteY3678" fmla="*/ 552445 h 1257300"/>
                                  <a:gd name="connsiteX3679" fmla="*/ 6321530 w 6697347"/>
                                  <a:gd name="connsiteY3679" fmla="*/ 548635 h 1257300"/>
                                  <a:gd name="connsiteX3680" fmla="*/ 6213536 w 6697347"/>
                                  <a:gd name="connsiteY3680" fmla="*/ 546730 h 1257300"/>
                                  <a:gd name="connsiteX3681" fmla="*/ 6221156 w 6697347"/>
                                  <a:gd name="connsiteY3681" fmla="*/ 548635 h 1257300"/>
                                  <a:gd name="connsiteX3682" fmla="*/ 6226871 w 6697347"/>
                                  <a:gd name="connsiteY3682" fmla="*/ 552445 h 1257300"/>
                                  <a:gd name="connsiteX3683" fmla="*/ 6231316 w 6697347"/>
                                  <a:gd name="connsiteY3683" fmla="*/ 558795 h 1257300"/>
                                  <a:gd name="connsiteX3684" fmla="*/ 6232586 w 6697347"/>
                                  <a:gd name="connsiteY3684" fmla="*/ 565780 h 1257300"/>
                                  <a:gd name="connsiteX3685" fmla="*/ 6231316 w 6697347"/>
                                  <a:gd name="connsiteY3685" fmla="*/ 573400 h 1257300"/>
                                  <a:gd name="connsiteX3686" fmla="*/ 6226871 w 6697347"/>
                                  <a:gd name="connsiteY3686" fmla="*/ 579115 h 1257300"/>
                                  <a:gd name="connsiteX3687" fmla="*/ 6221156 w 6697347"/>
                                  <a:gd name="connsiteY3687" fmla="*/ 583560 h 1257300"/>
                                  <a:gd name="connsiteX3688" fmla="*/ 6213536 w 6697347"/>
                                  <a:gd name="connsiteY3688" fmla="*/ 584830 h 1257300"/>
                                  <a:gd name="connsiteX3689" fmla="*/ 6205916 w 6697347"/>
                                  <a:gd name="connsiteY3689" fmla="*/ 583560 h 1257300"/>
                                  <a:gd name="connsiteX3690" fmla="*/ 6200201 w 6697347"/>
                                  <a:gd name="connsiteY3690" fmla="*/ 579115 h 1257300"/>
                                  <a:gd name="connsiteX3691" fmla="*/ 6195756 w 6697347"/>
                                  <a:gd name="connsiteY3691" fmla="*/ 573400 h 1257300"/>
                                  <a:gd name="connsiteX3692" fmla="*/ 6194486 w 6697347"/>
                                  <a:gd name="connsiteY3692" fmla="*/ 565780 h 1257300"/>
                                  <a:gd name="connsiteX3693" fmla="*/ 6195756 w 6697347"/>
                                  <a:gd name="connsiteY3693" fmla="*/ 558795 h 1257300"/>
                                  <a:gd name="connsiteX3694" fmla="*/ 6200201 w 6697347"/>
                                  <a:gd name="connsiteY3694" fmla="*/ 552445 h 1257300"/>
                                  <a:gd name="connsiteX3695" fmla="*/ 6205916 w 6697347"/>
                                  <a:gd name="connsiteY3695" fmla="*/ 548635 h 1257300"/>
                                  <a:gd name="connsiteX3696" fmla="*/ 6100551 w 6697347"/>
                                  <a:gd name="connsiteY3696" fmla="*/ 546730 h 1257300"/>
                                  <a:gd name="connsiteX3697" fmla="*/ 6108171 w 6697347"/>
                                  <a:gd name="connsiteY3697" fmla="*/ 548635 h 1257300"/>
                                  <a:gd name="connsiteX3698" fmla="*/ 6113886 w 6697347"/>
                                  <a:gd name="connsiteY3698" fmla="*/ 552445 h 1257300"/>
                                  <a:gd name="connsiteX3699" fmla="*/ 6118331 w 6697347"/>
                                  <a:gd name="connsiteY3699" fmla="*/ 558795 h 1257300"/>
                                  <a:gd name="connsiteX3700" fmla="*/ 6119601 w 6697347"/>
                                  <a:gd name="connsiteY3700" fmla="*/ 565780 h 1257300"/>
                                  <a:gd name="connsiteX3701" fmla="*/ 6118331 w 6697347"/>
                                  <a:gd name="connsiteY3701" fmla="*/ 573400 h 1257300"/>
                                  <a:gd name="connsiteX3702" fmla="*/ 6113886 w 6697347"/>
                                  <a:gd name="connsiteY3702" fmla="*/ 579115 h 1257300"/>
                                  <a:gd name="connsiteX3703" fmla="*/ 6108171 w 6697347"/>
                                  <a:gd name="connsiteY3703" fmla="*/ 583560 h 1257300"/>
                                  <a:gd name="connsiteX3704" fmla="*/ 6100551 w 6697347"/>
                                  <a:gd name="connsiteY3704" fmla="*/ 584830 h 1257300"/>
                                  <a:gd name="connsiteX3705" fmla="*/ 6093566 w 6697347"/>
                                  <a:gd name="connsiteY3705" fmla="*/ 583560 h 1257300"/>
                                  <a:gd name="connsiteX3706" fmla="*/ 6087216 w 6697347"/>
                                  <a:gd name="connsiteY3706" fmla="*/ 579115 h 1257300"/>
                                  <a:gd name="connsiteX3707" fmla="*/ 6083406 w 6697347"/>
                                  <a:gd name="connsiteY3707" fmla="*/ 573400 h 1257300"/>
                                  <a:gd name="connsiteX3708" fmla="*/ 6081501 w 6697347"/>
                                  <a:gd name="connsiteY3708" fmla="*/ 565780 h 1257300"/>
                                  <a:gd name="connsiteX3709" fmla="*/ 6083406 w 6697347"/>
                                  <a:gd name="connsiteY3709" fmla="*/ 558795 h 1257300"/>
                                  <a:gd name="connsiteX3710" fmla="*/ 6087216 w 6697347"/>
                                  <a:gd name="connsiteY3710" fmla="*/ 552445 h 1257300"/>
                                  <a:gd name="connsiteX3711" fmla="*/ 6093566 w 6697347"/>
                                  <a:gd name="connsiteY3711" fmla="*/ 548635 h 1257300"/>
                                  <a:gd name="connsiteX3712" fmla="*/ 5984937 w 6697347"/>
                                  <a:gd name="connsiteY3712" fmla="*/ 546730 h 1257300"/>
                                  <a:gd name="connsiteX3713" fmla="*/ 5991922 w 6697347"/>
                                  <a:gd name="connsiteY3713" fmla="*/ 548635 h 1257300"/>
                                  <a:gd name="connsiteX3714" fmla="*/ 5998272 w 6697347"/>
                                  <a:gd name="connsiteY3714" fmla="*/ 552445 h 1257300"/>
                                  <a:gd name="connsiteX3715" fmla="*/ 6002082 w 6697347"/>
                                  <a:gd name="connsiteY3715" fmla="*/ 558795 h 1257300"/>
                                  <a:gd name="connsiteX3716" fmla="*/ 6003987 w 6697347"/>
                                  <a:gd name="connsiteY3716" fmla="*/ 565780 h 1257300"/>
                                  <a:gd name="connsiteX3717" fmla="*/ 6002082 w 6697347"/>
                                  <a:gd name="connsiteY3717" fmla="*/ 573400 h 1257300"/>
                                  <a:gd name="connsiteX3718" fmla="*/ 5998272 w 6697347"/>
                                  <a:gd name="connsiteY3718" fmla="*/ 579115 h 1257300"/>
                                  <a:gd name="connsiteX3719" fmla="*/ 5991922 w 6697347"/>
                                  <a:gd name="connsiteY3719" fmla="*/ 583560 h 1257300"/>
                                  <a:gd name="connsiteX3720" fmla="*/ 5984937 w 6697347"/>
                                  <a:gd name="connsiteY3720" fmla="*/ 584830 h 1257300"/>
                                  <a:gd name="connsiteX3721" fmla="*/ 5977317 w 6697347"/>
                                  <a:gd name="connsiteY3721" fmla="*/ 583560 h 1257300"/>
                                  <a:gd name="connsiteX3722" fmla="*/ 5970967 w 6697347"/>
                                  <a:gd name="connsiteY3722" fmla="*/ 579115 h 1257300"/>
                                  <a:gd name="connsiteX3723" fmla="*/ 5967157 w 6697347"/>
                                  <a:gd name="connsiteY3723" fmla="*/ 573400 h 1257300"/>
                                  <a:gd name="connsiteX3724" fmla="*/ 5965887 w 6697347"/>
                                  <a:gd name="connsiteY3724" fmla="*/ 565780 h 1257300"/>
                                  <a:gd name="connsiteX3725" fmla="*/ 5967157 w 6697347"/>
                                  <a:gd name="connsiteY3725" fmla="*/ 558795 h 1257300"/>
                                  <a:gd name="connsiteX3726" fmla="*/ 5970967 w 6697347"/>
                                  <a:gd name="connsiteY3726" fmla="*/ 552445 h 1257300"/>
                                  <a:gd name="connsiteX3727" fmla="*/ 5977317 w 6697347"/>
                                  <a:gd name="connsiteY3727" fmla="*/ 548635 h 1257300"/>
                                  <a:gd name="connsiteX3728" fmla="*/ 707476 w 6697347"/>
                                  <a:gd name="connsiteY3728" fmla="*/ 441435 h 1257300"/>
                                  <a:gd name="connsiteX3729" fmla="*/ 715096 w 6697347"/>
                                  <a:gd name="connsiteY3729" fmla="*/ 443340 h 1257300"/>
                                  <a:gd name="connsiteX3730" fmla="*/ 721446 w 6697347"/>
                                  <a:gd name="connsiteY3730" fmla="*/ 447150 h 1257300"/>
                                  <a:gd name="connsiteX3731" fmla="*/ 725256 w 6697347"/>
                                  <a:gd name="connsiteY3731" fmla="*/ 453500 h 1257300"/>
                                  <a:gd name="connsiteX3732" fmla="*/ 726526 w 6697347"/>
                                  <a:gd name="connsiteY3732" fmla="*/ 460485 h 1257300"/>
                                  <a:gd name="connsiteX3733" fmla="*/ 725256 w 6697347"/>
                                  <a:gd name="connsiteY3733" fmla="*/ 468105 h 1257300"/>
                                  <a:gd name="connsiteX3734" fmla="*/ 721446 w 6697347"/>
                                  <a:gd name="connsiteY3734" fmla="*/ 474455 h 1257300"/>
                                  <a:gd name="connsiteX3735" fmla="*/ 715096 w 6697347"/>
                                  <a:gd name="connsiteY3735" fmla="*/ 478265 h 1257300"/>
                                  <a:gd name="connsiteX3736" fmla="*/ 707476 w 6697347"/>
                                  <a:gd name="connsiteY3736" fmla="*/ 479535 h 1257300"/>
                                  <a:gd name="connsiteX3737" fmla="*/ 700491 w 6697347"/>
                                  <a:gd name="connsiteY3737" fmla="*/ 478265 h 1257300"/>
                                  <a:gd name="connsiteX3738" fmla="*/ 694141 w 6697347"/>
                                  <a:gd name="connsiteY3738" fmla="*/ 474455 h 1257300"/>
                                  <a:gd name="connsiteX3739" fmla="*/ 690331 w 6697347"/>
                                  <a:gd name="connsiteY3739" fmla="*/ 468105 h 1257300"/>
                                  <a:gd name="connsiteX3740" fmla="*/ 688426 w 6697347"/>
                                  <a:gd name="connsiteY3740" fmla="*/ 460485 h 1257300"/>
                                  <a:gd name="connsiteX3741" fmla="*/ 690331 w 6697347"/>
                                  <a:gd name="connsiteY3741" fmla="*/ 453500 h 1257300"/>
                                  <a:gd name="connsiteX3742" fmla="*/ 694141 w 6697347"/>
                                  <a:gd name="connsiteY3742" fmla="*/ 447150 h 1257300"/>
                                  <a:gd name="connsiteX3743" fmla="*/ 700491 w 6697347"/>
                                  <a:gd name="connsiteY3743" fmla="*/ 443340 h 1257300"/>
                                  <a:gd name="connsiteX3744" fmla="*/ 594490 w 6697347"/>
                                  <a:gd name="connsiteY3744" fmla="*/ 441435 h 1257300"/>
                                  <a:gd name="connsiteX3745" fmla="*/ 601475 w 6697347"/>
                                  <a:gd name="connsiteY3745" fmla="*/ 443340 h 1257300"/>
                                  <a:gd name="connsiteX3746" fmla="*/ 607825 w 6697347"/>
                                  <a:gd name="connsiteY3746" fmla="*/ 447150 h 1257300"/>
                                  <a:gd name="connsiteX3747" fmla="*/ 611635 w 6697347"/>
                                  <a:gd name="connsiteY3747" fmla="*/ 453500 h 1257300"/>
                                  <a:gd name="connsiteX3748" fmla="*/ 613540 w 6697347"/>
                                  <a:gd name="connsiteY3748" fmla="*/ 460485 h 1257300"/>
                                  <a:gd name="connsiteX3749" fmla="*/ 611635 w 6697347"/>
                                  <a:gd name="connsiteY3749" fmla="*/ 468105 h 1257300"/>
                                  <a:gd name="connsiteX3750" fmla="*/ 607825 w 6697347"/>
                                  <a:gd name="connsiteY3750" fmla="*/ 474455 h 1257300"/>
                                  <a:gd name="connsiteX3751" fmla="*/ 601475 w 6697347"/>
                                  <a:gd name="connsiteY3751" fmla="*/ 478265 h 1257300"/>
                                  <a:gd name="connsiteX3752" fmla="*/ 594490 w 6697347"/>
                                  <a:gd name="connsiteY3752" fmla="*/ 479535 h 1257300"/>
                                  <a:gd name="connsiteX3753" fmla="*/ 586870 w 6697347"/>
                                  <a:gd name="connsiteY3753" fmla="*/ 478265 h 1257300"/>
                                  <a:gd name="connsiteX3754" fmla="*/ 581155 w 6697347"/>
                                  <a:gd name="connsiteY3754" fmla="*/ 474455 h 1257300"/>
                                  <a:gd name="connsiteX3755" fmla="*/ 576710 w 6697347"/>
                                  <a:gd name="connsiteY3755" fmla="*/ 468105 h 1257300"/>
                                  <a:gd name="connsiteX3756" fmla="*/ 575440 w 6697347"/>
                                  <a:gd name="connsiteY3756" fmla="*/ 460485 h 1257300"/>
                                  <a:gd name="connsiteX3757" fmla="*/ 576710 w 6697347"/>
                                  <a:gd name="connsiteY3757" fmla="*/ 453500 h 1257300"/>
                                  <a:gd name="connsiteX3758" fmla="*/ 581155 w 6697347"/>
                                  <a:gd name="connsiteY3758" fmla="*/ 447150 h 1257300"/>
                                  <a:gd name="connsiteX3759" fmla="*/ 586870 w 6697347"/>
                                  <a:gd name="connsiteY3759" fmla="*/ 443340 h 1257300"/>
                                  <a:gd name="connsiteX3760" fmla="*/ 478877 w 6697347"/>
                                  <a:gd name="connsiteY3760" fmla="*/ 441435 h 1257300"/>
                                  <a:gd name="connsiteX3761" fmla="*/ 486497 w 6697347"/>
                                  <a:gd name="connsiteY3761" fmla="*/ 443340 h 1257300"/>
                                  <a:gd name="connsiteX3762" fmla="*/ 492212 w 6697347"/>
                                  <a:gd name="connsiteY3762" fmla="*/ 447150 h 1257300"/>
                                  <a:gd name="connsiteX3763" fmla="*/ 496657 w 6697347"/>
                                  <a:gd name="connsiteY3763" fmla="*/ 453500 h 1257300"/>
                                  <a:gd name="connsiteX3764" fmla="*/ 497927 w 6697347"/>
                                  <a:gd name="connsiteY3764" fmla="*/ 460485 h 1257300"/>
                                  <a:gd name="connsiteX3765" fmla="*/ 496657 w 6697347"/>
                                  <a:gd name="connsiteY3765" fmla="*/ 468105 h 1257300"/>
                                  <a:gd name="connsiteX3766" fmla="*/ 492212 w 6697347"/>
                                  <a:gd name="connsiteY3766" fmla="*/ 474455 h 1257300"/>
                                  <a:gd name="connsiteX3767" fmla="*/ 486497 w 6697347"/>
                                  <a:gd name="connsiteY3767" fmla="*/ 478265 h 1257300"/>
                                  <a:gd name="connsiteX3768" fmla="*/ 478877 w 6697347"/>
                                  <a:gd name="connsiteY3768" fmla="*/ 479535 h 1257300"/>
                                  <a:gd name="connsiteX3769" fmla="*/ 471257 w 6697347"/>
                                  <a:gd name="connsiteY3769" fmla="*/ 478265 h 1257300"/>
                                  <a:gd name="connsiteX3770" fmla="*/ 465542 w 6697347"/>
                                  <a:gd name="connsiteY3770" fmla="*/ 474455 h 1257300"/>
                                  <a:gd name="connsiteX3771" fmla="*/ 461097 w 6697347"/>
                                  <a:gd name="connsiteY3771" fmla="*/ 468105 h 1257300"/>
                                  <a:gd name="connsiteX3772" fmla="*/ 459827 w 6697347"/>
                                  <a:gd name="connsiteY3772" fmla="*/ 460485 h 1257300"/>
                                  <a:gd name="connsiteX3773" fmla="*/ 461097 w 6697347"/>
                                  <a:gd name="connsiteY3773" fmla="*/ 453500 h 1257300"/>
                                  <a:gd name="connsiteX3774" fmla="*/ 465542 w 6697347"/>
                                  <a:gd name="connsiteY3774" fmla="*/ 447150 h 1257300"/>
                                  <a:gd name="connsiteX3775" fmla="*/ 471257 w 6697347"/>
                                  <a:gd name="connsiteY3775" fmla="*/ 443340 h 1257300"/>
                                  <a:gd name="connsiteX3776" fmla="*/ 363263 w 6697347"/>
                                  <a:gd name="connsiteY3776" fmla="*/ 441435 h 1257300"/>
                                  <a:gd name="connsiteX3777" fmla="*/ 370883 w 6697347"/>
                                  <a:gd name="connsiteY3777" fmla="*/ 443340 h 1257300"/>
                                  <a:gd name="connsiteX3778" fmla="*/ 377233 w 6697347"/>
                                  <a:gd name="connsiteY3778" fmla="*/ 447150 h 1257300"/>
                                  <a:gd name="connsiteX3779" fmla="*/ 381043 w 6697347"/>
                                  <a:gd name="connsiteY3779" fmla="*/ 453500 h 1257300"/>
                                  <a:gd name="connsiteX3780" fmla="*/ 382313 w 6697347"/>
                                  <a:gd name="connsiteY3780" fmla="*/ 460485 h 1257300"/>
                                  <a:gd name="connsiteX3781" fmla="*/ 381043 w 6697347"/>
                                  <a:gd name="connsiteY3781" fmla="*/ 468105 h 1257300"/>
                                  <a:gd name="connsiteX3782" fmla="*/ 377233 w 6697347"/>
                                  <a:gd name="connsiteY3782" fmla="*/ 474455 h 1257300"/>
                                  <a:gd name="connsiteX3783" fmla="*/ 370883 w 6697347"/>
                                  <a:gd name="connsiteY3783" fmla="*/ 478265 h 1257300"/>
                                  <a:gd name="connsiteX3784" fmla="*/ 363263 w 6697347"/>
                                  <a:gd name="connsiteY3784" fmla="*/ 479535 h 1257300"/>
                                  <a:gd name="connsiteX3785" fmla="*/ 356278 w 6697347"/>
                                  <a:gd name="connsiteY3785" fmla="*/ 478265 h 1257300"/>
                                  <a:gd name="connsiteX3786" fmla="*/ 349928 w 6697347"/>
                                  <a:gd name="connsiteY3786" fmla="*/ 474455 h 1257300"/>
                                  <a:gd name="connsiteX3787" fmla="*/ 346118 w 6697347"/>
                                  <a:gd name="connsiteY3787" fmla="*/ 468105 h 1257300"/>
                                  <a:gd name="connsiteX3788" fmla="*/ 344213 w 6697347"/>
                                  <a:gd name="connsiteY3788" fmla="*/ 460485 h 1257300"/>
                                  <a:gd name="connsiteX3789" fmla="*/ 346118 w 6697347"/>
                                  <a:gd name="connsiteY3789" fmla="*/ 453500 h 1257300"/>
                                  <a:gd name="connsiteX3790" fmla="*/ 349928 w 6697347"/>
                                  <a:gd name="connsiteY3790" fmla="*/ 447150 h 1257300"/>
                                  <a:gd name="connsiteX3791" fmla="*/ 356278 w 6697347"/>
                                  <a:gd name="connsiteY3791" fmla="*/ 443340 h 1257300"/>
                                  <a:gd name="connsiteX3792" fmla="*/ 250277 w 6697347"/>
                                  <a:gd name="connsiteY3792" fmla="*/ 441435 h 1257300"/>
                                  <a:gd name="connsiteX3793" fmla="*/ 257262 w 6697347"/>
                                  <a:gd name="connsiteY3793" fmla="*/ 443340 h 1257300"/>
                                  <a:gd name="connsiteX3794" fmla="*/ 263612 w 6697347"/>
                                  <a:gd name="connsiteY3794" fmla="*/ 447150 h 1257300"/>
                                  <a:gd name="connsiteX3795" fmla="*/ 267422 w 6697347"/>
                                  <a:gd name="connsiteY3795" fmla="*/ 453500 h 1257300"/>
                                  <a:gd name="connsiteX3796" fmla="*/ 269327 w 6697347"/>
                                  <a:gd name="connsiteY3796" fmla="*/ 460485 h 1257300"/>
                                  <a:gd name="connsiteX3797" fmla="*/ 267422 w 6697347"/>
                                  <a:gd name="connsiteY3797" fmla="*/ 468105 h 1257300"/>
                                  <a:gd name="connsiteX3798" fmla="*/ 263612 w 6697347"/>
                                  <a:gd name="connsiteY3798" fmla="*/ 474455 h 1257300"/>
                                  <a:gd name="connsiteX3799" fmla="*/ 257262 w 6697347"/>
                                  <a:gd name="connsiteY3799" fmla="*/ 478265 h 1257300"/>
                                  <a:gd name="connsiteX3800" fmla="*/ 250277 w 6697347"/>
                                  <a:gd name="connsiteY3800" fmla="*/ 479535 h 1257300"/>
                                  <a:gd name="connsiteX3801" fmla="*/ 242657 w 6697347"/>
                                  <a:gd name="connsiteY3801" fmla="*/ 478265 h 1257300"/>
                                  <a:gd name="connsiteX3802" fmla="*/ 236942 w 6697347"/>
                                  <a:gd name="connsiteY3802" fmla="*/ 474455 h 1257300"/>
                                  <a:gd name="connsiteX3803" fmla="*/ 232497 w 6697347"/>
                                  <a:gd name="connsiteY3803" fmla="*/ 468105 h 1257300"/>
                                  <a:gd name="connsiteX3804" fmla="*/ 231227 w 6697347"/>
                                  <a:gd name="connsiteY3804" fmla="*/ 460485 h 1257300"/>
                                  <a:gd name="connsiteX3805" fmla="*/ 232497 w 6697347"/>
                                  <a:gd name="connsiteY3805" fmla="*/ 453500 h 1257300"/>
                                  <a:gd name="connsiteX3806" fmla="*/ 236942 w 6697347"/>
                                  <a:gd name="connsiteY3806" fmla="*/ 447150 h 1257300"/>
                                  <a:gd name="connsiteX3807" fmla="*/ 242657 w 6697347"/>
                                  <a:gd name="connsiteY3807" fmla="*/ 443340 h 1257300"/>
                                  <a:gd name="connsiteX3808" fmla="*/ 134664 w 6697347"/>
                                  <a:gd name="connsiteY3808" fmla="*/ 441435 h 1257300"/>
                                  <a:gd name="connsiteX3809" fmla="*/ 142284 w 6697347"/>
                                  <a:gd name="connsiteY3809" fmla="*/ 443340 h 1257300"/>
                                  <a:gd name="connsiteX3810" fmla="*/ 147999 w 6697347"/>
                                  <a:gd name="connsiteY3810" fmla="*/ 447150 h 1257300"/>
                                  <a:gd name="connsiteX3811" fmla="*/ 152444 w 6697347"/>
                                  <a:gd name="connsiteY3811" fmla="*/ 453500 h 1257300"/>
                                  <a:gd name="connsiteX3812" fmla="*/ 153714 w 6697347"/>
                                  <a:gd name="connsiteY3812" fmla="*/ 460485 h 1257300"/>
                                  <a:gd name="connsiteX3813" fmla="*/ 152444 w 6697347"/>
                                  <a:gd name="connsiteY3813" fmla="*/ 468105 h 1257300"/>
                                  <a:gd name="connsiteX3814" fmla="*/ 147999 w 6697347"/>
                                  <a:gd name="connsiteY3814" fmla="*/ 474455 h 1257300"/>
                                  <a:gd name="connsiteX3815" fmla="*/ 142284 w 6697347"/>
                                  <a:gd name="connsiteY3815" fmla="*/ 478265 h 1257300"/>
                                  <a:gd name="connsiteX3816" fmla="*/ 134664 w 6697347"/>
                                  <a:gd name="connsiteY3816" fmla="*/ 479535 h 1257300"/>
                                  <a:gd name="connsiteX3817" fmla="*/ 127044 w 6697347"/>
                                  <a:gd name="connsiteY3817" fmla="*/ 478265 h 1257300"/>
                                  <a:gd name="connsiteX3818" fmla="*/ 121329 w 6697347"/>
                                  <a:gd name="connsiteY3818" fmla="*/ 474455 h 1257300"/>
                                  <a:gd name="connsiteX3819" fmla="*/ 116884 w 6697347"/>
                                  <a:gd name="connsiteY3819" fmla="*/ 468105 h 1257300"/>
                                  <a:gd name="connsiteX3820" fmla="*/ 115614 w 6697347"/>
                                  <a:gd name="connsiteY3820" fmla="*/ 460485 h 1257300"/>
                                  <a:gd name="connsiteX3821" fmla="*/ 116884 w 6697347"/>
                                  <a:gd name="connsiteY3821" fmla="*/ 453500 h 1257300"/>
                                  <a:gd name="connsiteX3822" fmla="*/ 121329 w 6697347"/>
                                  <a:gd name="connsiteY3822" fmla="*/ 447150 h 1257300"/>
                                  <a:gd name="connsiteX3823" fmla="*/ 127044 w 6697347"/>
                                  <a:gd name="connsiteY3823" fmla="*/ 443340 h 1257300"/>
                                  <a:gd name="connsiteX3824" fmla="*/ 19050 w 6697347"/>
                                  <a:gd name="connsiteY3824" fmla="*/ 441435 h 1257300"/>
                                  <a:gd name="connsiteX3825" fmla="*/ 26670 w 6697347"/>
                                  <a:gd name="connsiteY3825" fmla="*/ 443340 h 1257300"/>
                                  <a:gd name="connsiteX3826" fmla="*/ 33020 w 6697347"/>
                                  <a:gd name="connsiteY3826" fmla="*/ 447150 h 1257300"/>
                                  <a:gd name="connsiteX3827" fmla="*/ 36830 w 6697347"/>
                                  <a:gd name="connsiteY3827" fmla="*/ 453500 h 1257300"/>
                                  <a:gd name="connsiteX3828" fmla="*/ 38100 w 6697347"/>
                                  <a:gd name="connsiteY3828" fmla="*/ 460485 h 1257300"/>
                                  <a:gd name="connsiteX3829" fmla="*/ 36830 w 6697347"/>
                                  <a:gd name="connsiteY3829" fmla="*/ 468105 h 1257300"/>
                                  <a:gd name="connsiteX3830" fmla="*/ 33020 w 6697347"/>
                                  <a:gd name="connsiteY3830" fmla="*/ 474455 h 1257300"/>
                                  <a:gd name="connsiteX3831" fmla="*/ 26670 w 6697347"/>
                                  <a:gd name="connsiteY3831" fmla="*/ 478265 h 1257300"/>
                                  <a:gd name="connsiteX3832" fmla="*/ 19050 w 6697347"/>
                                  <a:gd name="connsiteY3832" fmla="*/ 479535 h 1257300"/>
                                  <a:gd name="connsiteX3833" fmla="*/ 12065 w 6697347"/>
                                  <a:gd name="connsiteY3833" fmla="*/ 478265 h 1257300"/>
                                  <a:gd name="connsiteX3834" fmla="*/ 5715 w 6697347"/>
                                  <a:gd name="connsiteY3834" fmla="*/ 474455 h 1257300"/>
                                  <a:gd name="connsiteX3835" fmla="*/ 1905 w 6697347"/>
                                  <a:gd name="connsiteY3835" fmla="*/ 468105 h 1257300"/>
                                  <a:gd name="connsiteX3836" fmla="*/ 0 w 6697347"/>
                                  <a:gd name="connsiteY3836" fmla="*/ 460485 h 1257300"/>
                                  <a:gd name="connsiteX3837" fmla="*/ 1905 w 6697347"/>
                                  <a:gd name="connsiteY3837" fmla="*/ 453500 h 1257300"/>
                                  <a:gd name="connsiteX3838" fmla="*/ 5715 w 6697347"/>
                                  <a:gd name="connsiteY3838" fmla="*/ 447150 h 1257300"/>
                                  <a:gd name="connsiteX3839" fmla="*/ 12065 w 6697347"/>
                                  <a:gd name="connsiteY3839" fmla="*/ 443340 h 1257300"/>
                                  <a:gd name="connsiteX3840" fmla="*/ 6673363 w 6697347"/>
                                  <a:gd name="connsiteY3840" fmla="*/ 433744 h 1257300"/>
                                  <a:gd name="connsiteX3841" fmla="*/ 6680348 w 6697347"/>
                                  <a:gd name="connsiteY3841" fmla="*/ 435649 h 1257300"/>
                                  <a:gd name="connsiteX3842" fmla="*/ 6686698 w 6697347"/>
                                  <a:gd name="connsiteY3842" fmla="*/ 439459 h 1257300"/>
                                  <a:gd name="connsiteX3843" fmla="*/ 6690508 w 6697347"/>
                                  <a:gd name="connsiteY3843" fmla="*/ 445809 h 1257300"/>
                                  <a:gd name="connsiteX3844" fmla="*/ 6692413 w 6697347"/>
                                  <a:gd name="connsiteY3844" fmla="*/ 452794 h 1257300"/>
                                  <a:gd name="connsiteX3845" fmla="*/ 6690508 w 6697347"/>
                                  <a:gd name="connsiteY3845" fmla="*/ 460414 h 1257300"/>
                                  <a:gd name="connsiteX3846" fmla="*/ 6686698 w 6697347"/>
                                  <a:gd name="connsiteY3846" fmla="*/ 466764 h 1257300"/>
                                  <a:gd name="connsiteX3847" fmla="*/ 6680348 w 6697347"/>
                                  <a:gd name="connsiteY3847" fmla="*/ 470574 h 1257300"/>
                                  <a:gd name="connsiteX3848" fmla="*/ 6673363 w 6697347"/>
                                  <a:gd name="connsiteY3848" fmla="*/ 471844 h 1257300"/>
                                  <a:gd name="connsiteX3849" fmla="*/ 6665743 w 6697347"/>
                                  <a:gd name="connsiteY3849" fmla="*/ 470574 h 1257300"/>
                                  <a:gd name="connsiteX3850" fmla="*/ 6659393 w 6697347"/>
                                  <a:gd name="connsiteY3850" fmla="*/ 466764 h 1257300"/>
                                  <a:gd name="connsiteX3851" fmla="*/ 6655583 w 6697347"/>
                                  <a:gd name="connsiteY3851" fmla="*/ 460414 h 1257300"/>
                                  <a:gd name="connsiteX3852" fmla="*/ 6654313 w 6697347"/>
                                  <a:gd name="connsiteY3852" fmla="*/ 452794 h 1257300"/>
                                  <a:gd name="connsiteX3853" fmla="*/ 6655583 w 6697347"/>
                                  <a:gd name="connsiteY3853" fmla="*/ 445809 h 1257300"/>
                                  <a:gd name="connsiteX3854" fmla="*/ 6659393 w 6697347"/>
                                  <a:gd name="connsiteY3854" fmla="*/ 439459 h 1257300"/>
                                  <a:gd name="connsiteX3855" fmla="*/ 6665743 w 6697347"/>
                                  <a:gd name="connsiteY3855" fmla="*/ 435649 h 1257300"/>
                                  <a:gd name="connsiteX3856" fmla="*/ 6557749 w 6697347"/>
                                  <a:gd name="connsiteY3856" fmla="*/ 433744 h 1257300"/>
                                  <a:gd name="connsiteX3857" fmla="*/ 6565369 w 6697347"/>
                                  <a:gd name="connsiteY3857" fmla="*/ 435649 h 1257300"/>
                                  <a:gd name="connsiteX3858" fmla="*/ 6571084 w 6697347"/>
                                  <a:gd name="connsiteY3858" fmla="*/ 439459 h 1257300"/>
                                  <a:gd name="connsiteX3859" fmla="*/ 6575529 w 6697347"/>
                                  <a:gd name="connsiteY3859" fmla="*/ 445809 h 1257300"/>
                                  <a:gd name="connsiteX3860" fmla="*/ 6576799 w 6697347"/>
                                  <a:gd name="connsiteY3860" fmla="*/ 452794 h 1257300"/>
                                  <a:gd name="connsiteX3861" fmla="*/ 6575529 w 6697347"/>
                                  <a:gd name="connsiteY3861" fmla="*/ 460414 h 1257300"/>
                                  <a:gd name="connsiteX3862" fmla="*/ 6571084 w 6697347"/>
                                  <a:gd name="connsiteY3862" fmla="*/ 466764 h 1257300"/>
                                  <a:gd name="connsiteX3863" fmla="*/ 6565369 w 6697347"/>
                                  <a:gd name="connsiteY3863" fmla="*/ 470574 h 1257300"/>
                                  <a:gd name="connsiteX3864" fmla="*/ 6557749 w 6697347"/>
                                  <a:gd name="connsiteY3864" fmla="*/ 471844 h 1257300"/>
                                  <a:gd name="connsiteX3865" fmla="*/ 6550129 w 6697347"/>
                                  <a:gd name="connsiteY3865" fmla="*/ 470574 h 1257300"/>
                                  <a:gd name="connsiteX3866" fmla="*/ 6544414 w 6697347"/>
                                  <a:gd name="connsiteY3866" fmla="*/ 466764 h 1257300"/>
                                  <a:gd name="connsiteX3867" fmla="*/ 6539969 w 6697347"/>
                                  <a:gd name="connsiteY3867" fmla="*/ 460414 h 1257300"/>
                                  <a:gd name="connsiteX3868" fmla="*/ 6538699 w 6697347"/>
                                  <a:gd name="connsiteY3868" fmla="*/ 452794 h 1257300"/>
                                  <a:gd name="connsiteX3869" fmla="*/ 6539969 w 6697347"/>
                                  <a:gd name="connsiteY3869" fmla="*/ 445809 h 1257300"/>
                                  <a:gd name="connsiteX3870" fmla="*/ 6544414 w 6697347"/>
                                  <a:gd name="connsiteY3870" fmla="*/ 439459 h 1257300"/>
                                  <a:gd name="connsiteX3871" fmla="*/ 6550129 w 6697347"/>
                                  <a:gd name="connsiteY3871" fmla="*/ 435649 h 1257300"/>
                                  <a:gd name="connsiteX3872" fmla="*/ 6444764 w 6697347"/>
                                  <a:gd name="connsiteY3872" fmla="*/ 433744 h 1257300"/>
                                  <a:gd name="connsiteX3873" fmla="*/ 6452384 w 6697347"/>
                                  <a:gd name="connsiteY3873" fmla="*/ 435649 h 1257300"/>
                                  <a:gd name="connsiteX3874" fmla="*/ 6458099 w 6697347"/>
                                  <a:gd name="connsiteY3874" fmla="*/ 439459 h 1257300"/>
                                  <a:gd name="connsiteX3875" fmla="*/ 6462544 w 6697347"/>
                                  <a:gd name="connsiteY3875" fmla="*/ 445809 h 1257300"/>
                                  <a:gd name="connsiteX3876" fmla="*/ 6463814 w 6697347"/>
                                  <a:gd name="connsiteY3876" fmla="*/ 452794 h 1257300"/>
                                  <a:gd name="connsiteX3877" fmla="*/ 6462544 w 6697347"/>
                                  <a:gd name="connsiteY3877" fmla="*/ 460414 h 1257300"/>
                                  <a:gd name="connsiteX3878" fmla="*/ 6458099 w 6697347"/>
                                  <a:gd name="connsiteY3878" fmla="*/ 466764 h 1257300"/>
                                  <a:gd name="connsiteX3879" fmla="*/ 6452384 w 6697347"/>
                                  <a:gd name="connsiteY3879" fmla="*/ 470574 h 1257300"/>
                                  <a:gd name="connsiteX3880" fmla="*/ 6444764 w 6697347"/>
                                  <a:gd name="connsiteY3880" fmla="*/ 471844 h 1257300"/>
                                  <a:gd name="connsiteX3881" fmla="*/ 6437779 w 6697347"/>
                                  <a:gd name="connsiteY3881" fmla="*/ 470574 h 1257300"/>
                                  <a:gd name="connsiteX3882" fmla="*/ 6431429 w 6697347"/>
                                  <a:gd name="connsiteY3882" fmla="*/ 466764 h 1257300"/>
                                  <a:gd name="connsiteX3883" fmla="*/ 6427619 w 6697347"/>
                                  <a:gd name="connsiteY3883" fmla="*/ 460414 h 1257300"/>
                                  <a:gd name="connsiteX3884" fmla="*/ 6425714 w 6697347"/>
                                  <a:gd name="connsiteY3884" fmla="*/ 452794 h 1257300"/>
                                  <a:gd name="connsiteX3885" fmla="*/ 6427619 w 6697347"/>
                                  <a:gd name="connsiteY3885" fmla="*/ 445809 h 1257300"/>
                                  <a:gd name="connsiteX3886" fmla="*/ 6431429 w 6697347"/>
                                  <a:gd name="connsiteY3886" fmla="*/ 439459 h 1257300"/>
                                  <a:gd name="connsiteX3887" fmla="*/ 6437779 w 6697347"/>
                                  <a:gd name="connsiteY3887" fmla="*/ 435649 h 1257300"/>
                                  <a:gd name="connsiteX3888" fmla="*/ 6329150 w 6697347"/>
                                  <a:gd name="connsiteY3888" fmla="*/ 433744 h 1257300"/>
                                  <a:gd name="connsiteX3889" fmla="*/ 6336135 w 6697347"/>
                                  <a:gd name="connsiteY3889" fmla="*/ 435649 h 1257300"/>
                                  <a:gd name="connsiteX3890" fmla="*/ 6342485 w 6697347"/>
                                  <a:gd name="connsiteY3890" fmla="*/ 439459 h 1257300"/>
                                  <a:gd name="connsiteX3891" fmla="*/ 6346295 w 6697347"/>
                                  <a:gd name="connsiteY3891" fmla="*/ 445809 h 1257300"/>
                                  <a:gd name="connsiteX3892" fmla="*/ 6348200 w 6697347"/>
                                  <a:gd name="connsiteY3892" fmla="*/ 452794 h 1257300"/>
                                  <a:gd name="connsiteX3893" fmla="*/ 6346295 w 6697347"/>
                                  <a:gd name="connsiteY3893" fmla="*/ 460414 h 1257300"/>
                                  <a:gd name="connsiteX3894" fmla="*/ 6342485 w 6697347"/>
                                  <a:gd name="connsiteY3894" fmla="*/ 466764 h 1257300"/>
                                  <a:gd name="connsiteX3895" fmla="*/ 6336135 w 6697347"/>
                                  <a:gd name="connsiteY3895" fmla="*/ 470574 h 1257300"/>
                                  <a:gd name="connsiteX3896" fmla="*/ 6329150 w 6697347"/>
                                  <a:gd name="connsiteY3896" fmla="*/ 471844 h 1257300"/>
                                  <a:gd name="connsiteX3897" fmla="*/ 6321530 w 6697347"/>
                                  <a:gd name="connsiteY3897" fmla="*/ 470574 h 1257300"/>
                                  <a:gd name="connsiteX3898" fmla="*/ 6315180 w 6697347"/>
                                  <a:gd name="connsiteY3898" fmla="*/ 466764 h 1257300"/>
                                  <a:gd name="connsiteX3899" fmla="*/ 6311370 w 6697347"/>
                                  <a:gd name="connsiteY3899" fmla="*/ 460414 h 1257300"/>
                                  <a:gd name="connsiteX3900" fmla="*/ 6310100 w 6697347"/>
                                  <a:gd name="connsiteY3900" fmla="*/ 452794 h 1257300"/>
                                  <a:gd name="connsiteX3901" fmla="*/ 6311370 w 6697347"/>
                                  <a:gd name="connsiteY3901" fmla="*/ 445809 h 1257300"/>
                                  <a:gd name="connsiteX3902" fmla="*/ 6315180 w 6697347"/>
                                  <a:gd name="connsiteY3902" fmla="*/ 439459 h 1257300"/>
                                  <a:gd name="connsiteX3903" fmla="*/ 6321530 w 6697347"/>
                                  <a:gd name="connsiteY3903" fmla="*/ 435649 h 1257300"/>
                                  <a:gd name="connsiteX3904" fmla="*/ 6213536 w 6697347"/>
                                  <a:gd name="connsiteY3904" fmla="*/ 433744 h 1257300"/>
                                  <a:gd name="connsiteX3905" fmla="*/ 6221156 w 6697347"/>
                                  <a:gd name="connsiteY3905" fmla="*/ 435649 h 1257300"/>
                                  <a:gd name="connsiteX3906" fmla="*/ 6226871 w 6697347"/>
                                  <a:gd name="connsiteY3906" fmla="*/ 439459 h 1257300"/>
                                  <a:gd name="connsiteX3907" fmla="*/ 6231316 w 6697347"/>
                                  <a:gd name="connsiteY3907" fmla="*/ 445809 h 1257300"/>
                                  <a:gd name="connsiteX3908" fmla="*/ 6232586 w 6697347"/>
                                  <a:gd name="connsiteY3908" fmla="*/ 452794 h 1257300"/>
                                  <a:gd name="connsiteX3909" fmla="*/ 6231316 w 6697347"/>
                                  <a:gd name="connsiteY3909" fmla="*/ 460414 h 1257300"/>
                                  <a:gd name="connsiteX3910" fmla="*/ 6226871 w 6697347"/>
                                  <a:gd name="connsiteY3910" fmla="*/ 466764 h 1257300"/>
                                  <a:gd name="connsiteX3911" fmla="*/ 6221156 w 6697347"/>
                                  <a:gd name="connsiteY3911" fmla="*/ 470574 h 1257300"/>
                                  <a:gd name="connsiteX3912" fmla="*/ 6213536 w 6697347"/>
                                  <a:gd name="connsiteY3912" fmla="*/ 471844 h 1257300"/>
                                  <a:gd name="connsiteX3913" fmla="*/ 6205916 w 6697347"/>
                                  <a:gd name="connsiteY3913" fmla="*/ 470574 h 1257300"/>
                                  <a:gd name="connsiteX3914" fmla="*/ 6200201 w 6697347"/>
                                  <a:gd name="connsiteY3914" fmla="*/ 466764 h 1257300"/>
                                  <a:gd name="connsiteX3915" fmla="*/ 6195756 w 6697347"/>
                                  <a:gd name="connsiteY3915" fmla="*/ 460414 h 1257300"/>
                                  <a:gd name="connsiteX3916" fmla="*/ 6194486 w 6697347"/>
                                  <a:gd name="connsiteY3916" fmla="*/ 452794 h 1257300"/>
                                  <a:gd name="connsiteX3917" fmla="*/ 6195756 w 6697347"/>
                                  <a:gd name="connsiteY3917" fmla="*/ 445809 h 1257300"/>
                                  <a:gd name="connsiteX3918" fmla="*/ 6200201 w 6697347"/>
                                  <a:gd name="connsiteY3918" fmla="*/ 439459 h 1257300"/>
                                  <a:gd name="connsiteX3919" fmla="*/ 6205916 w 6697347"/>
                                  <a:gd name="connsiteY3919" fmla="*/ 435649 h 1257300"/>
                                  <a:gd name="connsiteX3920" fmla="*/ 6100551 w 6697347"/>
                                  <a:gd name="connsiteY3920" fmla="*/ 433744 h 1257300"/>
                                  <a:gd name="connsiteX3921" fmla="*/ 6108171 w 6697347"/>
                                  <a:gd name="connsiteY3921" fmla="*/ 435649 h 1257300"/>
                                  <a:gd name="connsiteX3922" fmla="*/ 6113886 w 6697347"/>
                                  <a:gd name="connsiteY3922" fmla="*/ 439459 h 1257300"/>
                                  <a:gd name="connsiteX3923" fmla="*/ 6118331 w 6697347"/>
                                  <a:gd name="connsiteY3923" fmla="*/ 445809 h 1257300"/>
                                  <a:gd name="connsiteX3924" fmla="*/ 6119601 w 6697347"/>
                                  <a:gd name="connsiteY3924" fmla="*/ 452794 h 1257300"/>
                                  <a:gd name="connsiteX3925" fmla="*/ 6118331 w 6697347"/>
                                  <a:gd name="connsiteY3925" fmla="*/ 460414 h 1257300"/>
                                  <a:gd name="connsiteX3926" fmla="*/ 6113886 w 6697347"/>
                                  <a:gd name="connsiteY3926" fmla="*/ 466764 h 1257300"/>
                                  <a:gd name="connsiteX3927" fmla="*/ 6108171 w 6697347"/>
                                  <a:gd name="connsiteY3927" fmla="*/ 470574 h 1257300"/>
                                  <a:gd name="connsiteX3928" fmla="*/ 6100551 w 6697347"/>
                                  <a:gd name="connsiteY3928" fmla="*/ 471844 h 1257300"/>
                                  <a:gd name="connsiteX3929" fmla="*/ 6093566 w 6697347"/>
                                  <a:gd name="connsiteY3929" fmla="*/ 470574 h 1257300"/>
                                  <a:gd name="connsiteX3930" fmla="*/ 6087216 w 6697347"/>
                                  <a:gd name="connsiteY3930" fmla="*/ 466764 h 1257300"/>
                                  <a:gd name="connsiteX3931" fmla="*/ 6083406 w 6697347"/>
                                  <a:gd name="connsiteY3931" fmla="*/ 460414 h 1257300"/>
                                  <a:gd name="connsiteX3932" fmla="*/ 6081501 w 6697347"/>
                                  <a:gd name="connsiteY3932" fmla="*/ 452794 h 1257300"/>
                                  <a:gd name="connsiteX3933" fmla="*/ 6083406 w 6697347"/>
                                  <a:gd name="connsiteY3933" fmla="*/ 445809 h 1257300"/>
                                  <a:gd name="connsiteX3934" fmla="*/ 6087216 w 6697347"/>
                                  <a:gd name="connsiteY3934" fmla="*/ 439459 h 1257300"/>
                                  <a:gd name="connsiteX3935" fmla="*/ 6093566 w 6697347"/>
                                  <a:gd name="connsiteY3935" fmla="*/ 435649 h 1257300"/>
                                  <a:gd name="connsiteX3936" fmla="*/ 5984937 w 6697347"/>
                                  <a:gd name="connsiteY3936" fmla="*/ 433744 h 1257300"/>
                                  <a:gd name="connsiteX3937" fmla="*/ 5991922 w 6697347"/>
                                  <a:gd name="connsiteY3937" fmla="*/ 435649 h 1257300"/>
                                  <a:gd name="connsiteX3938" fmla="*/ 5998272 w 6697347"/>
                                  <a:gd name="connsiteY3938" fmla="*/ 439459 h 1257300"/>
                                  <a:gd name="connsiteX3939" fmla="*/ 6002082 w 6697347"/>
                                  <a:gd name="connsiteY3939" fmla="*/ 445809 h 1257300"/>
                                  <a:gd name="connsiteX3940" fmla="*/ 6003987 w 6697347"/>
                                  <a:gd name="connsiteY3940" fmla="*/ 452794 h 1257300"/>
                                  <a:gd name="connsiteX3941" fmla="*/ 6002082 w 6697347"/>
                                  <a:gd name="connsiteY3941" fmla="*/ 460414 h 1257300"/>
                                  <a:gd name="connsiteX3942" fmla="*/ 5998272 w 6697347"/>
                                  <a:gd name="connsiteY3942" fmla="*/ 466764 h 1257300"/>
                                  <a:gd name="connsiteX3943" fmla="*/ 5991922 w 6697347"/>
                                  <a:gd name="connsiteY3943" fmla="*/ 470574 h 1257300"/>
                                  <a:gd name="connsiteX3944" fmla="*/ 5984937 w 6697347"/>
                                  <a:gd name="connsiteY3944" fmla="*/ 471844 h 1257300"/>
                                  <a:gd name="connsiteX3945" fmla="*/ 5977317 w 6697347"/>
                                  <a:gd name="connsiteY3945" fmla="*/ 470574 h 1257300"/>
                                  <a:gd name="connsiteX3946" fmla="*/ 5970967 w 6697347"/>
                                  <a:gd name="connsiteY3946" fmla="*/ 466764 h 1257300"/>
                                  <a:gd name="connsiteX3947" fmla="*/ 5967157 w 6697347"/>
                                  <a:gd name="connsiteY3947" fmla="*/ 460414 h 1257300"/>
                                  <a:gd name="connsiteX3948" fmla="*/ 5965887 w 6697347"/>
                                  <a:gd name="connsiteY3948" fmla="*/ 452794 h 1257300"/>
                                  <a:gd name="connsiteX3949" fmla="*/ 5967157 w 6697347"/>
                                  <a:gd name="connsiteY3949" fmla="*/ 445809 h 1257300"/>
                                  <a:gd name="connsiteX3950" fmla="*/ 5970967 w 6697347"/>
                                  <a:gd name="connsiteY3950" fmla="*/ 439459 h 1257300"/>
                                  <a:gd name="connsiteX3951" fmla="*/ 5977317 w 6697347"/>
                                  <a:gd name="connsiteY3951" fmla="*/ 435649 h 1257300"/>
                                  <a:gd name="connsiteX3952" fmla="*/ 707476 w 6697347"/>
                                  <a:gd name="connsiteY3952" fmla="*/ 331076 h 1257300"/>
                                  <a:gd name="connsiteX3953" fmla="*/ 715096 w 6697347"/>
                                  <a:gd name="connsiteY3953" fmla="*/ 332346 h 1257300"/>
                                  <a:gd name="connsiteX3954" fmla="*/ 721446 w 6697347"/>
                                  <a:gd name="connsiteY3954" fmla="*/ 336156 h 1257300"/>
                                  <a:gd name="connsiteX3955" fmla="*/ 725256 w 6697347"/>
                                  <a:gd name="connsiteY3955" fmla="*/ 342506 h 1257300"/>
                                  <a:gd name="connsiteX3956" fmla="*/ 726526 w 6697347"/>
                                  <a:gd name="connsiteY3956" fmla="*/ 350126 h 1257300"/>
                                  <a:gd name="connsiteX3957" fmla="*/ 725256 w 6697347"/>
                                  <a:gd name="connsiteY3957" fmla="*/ 357111 h 1257300"/>
                                  <a:gd name="connsiteX3958" fmla="*/ 721446 w 6697347"/>
                                  <a:gd name="connsiteY3958" fmla="*/ 363461 h 1257300"/>
                                  <a:gd name="connsiteX3959" fmla="*/ 715096 w 6697347"/>
                                  <a:gd name="connsiteY3959" fmla="*/ 367271 h 1257300"/>
                                  <a:gd name="connsiteX3960" fmla="*/ 707476 w 6697347"/>
                                  <a:gd name="connsiteY3960" fmla="*/ 369176 h 1257300"/>
                                  <a:gd name="connsiteX3961" fmla="*/ 700491 w 6697347"/>
                                  <a:gd name="connsiteY3961" fmla="*/ 367271 h 1257300"/>
                                  <a:gd name="connsiteX3962" fmla="*/ 694141 w 6697347"/>
                                  <a:gd name="connsiteY3962" fmla="*/ 363461 h 1257300"/>
                                  <a:gd name="connsiteX3963" fmla="*/ 690331 w 6697347"/>
                                  <a:gd name="connsiteY3963" fmla="*/ 357111 h 1257300"/>
                                  <a:gd name="connsiteX3964" fmla="*/ 688426 w 6697347"/>
                                  <a:gd name="connsiteY3964" fmla="*/ 350126 h 1257300"/>
                                  <a:gd name="connsiteX3965" fmla="*/ 690331 w 6697347"/>
                                  <a:gd name="connsiteY3965" fmla="*/ 342506 h 1257300"/>
                                  <a:gd name="connsiteX3966" fmla="*/ 694141 w 6697347"/>
                                  <a:gd name="connsiteY3966" fmla="*/ 336156 h 1257300"/>
                                  <a:gd name="connsiteX3967" fmla="*/ 700491 w 6697347"/>
                                  <a:gd name="connsiteY3967" fmla="*/ 332346 h 1257300"/>
                                  <a:gd name="connsiteX3968" fmla="*/ 594490 w 6697347"/>
                                  <a:gd name="connsiteY3968" fmla="*/ 331076 h 1257300"/>
                                  <a:gd name="connsiteX3969" fmla="*/ 601475 w 6697347"/>
                                  <a:gd name="connsiteY3969" fmla="*/ 332346 h 1257300"/>
                                  <a:gd name="connsiteX3970" fmla="*/ 607825 w 6697347"/>
                                  <a:gd name="connsiteY3970" fmla="*/ 336156 h 1257300"/>
                                  <a:gd name="connsiteX3971" fmla="*/ 611635 w 6697347"/>
                                  <a:gd name="connsiteY3971" fmla="*/ 342506 h 1257300"/>
                                  <a:gd name="connsiteX3972" fmla="*/ 613540 w 6697347"/>
                                  <a:gd name="connsiteY3972" fmla="*/ 350126 h 1257300"/>
                                  <a:gd name="connsiteX3973" fmla="*/ 611635 w 6697347"/>
                                  <a:gd name="connsiteY3973" fmla="*/ 357111 h 1257300"/>
                                  <a:gd name="connsiteX3974" fmla="*/ 607825 w 6697347"/>
                                  <a:gd name="connsiteY3974" fmla="*/ 363461 h 1257300"/>
                                  <a:gd name="connsiteX3975" fmla="*/ 601475 w 6697347"/>
                                  <a:gd name="connsiteY3975" fmla="*/ 367271 h 1257300"/>
                                  <a:gd name="connsiteX3976" fmla="*/ 594490 w 6697347"/>
                                  <a:gd name="connsiteY3976" fmla="*/ 369176 h 1257300"/>
                                  <a:gd name="connsiteX3977" fmla="*/ 586870 w 6697347"/>
                                  <a:gd name="connsiteY3977" fmla="*/ 367271 h 1257300"/>
                                  <a:gd name="connsiteX3978" fmla="*/ 581155 w 6697347"/>
                                  <a:gd name="connsiteY3978" fmla="*/ 363461 h 1257300"/>
                                  <a:gd name="connsiteX3979" fmla="*/ 576710 w 6697347"/>
                                  <a:gd name="connsiteY3979" fmla="*/ 357111 h 1257300"/>
                                  <a:gd name="connsiteX3980" fmla="*/ 575440 w 6697347"/>
                                  <a:gd name="connsiteY3980" fmla="*/ 350126 h 1257300"/>
                                  <a:gd name="connsiteX3981" fmla="*/ 576710 w 6697347"/>
                                  <a:gd name="connsiteY3981" fmla="*/ 342506 h 1257300"/>
                                  <a:gd name="connsiteX3982" fmla="*/ 581155 w 6697347"/>
                                  <a:gd name="connsiteY3982" fmla="*/ 336156 h 1257300"/>
                                  <a:gd name="connsiteX3983" fmla="*/ 586870 w 6697347"/>
                                  <a:gd name="connsiteY3983" fmla="*/ 332346 h 1257300"/>
                                  <a:gd name="connsiteX3984" fmla="*/ 478877 w 6697347"/>
                                  <a:gd name="connsiteY3984" fmla="*/ 331076 h 1257300"/>
                                  <a:gd name="connsiteX3985" fmla="*/ 486497 w 6697347"/>
                                  <a:gd name="connsiteY3985" fmla="*/ 332346 h 1257300"/>
                                  <a:gd name="connsiteX3986" fmla="*/ 492212 w 6697347"/>
                                  <a:gd name="connsiteY3986" fmla="*/ 336156 h 1257300"/>
                                  <a:gd name="connsiteX3987" fmla="*/ 496657 w 6697347"/>
                                  <a:gd name="connsiteY3987" fmla="*/ 342506 h 1257300"/>
                                  <a:gd name="connsiteX3988" fmla="*/ 497927 w 6697347"/>
                                  <a:gd name="connsiteY3988" fmla="*/ 350126 h 1257300"/>
                                  <a:gd name="connsiteX3989" fmla="*/ 496657 w 6697347"/>
                                  <a:gd name="connsiteY3989" fmla="*/ 357111 h 1257300"/>
                                  <a:gd name="connsiteX3990" fmla="*/ 492212 w 6697347"/>
                                  <a:gd name="connsiteY3990" fmla="*/ 363461 h 1257300"/>
                                  <a:gd name="connsiteX3991" fmla="*/ 486497 w 6697347"/>
                                  <a:gd name="connsiteY3991" fmla="*/ 367271 h 1257300"/>
                                  <a:gd name="connsiteX3992" fmla="*/ 478877 w 6697347"/>
                                  <a:gd name="connsiteY3992" fmla="*/ 369176 h 1257300"/>
                                  <a:gd name="connsiteX3993" fmla="*/ 471257 w 6697347"/>
                                  <a:gd name="connsiteY3993" fmla="*/ 367271 h 1257300"/>
                                  <a:gd name="connsiteX3994" fmla="*/ 465542 w 6697347"/>
                                  <a:gd name="connsiteY3994" fmla="*/ 363461 h 1257300"/>
                                  <a:gd name="connsiteX3995" fmla="*/ 461097 w 6697347"/>
                                  <a:gd name="connsiteY3995" fmla="*/ 357111 h 1257300"/>
                                  <a:gd name="connsiteX3996" fmla="*/ 459827 w 6697347"/>
                                  <a:gd name="connsiteY3996" fmla="*/ 350126 h 1257300"/>
                                  <a:gd name="connsiteX3997" fmla="*/ 461097 w 6697347"/>
                                  <a:gd name="connsiteY3997" fmla="*/ 342506 h 1257300"/>
                                  <a:gd name="connsiteX3998" fmla="*/ 465542 w 6697347"/>
                                  <a:gd name="connsiteY3998" fmla="*/ 336156 h 1257300"/>
                                  <a:gd name="connsiteX3999" fmla="*/ 471257 w 6697347"/>
                                  <a:gd name="connsiteY3999" fmla="*/ 332346 h 1257300"/>
                                  <a:gd name="connsiteX4000" fmla="*/ 363263 w 6697347"/>
                                  <a:gd name="connsiteY4000" fmla="*/ 331076 h 1257300"/>
                                  <a:gd name="connsiteX4001" fmla="*/ 370883 w 6697347"/>
                                  <a:gd name="connsiteY4001" fmla="*/ 332346 h 1257300"/>
                                  <a:gd name="connsiteX4002" fmla="*/ 377233 w 6697347"/>
                                  <a:gd name="connsiteY4002" fmla="*/ 336156 h 1257300"/>
                                  <a:gd name="connsiteX4003" fmla="*/ 381043 w 6697347"/>
                                  <a:gd name="connsiteY4003" fmla="*/ 342506 h 1257300"/>
                                  <a:gd name="connsiteX4004" fmla="*/ 382313 w 6697347"/>
                                  <a:gd name="connsiteY4004" fmla="*/ 350126 h 1257300"/>
                                  <a:gd name="connsiteX4005" fmla="*/ 381043 w 6697347"/>
                                  <a:gd name="connsiteY4005" fmla="*/ 357111 h 1257300"/>
                                  <a:gd name="connsiteX4006" fmla="*/ 377233 w 6697347"/>
                                  <a:gd name="connsiteY4006" fmla="*/ 363461 h 1257300"/>
                                  <a:gd name="connsiteX4007" fmla="*/ 370883 w 6697347"/>
                                  <a:gd name="connsiteY4007" fmla="*/ 367271 h 1257300"/>
                                  <a:gd name="connsiteX4008" fmla="*/ 363263 w 6697347"/>
                                  <a:gd name="connsiteY4008" fmla="*/ 369176 h 1257300"/>
                                  <a:gd name="connsiteX4009" fmla="*/ 356278 w 6697347"/>
                                  <a:gd name="connsiteY4009" fmla="*/ 367271 h 1257300"/>
                                  <a:gd name="connsiteX4010" fmla="*/ 349928 w 6697347"/>
                                  <a:gd name="connsiteY4010" fmla="*/ 363461 h 1257300"/>
                                  <a:gd name="connsiteX4011" fmla="*/ 346118 w 6697347"/>
                                  <a:gd name="connsiteY4011" fmla="*/ 357111 h 1257300"/>
                                  <a:gd name="connsiteX4012" fmla="*/ 344213 w 6697347"/>
                                  <a:gd name="connsiteY4012" fmla="*/ 350126 h 1257300"/>
                                  <a:gd name="connsiteX4013" fmla="*/ 346118 w 6697347"/>
                                  <a:gd name="connsiteY4013" fmla="*/ 342506 h 1257300"/>
                                  <a:gd name="connsiteX4014" fmla="*/ 349928 w 6697347"/>
                                  <a:gd name="connsiteY4014" fmla="*/ 336156 h 1257300"/>
                                  <a:gd name="connsiteX4015" fmla="*/ 356278 w 6697347"/>
                                  <a:gd name="connsiteY4015" fmla="*/ 332346 h 1257300"/>
                                  <a:gd name="connsiteX4016" fmla="*/ 250277 w 6697347"/>
                                  <a:gd name="connsiteY4016" fmla="*/ 331076 h 1257300"/>
                                  <a:gd name="connsiteX4017" fmla="*/ 257262 w 6697347"/>
                                  <a:gd name="connsiteY4017" fmla="*/ 332346 h 1257300"/>
                                  <a:gd name="connsiteX4018" fmla="*/ 263612 w 6697347"/>
                                  <a:gd name="connsiteY4018" fmla="*/ 336156 h 1257300"/>
                                  <a:gd name="connsiteX4019" fmla="*/ 267422 w 6697347"/>
                                  <a:gd name="connsiteY4019" fmla="*/ 342506 h 1257300"/>
                                  <a:gd name="connsiteX4020" fmla="*/ 269327 w 6697347"/>
                                  <a:gd name="connsiteY4020" fmla="*/ 350126 h 1257300"/>
                                  <a:gd name="connsiteX4021" fmla="*/ 267422 w 6697347"/>
                                  <a:gd name="connsiteY4021" fmla="*/ 357111 h 1257300"/>
                                  <a:gd name="connsiteX4022" fmla="*/ 263612 w 6697347"/>
                                  <a:gd name="connsiteY4022" fmla="*/ 363461 h 1257300"/>
                                  <a:gd name="connsiteX4023" fmla="*/ 257262 w 6697347"/>
                                  <a:gd name="connsiteY4023" fmla="*/ 367271 h 1257300"/>
                                  <a:gd name="connsiteX4024" fmla="*/ 250277 w 6697347"/>
                                  <a:gd name="connsiteY4024" fmla="*/ 369176 h 1257300"/>
                                  <a:gd name="connsiteX4025" fmla="*/ 242657 w 6697347"/>
                                  <a:gd name="connsiteY4025" fmla="*/ 367271 h 1257300"/>
                                  <a:gd name="connsiteX4026" fmla="*/ 236942 w 6697347"/>
                                  <a:gd name="connsiteY4026" fmla="*/ 363461 h 1257300"/>
                                  <a:gd name="connsiteX4027" fmla="*/ 232497 w 6697347"/>
                                  <a:gd name="connsiteY4027" fmla="*/ 357111 h 1257300"/>
                                  <a:gd name="connsiteX4028" fmla="*/ 231227 w 6697347"/>
                                  <a:gd name="connsiteY4028" fmla="*/ 350126 h 1257300"/>
                                  <a:gd name="connsiteX4029" fmla="*/ 232497 w 6697347"/>
                                  <a:gd name="connsiteY4029" fmla="*/ 342506 h 1257300"/>
                                  <a:gd name="connsiteX4030" fmla="*/ 236942 w 6697347"/>
                                  <a:gd name="connsiteY4030" fmla="*/ 336156 h 1257300"/>
                                  <a:gd name="connsiteX4031" fmla="*/ 242657 w 6697347"/>
                                  <a:gd name="connsiteY4031" fmla="*/ 332346 h 1257300"/>
                                  <a:gd name="connsiteX4032" fmla="*/ 134664 w 6697347"/>
                                  <a:gd name="connsiteY4032" fmla="*/ 331076 h 1257300"/>
                                  <a:gd name="connsiteX4033" fmla="*/ 142284 w 6697347"/>
                                  <a:gd name="connsiteY4033" fmla="*/ 332346 h 1257300"/>
                                  <a:gd name="connsiteX4034" fmla="*/ 147999 w 6697347"/>
                                  <a:gd name="connsiteY4034" fmla="*/ 336156 h 1257300"/>
                                  <a:gd name="connsiteX4035" fmla="*/ 152444 w 6697347"/>
                                  <a:gd name="connsiteY4035" fmla="*/ 342506 h 1257300"/>
                                  <a:gd name="connsiteX4036" fmla="*/ 153714 w 6697347"/>
                                  <a:gd name="connsiteY4036" fmla="*/ 350126 h 1257300"/>
                                  <a:gd name="connsiteX4037" fmla="*/ 152444 w 6697347"/>
                                  <a:gd name="connsiteY4037" fmla="*/ 357111 h 1257300"/>
                                  <a:gd name="connsiteX4038" fmla="*/ 147999 w 6697347"/>
                                  <a:gd name="connsiteY4038" fmla="*/ 363461 h 1257300"/>
                                  <a:gd name="connsiteX4039" fmla="*/ 142284 w 6697347"/>
                                  <a:gd name="connsiteY4039" fmla="*/ 367271 h 1257300"/>
                                  <a:gd name="connsiteX4040" fmla="*/ 134664 w 6697347"/>
                                  <a:gd name="connsiteY4040" fmla="*/ 369176 h 1257300"/>
                                  <a:gd name="connsiteX4041" fmla="*/ 127044 w 6697347"/>
                                  <a:gd name="connsiteY4041" fmla="*/ 367271 h 1257300"/>
                                  <a:gd name="connsiteX4042" fmla="*/ 121329 w 6697347"/>
                                  <a:gd name="connsiteY4042" fmla="*/ 363461 h 1257300"/>
                                  <a:gd name="connsiteX4043" fmla="*/ 116884 w 6697347"/>
                                  <a:gd name="connsiteY4043" fmla="*/ 357111 h 1257300"/>
                                  <a:gd name="connsiteX4044" fmla="*/ 115614 w 6697347"/>
                                  <a:gd name="connsiteY4044" fmla="*/ 350126 h 1257300"/>
                                  <a:gd name="connsiteX4045" fmla="*/ 116884 w 6697347"/>
                                  <a:gd name="connsiteY4045" fmla="*/ 342506 h 1257300"/>
                                  <a:gd name="connsiteX4046" fmla="*/ 121329 w 6697347"/>
                                  <a:gd name="connsiteY4046" fmla="*/ 336156 h 1257300"/>
                                  <a:gd name="connsiteX4047" fmla="*/ 127044 w 6697347"/>
                                  <a:gd name="connsiteY4047" fmla="*/ 332346 h 1257300"/>
                                  <a:gd name="connsiteX4048" fmla="*/ 19050 w 6697347"/>
                                  <a:gd name="connsiteY4048" fmla="*/ 331076 h 1257300"/>
                                  <a:gd name="connsiteX4049" fmla="*/ 26670 w 6697347"/>
                                  <a:gd name="connsiteY4049" fmla="*/ 332346 h 1257300"/>
                                  <a:gd name="connsiteX4050" fmla="*/ 33020 w 6697347"/>
                                  <a:gd name="connsiteY4050" fmla="*/ 336156 h 1257300"/>
                                  <a:gd name="connsiteX4051" fmla="*/ 36830 w 6697347"/>
                                  <a:gd name="connsiteY4051" fmla="*/ 342506 h 1257300"/>
                                  <a:gd name="connsiteX4052" fmla="*/ 38100 w 6697347"/>
                                  <a:gd name="connsiteY4052" fmla="*/ 350126 h 1257300"/>
                                  <a:gd name="connsiteX4053" fmla="*/ 36830 w 6697347"/>
                                  <a:gd name="connsiteY4053" fmla="*/ 357111 h 1257300"/>
                                  <a:gd name="connsiteX4054" fmla="*/ 33020 w 6697347"/>
                                  <a:gd name="connsiteY4054" fmla="*/ 363461 h 1257300"/>
                                  <a:gd name="connsiteX4055" fmla="*/ 26670 w 6697347"/>
                                  <a:gd name="connsiteY4055" fmla="*/ 367271 h 1257300"/>
                                  <a:gd name="connsiteX4056" fmla="*/ 19050 w 6697347"/>
                                  <a:gd name="connsiteY4056" fmla="*/ 369176 h 1257300"/>
                                  <a:gd name="connsiteX4057" fmla="*/ 12065 w 6697347"/>
                                  <a:gd name="connsiteY4057" fmla="*/ 367271 h 1257300"/>
                                  <a:gd name="connsiteX4058" fmla="*/ 5715 w 6697347"/>
                                  <a:gd name="connsiteY4058" fmla="*/ 363461 h 1257300"/>
                                  <a:gd name="connsiteX4059" fmla="*/ 1905 w 6697347"/>
                                  <a:gd name="connsiteY4059" fmla="*/ 357111 h 1257300"/>
                                  <a:gd name="connsiteX4060" fmla="*/ 0 w 6697347"/>
                                  <a:gd name="connsiteY4060" fmla="*/ 350126 h 1257300"/>
                                  <a:gd name="connsiteX4061" fmla="*/ 1905 w 6697347"/>
                                  <a:gd name="connsiteY4061" fmla="*/ 342506 h 1257300"/>
                                  <a:gd name="connsiteX4062" fmla="*/ 5715 w 6697347"/>
                                  <a:gd name="connsiteY4062" fmla="*/ 336156 h 1257300"/>
                                  <a:gd name="connsiteX4063" fmla="*/ 12065 w 6697347"/>
                                  <a:gd name="connsiteY4063" fmla="*/ 332346 h 1257300"/>
                                  <a:gd name="connsiteX4064" fmla="*/ 6673363 w 6697347"/>
                                  <a:gd name="connsiteY4064" fmla="*/ 323385 h 1257300"/>
                                  <a:gd name="connsiteX4065" fmla="*/ 6680348 w 6697347"/>
                                  <a:gd name="connsiteY4065" fmla="*/ 324655 h 1257300"/>
                                  <a:gd name="connsiteX4066" fmla="*/ 6686698 w 6697347"/>
                                  <a:gd name="connsiteY4066" fmla="*/ 328465 h 1257300"/>
                                  <a:gd name="connsiteX4067" fmla="*/ 6690508 w 6697347"/>
                                  <a:gd name="connsiteY4067" fmla="*/ 334815 h 1257300"/>
                                  <a:gd name="connsiteX4068" fmla="*/ 6692413 w 6697347"/>
                                  <a:gd name="connsiteY4068" fmla="*/ 342435 h 1257300"/>
                                  <a:gd name="connsiteX4069" fmla="*/ 6690508 w 6697347"/>
                                  <a:gd name="connsiteY4069" fmla="*/ 349420 h 1257300"/>
                                  <a:gd name="connsiteX4070" fmla="*/ 6686698 w 6697347"/>
                                  <a:gd name="connsiteY4070" fmla="*/ 355770 h 1257300"/>
                                  <a:gd name="connsiteX4071" fmla="*/ 6680348 w 6697347"/>
                                  <a:gd name="connsiteY4071" fmla="*/ 359580 h 1257300"/>
                                  <a:gd name="connsiteX4072" fmla="*/ 6673363 w 6697347"/>
                                  <a:gd name="connsiteY4072" fmla="*/ 361485 h 1257300"/>
                                  <a:gd name="connsiteX4073" fmla="*/ 6665743 w 6697347"/>
                                  <a:gd name="connsiteY4073" fmla="*/ 359580 h 1257300"/>
                                  <a:gd name="connsiteX4074" fmla="*/ 6659393 w 6697347"/>
                                  <a:gd name="connsiteY4074" fmla="*/ 355770 h 1257300"/>
                                  <a:gd name="connsiteX4075" fmla="*/ 6655583 w 6697347"/>
                                  <a:gd name="connsiteY4075" fmla="*/ 349420 h 1257300"/>
                                  <a:gd name="connsiteX4076" fmla="*/ 6654313 w 6697347"/>
                                  <a:gd name="connsiteY4076" fmla="*/ 342435 h 1257300"/>
                                  <a:gd name="connsiteX4077" fmla="*/ 6655583 w 6697347"/>
                                  <a:gd name="connsiteY4077" fmla="*/ 334815 h 1257300"/>
                                  <a:gd name="connsiteX4078" fmla="*/ 6659393 w 6697347"/>
                                  <a:gd name="connsiteY4078" fmla="*/ 328465 h 1257300"/>
                                  <a:gd name="connsiteX4079" fmla="*/ 6665743 w 6697347"/>
                                  <a:gd name="connsiteY4079" fmla="*/ 324655 h 1257300"/>
                                  <a:gd name="connsiteX4080" fmla="*/ 6557749 w 6697347"/>
                                  <a:gd name="connsiteY4080" fmla="*/ 323385 h 1257300"/>
                                  <a:gd name="connsiteX4081" fmla="*/ 6565369 w 6697347"/>
                                  <a:gd name="connsiteY4081" fmla="*/ 324655 h 1257300"/>
                                  <a:gd name="connsiteX4082" fmla="*/ 6571084 w 6697347"/>
                                  <a:gd name="connsiteY4082" fmla="*/ 328465 h 1257300"/>
                                  <a:gd name="connsiteX4083" fmla="*/ 6575529 w 6697347"/>
                                  <a:gd name="connsiteY4083" fmla="*/ 334815 h 1257300"/>
                                  <a:gd name="connsiteX4084" fmla="*/ 6576799 w 6697347"/>
                                  <a:gd name="connsiteY4084" fmla="*/ 342435 h 1257300"/>
                                  <a:gd name="connsiteX4085" fmla="*/ 6575529 w 6697347"/>
                                  <a:gd name="connsiteY4085" fmla="*/ 349420 h 1257300"/>
                                  <a:gd name="connsiteX4086" fmla="*/ 6571084 w 6697347"/>
                                  <a:gd name="connsiteY4086" fmla="*/ 355770 h 1257300"/>
                                  <a:gd name="connsiteX4087" fmla="*/ 6565369 w 6697347"/>
                                  <a:gd name="connsiteY4087" fmla="*/ 359580 h 1257300"/>
                                  <a:gd name="connsiteX4088" fmla="*/ 6557749 w 6697347"/>
                                  <a:gd name="connsiteY4088" fmla="*/ 361485 h 1257300"/>
                                  <a:gd name="connsiteX4089" fmla="*/ 6550129 w 6697347"/>
                                  <a:gd name="connsiteY4089" fmla="*/ 359580 h 1257300"/>
                                  <a:gd name="connsiteX4090" fmla="*/ 6544414 w 6697347"/>
                                  <a:gd name="connsiteY4090" fmla="*/ 355770 h 1257300"/>
                                  <a:gd name="connsiteX4091" fmla="*/ 6539969 w 6697347"/>
                                  <a:gd name="connsiteY4091" fmla="*/ 349420 h 1257300"/>
                                  <a:gd name="connsiteX4092" fmla="*/ 6538699 w 6697347"/>
                                  <a:gd name="connsiteY4092" fmla="*/ 342435 h 1257300"/>
                                  <a:gd name="connsiteX4093" fmla="*/ 6539969 w 6697347"/>
                                  <a:gd name="connsiteY4093" fmla="*/ 334815 h 1257300"/>
                                  <a:gd name="connsiteX4094" fmla="*/ 6544414 w 6697347"/>
                                  <a:gd name="connsiteY4094" fmla="*/ 328465 h 1257300"/>
                                  <a:gd name="connsiteX4095" fmla="*/ 6550129 w 6697347"/>
                                  <a:gd name="connsiteY4095" fmla="*/ 324655 h 1257300"/>
                                  <a:gd name="connsiteX4096" fmla="*/ 6444764 w 6697347"/>
                                  <a:gd name="connsiteY4096" fmla="*/ 323385 h 1257300"/>
                                  <a:gd name="connsiteX4097" fmla="*/ 6452384 w 6697347"/>
                                  <a:gd name="connsiteY4097" fmla="*/ 324655 h 1257300"/>
                                  <a:gd name="connsiteX4098" fmla="*/ 6458099 w 6697347"/>
                                  <a:gd name="connsiteY4098" fmla="*/ 328465 h 1257300"/>
                                  <a:gd name="connsiteX4099" fmla="*/ 6462544 w 6697347"/>
                                  <a:gd name="connsiteY4099" fmla="*/ 334815 h 1257300"/>
                                  <a:gd name="connsiteX4100" fmla="*/ 6463814 w 6697347"/>
                                  <a:gd name="connsiteY4100" fmla="*/ 342435 h 1257300"/>
                                  <a:gd name="connsiteX4101" fmla="*/ 6462544 w 6697347"/>
                                  <a:gd name="connsiteY4101" fmla="*/ 349420 h 1257300"/>
                                  <a:gd name="connsiteX4102" fmla="*/ 6458099 w 6697347"/>
                                  <a:gd name="connsiteY4102" fmla="*/ 355770 h 1257300"/>
                                  <a:gd name="connsiteX4103" fmla="*/ 6452384 w 6697347"/>
                                  <a:gd name="connsiteY4103" fmla="*/ 359580 h 1257300"/>
                                  <a:gd name="connsiteX4104" fmla="*/ 6444764 w 6697347"/>
                                  <a:gd name="connsiteY4104" fmla="*/ 361485 h 1257300"/>
                                  <a:gd name="connsiteX4105" fmla="*/ 6437779 w 6697347"/>
                                  <a:gd name="connsiteY4105" fmla="*/ 359580 h 1257300"/>
                                  <a:gd name="connsiteX4106" fmla="*/ 6431429 w 6697347"/>
                                  <a:gd name="connsiteY4106" fmla="*/ 355770 h 1257300"/>
                                  <a:gd name="connsiteX4107" fmla="*/ 6427619 w 6697347"/>
                                  <a:gd name="connsiteY4107" fmla="*/ 349420 h 1257300"/>
                                  <a:gd name="connsiteX4108" fmla="*/ 6425714 w 6697347"/>
                                  <a:gd name="connsiteY4108" fmla="*/ 342435 h 1257300"/>
                                  <a:gd name="connsiteX4109" fmla="*/ 6427619 w 6697347"/>
                                  <a:gd name="connsiteY4109" fmla="*/ 334815 h 1257300"/>
                                  <a:gd name="connsiteX4110" fmla="*/ 6431429 w 6697347"/>
                                  <a:gd name="connsiteY4110" fmla="*/ 328465 h 1257300"/>
                                  <a:gd name="connsiteX4111" fmla="*/ 6437779 w 6697347"/>
                                  <a:gd name="connsiteY4111" fmla="*/ 324655 h 1257300"/>
                                  <a:gd name="connsiteX4112" fmla="*/ 6329150 w 6697347"/>
                                  <a:gd name="connsiteY4112" fmla="*/ 323385 h 1257300"/>
                                  <a:gd name="connsiteX4113" fmla="*/ 6336135 w 6697347"/>
                                  <a:gd name="connsiteY4113" fmla="*/ 324655 h 1257300"/>
                                  <a:gd name="connsiteX4114" fmla="*/ 6342485 w 6697347"/>
                                  <a:gd name="connsiteY4114" fmla="*/ 328465 h 1257300"/>
                                  <a:gd name="connsiteX4115" fmla="*/ 6346295 w 6697347"/>
                                  <a:gd name="connsiteY4115" fmla="*/ 334815 h 1257300"/>
                                  <a:gd name="connsiteX4116" fmla="*/ 6348200 w 6697347"/>
                                  <a:gd name="connsiteY4116" fmla="*/ 342435 h 1257300"/>
                                  <a:gd name="connsiteX4117" fmla="*/ 6346295 w 6697347"/>
                                  <a:gd name="connsiteY4117" fmla="*/ 349420 h 1257300"/>
                                  <a:gd name="connsiteX4118" fmla="*/ 6342485 w 6697347"/>
                                  <a:gd name="connsiteY4118" fmla="*/ 355770 h 1257300"/>
                                  <a:gd name="connsiteX4119" fmla="*/ 6336135 w 6697347"/>
                                  <a:gd name="connsiteY4119" fmla="*/ 359580 h 1257300"/>
                                  <a:gd name="connsiteX4120" fmla="*/ 6329150 w 6697347"/>
                                  <a:gd name="connsiteY4120" fmla="*/ 361485 h 1257300"/>
                                  <a:gd name="connsiteX4121" fmla="*/ 6321530 w 6697347"/>
                                  <a:gd name="connsiteY4121" fmla="*/ 359580 h 1257300"/>
                                  <a:gd name="connsiteX4122" fmla="*/ 6315180 w 6697347"/>
                                  <a:gd name="connsiteY4122" fmla="*/ 355770 h 1257300"/>
                                  <a:gd name="connsiteX4123" fmla="*/ 6311370 w 6697347"/>
                                  <a:gd name="connsiteY4123" fmla="*/ 349420 h 1257300"/>
                                  <a:gd name="connsiteX4124" fmla="*/ 6310100 w 6697347"/>
                                  <a:gd name="connsiteY4124" fmla="*/ 342435 h 1257300"/>
                                  <a:gd name="connsiteX4125" fmla="*/ 6311370 w 6697347"/>
                                  <a:gd name="connsiteY4125" fmla="*/ 334815 h 1257300"/>
                                  <a:gd name="connsiteX4126" fmla="*/ 6315180 w 6697347"/>
                                  <a:gd name="connsiteY4126" fmla="*/ 328465 h 1257300"/>
                                  <a:gd name="connsiteX4127" fmla="*/ 6321530 w 6697347"/>
                                  <a:gd name="connsiteY4127" fmla="*/ 324655 h 1257300"/>
                                  <a:gd name="connsiteX4128" fmla="*/ 6213536 w 6697347"/>
                                  <a:gd name="connsiteY4128" fmla="*/ 323385 h 1257300"/>
                                  <a:gd name="connsiteX4129" fmla="*/ 6221156 w 6697347"/>
                                  <a:gd name="connsiteY4129" fmla="*/ 324655 h 1257300"/>
                                  <a:gd name="connsiteX4130" fmla="*/ 6226871 w 6697347"/>
                                  <a:gd name="connsiteY4130" fmla="*/ 328465 h 1257300"/>
                                  <a:gd name="connsiteX4131" fmla="*/ 6231316 w 6697347"/>
                                  <a:gd name="connsiteY4131" fmla="*/ 334815 h 1257300"/>
                                  <a:gd name="connsiteX4132" fmla="*/ 6232586 w 6697347"/>
                                  <a:gd name="connsiteY4132" fmla="*/ 342435 h 1257300"/>
                                  <a:gd name="connsiteX4133" fmla="*/ 6231316 w 6697347"/>
                                  <a:gd name="connsiteY4133" fmla="*/ 349420 h 1257300"/>
                                  <a:gd name="connsiteX4134" fmla="*/ 6226871 w 6697347"/>
                                  <a:gd name="connsiteY4134" fmla="*/ 355770 h 1257300"/>
                                  <a:gd name="connsiteX4135" fmla="*/ 6221156 w 6697347"/>
                                  <a:gd name="connsiteY4135" fmla="*/ 359580 h 1257300"/>
                                  <a:gd name="connsiteX4136" fmla="*/ 6213536 w 6697347"/>
                                  <a:gd name="connsiteY4136" fmla="*/ 361485 h 1257300"/>
                                  <a:gd name="connsiteX4137" fmla="*/ 6205916 w 6697347"/>
                                  <a:gd name="connsiteY4137" fmla="*/ 359580 h 1257300"/>
                                  <a:gd name="connsiteX4138" fmla="*/ 6200201 w 6697347"/>
                                  <a:gd name="connsiteY4138" fmla="*/ 355770 h 1257300"/>
                                  <a:gd name="connsiteX4139" fmla="*/ 6195756 w 6697347"/>
                                  <a:gd name="connsiteY4139" fmla="*/ 349420 h 1257300"/>
                                  <a:gd name="connsiteX4140" fmla="*/ 6194486 w 6697347"/>
                                  <a:gd name="connsiteY4140" fmla="*/ 342435 h 1257300"/>
                                  <a:gd name="connsiteX4141" fmla="*/ 6195756 w 6697347"/>
                                  <a:gd name="connsiteY4141" fmla="*/ 334815 h 1257300"/>
                                  <a:gd name="connsiteX4142" fmla="*/ 6200201 w 6697347"/>
                                  <a:gd name="connsiteY4142" fmla="*/ 328465 h 1257300"/>
                                  <a:gd name="connsiteX4143" fmla="*/ 6205916 w 6697347"/>
                                  <a:gd name="connsiteY4143" fmla="*/ 324655 h 1257300"/>
                                  <a:gd name="connsiteX4144" fmla="*/ 6100551 w 6697347"/>
                                  <a:gd name="connsiteY4144" fmla="*/ 323385 h 1257300"/>
                                  <a:gd name="connsiteX4145" fmla="*/ 6108171 w 6697347"/>
                                  <a:gd name="connsiteY4145" fmla="*/ 324655 h 1257300"/>
                                  <a:gd name="connsiteX4146" fmla="*/ 6113886 w 6697347"/>
                                  <a:gd name="connsiteY4146" fmla="*/ 328465 h 1257300"/>
                                  <a:gd name="connsiteX4147" fmla="*/ 6118331 w 6697347"/>
                                  <a:gd name="connsiteY4147" fmla="*/ 334815 h 1257300"/>
                                  <a:gd name="connsiteX4148" fmla="*/ 6119601 w 6697347"/>
                                  <a:gd name="connsiteY4148" fmla="*/ 342435 h 1257300"/>
                                  <a:gd name="connsiteX4149" fmla="*/ 6118331 w 6697347"/>
                                  <a:gd name="connsiteY4149" fmla="*/ 349420 h 1257300"/>
                                  <a:gd name="connsiteX4150" fmla="*/ 6113886 w 6697347"/>
                                  <a:gd name="connsiteY4150" fmla="*/ 355770 h 1257300"/>
                                  <a:gd name="connsiteX4151" fmla="*/ 6108171 w 6697347"/>
                                  <a:gd name="connsiteY4151" fmla="*/ 359580 h 1257300"/>
                                  <a:gd name="connsiteX4152" fmla="*/ 6100551 w 6697347"/>
                                  <a:gd name="connsiteY4152" fmla="*/ 361485 h 1257300"/>
                                  <a:gd name="connsiteX4153" fmla="*/ 6093566 w 6697347"/>
                                  <a:gd name="connsiteY4153" fmla="*/ 359580 h 1257300"/>
                                  <a:gd name="connsiteX4154" fmla="*/ 6087216 w 6697347"/>
                                  <a:gd name="connsiteY4154" fmla="*/ 355770 h 1257300"/>
                                  <a:gd name="connsiteX4155" fmla="*/ 6083406 w 6697347"/>
                                  <a:gd name="connsiteY4155" fmla="*/ 349420 h 1257300"/>
                                  <a:gd name="connsiteX4156" fmla="*/ 6081501 w 6697347"/>
                                  <a:gd name="connsiteY4156" fmla="*/ 342435 h 1257300"/>
                                  <a:gd name="connsiteX4157" fmla="*/ 6083406 w 6697347"/>
                                  <a:gd name="connsiteY4157" fmla="*/ 334815 h 1257300"/>
                                  <a:gd name="connsiteX4158" fmla="*/ 6087216 w 6697347"/>
                                  <a:gd name="connsiteY4158" fmla="*/ 328465 h 1257300"/>
                                  <a:gd name="connsiteX4159" fmla="*/ 6093566 w 6697347"/>
                                  <a:gd name="connsiteY4159" fmla="*/ 324655 h 1257300"/>
                                  <a:gd name="connsiteX4160" fmla="*/ 5984937 w 6697347"/>
                                  <a:gd name="connsiteY4160" fmla="*/ 323385 h 1257300"/>
                                  <a:gd name="connsiteX4161" fmla="*/ 5991922 w 6697347"/>
                                  <a:gd name="connsiteY4161" fmla="*/ 324655 h 1257300"/>
                                  <a:gd name="connsiteX4162" fmla="*/ 5998272 w 6697347"/>
                                  <a:gd name="connsiteY4162" fmla="*/ 328465 h 1257300"/>
                                  <a:gd name="connsiteX4163" fmla="*/ 6002082 w 6697347"/>
                                  <a:gd name="connsiteY4163" fmla="*/ 334815 h 1257300"/>
                                  <a:gd name="connsiteX4164" fmla="*/ 6003987 w 6697347"/>
                                  <a:gd name="connsiteY4164" fmla="*/ 342435 h 1257300"/>
                                  <a:gd name="connsiteX4165" fmla="*/ 6002082 w 6697347"/>
                                  <a:gd name="connsiteY4165" fmla="*/ 349420 h 1257300"/>
                                  <a:gd name="connsiteX4166" fmla="*/ 5998272 w 6697347"/>
                                  <a:gd name="connsiteY4166" fmla="*/ 355770 h 1257300"/>
                                  <a:gd name="connsiteX4167" fmla="*/ 5991922 w 6697347"/>
                                  <a:gd name="connsiteY4167" fmla="*/ 359580 h 1257300"/>
                                  <a:gd name="connsiteX4168" fmla="*/ 5984937 w 6697347"/>
                                  <a:gd name="connsiteY4168" fmla="*/ 361485 h 1257300"/>
                                  <a:gd name="connsiteX4169" fmla="*/ 5977317 w 6697347"/>
                                  <a:gd name="connsiteY4169" fmla="*/ 359580 h 1257300"/>
                                  <a:gd name="connsiteX4170" fmla="*/ 5970967 w 6697347"/>
                                  <a:gd name="connsiteY4170" fmla="*/ 355770 h 1257300"/>
                                  <a:gd name="connsiteX4171" fmla="*/ 5967157 w 6697347"/>
                                  <a:gd name="connsiteY4171" fmla="*/ 349420 h 1257300"/>
                                  <a:gd name="connsiteX4172" fmla="*/ 5965887 w 6697347"/>
                                  <a:gd name="connsiteY4172" fmla="*/ 342435 h 1257300"/>
                                  <a:gd name="connsiteX4173" fmla="*/ 5967157 w 6697347"/>
                                  <a:gd name="connsiteY4173" fmla="*/ 334815 h 1257300"/>
                                  <a:gd name="connsiteX4174" fmla="*/ 5970967 w 6697347"/>
                                  <a:gd name="connsiteY4174" fmla="*/ 328465 h 1257300"/>
                                  <a:gd name="connsiteX4175" fmla="*/ 5977317 w 6697347"/>
                                  <a:gd name="connsiteY4175" fmla="*/ 324655 h 1257300"/>
                                  <a:gd name="connsiteX4176" fmla="*/ 6673042 w 6697347"/>
                                  <a:gd name="connsiteY4176" fmla="*/ 220718 h 1257300"/>
                                  <a:gd name="connsiteX4177" fmla="*/ 6680027 w 6697347"/>
                                  <a:gd name="connsiteY4177" fmla="*/ 221988 h 1257300"/>
                                  <a:gd name="connsiteX4178" fmla="*/ 6686377 w 6697347"/>
                                  <a:gd name="connsiteY4178" fmla="*/ 226433 h 1257300"/>
                                  <a:gd name="connsiteX4179" fmla="*/ 6690187 w 6697347"/>
                                  <a:gd name="connsiteY4179" fmla="*/ 232148 h 1257300"/>
                                  <a:gd name="connsiteX4180" fmla="*/ 6692092 w 6697347"/>
                                  <a:gd name="connsiteY4180" fmla="*/ 239768 h 1257300"/>
                                  <a:gd name="connsiteX4181" fmla="*/ 6690187 w 6697347"/>
                                  <a:gd name="connsiteY4181" fmla="*/ 246753 h 1257300"/>
                                  <a:gd name="connsiteX4182" fmla="*/ 6686377 w 6697347"/>
                                  <a:gd name="connsiteY4182" fmla="*/ 253103 h 1257300"/>
                                  <a:gd name="connsiteX4183" fmla="*/ 6680027 w 6697347"/>
                                  <a:gd name="connsiteY4183" fmla="*/ 256913 h 1257300"/>
                                  <a:gd name="connsiteX4184" fmla="*/ 6673042 w 6697347"/>
                                  <a:gd name="connsiteY4184" fmla="*/ 258818 h 1257300"/>
                                  <a:gd name="connsiteX4185" fmla="*/ 6665422 w 6697347"/>
                                  <a:gd name="connsiteY4185" fmla="*/ 256913 h 1257300"/>
                                  <a:gd name="connsiteX4186" fmla="*/ 6659072 w 6697347"/>
                                  <a:gd name="connsiteY4186" fmla="*/ 253103 h 1257300"/>
                                  <a:gd name="connsiteX4187" fmla="*/ 6655262 w 6697347"/>
                                  <a:gd name="connsiteY4187" fmla="*/ 246753 h 1257300"/>
                                  <a:gd name="connsiteX4188" fmla="*/ 6653992 w 6697347"/>
                                  <a:gd name="connsiteY4188" fmla="*/ 239768 h 1257300"/>
                                  <a:gd name="connsiteX4189" fmla="*/ 6655262 w 6697347"/>
                                  <a:gd name="connsiteY4189" fmla="*/ 232148 h 1257300"/>
                                  <a:gd name="connsiteX4190" fmla="*/ 6659072 w 6697347"/>
                                  <a:gd name="connsiteY4190" fmla="*/ 226433 h 1257300"/>
                                  <a:gd name="connsiteX4191" fmla="*/ 6665422 w 6697347"/>
                                  <a:gd name="connsiteY4191" fmla="*/ 221988 h 1257300"/>
                                  <a:gd name="connsiteX4192" fmla="*/ 6557428 w 6697347"/>
                                  <a:gd name="connsiteY4192" fmla="*/ 220718 h 1257300"/>
                                  <a:gd name="connsiteX4193" fmla="*/ 6565048 w 6697347"/>
                                  <a:gd name="connsiteY4193" fmla="*/ 221988 h 1257300"/>
                                  <a:gd name="connsiteX4194" fmla="*/ 6570763 w 6697347"/>
                                  <a:gd name="connsiteY4194" fmla="*/ 226433 h 1257300"/>
                                  <a:gd name="connsiteX4195" fmla="*/ 6575208 w 6697347"/>
                                  <a:gd name="connsiteY4195" fmla="*/ 232148 h 1257300"/>
                                  <a:gd name="connsiteX4196" fmla="*/ 6576478 w 6697347"/>
                                  <a:gd name="connsiteY4196" fmla="*/ 239768 h 1257300"/>
                                  <a:gd name="connsiteX4197" fmla="*/ 6575208 w 6697347"/>
                                  <a:gd name="connsiteY4197" fmla="*/ 246753 h 1257300"/>
                                  <a:gd name="connsiteX4198" fmla="*/ 6570763 w 6697347"/>
                                  <a:gd name="connsiteY4198" fmla="*/ 253103 h 1257300"/>
                                  <a:gd name="connsiteX4199" fmla="*/ 6565048 w 6697347"/>
                                  <a:gd name="connsiteY4199" fmla="*/ 256913 h 1257300"/>
                                  <a:gd name="connsiteX4200" fmla="*/ 6557428 w 6697347"/>
                                  <a:gd name="connsiteY4200" fmla="*/ 258818 h 1257300"/>
                                  <a:gd name="connsiteX4201" fmla="*/ 6549808 w 6697347"/>
                                  <a:gd name="connsiteY4201" fmla="*/ 256913 h 1257300"/>
                                  <a:gd name="connsiteX4202" fmla="*/ 6544093 w 6697347"/>
                                  <a:gd name="connsiteY4202" fmla="*/ 253103 h 1257300"/>
                                  <a:gd name="connsiteX4203" fmla="*/ 6539648 w 6697347"/>
                                  <a:gd name="connsiteY4203" fmla="*/ 246753 h 1257300"/>
                                  <a:gd name="connsiteX4204" fmla="*/ 6538378 w 6697347"/>
                                  <a:gd name="connsiteY4204" fmla="*/ 239768 h 1257300"/>
                                  <a:gd name="connsiteX4205" fmla="*/ 6539648 w 6697347"/>
                                  <a:gd name="connsiteY4205" fmla="*/ 232148 h 1257300"/>
                                  <a:gd name="connsiteX4206" fmla="*/ 6544093 w 6697347"/>
                                  <a:gd name="connsiteY4206" fmla="*/ 226433 h 1257300"/>
                                  <a:gd name="connsiteX4207" fmla="*/ 6549808 w 6697347"/>
                                  <a:gd name="connsiteY4207" fmla="*/ 221988 h 1257300"/>
                                  <a:gd name="connsiteX4208" fmla="*/ 6444443 w 6697347"/>
                                  <a:gd name="connsiteY4208" fmla="*/ 220718 h 1257300"/>
                                  <a:gd name="connsiteX4209" fmla="*/ 6452063 w 6697347"/>
                                  <a:gd name="connsiteY4209" fmla="*/ 221988 h 1257300"/>
                                  <a:gd name="connsiteX4210" fmla="*/ 6457778 w 6697347"/>
                                  <a:gd name="connsiteY4210" fmla="*/ 226433 h 1257300"/>
                                  <a:gd name="connsiteX4211" fmla="*/ 6462223 w 6697347"/>
                                  <a:gd name="connsiteY4211" fmla="*/ 232148 h 1257300"/>
                                  <a:gd name="connsiteX4212" fmla="*/ 6463493 w 6697347"/>
                                  <a:gd name="connsiteY4212" fmla="*/ 239768 h 1257300"/>
                                  <a:gd name="connsiteX4213" fmla="*/ 6462223 w 6697347"/>
                                  <a:gd name="connsiteY4213" fmla="*/ 246753 h 1257300"/>
                                  <a:gd name="connsiteX4214" fmla="*/ 6457778 w 6697347"/>
                                  <a:gd name="connsiteY4214" fmla="*/ 253103 h 1257300"/>
                                  <a:gd name="connsiteX4215" fmla="*/ 6452063 w 6697347"/>
                                  <a:gd name="connsiteY4215" fmla="*/ 256913 h 1257300"/>
                                  <a:gd name="connsiteX4216" fmla="*/ 6444443 w 6697347"/>
                                  <a:gd name="connsiteY4216" fmla="*/ 258818 h 1257300"/>
                                  <a:gd name="connsiteX4217" fmla="*/ 6437458 w 6697347"/>
                                  <a:gd name="connsiteY4217" fmla="*/ 256913 h 1257300"/>
                                  <a:gd name="connsiteX4218" fmla="*/ 6431108 w 6697347"/>
                                  <a:gd name="connsiteY4218" fmla="*/ 253103 h 1257300"/>
                                  <a:gd name="connsiteX4219" fmla="*/ 6427298 w 6697347"/>
                                  <a:gd name="connsiteY4219" fmla="*/ 246753 h 1257300"/>
                                  <a:gd name="connsiteX4220" fmla="*/ 6425393 w 6697347"/>
                                  <a:gd name="connsiteY4220" fmla="*/ 239768 h 1257300"/>
                                  <a:gd name="connsiteX4221" fmla="*/ 6427298 w 6697347"/>
                                  <a:gd name="connsiteY4221" fmla="*/ 232148 h 1257300"/>
                                  <a:gd name="connsiteX4222" fmla="*/ 6431108 w 6697347"/>
                                  <a:gd name="connsiteY4222" fmla="*/ 226433 h 1257300"/>
                                  <a:gd name="connsiteX4223" fmla="*/ 6437458 w 6697347"/>
                                  <a:gd name="connsiteY4223" fmla="*/ 221988 h 1257300"/>
                                  <a:gd name="connsiteX4224" fmla="*/ 6328829 w 6697347"/>
                                  <a:gd name="connsiteY4224" fmla="*/ 220718 h 1257300"/>
                                  <a:gd name="connsiteX4225" fmla="*/ 6335814 w 6697347"/>
                                  <a:gd name="connsiteY4225" fmla="*/ 221988 h 1257300"/>
                                  <a:gd name="connsiteX4226" fmla="*/ 6342164 w 6697347"/>
                                  <a:gd name="connsiteY4226" fmla="*/ 226433 h 1257300"/>
                                  <a:gd name="connsiteX4227" fmla="*/ 6345974 w 6697347"/>
                                  <a:gd name="connsiteY4227" fmla="*/ 232148 h 1257300"/>
                                  <a:gd name="connsiteX4228" fmla="*/ 6347879 w 6697347"/>
                                  <a:gd name="connsiteY4228" fmla="*/ 239768 h 1257300"/>
                                  <a:gd name="connsiteX4229" fmla="*/ 6345974 w 6697347"/>
                                  <a:gd name="connsiteY4229" fmla="*/ 246753 h 1257300"/>
                                  <a:gd name="connsiteX4230" fmla="*/ 6342164 w 6697347"/>
                                  <a:gd name="connsiteY4230" fmla="*/ 253103 h 1257300"/>
                                  <a:gd name="connsiteX4231" fmla="*/ 6335814 w 6697347"/>
                                  <a:gd name="connsiteY4231" fmla="*/ 256913 h 1257300"/>
                                  <a:gd name="connsiteX4232" fmla="*/ 6328829 w 6697347"/>
                                  <a:gd name="connsiteY4232" fmla="*/ 258818 h 1257300"/>
                                  <a:gd name="connsiteX4233" fmla="*/ 6321209 w 6697347"/>
                                  <a:gd name="connsiteY4233" fmla="*/ 256913 h 1257300"/>
                                  <a:gd name="connsiteX4234" fmla="*/ 6314859 w 6697347"/>
                                  <a:gd name="connsiteY4234" fmla="*/ 253103 h 1257300"/>
                                  <a:gd name="connsiteX4235" fmla="*/ 6311049 w 6697347"/>
                                  <a:gd name="connsiteY4235" fmla="*/ 246753 h 1257300"/>
                                  <a:gd name="connsiteX4236" fmla="*/ 6309779 w 6697347"/>
                                  <a:gd name="connsiteY4236" fmla="*/ 239768 h 1257300"/>
                                  <a:gd name="connsiteX4237" fmla="*/ 6311049 w 6697347"/>
                                  <a:gd name="connsiteY4237" fmla="*/ 232148 h 1257300"/>
                                  <a:gd name="connsiteX4238" fmla="*/ 6314859 w 6697347"/>
                                  <a:gd name="connsiteY4238" fmla="*/ 226433 h 1257300"/>
                                  <a:gd name="connsiteX4239" fmla="*/ 6321209 w 6697347"/>
                                  <a:gd name="connsiteY4239" fmla="*/ 221988 h 1257300"/>
                                  <a:gd name="connsiteX4240" fmla="*/ 6213215 w 6697347"/>
                                  <a:gd name="connsiteY4240" fmla="*/ 220718 h 1257300"/>
                                  <a:gd name="connsiteX4241" fmla="*/ 6220835 w 6697347"/>
                                  <a:gd name="connsiteY4241" fmla="*/ 221988 h 1257300"/>
                                  <a:gd name="connsiteX4242" fmla="*/ 6226550 w 6697347"/>
                                  <a:gd name="connsiteY4242" fmla="*/ 226433 h 1257300"/>
                                  <a:gd name="connsiteX4243" fmla="*/ 6230995 w 6697347"/>
                                  <a:gd name="connsiteY4243" fmla="*/ 232148 h 1257300"/>
                                  <a:gd name="connsiteX4244" fmla="*/ 6232265 w 6697347"/>
                                  <a:gd name="connsiteY4244" fmla="*/ 239768 h 1257300"/>
                                  <a:gd name="connsiteX4245" fmla="*/ 6230995 w 6697347"/>
                                  <a:gd name="connsiteY4245" fmla="*/ 246753 h 1257300"/>
                                  <a:gd name="connsiteX4246" fmla="*/ 6226550 w 6697347"/>
                                  <a:gd name="connsiteY4246" fmla="*/ 253103 h 1257300"/>
                                  <a:gd name="connsiteX4247" fmla="*/ 6220835 w 6697347"/>
                                  <a:gd name="connsiteY4247" fmla="*/ 256913 h 1257300"/>
                                  <a:gd name="connsiteX4248" fmla="*/ 6213215 w 6697347"/>
                                  <a:gd name="connsiteY4248" fmla="*/ 258818 h 1257300"/>
                                  <a:gd name="connsiteX4249" fmla="*/ 6205595 w 6697347"/>
                                  <a:gd name="connsiteY4249" fmla="*/ 256913 h 1257300"/>
                                  <a:gd name="connsiteX4250" fmla="*/ 6199880 w 6697347"/>
                                  <a:gd name="connsiteY4250" fmla="*/ 253103 h 1257300"/>
                                  <a:gd name="connsiteX4251" fmla="*/ 6195435 w 6697347"/>
                                  <a:gd name="connsiteY4251" fmla="*/ 246753 h 1257300"/>
                                  <a:gd name="connsiteX4252" fmla="*/ 6194165 w 6697347"/>
                                  <a:gd name="connsiteY4252" fmla="*/ 239768 h 1257300"/>
                                  <a:gd name="connsiteX4253" fmla="*/ 6195435 w 6697347"/>
                                  <a:gd name="connsiteY4253" fmla="*/ 232148 h 1257300"/>
                                  <a:gd name="connsiteX4254" fmla="*/ 6199880 w 6697347"/>
                                  <a:gd name="connsiteY4254" fmla="*/ 226433 h 1257300"/>
                                  <a:gd name="connsiteX4255" fmla="*/ 6205595 w 6697347"/>
                                  <a:gd name="connsiteY4255" fmla="*/ 221988 h 1257300"/>
                                  <a:gd name="connsiteX4256" fmla="*/ 6100230 w 6697347"/>
                                  <a:gd name="connsiteY4256" fmla="*/ 220718 h 1257300"/>
                                  <a:gd name="connsiteX4257" fmla="*/ 6107850 w 6697347"/>
                                  <a:gd name="connsiteY4257" fmla="*/ 221988 h 1257300"/>
                                  <a:gd name="connsiteX4258" fmla="*/ 6113565 w 6697347"/>
                                  <a:gd name="connsiteY4258" fmla="*/ 226433 h 1257300"/>
                                  <a:gd name="connsiteX4259" fmla="*/ 6118010 w 6697347"/>
                                  <a:gd name="connsiteY4259" fmla="*/ 232148 h 1257300"/>
                                  <a:gd name="connsiteX4260" fmla="*/ 6119280 w 6697347"/>
                                  <a:gd name="connsiteY4260" fmla="*/ 239768 h 1257300"/>
                                  <a:gd name="connsiteX4261" fmla="*/ 6118010 w 6697347"/>
                                  <a:gd name="connsiteY4261" fmla="*/ 246753 h 1257300"/>
                                  <a:gd name="connsiteX4262" fmla="*/ 6113565 w 6697347"/>
                                  <a:gd name="connsiteY4262" fmla="*/ 253103 h 1257300"/>
                                  <a:gd name="connsiteX4263" fmla="*/ 6107850 w 6697347"/>
                                  <a:gd name="connsiteY4263" fmla="*/ 256913 h 1257300"/>
                                  <a:gd name="connsiteX4264" fmla="*/ 6100230 w 6697347"/>
                                  <a:gd name="connsiteY4264" fmla="*/ 258818 h 1257300"/>
                                  <a:gd name="connsiteX4265" fmla="*/ 6093245 w 6697347"/>
                                  <a:gd name="connsiteY4265" fmla="*/ 256913 h 1257300"/>
                                  <a:gd name="connsiteX4266" fmla="*/ 6086895 w 6697347"/>
                                  <a:gd name="connsiteY4266" fmla="*/ 253103 h 1257300"/>
                                  <a:gd name="connsiteX4267" fmla="*/ 6083085 w 6697347"/>
                                  <a:gd name="connsiteY4267" fmla="*/ 246753 h 1257300"/>
                                  <a:gd name="connsiteX4268" fmla="*/ 6081180 w 6697347"/>
                                  <a:gd name="connsiteY4268" fmla="*/ 239768 h 1257300"/>
                                  <a:gd name="connsiteX4269" fmla="*/ 6083085 w 6697347"/>
                                  <a:gd name="connsiteY4269" fmla="*/ 232148 h 1257300"/>
                                  <a:gd name="connsiteX4270" fmla="*/ 6086895 w 6697347"/>
                                  <a:gd name="connsiteY4270" fmla="*/ 226433 h 1257300"/>
                                  <a:gd name="connsiteX4271" fmla="*/ 6093245 w 6697347"/>
                                  <a:gd name="connsiteY4271" fmla="*/ 221988 h 1257300"/>
                                  <a:gd name="connsiteX4272" fmla="*/ 5984616 w 6697347"/>
                                  <a:gd name="connsiteY4272" fmla="*/ 220718 h 1257300"/>
                                  <a:gd name="connsiteX4273" fmla="*/ 5991601 w 6697347"/>
                                  <a:gd name="connsiteY4273" fmla="*/ 221988 h 1257300"/>
                                  <a:gd name="connsiteX4274" fmla="*/ 5997951 w 6697347"/>
                                  <a:gd name="connsiteY4274" fmla="*/ 226433 h 1257300"/>
                                  <a:gd name="connsiteX4275" fmla="*/ 6001761 w 6697347"/>
                                  <a:gd name="connsiteY4275" fmla="*/ 232148 h 1257300"/>
                                  <a:gd name="connsiteX4276" fmla="*/ 6003666 w 6697347"/>
                                  <a:gd name="connsiteY4276" fmla="*/ 239768 h 1257300"/>
                                  <a:gd name="connsiteX4277" fmla="*/ 6001761 w 6697347"/>
                                  <a:gd name="connsiteY4277" fmla="*/ 246753 h 1257300"/>
                                  <a:gd name="connsiteX4278" fmla="*/ 5997951 w 6697347"/>
                                  <a:gd name="connsiteY4278" fmla="*/ 253103 h 1257300"/>
                                  <a:gd name="connsiteX4279" fmla="*/ 5991601 w 6697347"/>
                                  <a:gd name="connsiteY4279" fmla="*/ 256913 h 1257300"/>
                                  <a:gd name="connsiteX4280" fmla="*/ 5984616 w 6697347"/>
                                  <a:gd name="connsiteY4280" fmla="*/ 258818 h 1257300"/>
                                  <a:gd name="connsiteX4281" fmla="*/ 5976996 w 6697347"/>
                                  <a:gd name="connsiteY4281" fmla="*/ 256913 h 1257300"/>
                                  <a:gd name="connsiteX4282" fmla="*/ 5970646 w 6697347"/>
                                  <a:gd name="connsiteY4282" fmla="*/ 253103 h 1257300"/>
                                  <a:gd name="connsiteX4283" fmla="*/ 5966836 w 6697347"/>
                                  <a:gd name="connsiteY4283" fmla="*/ 246753 h 1257300"/>
                                  <a:gd name="connsiteX4284" fmla="*/ 5965566 w 6697347"/>
                                  <a:gd name="connsiteY4284" fmla="*/ 239768 h 1257300"/>
                                  <a:gd name="connsiteX4285" fmla="*/ 5966836 w 6697347"/>
                                  <a:gd name="connsiteY4285" fmla="*/ 232148 h 1257300"/>
                                  <a:gd name="connsiteX4286" fmla="*/ 5970646 w 6697347"/>
                                  <a:gd name="connsiteY4286" fmla="*/ 226433 h 1257300"/>
                                  <a:gd name="connsiteX4287" fmla="*/ 5976996 w 6697347"/>
                                  <a:gd name="connsiteY4287" fmla="*/ 221988 h 1257300"/>
                                  <a:gd name="connsiteX4288" fmla="*/ 5869003 w 6697347"/>
                                  <a:gd name="connsiteY4288" fmla="*/ 220718 h 1257300"/>
                                  <a:gd name="connsiteX4289" fmla="*/ 5876623 w 6697347"/>
                                  <a:gd name="connsiteY4289" fmla="*/ 221988 h 1257300"/>
                                  <a:gd name="connsiteX4290" fmla="*/ 5882338 w 6697347"/>
                                  <a:gd name="connsiteY4290" fmla="*/ 226433 h 1257300"/>
                                  <a:gd name="connsiteX4291" fmla="*/ 5886783 w 6697347"/>
                                  <a:gd name="connsiteY4291" fmla="*/ 232148 h 1257300"/>
                                  <a:gd name="connsiteX4292" fmla="*/ 5888053 w 6697347"/>
                                  <a:gd name="connsiteY4292" fmla="*/ 239768 h 1257300"/>
                                  <a:gd name="connsiteX4293" fmla="*/ 5886783 w 6697347"/>
                                  <a:gd name="connsiteY4293" fmla="*/ 246753 h 1257300"/>
                                  <a:gd name="connsiteX4294" fmla="*/ 5882338 w 6697347"/>
                                  <a:gd name="connsiteY4294" fmla="*/ 253103 h 1257300"/>
                                  <a:gd name="connsiteX4295" fmla="*/ 5876623 w 6697347"/>
                                  <a:gd name="connsiteY4295" fmla="*/ 256913 h 1257300"/>
                                  <a:gd name="connsiteX4296" fmla="*/ 5869003 w 6697347"/>
                                  <a:gd name="connsiteY4296" fmla="*/ 258818 h 1257300"/>
                                  <a:gd name="connsiteX4297" fmla="*/ 5861383 w 6697347"/>
                                  <a:gd name="connsiteY4297" fmla="*/ 256913 h 1257300"/>
                                  <a:gd name="connsiteX4298" fmla="*/ 5855668 w 6697347"/>
                                  <a:gd name="connsiteY4298" fmla="*/ 253103 h 1257300"/>
                                  <a:gd name="connsiteX4299" fmla="*/ 5851223 w 6697347"/>
                                  <a:gd name="connsiteY4299" fmla="*/ 246753 h 1257300"/>
                                  <a:gd name="connsiteX4300" fmla="*/ 5849953 w 6697347"/>
                                  <a:gd name="connsiteY4300" fmla="*/ 239768 h 1257300"/>
                                  <a:gd name="connsiteX4301" fmla="*/ 5851223 w 6697347"/>
                                  <a:gd name="connsiteY4301" fmla="*/ 232148 h 1257300"/>
                                  <a:gd name="connsiteX4302" fmla="*/ 5855668 w 6697347"/>
                                  <a:gd name="connsiteY4302" fmla="*/ 226433 h 1257300"/>
                                  <a:gd name="connsiteX4303" fmla="*/ 5861383 w 6697347"/>
                                  <a:gd name="connsiteY4303" fmla="*/ 221988 h 1257300"/>
                                  <a:gd name="connsiteX4304" fmla="*/ 5756016 w 6697347"/>
                                  <a:gd name="connsiteY4304" fmla="*/ 220718 h 1257300"/>
                                  <a:gd name="connsiteX4305" fmla="*/ 5763636 w 6697347"/>
                                  <a:gd name="connsiteY4305" fmla="*/ 221988 h 1257300"/>
                                  <a:gd name="connsiteX4306" fmla="*/ 5769351 w 6697347"/>
                                  <a:gd name="connsiteY4306" fmla="*/ 226433 h 1257300"/>
                                  <a:gd name="connsiteX4307" fmla="*/ 5773796 w 6697347"/>
                                  <a:gd name="connsiteY4307" fmla="*/ 232148 h 1257300"/>
                                  <a:gd name="connsiteX4308" fmla="*/ 5775066 w 6697347"/>
                                  <a:gd name="connsiteY4308" fmla="*/ 239768 h 1257300"/>
                                  <a:gd name="connsiteX4309" fmla="*/ 5773796 w 6697347"/>
                                  <a:gd name="connsiteY4309" fmla="*/ 246753 h 1257300"/>
                                  <a:gd name="connsiteX4310" fmla="*/ 5769351 w 6697347"/>
                                  <a:gd name="connsiteY4310" fmla="*/ 253103 h 1257300"/>
                                  <a:gd name="connsiteX4311" fmla="*/ 5763636 w 6697347"/>
                                  <a:gd name="connsiteY4311" fmla="*/ 256913 h 1257300"/>
                                  <a:gd name="connsiteX4312" fmla="*/ 5756016 w 6697347"/>
                                  <a:gd name="connsiteY4312" fmla="*/ 258818 h 1257300"/>
                                  <a:gd name="connsiteX4313" fmla="*/ 5749031 w 6697347"/>
                                  <a:gd name="connsiteY4313" fmla="*/ 256913 h 1257300"/>
                                  <a:gd name="connsiteX4314" fmla="*/ 5742681 w 6697347"/>
                                  <a:gd name="connsiteY4314" fmla="*/ 253103 h 1257300"/>
                                  <a:gd name="connsiteX4315" fmla="*/ 5738871 w 6697347"/>
                                  <a:gd name="connsiteY4315" fmla="*/ 246753 h 1257300"/>
                                  <a:gd name="connsiteX4316" fmla="*/ 5736966 w 6697347"/>
                                  <a:gd name="connsiteY4316" fmla="*/ 239768 h 1257300"/>
                                  <a:gd name="connsiteX4317" fmla="*/ 5738871 w 6697347"/>
                                  <a:gd name="connsiteY4317" fmla="*/ 232148 h 1257300"/>
                                  <a:gd name="connsiteX4318" fmla="*/ 5742681 w 6697347"/>
                                  <a:gd name="connsiteY4318" fmla="*/ 226433 h 1257300"/>
                                  <a:gd name="connsiteX4319" fmla="*/ 5749031 w 6697347"/>
                                  <a:gd name="connsiteY4319" fmla="*/ 221988 h 1257300"/>
                                  <a:gd name="connsiteX4320" fmla="*/ 5640404 w 6697347"/>
                                  <a:gd name="connsiteY4320" fmla="*/ 220718 h 1257300"/>
                                  <a:gd name="connsiteX4321" fmla="*/ 5647389 w 6697347"/>
                                  <a:gd name="connsiteY4321" fmla="*/ 221988 h 1257300"/>
                                  <a:gd name="connsiteX4322" fmla="*/ 5653739 w 6697347"/>
                                  <a:gd name="connsiteY4322" fmla="*/ 226433 h 1257300"/>
                                  <a:gd name="connsiteX4323" fmla="*/ 5657549 w 6697347"/>
                                  <a:gd name="connsiteY4323" fmla="*/ 232148 h 1257300"/>
                                  <a:gd name="connsiteX4324" fmla="*/ 5659454 w 6697347"/>
                                  <a:gd name="connsiteY4324" fmla="*/ 239768 h 1257300"/>
                                  <a:gd name="connsiteX4325" fmla="*/ 5657549 w 6697347"/>
                                  <a:gd name="connsiteY4325" fmla="*/ 246753 h 1257300"/>
                                  <a:gd name="connsiteX4326" fmla="*/ 5653739 w 6697347"/>
                                  <a:gd name="connsiteY4326" fmla="*/ 253103 h 1257300"/>
                                  <a:gd name="connsiteX4327" fmla="*/ 5647389 w 6697347"/>
                                  <a:gd name="connsiteY4327" fmla="*/ 256913 h 1257300"/>
                                  <a:gd name="connsiteX4328" fmla="*/ 5640404 w 6697347"/>
                                  <a:gd name="connsiteY4328" fmla="*/ 258818 h 1257300"/>
                                  <a:gd name="connsiteX4329" fmla="*/ 5632784 w 6697347"/>
                                  <a:gd name="connsiteY4329" fmla="*/ 256913 h 1257300"/>
                                  <a:gd name="connsiteX4330" fmla="*/ 5626434 w 6697347"/>
                                  <a:gd name="connsiteY4330" fmla="*/ 253103 h 1257300"/>
                                  <a:gd name="connsiteX4331" fmla="*/ 5622624 w 6697347"/>
                                  <a:gd name="connsiteY4331" fmla="*/ 246753 h 1257300"/>
                                  <a:gd name="connsiteX4332" fmla="*/ 5621354 w 6697347"/>
                                  <a:gd name="connsiteY4332" fmla="*/ 239768 h 1257300"/>
                                  <a:gd name="connsiteX4333" fmla="*/ 5622624 w 6697347"/>
                                  <a:gd name="connsiteY4333" fmla="*/ 232148 h 1257300"/>
                                  <a:gd name="connsiteX4334" fmla="*/ 5626434 w 6697347"/>
                                  <a:gd name="connsiteY4334" fmla="*/ 226433 h 1257300"/>
                                  <a:gd name="connsiteX4335" fmla="*/ 5632784 w 6697347"/>
                                  <a:gd name="connsiteY4335" fmla="*/ 221988 h 1257300"/>
                                  <a:gd name="connsiteX4336" fmla="*/ 5524790 w 6697347"/>
                                  <a:gd name="connsiteY4336" fmla="*/ 220718 h 1257300"/>
                                  <a:gd name="connsiteX4337" fmla="*/ 5532410 w 6697347"/>
                                  <a:gd name="connsiteY4337" fmla="*/ 221988 h 1257300"/>
                                  <a:gd name="connsiteX4338" fmla="*/ 5538125 w 6697347"/>
                                  <a:gd name="connsiteY4338" fmla="*/ 226433 h 1257300"/>
                                  <a:gd name="connsiteX4339" fmla="*/ 5541935 w 6697347"/>
                                  <a:gd name="connsiteY4339" fmla="*/ 232148 h 1257300"/>
                                  <a:gd name="connsiteX4340" fmla="*/ 5543840 w 6697347"/>
                                  <a:gd name="connsiteY4340" fmla="*/ 239768 h 1257300"/>
                                  <a:gd name="connsiteX4341" fmla="*/ 5541935 w 6697347"/>
                                  <a:gd name="connsiteY4341" fmla="*/ 246753 h 1257300"/>
                                  <a:gd name="connsiteX4342" fmla="*/ 5538125 w 6697347"/>
                                  <a:gd name="connsiteY4342" fmla="*/ 253103 h 1257300"/>
                                  <a:gd name="connsiteX4343" fmla="*/ 5532410 w 6697347"/>
                                  <a:gd name="connsiteY4343" fmla="*/ 256913 h 1257300"/>
                                  <a:gd name="connsiteX4344" fmla="*/ 5524790 w 6697347"/>
                                  <a:gd name="connsiteY4344" fmla="*/ 258818 h 1257300"/>
                                  <a:gd name="connsiteX4345" fmla="*/ 5517170 w 6697347"/>
                                  <a:gd name="connsiteY4345" fmla="*/ 256913 h 1257300"/>
                                  <a:gd name="connsiteX4346" fmla="*/ 5511455 w 6697347"/>
                                  <a:gd name="connsiteY4346" fmla="*/ 253103 h 1257300"/>
                                  <a:gd name="connsiteX4347" fmla="*/ 5507010 w 6697347"/>
                                  <a:gd name="connsiteY4347" fmla="*/ 246753 h 1257300"/>
                                  <a:gd name="connsiteX4348" fmla="*/ 5505740 w 6697347"/>
                                  <a:gd name="connsiteY4348" fmla="*/ 239768 h 1257300"/>
                                  <a:gd name="connsiteX4349" fmla="*/ 5507010 w 6697347"/>
                                  <a:gd name="connsiteY4349" fmla="*/ 232148 h 1257300"/>
                                  <a:gd name="connsiteX4350" fmla="*/ 5511455 w 6697347"/>
                                  <a:gd name="connsiteY4350" fmla="*/ 226433 h 1257300"/>
                                  <a:gd name="connsiteX4351" fmla="*/ 5517170 w 6697347"/>
                                  <a:gd name="connsiteY4351" fmla="*/ 221988 h 1257300"/>
                                  <a:gd name="connsiteX4352" fmla="*/ 5411804 w 6697347"/>
                                  <a:gd name="connsiteY4352" fmla="*/ 220718 h 1257300"/>
                                  <a:gd name="connsiteX4353" fmla="*/ 5419424 w 6697347"/>
                                  <a:gd name="connsiteY4353" fmla="*/ 221988 h 1257300"/>
                                  <a:gd name="connsiteX4354" fmla="*/ 5425139 w 6697347"/>
                                  <a:gd name="connsiteY4354" fmla="*/ 226433 h 1257300"/>
                                  <a:gd name="connsiteX4355" fmla="*/ 5429584 w 6697347"/>
                                  <a:gd name="connsiteY4355" fmla="*/ 232148 h 1257300"/>
                                  <a:gd name="connsiteX4356" fmla="*/ 5430854 w 6697347"/>
                                  <a:gd name="connsiteY4356" fmla="*/ 239768 h 1257300"/>
                                  <a:gd name="connsiteX4357" fmla="*/ 5429584 w 6697347"/>
                                  <a:gd name="connsiteY4357" fmla="*/ 246753 h 1257300"/>
                                  <a:gd name="connsiteX4358" fmla="*/ 5425139 w 6697347"/>
                                  <a:gd name="connsiteY4358" fmla="*/ 253103 h 1257300"/>
                                  <a:gd name="connsiteX4359" fmla="*/ 5419424 w 6697347"/>
                                  <a:gd name="connsiteY4359" fmla="*/ 256913 h 1257300"/>
                                  <a:gd name="connsiteX4360" fmla="*/ 5411804 w 6697347"/>
                                  <a:gd name="connsiteY4360" fmla="*/ 258818 h 1257300"/>
                                  <a:gd name="connsiteX4361" fmla="*/ 5404184 w 6697347"/>
                                  <a:gd name="connsiteY4361" fmla="*/ 256913 h 1257300"/>
                                  <a:gd name="connsiteX4362" fmla="*/ 5398469 w 6697347"/>
                                  <a:gd name="connsiteY4362" fmla="*/ 253103 h 1257300"/>
                                  <a:gd name="connsiteX4363" fmla="*/ 5394659 w 6697347"/>
                                  <a:gd name="connsiteY4363" fmla="*/ 246753 h 1257300"/>
                                  <a:gd name="connsiteX4364" fmla="*/ 5392754 w 6697347"/>
                                  <a:gd name="connsiteY4364" fmla="*/ 239768 h 1257300"/>
                                  <a:gd name="connsiteX4365" fmla="*/ 5394659 w 6697347"/>
                                  <a:gd name="connsiteY4365" fmla="*/ 232148 h 1257300"/>
                                  <a:gd name="connsiteX4366" fmla="*/ 5398469 w 6697347"/>
                                  <a:gd name="connsiteY4366" fmla="*/ 226433 h 1257300"/>
                                  <a:gd name="connsiteX4367" fmla="*/ 5404184 w 6697347"/>
                                  <a:gd name="connsiteY4367" fmla="*/ 221988 h 1257300"/>
                                  <a:gd name="connsiteX4368" fmla="*/ 5296191 w 6697347"/>
                                  <a:gd name="connsiteY4368" fmla="*/ 220718 h 1257300"/>
                                  <a:gd name="connsiteX4369" fmla="*/ 5303811 w 6697347"/>
                                  <a:gd name="connsiteY4369" fmla="*/ 221988 h 1257300"/>
                                  <a:gd name="connsiteX4370" fmla="*/ 5310161 w 6697347"/>
                                  <a:gd name="connsiteY4370" fmla="*/ 226433 h 1257300"/>
                                  <a:gd name="connsiteX4371" fmla="*/ 5313971 w 6697347"/>
                                  <a:gd name="connsiteY4371" fmla="*/ 232148 h 1257300"/>
                                  <a:gd name="connsiteX4372" fmla="*/ 5315241 w 6697347"/>
                                  <a:gd name="connsiteY4372" fmla="*/ 239768 h 1257300"/>
                                  <a:gd name="connsiteX4373" fmla="*/ 5313971 w 6697347"/>
                                  <a:gd name="connsiteY4373" fmla="*/ 246753 h 1257300"/>
                                  <a:gd name="connsiteX4374" fmla="*/ 5310161 w 6697347"/>
                                  <a:gd name="connsiteY4374" fmla="*/ 253103 h 1257300"/>
                                  <a:gd name="connsiteX4375" fmla="*/ 5303811 w 6697347"/>
                                  <a:gd name="connsiteY4375" fmla="*/ 256913 h 1257300"/>
                                  <a:gd name="connsiteX4376" fmla="*/ 5296191 w 6697347"/>
                                  <a:gd name="connsiteY4376" fmla="*/ 258818 h 1257300"/>
                                  <a:gd name="connsiteX4377" fmla="*/ 5289206 w 6697347"/>
                                  <a:gd name="connsiteY4377" fmla="*/ 256913 h 1257300"/>
                                  <a:gd name="connsiteX4378" fmla="*/ 5282856 w 6697347"/>
                                  <a:gd name="connsiteY4378" fmla="*/ 253103 h 1257300"/>
                                  <a:gd name="connsiteX4379" fmla="*/ 5279046 w 6697347"/>
                                  <a:gd name="connsiteY4379" fmla="*/ 246753 h 1257300"/>
                                  <a:gd name="connsiteX4380" fmla="*/ 5277141 w 6697347"/>
                                  <a:gd name="connsiteY4380" fmla="*/ 239768 h 1257300"/>
                                  <a:gd name="connsiteX4381" fmla="*/ 5279046 w 6697347"/>
                                  <a:gd name="connsiteY4381" fmla="*/ 232148 h 1257300"/>
                                  <a:gd name="connsiteX4382" fmla="*/ 5282856 w 6697347"/>
                                  <a:gd name="connsiteY4382" fmla="*/ 226433 h 1257300"/>
                                  <a:gd name="connsiteX4383" fmla="*/ 5289206 w 6697347"/>
                                  <a:gd name="connsiteY4383" fmla="*/ 221988 h 1257300"/>
                                  <a:gd name="connsiteX4384" fmla="*/ 5180577 w 6697347"/>
                                  <a:gd name="connsiteY4384" fmla="*/ 220718 h 1257300"/>
                                  <a:gd name="connsiteX4385" fmla="*/ 5187562 w 6697347"/>
                                  <a:gd name="connsiteY4385" fmla="*/ 221988 h 1257300"/>
                                  <a:gd name="connsiteX4386" fmla="*/ 5193912 w 6697347"/>
                                  <a:gd name="connsiteY4386" fmla="*/ 226433 h 1257300"/>
                                  <a:gd name="connsiteX4387" fmla="*/ 5197722 w 6697347"/>
                                  <a:gd name="connsiteY4387" fmla="*/ 232148 h 1257300"/>
                                  <a:gd name="connsiteX4388" fmla="*/ 5199627 w 6697347"/>
                                  <a:gd name="connsiteY4388" fmla="*/ 239768 h 1257300"/>
                                  <a:gd name="connsiteX4389" fmla="*/ 5197722 w 6697347"/>
                                  <a:gd name="connsiteY4389" fmla="*/ 246753 h 1257300"/>
                                  <a:gd name="connsiteX4390" fmla="*/ 5193912 w 6697347"/>
                                  <a:gd name="connsiteY4390" fmla="*/ 253103 h 1257300"/>
                                  <a:gd name="connsiteX4391" fmla="*/ 5187562 w 6697347"/>
                                  <a:gd name="connsiteY4391" fmla="*/ 256913 h 1257300"/>
                                  <a:gd name="connsiteX4392" fmla="*/ 5180577 w 6697347"/>
                                  <a:gd name="connsiteY4392" fmla="*/ 258818 h 1257300"/>
                                  <a:gd name="connsiteX4393" fmla="*/ 5172957 w 6697347"/>
                                  <a:gd name="connsiteY4393" fmla="*/ 256913 h 1257300"/>
                                  <a:gd name="connsiteX4394" fmla="*/ 5167242 w 6697347"/>
                                  <a:gd name="connsiteY4394" fmla="*/ 253103 h 1257300"/>
                                  <a:gd name="connsiteX4395" fmla="*/ 5162797 w 6697347"/>
                                  <a:gd name="connsiteY4395" fmla="*/ 246753 h 1257300"/>
                                  <a:gd name="connsiteX4396" fmla="*/ 5161527 w 6697347"/>
                                  <a:gd name="connsiteY4396" fmla="*/ 239768 h 1257300"/>
                                  <a:gd name="connsiteX4397" fmla="*/ 5162797 w 6697347"/>
                                  <a:gd name="connsiteY4397" fmla="*/ 232148 h 1257300"/>
                                  <a:gd name="connsiteX4398" fmla="*/ 5167242 w 6697347"/>
                                  <a:gd name="connsiteY4398" fmla="*/ 226433 h 1257300"/>
                                  <a:gd name="connsiteX4399" fmla="*/ 5172957 w 6697347"/>
                                  <a:gd name="connsiteY4399" fmla="*/ 221988 h 1257300"/>
                                  <a:gd name="connsiteX4400" fmla="*/ 5067591 w 6697347"/>
                                  <a:gd name="connsiteY4400" fmla="*/ 220718 h 1257300"/>
                                  <a:gd name="connsiteX4401" fmla="*/ 5075211 w 6697347"/>
                                  <a:gd name="connsiteY4401" fmla="*/ 221988 h 1257300"/>
                                  <a:gd name="connsiteX4402" fmla="*/ 5080926 w 6697347"/>
                                  <a:gd name="connsiteY4402" fmla="*/ 226433 h 1257300"/>
                                  <a:gd name="connsiteX4403" fmla="*/ 5085371 w 6697347"/>
                                  <a:gd name="connsiteY4403" fmla="*/ 232148 h 1257300"/>
                                  <a:gd name="connsiteX4404" fmla="*/ 5086641 w 6697347"/>
                                  <a:gd name="connsiteY4404" fmla="*/ 239768 h 1257300"/>
                                  <a:gd name="connsiteX4405" fmla="*/ 5085371 w 6697347"/>
                                  <a:gd name="connsiteY4405" fmla="*/ 246753 h 1257300"/>
                                  <a:gd name="connsiteX4406" fmla="*/ 5080926 w 6697347"/>
                                  <a:gd name="connsiteY4406" fmla="*/ 253103 h 1257300"/>
                                  <a:gd name="connsiteX4407" fmla="*/ 5075211 w 6697347"/>
                                  <a:gd name="connsiteY4407" fmla="*/ 256913 h 1257300"/>
                                  <a:gd name="connsiteX4408" fmla="*/ 5067591 w 6697347"/>
                                  <a:gd name="connsiteY4408" fmla="*/ 258818 h 1257300"/>
                                  <a:gd name="connsiteX4409" fmla="*/ 5059971 w 6697347"/>
                                  <a:gd name="connsiteY4409" fmla="*/ 256913 h 1257300"/>
                                  <a:gd name="connsiteX4410" fmla="*/ 5054256 w 6697347"/>
                                  <a:gd name="connsiteY4410" fmla="*/ 253103 h 1257300"/>
                                  <a:gd name="connsiteX4411" fmla="*/ 5049811 w 6697347"/>
                                  <a:gd name="connsiteY4411" fmla="*/ 246753 h 1257300"/>
                                  <a:gd name="connsiteX4412" fmla="*/ 5048541 w 6697347"/>
                                  <a:gd name="connsiteY4412" fmla="*/ 239768 h 1257300"/>
                                  <a:gd name="connsiteX4413" fmla="*/ 5049811 w 6697347"/>
                                  <a:gd name="connsiteY4413" fmla="*/ 232148 h 1257300"/>
                                  <a:gd name="connsiteX4414" fmla="*/ 5054256 w 6697347"/>
                                  <a:gd name="connsiteY4414" fmla="*/ 226433 h 1257300"/>
                                  <a:gd name="connsiteX4415" fmla="*/ 5059971 w 6697347"/>
                                  <a:gd name="connsiteY4415" fmla="*/ 221988 h 1257300"/>
                                  <a:gd name="connsiteX4416" fmla="*/ 4951978 w 6697347"/>
                                  <a:gd name="connsiteY4416" fmla="*/ 220718 h 1257300"/>
                                  <a:gd name="connsiteX4417" fmla="*/ 4959598 w 6697347"/>
                                  <a:gd name="connsiteY4417" fmla="*/ 221988 h 1257300"/>
                                  <a:gd name="connsiteX4418" fmla="*/ 4965948 w 6697347"/>
                                  <a:gd name="connsiteY4418" fmla="*/ 226433 h 1257300"/>
                                  <a:gd name="connsiteX4419" fmla="*/ 4969758 w 6697347"/>
                                  <a:gd name="connsiteY4419" fmla="*/ 232148 h 1257300"/>
                                  <a:gd name="connsiteX4420" fmla="*/ 4971028 w 6697347"/>
                                  <a:gd name="connsiteY4420" fmla="*/ 239768 h 1257300"/>
                                  <a:gd name="connsiteX4421" fmla="*/ 4969758 w 6697347"/>
                                  <a:gd name="connsiteY4421" fmla="*/ 246753 h 1257300"/>
                                  <a:gd name="connsiteX4422" fmla="*/ 4965948 w 6697347"/>
                                  <a:gd name="connsiteY4422" fmla="*/ 253103 h 1257300"/>
                                  <a:gd name="connsiteX4423" fmla="*/ 4959598 w 6697347"/>
                                  <a:gd name="connsiteY4423" fmla="*/ 256913 h 1257300"/>
                                  <a:gd name="connsiteX4424" fmla="*/ 4951978 w 6697347"/>
                                  <a:gd name="connsiteY4424" fmla="*/ 258818 h 1257300"/>
                                  <a:gd name="connsiteX4425" fmla="*/ 4944993 w 6697347"/>
                                  <a:gd name="connsiteY4425" fmla="*/ 256913 h 1257300"/>
                                  <a:gd name="connsiteX4426" fmla="*/ 4938643 w 6697347"/>
                                  <a:gd name="connsiteY4426" fmla="*/ 253103 h 1257300"/>
                                  <a:gd name="connsiteX4427" fmla="*/ 4934833 w 6697347"/>
                                  <a:gd name="connsiteY4427" fmla="*/ 246753 h 1257300"/>
                                  <a:gd name="connsiteX4428" fmla="*/ 4932928 w 6697347"/>
                                  <a:gd name="connsiteY4428" fmla="*/ 239768 h 1257300"/>
                                  <a:gd name="connsiteX4429" fmla="*/ 4934833 w 6697347"/>
                                  <a:gd name="connsiteY4429" fmla="*/ 232148 h 1257300"/>
                                  <a:gd name="connsiteX4430" fmla="*/ 4938643 w 6697347"/>
                                  <a:gd name="connsiteY4430" fmla="*/ 226433 h 1257300"/>
                                  <a:gd name="connsiteX4431" fmla="*/ 4944993 w 6697347"/>
                                  <a:gd name="connsiteY4431" fmla="*/ 221988 h 1257300"/>
                                  <a:gd name="connsiteX4432" fmla="*/ 4836364 w 6697347"/>
                                  <a:gd name="connsiteY4432" fmla="*/ 220718 h 1257300"/>
                                  <a:gd name="connsiteX4433" fmla="*/ 4843349 w 6697347"/>
                                  <a:gd name="connsiteY4433" fmla="*/ 221988 h 1257300"/>
                                  <a:gd name="connsiteX4434" fmla="*/ 4849699 w 6697347"/>
                                  <a:gd name="connsiteY4434" fmla="*/ 226433 h 1257300"/>
                                  <a:gd name="connsiteX4435" fmla="*/ 4853509 w 6697347"/>
                                  <a:gd name="connsiteY4435" fmla="*/ 232148 h 1257300"/>
                                  <a:gd name="connsiteX4436" fmla="*/ 4855414 w 6697347"/>
                                  <a:gd name="connsiteY4436" fmla="*/ 239768 h 1257300"/>
                                  <a:gd name="connsiteX4437" fmla="*/ 4853509 w 6697347"/>
                                  <a:gd name="connsiteY4437" fmla="*/ 246753 h 1257300"/>
                                  <a:gd name="connsiteX4438" fmla="*/ 4849699 w 6697347"/>
                                  <a:gd name="connsiteY4438" fmla="*/ 253103 h 1257300"/>
                                  <a:gd name="connsiteX4439" fmla="*/ 4843349 w 6697347"/>
                                  <a:gd name="connsiteY4439" fmla="*/ 256913 h 1257300"/>
                                  <a:gd name="connsiteX4440" fmla="*/ 4836364 w 6697347"/>
                                  <a:gd name="connsiteY4440" fmla="*/ 258818 h 1257300"/>
                                  <a:gd name="connsiteX4441" fmla="*/ 4828744 w 6697347"/>
                                  <a:gd name="connsiteY4441" fmla="*/ 256913 h 1257300"/>
                                  <a:gd name="connsiteX4442" fmla="*/ 4823029 w 6697347"/>
                                  <a:gd name="connsiteY4442" fmla="*/ 253103 h 1257300"/>
                                  <a:gd name="connsiteX4443" fmla="*/ 4818584 w 6697347"/>
                                  <a:gd name="connsiteY4443" fmla="*/ 246753 h 1257300"/>
                                  <a:gd name="connsiteX4444" fmla="*/ 4817314 w 6697347"/>
                                  <a:gd name="connsiteY4444" fmla="*/ 239768 h 1257300"/>
                                  <a:gd name="connsiteX4445" fmla="*/ 4818584 w 6697347"/>
                                  <a:gd name="connsiteY4445" fmla="*/ 232148 h 1257300"/>
                                  <a:gd name="connsiteX4446" fmla="*/ 4823029 w 6697347"/>
                                  <a:gd name="connsiteY4446" fmla="*/ 226433 h 1257300"/>
                                  <a:gd name="connsiteX4447" fmla="*/ 4828744 w 6697347"/>
                                  <a:gd name="connsiteY4447" fmla="*/ 221988 h 1257300"/>
                                  <a:gd name="connsiteX4448" fmla="*/ 4723378 w 6697347"/>
                                  <a:gd name="connsiteY4448" fmla="*/ 220718 h 1257300"/>
                                  <a:gd name="connsiteX4449" fmla="*/ 4730998 w 6697347"/>
                                  <a:gd name="connsiteY4449" fmla="*/ 221988 h 1257300"/>
                                  <a:gd name="connsiteX4450" fmla="*/ 4736713 w 6697347"/>
                                  <a:gd name="connsiteY4450" fmla="*/ 226433 h 1257300"/>
                                  <a:gd name="connsiteX4451" fmla="*/ 4741158 w 6697347"/>
                                  <a:gd name="connsiteY4451" fmla="*/ 232148 h 1257300"/>
                                  <a:gd name="connsiteX4452" fmla="*/ 4742428 w 6697347"/>
                                  <a:gd name="connsiteY4452" fmla="*/ 239768 h 1257300"/>
                                  <a:gd name="connsiteX4453" fmla="*/ 4741158 w 6697347"/>
                                  <a:gd name="connsiteY4453" fmla="*/ 246753 h 1257300"/>
                                  <a:gd name="connsiteX4454" fmla="*/ 4736713 w 6697347"/>
                                  <a:gd name="connsiteY4454" fmla="*/ 253103 h 1257300"/>
                                  <a:gd name="connsiteX4455" fmla="*/ 4730998 w 6697347"/>
                                  <a:gd name="connsiteY4455" fmla="*/ 256913 h 1257300"/>
                                  <a:gd name="connsiteX4456" fmla="*/ 4723378 w 6697347"/>
                                  <a:gd name="connsiteY4456" fmla="*/ 258818 h 1257300"/>
                                  <a:gd name="connsiteX4457" fmla="*/ 4715758 w 6697347"/>
                                  <a:gd name="connsiteY4457" fmla="*/ 256913 h 1257300"/>
                                  <a:gd name="connsiteX4458" fmla="*/ 4710043 w 6697347"/>
                                  <a:gd name="connsiteY4458" fmla="*/ 253103 h 1257300"/>
                                  <a:gd name="connsiteX4459" fmla="*/ 4705598 w 6697347"/>
                                  <a:gd name="connsiteY4459" fmla="*/ 246753 h 1257300"/>
                                  <a:gd name="connsiteX4460" fmla="*/ 4704328 w 6697347"/>
                                  <a:gd name="connsiteY4460" fmla="*/ 239768 h 1257300"/>
                                  <a:gd name="connsiteX4461" fmla="*/ 4705598 w 6697347"/>
                                  <a:gd name="connsiteY4461" fmla="*/ 232148 h 1257300"/>
                                  <a:gd name="connsiteX4462" fmla="*/ 4710043 w 6697347"/>
                                  <a:gd name="connsiteY4462" fmla="*/ 226433 h 1257300"/>
                                  <a:gd name="connsiteX4463" fmla="*/ 4715758 w 6697347"/>
                                  <a:gd name="connsiteY4463" fmla="*/ 221988 h 1257300"/>
                                  <a:gd name="connsiteX4464" fmla="*/ 4607764 w 6697347"/>
                                  <a:gd name="connsiteY4464" fmla="*/ 220718 h 1257300"/>
                                  <a:gd name="connsiteX4465" fmla="*/ 4615384 w 6697347"/>
                                  <a:gd name="connsiteY4465" fmla="*/ 221988 h 1257300"/>
                                  <a:gd name="connsiteX4466" fmla="*/ 4621734 w 6697347"/>
                                  <a:gd name="connsiteY4466" fmla="*/ 226433 h 1257300"/>
                                  <a:gd name="connsiteX4467" fmla="*/ 4625544 w 6697347"/>
                                  <a:gd name="connsiteY4467" fmla="*/ 232148 h 1257300"/>
                                  <a:gd name="connsiteX4468" fmla="*/ 4626814 w 6697347"/>
                                  <a:gd name="connsiteY4468" fmla="*/ 239768 h 1257300"/>
                                  <a:gd name="connsiteX4469" fmla="*/ 4625544 w 6697347"/>
                                  <a:gd name="connsiteY4469" fmla="*/ 246753 h 1257300"/>
                                  <a:gd name="connsiteX4470" fmla="*/ 4621734 w 6697347"/>
                                  <a:gd name="connsiteY4470" fmla="*/ 253103 h 1257300"/>
                                  <a:gd name="connsiteX4471" fmla="*/ 4615384 w 6697347"/>
                                  <a:gd name="connsiteY4471" fmla="*/ 256913 h 1257300"/>
                                  <a:gd name="connsiteX4472" fmla="*/ 4607764 w 6697347"/>
                                  <a:gd name="connsiteY4472" fmla="*/ 258818 h 1257300"/>
                                  <a:gd name="connsiteX4473" fmla="*/ 4600779 w 6697347"/>
                                  <a:gd name="connsiteY4473" fmla="*/ 256913 h 1257300"/>
                                  <a:gd name="connsiteX4474" fmla="*/ 4594429 w 6697347"/>
                                  <a:gd name="connsiteY4474" fmla="*/ 253103 h 1257300"/>
                                  <a:gd name="connsiteX4475" fmla="*/ 4590619 w 6697347"/>
                                  <a:gd name="connsiteY4475" fmla="*/ 246753 h 1257300"/>
                                  <a:gd name="connsiteX4476" fmla="*/ 4588714 w 6697347"/>
                                  <a:gd name="connsiteY4476" fmla="*/ 239768 h 1257300"/>
                                  <a:gd name="connsiteX4477" fmla="*/ 4590619 w 6697347"/>
                                  <a:gd name="connsiteY4477" fmla="*/ 232148 h 1257300"/>
                                  <a:gd name="connsiteX4478" fmla="*/ 4594429 w 6697347"/>
                                  <a:gd name="connsiteY4478" fmla="*/ 226433 h 1257300"/>
                                  <a:gd name="connsiteX4479" fmla="*/ 4600779 w 6697347"/>
                                  <a:gd name="connsiteY4479" fmla="*/ 221988 h 1257300"/>
                                  <a:gd name="connsiteX4480" fmla="*/ 4492151 w 6697347"/>
                                  <a:gd name="connsiteY4480" fmla="*/ 220718 h 1257300"/>
                                  <a:gd name="connsiteX4481" fmla="*/ 4499136 w 6697347"/>
                                  <a:gd name="connsiteY4481" fmla="*/ 221988 h 1257300"/>
                                  <a:gd name="connsiteX4482" fmla="*/ 4505486 w 6697347"/>
                                  <a:gd name="connsiteY4482" fmla="*/ 226433 h 1257300"/>
                                  <a:gd name="connsiteX4483" fmla="*/ 4509296 w 6697347"/>
                                  <a:gd name="connsiteY4483" fmla="*/ 232148 h 1257300"/>
                                  <a:gd name="connsiteX4484" fmla="*/ 4511201 w 6697347"/>
                                  <a:gd name="connsiteY4484" fmla="*/ 239768 h 1257300"/>
                                  <a:gd name="connsiteX4485" fmla="*/ 4509296 w 6697347"/>
                                  <a:gd name="connsiteY4485" fmla="*/ 246753 h 1257300"/>
                                  <a:gd name="connsiteX4486" fmla="*/ 4505486 w 6697347"/>
                                  <a:gd name="connsiteY4486" fmla="*/ 253103 h 1257300"/>
                                  <a:gd name="connsiteX4487" fmla="*/ 4499136 w 6697347"/>
                                  <a:gd name="connsiteY4487" fmla="*/ 256913 h 1257300"/>
                                  <a:gd name="connsiteX4488" fmla="*/ 4492151 w 6697347"/>
                                  <a:gd name="connsiteY4488" fmla="*/ 258818 h 1257300"/>
                                  <a:gd name="connsiteX4489" fmla="*/ 4484531 w 6697347"/>
                                  <a:gd name="connsiteY4489" fmla="*/ 256913 h 1257300"/>
                                  <a:gd name="connsiteX4490" fmla="*/ 4478816 w 6697347"/>
                                  <a:gd name="connsiteY4490" fmla="*/ 253103 h 1257300"/>
                                  <a:gd name="connsiteX4491" fmla="*/ 4474371 w 6697347"/>
                                  <a:gd name="connsiteY4491" fmla="*/ 246753 h 1257300"/>
                                  <a:gd name="connsiteX4492" fmla="*/ 4473101 w 6697347"/>
                                  <a:gd name="connsiteY4492" fmla="*/ 239768 h 1257300"/>
                                  <a:gd name="connsiteX4493" fmla="*/ 4474371 w 6697347"/>
                                  <a:gd name="connsiteY4493" fmla="*/ 232148 h 1257300"/>
                                  <a:gd name="connsiteX4494" fmla="*/ 4478816 w 6697347"/>
                                  <a:gd name="connsiteY4494" fmla="*/ 226433 h 1257300"/>
                                  <a:gd name="connsiteX4495" fmla="*/ 4484531 w 6697347"/>
                                  <a:gd name="connsiteY4495" fmla="*/ 221988 h 1257300"/>
                                  <a:gd name="connsiteX4496" fmla="*/ 4379165 w 6697347"/>
                                  <a:gd name="connsiteY4496" fmla="*/ 220718 h 1257300"/>
                                  <a:gd name="connsiteX4497" fmla="*/ 4386785 w 6697347"/>
                                  <a:gd name="connsiteY4497" fmla="*/ 221988 h 1257300"/>
                                  <a:gd name="connsiteX4498" fmla="*/ 4392500 w 6697347"/>
                                  <a:gd name="connsiteY4498" fmla="*/ 226433 h 1257300"/>
                                  <a:gd name="connsiteX4499" fmla="*/ 4396945 w 6697347"/>
                                  <a:gd name="connsiteY4499" fmla="*/ 232148 h 1257300"/>
                                  <a:gd name="connsiteX4500" fmla="*/ 4398215 w 6697347"/>
                                  <a:gd name="connsiteY4500" fmla="*/ 239768 h 1257300"/>
                                  <a:gd name="connsiteX4501" fmla="*/ 4396945 w 6697347"/>
                                  <a:gd name="connsiteY4501" fmla="*/ 246753 h 1257300"/>
                                  <a:gd name="connsiteX4502" fmla="*/ 4392500 w 6697347"/>
                                  <a:gd name="connsiteY4502" fmla="*/ 253103 h 1257300"/>
                                  <a:gd name="connsiteX4503" fmla="*/ 4386785 w 6697347"/>
                                  <a:gd name="connsiteY4503" fmla="*/ 256913 h 1257300"/>
                                  <a:gd name="connsiteX4504" fmla="*/ 4379165 w 6697347"/>
                                  <a:gd name="connsiteY4504" fmla="*/ 258818 h 1257300"/>
                                  <a:gd name="connsiteX4505" fmla="*/ 4371545 w 6697347"/>
                                  <a:gd name="connsiteY4505" fmla="*/ 256913 h 1257300"/>
                                  <a:gd name="connsiteX4506" fmla="*/ 4365830 w 6697347"/>
                                  <a:gd name="connsiteY4506" fmla="*/ 253103 h 1257300"/>
                                  <a:gd name="connsiteX4507" fmla="*/ 4361385 w 6697347"/>
                                  <a:gd name="connsiteY4507" fmla="*/ 246753 h 1257300"/>
                                  <a:gd name="connsiteX4508" fmla="*/ 4360115 w 6697347"/>
                                  <a:gd name="connsiteY4508" fmla="*/ 239768 h 1257300"/>
                                  <a:gd name="connsiteX4509" fmla="*/ 4361385 w 6697347"/>
                                  <a:gd name="connsiteY4509" fmla="*/ 232148 h 1257300"/>
                                  <a:gd name="connsiteX4510" fmla="*/ 4365830 w 6697347"/>
                                  <a:gd name="connsiteY4510" fmla="*/ 226433 h 1257300"/>
                                  <a:gd name="connsiteX4511" fmla="*/ 4371545 w 6697347"/>
                                  <a:gd name="connsiteY4511" fmla="*/ 221988 h 1257300"/>
                                  <a:gd name="connsiteX4512" fmla="*/ 4271434 w 6697347"/>
                                  <a:gd name="connsiteY4512" fmla="*/ 220718 h 1257300"/>
                                  <a:gd name="connsiteX4513" fmla="*/ 4279054 w 6697347"/>
                                  <a:gd name="connsiteY4513" fmla="*/ 221988 h 1257300"/>
                                  <a:gd name="connsiteX4514" fmla="*/ 4285404 w 6697347"/>
                                  <a:gd name="connsiteY4514" fmla="*/ 226433 h 1257300"/>
                                  <a:gd name="connsiteX4515" fmla="*/ 4289214 w 6697347"/>
                                  <a:gd name="connsiteY4515" fmla="*/ 232148 h 1257300"/>
                                  <a:gd name="connsiteX4516" fmla="*/ 4290484 w 6697347"/>
                                  <a:gd name="connsiteY4516" fmla="*/ 239768 h 1257300"/>
                                  <a:gd name="connsiteX4517" fmla="*/ 4289214 w 6697347"/>
                                  <a:gd name="connsiteY4517" fmla="*/ 246753 h 1257300"/>
                                  <a:gd name="connsiteX4518" fmla="*/ 4285404 w 6697347"/>
                                  <a:gd name="connsiteY4518" fmla="*/ 253103 h 1257300"/>
                                  <a:gd name="connsiteX4519" fmla="*/ 4279054 w 6697347"/>
                                  <a:gd name="connsiteY4519" fmla="*/ 256913 h 1257300"/>
                                  <a:gd name="connsiteX4520" fmla="*/ 4271434 w 6697347"/>
                                  <a:gd name="connsiteY4520" fmla="*/ 258818 h 1257300"/>
                                  <a:gd name="connsiteX4521" fmla="*/ 4264449 w 6697347"/>
                                  <a:gd name="connsiteY4521" fmla="*/ 256913 h 1257300"/>
                                  <a:gd name="connsiteX4522" fmla="*/ 4258099 w 6697347"/>
                                  <a:gd name="connsiteY4522" fmla="*/ 253103 h 1257300"/>
                                  <a:gd name="connsiteX4523" fmla="*/ 4254289 w 6697347"/>
                                  <a:gd name="connsiteY4523" fmla="*/ 246753 h 1257300"/>
                                  <a:gd name="connsiteX4524" fmla="*/ 4252384 w 6697347"/>
                                  <a:gd name="connsiteY4524" fmla="*/ 239768 h 1257300"/>
                                  <a:gd name="connsiteX4525" fmla="*/ 4254289 w 6697347"/>
                                  <a:gd name="connsiteY4525" fmla="*/ 232148 h 1257300"/>
                                  <a:gd name="connsiteX4526" fmla="*/ 4258099 w 6697347"/>
                                  <a:gd name="connsiteY4526" fmla="*/ 226433 h 1257300"/>
                                  <a:gd name="connsiteX4527" fmla="*/ 4264449 w 6697347"/>
                                  <a:gd name="connsiteY4527" fmla="*/ 221988 h 1257300"/>
                                  <a:gd name="connsiteX4528" fmla="*/ 4155821 w 6697347"/>
                                  <a:gd name="connsiteY4528" fmla="*/ 220718 h 1257300"/>
                                  <a:gd name="connsiteX4529" fmla="*/ 4162806 w 6697347"/>
                                  <a:gd name="connsiteY4529" fmla="*/ 221988 h 1257300"/>
                                  <a:gd name="connsiteX4530" fmla="*/ 4169156 w 6697347"/>
                                  <a:gd name="connsiteY4530" fmla="*/ 226433 h 1257300"/>
                                  <a:gd name="connsiteX4531" fmla="*/ 4172966 w 6697347"/>
                                  <a:gd name="connsiteY4531" fmla="*/ 232148 h 1257300"/>
                                  <a:gd name="connsiteX4532" fmla="*/ 4174871 w 6697347"/>
                                  <a:gd name="connsiteY4532" fmla="*/ 239768 h 1257300"/>
                                  <a:gd name="connsiteX4533" fmla="*/ 4172966 w 6697347"/>
                                  <a:gd name="connsiteY4533" fmla="*/ 246753 h 1257300"/>
                                  <a:gd name="connsiteX4534" fmla="*/ 4169156 w 6697347"/>
                                  <a:gd name="connsiteY4534" fmla="*/ 253103 h 1257300"/>
                                  <a:gd name="connsiteX4535" fmla="*/ 4162806 w 6697347"/>
                                  <a:gd name="connsiteY4535" fmla="*/ 256913 h 1257300"/>
                                  <a:gd name="connsiteX4536" fmla="*/ 4155821 w 6697347"/>
                                  <a:gd name="connsiteY4536" fmla="*/ 258818 h 1257300"/>
                                  <a:gd name="connsiteX4537" fmla="*/ 4148201 w 6697347"/>
                                  <a:gd name="connsiteY4537" fmla="*/ 256913 h 1257300"/>
                                  <a:gd name="connsiteX4538" fmla="*/ 4142486 w 6697347"/>
                                  <a:gd name="connsiteY4538" fmla="*/ 253103 h 1257300"/>
                                  <a:gd name="connsiteX4539" fmla="*/ 4138041 w 6697347"/>
                                  <a:gd name="connsiteY4539" fmla="*/ 246753 h 1257300"/>
                                  <a:gd name="connsiteX4540" fmla="*/ 4136771 w 6697347"/>
                                  <a:gd name="connsiteY4540" fmla="*/ 239768 h 1257300"/>
                                  <a:gd name="connsiteX4541" fmla="*/ 4138041 w 6697347"/>
                                  <a:gd name="connsiteY4541" fmla="*/ 232148 h 1257300"/>
                                  <a:gd name="connsiteX4542" fmla="*/ 4142486 w 6697347"/>
                                  <a:gd name="connsiteY4542" fmla="*/ 226433 h 1257300"/>
                                  <a:gd name="connsiteX4543" fmla="*/ 4148201 w 6697347"/>
                                  <a:gd name="connsiteY4543" fmla="*/ 221988 h 1257300"/>
                                  <a:gd name="connsiteX4544" fmla="*/ 4042835 w 6697347"/>
                                  <a:gd name="connsiteY4544" fmla="*/ 220718 h 1257300"/>
                                  <a:gd name="connsiteX4545" fmla="*/ 4050455 w 6697347"/>
                                  <a:gd name="connsiteY4545" fmla="*/ 221988 h 1257300"/>
                                  <a:gd name="connsiteX4546" fmla="*/ 4056170 w 6697347"/>
                                  <a:gd name="connsiteY4546" fmla="*/ 226433 h 1257300"/>
                                  <a:gd name="connsiteX4547" fmla="*/ 4060615 w 6697347"/>
                                  <a:gd name="connsiteY4547" fmla="*/ 232148 h 1257300"/>
                                  <a:gd name="connsiteX4548" fmla="*/ 4061885 w 6697347"/>
                                  <a:gd name="connsiteY4548" fmla="*/ 239768 h 1257300"/>
                                  <a:gd name="connsiteX4549" fmla="*/ 4060615 w 6697347"/>
                                  <a:gd name="connsiteY4549" fmla="*/ 246753 h 1257300"/>
                                  <a:gd name="connsiteX4550" fmla="*/ 4056170 w 6697347"/>
                                  <a:gd name="connsiteY4550" fmla="*/ 253103 h 1257300"/>
                                  <a:gd name="connsiteX4551" fmla="*/ 4050455 w 6697347"/>
                                  <a:gd name="connsiteY4551" fmla="*/ 256913 h 1257300"/>
                                  <a:gd name="connsiteX4552" fmla="*/ 4042835 w 6697347"/>
                                  <a:gd name="connsiteY4552" fmla="*/ 258818 h 1257300"/>
                                  <a:gd name="connsiteX4553" fmla="*/ 4035215 w 6697347"/>
                                  <a:gd name="connsiteY4553" fmla="*/ 256913 h 1257300"/>
                                  <a:gd name="connsiteX4554" fmla="*/ 4029500 w 6697347"/>
                                  <a:gd name="connsiteY4554" fmla="*/ 253103 h 1257300"/>
                                  <a:gd name="connsiteX4555" fmla="*/ 4025055 w 6697347"/>
                                  <a:gd name="connsiteY4555" fmla="*/ 246753 h 1257300"/>
                                  <a:gd name="connsiteX4556" fmla="*/ 4023785 w 6697347"/>
                                  <a:gd name="connsiteY4556" fmla="*/ 239768 h 1257300"/>
                                  <a:gd name="connsiteX4557" fmla="*/ 4025055 w 6697347"/>
                                  <a:gd name="connsiteY4557" fmla="*/ 232148 h 1257300"/>
                                  <a:gd name="connsiteX4558" fmla="*/ 4029500 w 6697347"/>
                                  <a:gd name="connsiteY4558" fmla="*/ 226433 h 1257300"/>
                                  <a:gd name="connsiteX4559" fmla="*/ 4035215 w 6697347"/>
                                  <a:gd name="connsiteY4559" fmla="*/ 221988 h 1257300"/>
                                  <a:gd name="connsiteX4560" fmla="*/ 3927222 w 6697347"/>
                                  <a:gd name="connsiteY4560" fmla="*/ 220718 h 1257300"/>
                                  <a:gd name="connsiteX4561" fmla="*/ 3934842 w 6697347"/>
                                  <a:gd name="connsiteY4561" fmla="*/ 221988 h 1257300"/>
                                  <a:gd name="connsiteX4562" fmla="*/ 3941192 w 6697347"/>
                                  <a:gd name="connsiteY4562" fmla="*/ 226433 h 1257300"/>
                                  <a:gd name="connsiteX4563" fmla="*/ 3945002 w 6697347"/>
                                  <a:gd name="connsiteY4563" fmla="*/ 232148 h 1257300"/>
                                  <a:gd name="connsiteX4564" fmla="*/ 3946272 w 6697347"/>
                                  <a:gd name="connsiteY4564" fmla="*/ 239768 h 1257300"/>
                                  <a:gd name="connsiteX4565" fmla="*/ 3945002 w 6697347"/>
                                  <a:gd name="connsiteY4565" fmla="*/ 246753 h 1257300"/>
                                  <a:gd name="connsiteX4566" fmla="*/ 3941192 w 6697347"/>
                                  <a:gd name="connsiteY4566" fmla="*/ 253103 h 1257300"/>
                                  <a:gd name="connsiteX4567" fmla="*/ 3934842 w 6697347"/>
                                  <a:gd name="connsiteY4567" fmla="*/ 256913 h 1257300"/>
                                  <a:gd name="connsiteX4568" fmla="*/ 3927222 w 6697347"/>
                                  <a:gd name="connsiteY4568" fmla="*/ 258818 h 1257300"/>
                                  <a:gd name="connsiteX4569" fmla="*/ 3920237 w 6697347"/>
                                  <a:gd name="connsiteY4569" fmla="*/ 256913 h 1257300"/>
                                  <a:gd name="connsiteX4570" fmla="*/ 3913887 w 6697347"/>
                                  <a:gd name="connsiteY4570" fmla="*/ 253103 h 1257300"/>
                                  <a:gd name="connsiteX4571" fmla="*/ 3910077 w 6697347"/>
                                  <a:gd name="connsiteY4571" fmla="*/ 246753 h 1257300"/>
                                  <a:gd name="connsiteX4572" fmla="*/ 3908172 w 6697347"/>
                                  <a:gd name="connsiteY4572" fmla="*/ 239768 h 1257300"/>
                                  <a:gd name="connsiteX4573" fmla="*/ 3910077 w 6697347"/>
                                  <a:gd name="connsiteY4573" fmla="*/ 232148 h 1257300"/>
                                  <a:gd name="connsiteX4574" fmla="*/ 3913887 w 6697347"/>
                                  <a:gd name="connsiteY4574" fmla="*/ 226433 h 1257300"/>
                                  <a:gd name="connsiteX4575" fmla="*/ 3920237 w 6697347"/>
                                  <a:gd name="connsiteY4575" fmla="*/ 221988 h 1257300"/>
                                  <a:gd name="connsiteX4576" fmla="*/ 3811608 w 6697347"/>
                                  <a:gd name="connsiteY4576" fmla="*/ 220718 h 1257300"/>
                                  <a:gd name="connsiteX4577" fmla="*/ 3818593 w 6697347"/>
                                  <a:gd name="connsiteY4577" fmla="*/ 221988 h 1257300"/>
                                  <a:gd name="connsiteX4578" fmla="*/ 3824943 w 6697347"/>
                                  <a:gd name="connsiteY4578" fmla="*/ 226433 h 1257300"/>
                                  <a:gd name="connsiteX4579" fmla="*/ 3828753 w 6697347"/>
                                  <a:gd name="connsiteY4579" fmla="*/ 232148 h 1257300"/>
                                  <a:gd name="connsiteX4580" fmla="*/ 3830658 w 6697347"/>
                                  <a:gd name="connsiteY4580" fmla="*/ 239768 h 1257300"/>
                                  <a:gd name="connsiteX4581" fmla="*/ 3828753 w 6697347"/>
                                  <a:gd name="connsiteY4581" fmla="*/ 246753 h 1257300"/>
                                  <a:gd name="connsiteX4582" fmla="*/ 3824943 w 6697347"/>
                                  <a:gd name="connsiteY4582" fmla="*/ 253103 h 1257300"/>
                                  <a:gd name="connsiteX4583" fmla="*/ 3818593 w 6697347"/>
                                  <a:gd name="connsiteY4583" fmla="*/ 256913 h 1257300"/>
                                  <a:gd name="connsiteX4584" fmla="*/ 3811608 w 6697347"/>
                                  <a:gd name="connsiteY4584" fmla="*/ 258818 h 1257300"/>
                                  <a:gd name="connsiteX4585" fmla="*/ 3803988 w 6697347"/>
                                  <a:gd name="connsiteY4585" fmla="*/ 256913 h 1257300"/>
                                  <a:gd name="connsiteX4586" fmla="*/ 3797638 w 6697347"/>
                                  <a:gd name="connsiteY4586" fmla="*/ 253103 h 1257300"/>
                                  <a:gd name="connsiteX4587" fmla="*/ 3793828 w 6697347"/>
                                  <a:gd name="connsiteY4587" fmla="*/ 246753 h 1257300"/>
                                  <a:gd name="connsiteX4588" fmla="*/ 3792558 w 6697347"/>
                                  <a:gd name="connsiteY4588" fmla="*/ 239768 h 1257300"/>
                                  <a:gd name="connsiteX4589" fmla="*/ 3793828 w 6697347"/>
                                  <a:gd name="connsiteY4589" fmla="*/ 232148 h 1257300"/>
                                  <a:gd name="connsiteX4590" fmla="*/ 3797638 w 6697347"/>
                                  <a:gd name="connsiteY4590" fmla="*/ 226433 h 1257300"/>
                                  <a:gd name="connsiteX4591" fmla="*/ 3803988 w 6697347"/>
                                  <a:gd name="connsiteY4591" fmla="*/ 221988 h 1257300"/>
                                  <a:gd name="connsiteX4592" fmla="*/ 3698622 w 6697347"/>
                                  <a:gd name="connsiteY4592" fmla="*/ 220718 h 1257300"/>
                                  <a:gd name="connsiteX4593" fmla="*/ 3706242 w 6697347"/>
                                  <a:gd name="connsiteY4593" fmla="*/ 221988 h 1257300"/>
                                  <a:gd name="connsiteX4594" fmla="*/ 3711957 w 6697347"/>
                                  <a:gd name="connsiteY4594" fmla="*/ 226433 h 1257300"/>
                                  <a:gd name="connsiteX4595" fmla="*/ 3716402 w 6697347"/>
                                  <a:gd name="connsiteY4595" fmla="*/ 232148 h 1257300"/>
                                  <a:gd name="connsiteX4596" fmla="*/ 3717672 w 6697347"/>
                                  <a:gd name="connsiteY4596" fmla="*/ 239768 h 1257300"/>
                                  <a:gd name="connsiteX4597" fmla="*/ 3716402 w 6697347"/>
                                  <a:gd name="connsiteY4597" fmla="*/ 246753 h 1257300"/>
                                  <a:gd name="connsiteX4598" fmla="*/ 3711957 w 6697347"/>
                                  <a:gd name="connsiteY4598" fmla="*/ 253103 h 1257300"/>
                                  <a:gd name="connsiteX4599" fmla="*/ 3706242 w 6697347"/>
                                  <a:gd name="connsiteY4599" fmla="*/ 256913 h 1257300"/>
                                  <a:gd name="connsiteX4600" fmla="*/ 3698622 w 6697347"/>
                                  <a:gd name="connsiteY4600" fmla="*/ 258818 h 1257300"/>
                                  <a:gd name="connsiteX4601" fmla="*/ 3691002 w 6697347"/>
                                  <a:gd name="connsiteY4601" fmla="*/ 256913 h 1257300"/>
                                  <a:gd name="connsiteX4602" fmla="*/ 3685287 w 6697347"/>
                                  <a:gd name="connsiteY4602" fmla="*/ 253103 h 1257300"/>
                                  <a:gd name="connsiteX4603" fmla="*/ 3680842 w 6697347"/>
                                  <a:gd name="connsiteY4603" fmla="*/ 246753 h 1257300"/>
                                  <a:gd name="connsiteX4604" fmla="*/ 3679572 w 6697347"/>
                                  <a:gd name="connsiteY4604" fmla="*/ 239768 h 1257300"/>
                                  <a:gd name="connsiteX4605" fmla="*/ 3680842 w 6697347"/>
                                  <a:gd name="connsiteY4605" fmla="*/ 232148 h 1257300"/>
                                  <a:gd name="connsiteX4606" fmla="*/ 3685287 w 6697347"/>
                                  <a:gd name="connsiteY4606" fmla="*/ 226433 h 1257300"/>
                                  <a:gd name="connsiteX4607" fmla="*/ 3691002 w 6697347"/>
                                  <a:gd name="connsiteY4607" fmla="*/ 221988 h 1257300"/>
                                  <a:gd name="connsiteX4608" fmla="*/ 3583009 w 6697347"/>
                                  <a:gd name="connsiteY4608" fmla="*/ 220718 h 1257300"/>
                                  <a:gd name="connsiteX4609" fmla="*/ 3590629 w 6697347"/>
                                  <a:gd name="connsiteY4609" fmla="*/ 221988 h 1257300"/>
                                  <a:gd name="connsiteX4610" fmla="*/ 3596979 w 6697347"/>
                                  <a:gd name="connsiteY4610" fmla="*/ 226433 h 1257300"/>
                                  <a:gd name="connsiteX4611" fmla="*/ 3600789 w 6697347"/>
                                  <a:gd name="connsiteY4611" fmla="*/ 232148 h 1257300"/>
                                  <a:gd name="connsiteX4612" fmla="*/ 3602059 w 6697347"/>
                                  <a:gd name="connsiteY4612" fmla="*/ 239768 h 1257300"/>
                                  <a:gd name="connsiteX4613" fmla="*/ 3600789 w 6697347"/>
                                  <a:gd name="connsiteY4613" fmla="*/ 246753 h 1257300"/>
                                  <a:gd name="connsiteX4614" fmla="*/ 3596979 w 6697347"/>
                                  <a:gd name="connsiteY4614" fmla="*/ 253103 h 1257300"/>
                                  <a:gd name="connsiteX4615" fmla="*/ 3590629 w 6697347"/>
                                  <a:gd name="connsiteY4615" fmla="*/ 256913 h 1257300"/>
                                  <a:gd name="connsiteX4616" fmla="*/ 3583009 w 6697347"/>
                                  <a:gd name="connsiteY4616" fmla="*/ 258818 h 1257300"/>
                                  <a:gd name="connsiteX4617" fmla="*/ 3576024 w 6697347"/>
                                  <a:gd name="connsiteY4617" fmla="*/ 256913 h 1257300"/>
                                  <a:gd name="connsiteX4618" fmla="*/ 3569674 w 6697347"/>
                                  <a:gd name="connsiteY4618" fmla="*/ 253103 h 1257300"/>
                                  <a:gd name="connsiteX4619" fmla="*/ 3565864 w 6697347"/>
                                  <a:gd name="connsiteY4619" fmla="*/ 246753 h 1257300"/>
                                  <a:gd name="connsiteX4620" fmla="*/ 3563959 w 6697347"/>
                                  <a:gd name="connsiteY4620" fmla="*/ 239768 h 1257300"/>
                                  <a:gd name="connsiteX4621" fmla="*/ 3565864 w 6697347"/>
                                  <a:gd name="connsiteY4621" fmla="*/ 232148 h 1257300"/>
                                  <a:gd name="connsiteX4622" fmla="*/ 3569674 w 6697347"/>
                                  <a:gd name="connsiteY4622" fmla="*/ 226433 h 1257300"/>
                                  <a:gd name="connsiteX4623" fmla="*/ 3576024 w 6697347"/>
                                  <a:gd name="connsiteY4623" fmla="*/ 221988 h 1257300"/>
                                  <a:gd name="connsiteX4624" fmla="*/ 3467395 w 6697347"/>
                                  <a:gd name="connsiteY4624" fmla="*/ 220718 h 1257300"/>
                                  <a:gd name="connsiteX4625" fmla="*/ 3474380 w 6697347"/>
                                  <a:gd name="connsiteY4625" fmla="*/ 221988 h 1257300"/>
                                  <a:gd name="connsiteX4626" fmla="*/ 3480730 w 6697347"/>
                                  <a:gd name="connsiteY4626" fmla="*/ 226433 h 1257300"/>
                                  <a:gd name="connsiteX4627" fmla="*/ 3484540 w 6697347"/>
                                  <a:gd name="connsiteY4627" fmla="*/ 232148 h 1257300"/>
                                  <a:gd name="connsiteX4628" fmla="*/ 3486445 w 6697347"/>
                                  <a:gd name="connsiteY4628" fmla="*/ 239768 h 1257300"/>
                                  <a:gd name="connsiteX4629" fmla="*/ 3484540 w 6697347"/>
                                  <a:gd name="connsiteY4629" fmla="*/ 246753 h 1257300"/>
                                  <a:gd name="connsiteX4630" fmla="*/ 3480730 w 6697347"/>
                                  <a:gd name="connsiteY4630" fmla="*/ 253103 h 1257300"/>
                                  <a:gd name="connsiteX4631" fmla="*/ 3474380 w 6697347"/>
                                  <a:gd name="connsiteY4631" fmla="*/ 256913 h 1257300"/>
                                  <a:gd name="connsiteX4632" fmla="*/ 3467395 w 6697347"/>
                                  <a:gd name="connsiteY4632" fmla="*/ 258818 h 1257300"/>
                                  <a:gd name="connsiteX4633" fmla="*/ 3459775 w 6697347"/>
                                  <a:gd name="connsiteY4633" fmla="*/ 256913 h 1257300"/>
                                  <a:gd name="connsiteX4634" fmla="*/ 3453425 w 6697347"/>
                                  <a:gd name="connsiteY4634" fmla="*/ 253103 h 1257300"/>
                                  <a:gd name="connsiteX4635" fmla="*/ 3449615 w 6697347"/>
                                  <a:gd name="connsiteY4635" fmla="*/ 246753 h 1257300"/>
                                  <a:gd name="connsiteX4636" fmla="*/ 3448345 w 6697347"/>
                                  <a:gd name="connsiteY4636" fmla="*/ 239768 h 1257300"/>
                                  <a:gd name="connsiteX4637" fmla="*/ 3449615 w 6697347"/>
                                  <a:gd name="connsiteY4637" fmla="*/ 232148 h 1257300"/>
                                  <a:gd name="connsiteX4638" fmla="*/ 3453425 w 6697347"/>
                                  <a:gd name="connsiteY4638" fmla="*/ 226433 h 1257300"/>
                                  <a:gd name="connsiteX4639" fmla="*/ 3459775 w 6697347"/>
                                  <a:gd name="connsiteY4639" fmla="*/ 221988 h 1257300"/>
                                  <a:gd name="connsiteX4640" fmla="*/ 3354409 w 6697347"/>
                                  <a:gd name="connsiteY4640" fmla="*/ 220718 h 1257300"/>
                                  <a:gd name="connsiteX4641" fmla="*/ 3362029 w 6697347"/>
                                  <a:gd name="connsiteY4641" fmla="*/ 221988 h 1257300"/>
                                  <a:gd name="connsiteX4642" fmla="*/ 3367744 w 6697347"/>
                                  <a:gd name="connsiteY4642" fmla="*/ 226433 h 1257300"/>
                                  <a:gd name="connsiteX4643" fmla="*/ 3372189 w 6697347"/>
                                  <a:gd name="connsiteY4643" fmla="*/ 232148 h 1257300"/>
                                  <a:gd name="connsiteX4644" fmla="*/ 3373459 w 6697347"/>
                                  <a:gd name="connsiteY4644" fmla="*/ 239768 h 1257300"/>
                                  <a:gd name="connsiteX4645" fmla="*/ 3372189 w 6697347"/>
                                  <a:gd name="connsiteY4645" fmla="*/ 246753 h 1257300"/>
                                  <a:gd name="connsiteX4646" fmla="*/ 3367744 w 6697347"/>
                                  <a:gd name="connsiteY4646" fmla="*/ 253103 h 1257300"/>
                                  <a:gd name="connsiteX4647" fmla="*/ 3362029 w 6697347"/>
                                  <a:gd name="connsiteY4647" fmla="*/ 256913 h 1257300"/>
                                  <a:gd name="connsiteX4648" fmla="*/ 3354409 w 6697347"/>
                                  <a:gd name="connsiteY4648" fmla="*/ 258818 h 1257300"/>
                                  <a:gd name="connsiteX4649" fmla="*/ 3346789 w 6697347"/>
                                  <a:gd name="connsiteY4649" fmla="*/ 256913 h 1257300"/>
                                  <a:gd name="connsiteX4650" fmla="*/ 3341074 w 6697347"/>
                                  <a:gd name="connsiteY4650" fmla="*/ 253103 h 1257300"/>
                                  <a:gd name="connsiteX4651" fmla="*/ 3336629 w 6697347"/>
                                  <a:gd name="connsiteY4651" fmla="*/ 246753 h 1257300"/>
                                  <a:gd name="connsiteX4652" fmla="*/ 3335359 w 6697347"/>
                                  <a:gd name="connsiteY4652" fmla="*/ 239768 h 1257300"/>
                                  <a:gd name="connsiteX4653" fmla="*/ 3336629 w 6697347"/>
                                  <a:gd name="connsiteY4653" fmla="*/ 232148 h 1257300"/>
                                  <a:gd name="connsiteX4654" fmla="*/ 3341074 w 6697347"/>
                                  <a:gd name="connsiteY4654" fmla="*/ 226433 h 1257300"/>
                                  <a:gd name="connsiteX4655" fmla="*/ 3346789 w 6697347"/>
                                  <a:gd name="connsiteY4655" fmla="*/ 221988 h 1257300"/>
                                  <a:gd name="connsiteX4656" fmla="*/ 3238795 w 6697347"/>
                                  <a:gd name="connsiteY4656" fmla="*/ 220718 h 1257300"/>
                                  <a:gd name="connsiteX4657" fmla="*/ 3246415 w 6697347"/>
                                  <a:gd name="connsiteY4657" fmla="*/ 221988 h 1257300"/>
                                  <a:gd name="connsiteX4658" fmla="*/ 3252765 w 6697347"/>
                                  <a:gd name="connsiteY4658" fmla="*/ 226433 h 1257300"/>
                                  <a:gd name="connsiteX4659" fmla="*/ 3256575 w 6697347"/>
                                  <a:gd name="connsiteY4659" fmla="*/ 232148 h 1257300"/>
                                  <a:gd name="connsiteX4660" fmla="*/ 3257845 w 6697347"/>
                                  <a:gd name="connsiteY4660" fmla="*/ 239768 h 1257300"/>
                                  <a:gd name="connsiteX4661" fmla="*/ 3256575 w 6697347"/>
                                  <a:gd name="connsiteY4661" fmla="*/ 246753 h 1257300"/>
                                  <a:gd name="connsiteX4662" fmla="*/ 3252765 w 6697347"/>
                                  <a:gd name="connsiteY4662" fmla="*/ 253103 h 1257300"/>
                                  <a:gd name="connsiteX4663" fmla="*/ 3246415 w 6697347"/>
                                  <a:gd name="connsiteY4663" fmla="*/ 256913 h 1257300"/>
                                  <a:gd name="connsiteX4664" fmla="*/ 3238795 w 6697347"/>
                                  <a:gd name="connsiteY4664" fmla="*/ 258818 h 1257300"/>
                                  <a:gd name="connsiteX4665" fmla="*/ 3231810 w 6697347"/>
                                  <a:gd name="connsiteY4665" fmla="*/ 256913 h 1257300"/>
                                  <a:gd name="connsiteX4666" fmla="*/ 3225460 w 6697347"/>
                                  <a:gd name="connsiteY4666" fmla="*/ 253103 h 1257300"/>
                                  <a:gd name="connsiteX4667" fmla="*/ 3221650 w 6697347"/>
                                  <a:gd name="connsiteY4667" fmla="*/ 246753 h 1257300"/>
                                  <a:gd name="connsiteX4668" fmla="*/ 3219745 w 6697347"/>
                                  <a:gd name="connsiteY4668" fmla="*/ 239768 h 1257300"/>
                                  <a:gd name="connsiteX4669" fmla="*/ 3221650 w 6697347"/>
                                  <a:gd name="connsiteY4669" fmla="*/ 232148 h 1257300"/>
                                  <a:gd name="connsiteX4670" fmla="*/ 3225460 w 6697347"/>
                                  <a:gd name="connsiteY4670" fmla="*/ 226433 h 1257300"/>
                                  <a:gd name="connsiteX4671" fmla="*/ 3231810 w 6697347"/>
                                  <a:gd name="connsiteY4671" fmla="*/ 221988 h 1257300"/>
                                  <a:gd name="connsiteX4672" fmla="*/ 3125810 w 6697347"/>
                                  <a:gd name="connsiteY4672" fmla="*/ 220718 h 1257300"/>
                                  <a:gd name="connsiteX4673" fmla="*/ 3132795 w 6697347"/>
                                  <a:gd name="connsiteY4673" fmla="*/ 221988 h 1257300"/>
                                  <a:gd name="connsiteX4674" fmla="*/ 3139145 w 6697347"/>
                                  <a:gd name="connsiteY4674" fmla="*/ 226433 h 1257300"/>
                                  <a:gd name="connsiteX4675" fmla="*/ 3142955 w 6697347"/>
                                  <a:gd name="connsiteY4675" fmla="*/ 232148 h 1257300"/>
                                  <a:gd name="connsiteX4676" fmla="*/ 3144860 w 6697347"/>
                                  <a:gd name="connsiteY4676" fmla="*/ 239768 h 1257300"/>
                                  <a:gd name="connsiteX4677" fmla="*/ 3142955 w 6697347"/>
                                  <a:gd name="connsiteY4677" fmla="*/ 246753 h 1257300"/>
                                  <a:gd name="connsiteX4678" fmla="*/ 3139145 w 6697347"/>
                                  <a:gd name="connsiteY4678" fmla="*/ 253103 h 1257300"/>
                                  <a:gd name="connsiteX4679" fmla="*/ 3132795 w 6697347"/>
                                  <a:gd name="connsiteY4679" fmla="*/ 256913 h 1257300"/>
                                  <a:gd name="connsiteX4680" fmla="*/ 3125810 w 6697347"/>
                                  <a:gd name="connsiteY4680" fmla="*/ 258818 h 1257300"/>
                                  <a:gd name="connsiteX4681" fmla="*/ 3118190 w 6697347"/>
                                  <a:gd name="connsiteY4681" fmla="*/ 256913 h 1257300"/>
                                  <a:gd name="connsiteX4682" fmla="*/ 3111840 w 6697347"/>
                                  <a:gd name="connsiteY4682" fmla="*/ 253103 h 1257300"/>
                                  <a:gd name="connsiteX4683" fmla="*/ 3108030 w 6697347"/>
                                  <a:gd name="connsiteY4683" fmla="*/ 246753 h 1257300"/>
                                  <a:gd name="connsiteX4684" fmla="*/ 3106760 w 6697347"/>
                                  <a:gd name="connsiteY4684" fmla="*/ 239768 h 1257300"/>
                                  <a:gd name="connsiteX4685" fmla="*/ 3108030 w 6697347"/>
                                  <a:gd name="connsiteY4685" fmla="*/ 232148 h 1257300"/>
                                  <a:gd name="connsiteX4686" fmla="*/ 3111840 w 6697347"/>
                                  <a:gd name="connsiteY4686" fmla="*/ 226433 h 1257300"/>
                                  <a:gd name="connsiteX4687" fmla="*/ 3118190 w 6697347"/>
                                  <a:gd name="connsiteY4687" fmla="*/ 221988 h 1257300"/>
                                  <a:gd name="connsiteX4688" fmla="*/ 3010196 w 6697347"/>
                                  <a:gd name="connsiteY4688" fmla="*/ 220718 h 1257300"/>
                                  <a:gd name="connsiteX4689" fmla="*/ 3017816 w 6697347"/>
                                  <a:gd name="connsiteY4689" fmla="*/ 221988 h 1257300"/>
                                  <a:gd name="connsiteX4690" fmla="*/ 3023531 w 6697347"/>
                                  <a:gd name="connsiteY4690" fmla="*/ 226433 h 1257300"/>
                                  <a:gd name="connsiteX4691" fmla="*/ 3027976 w 6697347"/>
                                  <a:gd name="connsiteY4691" fmla="*/ 232148 h 1257300"/>
                                  <a:gd name="connsiteX4692" fmla="*/ 3029246 w 6697347"/>
                                  <a:gd name="connsiteY4692" fmla="*/ 239768 h 1257300"/>
                                  <a:gd name="connsiteX4693" fmla="*/ 3027976 w 6697347"/>
                                  <a:gd name="connsiteY4693" fmla="*/ 246753 h 1257300"/>
                                  <a:gd name="connsiteX4694" fmla="*/ 3023531 w 6697347"/>
                                  <a:gd name="connsiteY4694" fmla="*/ 253103 h 1257300"/>
                                  <a:gd name="connsiteX4695" fmla="*/ 3017816 w 6697347"/>
                                  <a:gd name="connsiteY4695" fmla="*/ 256913 h 1257300"/>
                                  <a:gd name="connsiteX4696" fmla="*/ 3010196 w 6697347"/>
                                  <a:gd name="connsiteY4696" fmla="*/ 258818 h 1257300"/>
                                  <a:gd name="connsiteX4697" fmla="*/ 3002576 w 6697347"/>
                                  <a:gd name="connsiteY4697" fmla="*/ 256913 h 1257300"/>
                                  <a:gd name="connsiteX4698" fmla="*/ 2996861 w 6697347"/>
                                  <a:gd name="connsiteY4698" fmla="*/ 253103 h 1257300"/>
                                  <a:gd name="connsiteX4699" fmla="*/ 2992416 w 6697347"/>
                                  <a:gd name="connsiteY4699" fmla="*/ 246753 h 1257300"/>
                                  <a:gd name="connsiteX4700" fmla="*/ 2991146 w 6697347"/>
                                  <a:gd name="connsiteY4700" fmla="*/ 239768 h 1257300"/>
                                  <a:gd name="connsiteX4701" fmla="*/ 2992416 w 6697347"/>
                                  <a:gd name="connsiteY4701" fmla="*/ 232148 h 1257300"/>
                                  <a:gd name="connsiteX4702" fmla="*/ 2996861 w 6697347"/>
                                  <a:gd name="connsiteY4702" fmla="*/ 226433 h 1257300"/>
                                  <a:gd name="connsiteX4703" fmla="*/ 3002576 w 6697347"/>
                                  <a:gd name="connsiteY4703" fmla="*/ 221988 h 1257300"/>
                                  <a:gd name="connsiteX4704" fmla="*/ 2894582 w 6697347"/>
                                  <a:gd name="connsiteY4704" fmla="*/ 220718 h 1257300"/>
                                  <a:gd name="connsiteX4705" fmla="*/ 2902202 w 6697347"/>
                                  <a:gd name="connsiteY4705" fmla="*/ 221988 h 1257300"/>
                                  <a:gd name="connsiteX4706" fmla="*/ 2908552 w 6697347"/>
                                  <a:gd name="connsiteY4706" fmla="*/ 226433 h 1257300"/>
                                  <a:gd name="connsiteX4707" fmla="*/ 2912362 w 6697347"/>
                                  <a:gd name="connsiteY4707" fmla="*/ 232148 h 1257300"/>
                                  <a:gd name="connsiteX4708" fmla="*/ 2913632 w 6697347"/>
                                  <a:gd name="connsiteY4708" fmla="*/ 239768 h 1257300"/>
                                  <a:gd name="connsiteX4709" fmla="*/ 2912362 w 6697347"/>
                                  <a:gd name="connsiteY4709" fmla="*/ 246753 h 1257300"/>
                                  <a:gd name="connsiteX4710" fmla="*/ 2908552 w 6697347"/>
                                  <a:gd name="connsiteY4710" fmla="*/ 253103 h 1257300"/>
                                  <a:gd name="connsiteX4711" fmla="*/ 2902202 w 6697347"/>
                                  <a:gd name="connsiteY4711" fmla="*/ 256913 h 1257300"/>
                                  <a:gd name="connsiteX4712" fmla="*/ 2894582 w 6697347"/>
                                  <a:gd name="connsiteY4712" fmla="*/ 258818 h 1257300"/>
                                  <a:gd name="connsiteX4713" fmla="*/ 2887597 w 6697347"/>
                                  <a:gd name="connsiteY4713" fmla="*/ 256913 h 1257300"/>
                                  <a:gd name="connsiteX4714" fmla="*/ 2881247 w 6697347"/>
                                  <a:gd name="connsiteY4714" fmla="*/ 253103 h 1257300"/>
                                  <a:gd name="connsiteX4715" fmla="*/ 2877437 w 6697347"/>
                                  <a:gd name="connsiteY4715" fmla="*/ 246753 h 1257300"/>
                                  <a:gd name="connsiteX4716" fmla="*/ 2875532 w 6697347"/>
                                  <a:gd name="connsiteY4716" fmla="*/ 239768 h 1257300"/>
                                  <a:gd name="connsiteX4717" fmla="*/ 2877437 w 6697347"/>
                                  <a:gd name="connsiteY4717" fmla="*/ 232148 h 1257300"/>
                                  <a:gd name="connsiteX4718" fmla="*/ 2881247 w 6697347"/>
                                  <a:gd name="connsiteY4718" fmla="*/ 226433 h 1257300"/>
                                  <a:gd name="connsiteX4719" fmla="*/ 2887597 w 6697347"/>
                                  <a:gd name="connsiteY4719" fmla="*/ 221988 h 1257300"/>
                                  <a:gd name="connsiteX4720" fmla="*/ 2781596 w 6697347"/>
                                  <a:gd name="connsiteY4720" fmla="*/ 220718 h 1257300"/>
                                  <a:gd name="connsiteX4721" fmla="*/ 2788581 w 6697347"/>
                                  <a:gd name="connsiteY4721" fmla="*/ 221988 h 1257300"/>
                                  <a:gd name="connsiteX4722" fmla="*/ 2794931 w 6697347"/>
                                  <a:gd name="connsiteY4722" fmla="*/ 226433 h 1257300"/>
                                  <a:gd name="connsiteX4723" fmla="*/ 2798741 w 6697347"/>
                                  <a:gd name="connsiteY4723" fmla="*/ 232148 h 1257300"/>
                                  <a:gd name="connsiteX4724" fmla="*/ 2800646 w 6697347"/>
                                  <a:gd name="connsiteY4724" fmla="*/ 239768 h 1257300"/>
                                  <a:gd name="connsiteX4725" fmla="*/ 2798741 w 6697347"/>
                                  <a:gd name="connsiteY4725" fmla="*/ 246753 h 1257300"/>
                                  <a:gd name="connsiteX4726" fmla="*/ 2794931 w 6697347"/>
                                  <a:gd name="connsiteY4726" fmla="*/ 253103 h 1257300"/>
                                  <a:gd name="connsiteX4727" fmla="*/ 2788581 w 6697347"/>
                                  <a:gd name="connsiteY4727" fmla="*/ 256913 h 1257300"/>
                                  <a:gd name="connsiteX4728" fmla="*/ 2781596 w 6697347"/>
                                  <a:gd name="connsiteY4728" fmla="*/ 258818 h 1257300"/>
                                  <a:gd name="connsiteX4729" fmla="*/ 2773976 w 6697347"/>
                                  <a:gd name="connsiteY4729" fmla="*/ 256913 h 1257300"/>
                                  <a:gd name="connsiteX4730" fmla="*/ 2767626 w 6697347"/>
                                  <a:gd name="connsiteY4730" fmla="*/ 253103 h 1257300"/>
                                  <a:gd name="connsiteX4731" fmla="*/ 2763816 w 6697347"/>
                                  <a:gd name="connsiteY4731" fmla="*/ 246753 h 1257300"/>
                                  <a:gd name="connsiteX4732" fmla="*/ 2762546 w 6697347"/>
                                  <a:gd name="connsiteY4732" fmla="*/ 239768 h 1257300"/>
                                  <a:gd name="connsiteX4733" fmla="*/ 2763816 w 6697347"/>
                                  <a:gd name="connsiteY4733" fmla="*/ 232148 h 1257300"/>
                                  <a:gd name="connsiteX4734" fmla="*/ 2767626 w 6697347"/>
                                  <a:gd name="connsiteY4734" fmla="*/ 226433 h 1257300"/>
                                  <a:gd name="connsiteX4735" fmla="*/ 2773976 w 6697347"/>
                                  <a:gd name="connsiteY4735" fmla="*/ 221988 h 1257300"/>
                                  <a:gd name="connsiteX4736" fmla="*/ 2665983 w 6697347"/>
                                  <a:gd name="connsiteY4736" fmla="*/ 220718 h 1257300"/>
                                  <a:gd name="connsiteX4737" fmla="*/ 2673603 w 6697347"/>
                                  <a:gd name="connsiteY4737" fmla="*/ 221988 h 1257300"/>
                                  <a:gd name="connsiteX4738" fmla="*/ 2679318 w 6697347"/>
                                  <a:gd name="connsiteY4738" fmla="*/ 226433 h 1257300"/>
                                  <a:gd name="connsiteX4739" fmla="*/ 2683763 w 6697347"/>
                                  <a:gd name="connsiteY4739" fmla="*/ 232148 h 1257300"/>
                                  <a:gd name="connsiteX4740" fmla="*/ 2685033 w 6697347"/>
                                  <a:gd name="connsiteY4740" fmla="*/ 239768 h 1257300"/>
                                  <a:gd name="connsiteX4741" fmla="*/ 2683763 w 6697347"/>
                                  <a:gd name="connsiteY4741" fmla="*/ 246753 h 1257300"/>
                                  <a:gd name="connsiteX4742" fmla="*/ 2679318 w 6697347"/>
                                  <a:gd name="connsiteY4742" fmla="*/ 253103 h 1257300"/>
                                  <a:gd name="connsiteX4743" fmla="*/ 2673603 w 6697347"/>
                                  <a:gd name="connsiteY4743" fmla="*/ 256913 h 1257300"/>
                                  <a:gd name="connsiteX4744" fmla="*/ 2665983 w 6697347"/>
                                  <a:gd name="connsiteY4744" fmla="*/ 258818 h 1257300"/>
                                  <a:gd name="connsiteX4745" fmla="*/ 2658363 w 6697347"/>
                                  <a:gd name="connsiteY4745" fmla="*/ 256913 h 1257300"/>
                                  <a:gd name="connsiteX4746" fmla="*/ 2652648 w 6697347"/>
                                  <a:gd name="connsiteY4746" fmla="*/ 253103 h 1257300"/>
                                  <a:gd name="connsiteX4747" fmla="*/ 2648203 w 6697347"/>
                                  <a:gd name="connsiteY4747" fmla="*/ 246753 h 1257300"/>
                                  <a:gd name="connsiteX4748" fmla="*/ 2646933 w 6697347"/>
                                  <a:gd name="connsiteY4748" fmla="*/ 239768 h 1257300"/>
                                  <a:gd name="connsiteX4749" fmla="*/ 2648203 w 6697347"/>
                                  <a:gd name="connsiteY4749" fmla="*/ 232148 h 1257300"/>
                                  <a:gd name="connsiteX4750" fmla="*/ 2652648 w 6697347"/>
                                  <a:gd name="connsiteY4750" fmla="*/ 226433 h 1257300"/>
                                  <a:gd name="connsiteX4751" fmla="*/ 2658363 w 6697347"/>
                                  <a:gd name="connsiteY4751" fmla="*/ 221988 h 1257300"/>
                                  <a:gd name="connsiteX4752" fmla="*/ 2550370 w 6697347"/>
                                  <a:gd name="connsiteY4752" fmla="*/ 220718 h 1257300"/>
                                  <a:gd name="connsiteX4753" fmla="*/ 2557990 w 6697347"/>
                                  <a:gd name="connsiteY4753" fmla="*/ 221988 h 1257300"/>
                                  <a:gd name="connsiteX4754" fmla="*/ 2563705 w 6697347"/>
                                  <a:gd name="connsiteY4754" fmla="*/ 226433 h 1257300"/>
                                  <a:gd name="connsiteX4755" fmla="*/ 2568150 w 6697347"/>
                                  <a:gd name="connsiteY4755" fmla="*/ 232148 h 1257300"/>
                                  <a:gd name="connsiteX4756" fmla="*/ 2569420 w 6697347"/>
                                  <a:gd name="connsiteY4756" fmla="*/ 239768 h 1257300"/>
                                  <a:gd name="connsiteX4757" fmla="*/ 2568150 w 6697347"/>
                                  <a:gd name="connsiteY4757" fmla="*/ 246753 h 1257300"/>
                                  <a:gd name="connsiteX4758" fmla="*/ 2563705 w 6697347"/>
                                  <a:gd name="connsiteY4758" fmla="*/ 253103 h 1257300"/>
                                  <a:gd name="connsiteX4759" fmla="*/ 2557990 w 6697347"/>
                                  <a:gd name="connsiteY4759" fmla="*/ 256913 h 1257300"/>
                                  <a:gd name="connsiteX4760" fmla="*/ 2550370 w 6697347"/>
                                  <a:gd name="connsiteY4760" fmla="*/ 258818 h 1257300"/>
                                  <a:gd name="connsiteX4761" fmla="*/ 2543385 w 6697347"/>
                                  <a:gd name="connsiteY4761" fmla="*/ 256913 h 1257300"/>
                                  <a:gd name="connsiteX4762" fmla="*/ 2537035 w 6697347"/>
                                  <a:gd name="connsiteY4762" fmla="*/ 253103 h 1257300"/>
                                  <a:gd name="connsiteX4763" fmla="*/ 2533225 w 6697347"/>
                                  <a:gd name="connsiteY4763" fmla="*/ 246753 h 1257300"/>
                                  <a:gd name="connsiteX4764" fmla="*/ 2531320 w 6697347"/>
                                  <a:gd name="connsiteY4764" fmla="*/ 239768 h 1257300"/>
                                  <a:gd name="connsiteX4765" fmla="*/ 2533225 w 6697347"/>
                                  <a:gd name="connsiteY4765" fmla="*/ 232148 h 1257300"/>
                                  <a:gd name="connsiteX4766" fmla="*/ 2537035 w 6697347"/>
                                  <a:gd name="connsiteY4766" fmla="*/ 226433 h 1257300"/>
                                  <a:gd name="connsiteX4767" fmla="*/ 2543385 w 6697347"/>
                                  <a:gd name="connsiteY4767" fmla="*/ 221988 h 1257300"/>
                                  <a:gd name="connsiteX4768" fmla="*/ 2431168 w 6697347"/>
                                  <a:gd name="connsiteY4768" fmla="*/ 220718 h 1257300"/>
                                  <a:gd name="connsiteX4769" fmla="*/ 2438153 w 6697347"/>
                                  <a:gd name="connsiteY4769" fmla="*/ 221988 h 1257300"/>
                                  <a:gd name="connsiteX4770" fmla="*/ 2444503 w 6697347"/>
                                  <a:gd name="connsiteY4770" fmla="*/ 226433 h 1257300"/>
                                  <a:gd name="connsiteX4771" fmla="*/ 2448313 w 6697347"/>
                                  <a:gd name="connsiteY4771" fmla="*/ 232148 h 1257300"/>
                                  <a:gd name="connsiteX4772" fmla="*/ 2450218 w 6697347"/>
                                  <a:gd name="connsiteY4772" fmla="*/ 239768 h 1257300"/>
                                  <a:gd name="connsiteX4773" fmla="*/ 2448313 w 6697347"/>
                                  <a:gd name="connsiteY4773" fmla="*/ 246753 h 1257300"/>
                                  <a:gd name="connsiteX4774" fmla="*/ 2444503 w 6697347"/>
                                  <a:gd name="connsiteY4774" fmla="*/ 253103 h 1257300"/>
                                  <a:gd name="connsiteX4775" fmla="*/ 2438153 w 6697347"/>
                                  <a:gd name="connsiteY4775" fmla="*/ 256913 h 1257300"/>
                                  <a:gd name="connsiteX4776" fmla="*/ 2431168 w 6697347"/>
                                  <a:gd name="connsiteY4776" fmla="*/ 258818 h 1257300"/>
                                  <a:gd name="connsiteX4777" fmla="*/ 2423548 w 6697347"/>
                                  <a:gd name="connsiteY4777" fmla="*/ 256913 h 1257300"/>
                                  <a:gd name="connsiteX4778" fmla="*/ 2417198 w 6697347"/>
                                  <a:gd name="connsiteY4778" fmla="*/ 253103 h 1257300"/>
                                  <a:gd name="connsiteX4779" fmla="*/ 2413388 w 6697347"/>
                                  <a:gd name="connsiteY4779" fmla="*/ 246753 h 1257300"/>
                                  <a:gd name="connsiteX4780" fmla="*/ 2412118 w 6697347"/>
                                  <a:gd name="connsiteY4780" fmla="*/ 239768 h 1257300"/>
                                  <a:gd name="connsiteX4781" fmla="*/ 2413388 w 6697347"/>
                                  <a:gd name="connsiteY4781" fmla="*/ 232148 h 1257300"/>
                                  <a:gd name="connsiteX4782" fmla="*/ 2417198 w 6697347"/>
                                  <a:gd name="connsiteY4782" fmla="*/ 226433 h 1257300"/>
                                  <a:gd name="connsiteX4783" fmla="*/ 2423548 w 6697347"/>
                                  <a:gd name="connsiteY4783" fmla="*/ 221988 h 1257300"/>
                                  <a:gd name="connsiteX4784" fmla="*/ 2315555 w 6697347"/>
                                  <a:gd name="connsiteY4784" fmla="*/ 220718 h 1257300"/>
                                  <a:gd name="connsiteX4785" fmla="*/ 2323175 w 6697347"/>
                                  <a:gd name="connsiteY4785" fmla="*/ 221988 h 1257300"/>
                                  <a:gd name="connsiteX4786" fmla="*/ 2328890 w 6697347"/>
                                  <a:gd name="connsiteY4786" fmla="*/ 226433 h 1257300"/>
                                  <a:gd name="connsiteX4787" fmla="*/ 2333335 w 6697347"/>
                                  <a:gd name="connsiteY4787" fmla="*/ 232148 h 1257300"/>
                                  <a:gd name="connsiteX4788" fmla="*/ 2334605 w 6697347"/>
                                  <a:gd name="connsiteY4788" fmla="*/ 239768 h 1257300"/>
                                  <a:gd name="connsiteX4789" fmla="*/ 2333335 w 6697347"/>
                                  <a:gd name="connsiteY4789" fmla="*/ 246753 h 1257300"/>
                                  <a:gd name="connsiteX4790" fmla="*/ 2328890 w 6697347"/>
                                  <a:gd name="connsiteY4790" fmla="*/ 253103 h 1257300"/>
                                  <a:gd name="connsiteX4791" fmla="*/ 2323175 w 6697347"/>
                                  <a:gd name="connsiteY4791" fmla="*/ 256913 h 1257300"/>
                                  <a:gd name="connsiteX4792" fmla="*/ 2315555 w 6697347"/>
                                  <a:gd name="connsiteY4792" fmla="*/ 258818 h 1257300"/>
                                  <a:gd name="connsiteX4793" fmla="*/ 2307935 w 6697347"/>
                                  <a:gd name="connsiteY4793" fmla="*/ 256913 h 1257300"/>
                                  <a:gd name="connsiteX4794" fmla="*/ 2302220 w 6697347"/>
                                  <a:gd name="connsiteY4794" fmla="*/ 253103 h 1257300"/>
                                  <a:gd name="connsiteX4795" fmla="*/ 2297775 w 6697347"/>
                                  <a:gd name="connsiteY4795" fmla="*/ 246753 h 1257300"/>
                                  <a:gd name="connsiteX4796" fmla="*/ 2296505 w 6697347"/>
                                  <a:gd name="connsiteY4796" fmla="*/ 239768 h 1257300"/>
                                  <a:gd name="connsiteX4797" fmla="*/ 2297775 w 6697347"/>
                                  <a:gd name="connsiteY4797" fmla="*/ 232148 h 1257300"/>
                                  <a:gd name="connsiteX4798" fmla="*/ 2302220 w 6697347"/>
                                  <a:gd name="connsiteY4798" fmla="*/ 226433 h 1257300"/>
                                  <a:gd name="connsiteX4799" fmla="*/ 2307935 w 6697347"/>
                                  <a:gd name="connsiteY4799" fmla="*/ 221988 h 1257300"/>
                                  <a:gd name="connsiteX4800" fmla="*/ 2199942 w 6697347"/>
                                  <a:gd name="connsiteY4800" fmla="*/ 220718 h 1257300"/>
                                  <a:gd name="connsiteX4801" fmla="*/ 2207562 w 6697347"/>
                                  <a:gd name="connsiteY4801" fmla="*/ 221988 h 1257300"/>
                                  <a:gd name="connsiteX4802" fmla="*/ 2213277 w 6697347"/>
                                  <a:gd name="connsiteY4802" fmla="*/ 226433 h 1257300"/>
                                  <a:gd name="connsiteX4803" fmla="*/ 2217722 w 6697347"/>
                                  <a:gd name="connsiteY4803" fmla="*/ 232148 h 1257300"/>
                                  <a:gd name="connsiteX4804" fmla="*/ 2218992 w 6697347"/>
                                  <a:gd name="connsiteY4804" fmla="*/ 239768 h 1257300"/>
                                  <a:gd name="connsiteX4805" fmla="*/ 2217722 w 6697347"/>
                                  <a:gd name="connsiteY4805" fmla="*/ 246753 h 1257300"/>
                                  <a:gd name="connsiteX4806" fmla="*/ 2213277 w 6697347"/>
                                  <a:gd name="connsiteY4806" fmla="*/ 253103 h 1257300"/>
                                  <a:gd name="connsiteX4807" fmla="*/ 2207562 w 6697347"/>
                                  <a:gd name="connsiteY4807" fmla="*/ 256913 h 1257300"/>
                                  <a:gd name="connsiteX4808" fmla="*/ 2199942 w 6697347"/>
                                  <a:gd name="connsiteY4808" fmla="*/ 258818 h 1257300"/>
                                  <a:gd name="connsiteX4809" fmla="*/ 2192957 w 6697347"/>
                                  <a:gd name="connsiteY4809" fmla="*/ 256913 h 1257300"/>
                                  <a:gd name="connsiteX4810" fmla="*/ 2186607 w 6697347"/>
                                  <a:gd name="connsiteY4810" fmla="*/ 253103 h 1257300"/>
                                  <a:gd name="connsiteX4811" fmla="*/ 2182797 w 6697347"/>
                                  <a:gd name="connsiteY4811" fmla="*/ 246753 h 1257300"/>
                                  <a:gd name="connsiteX4812" fmla="*/ 2180892 w 6697347"/>
                                  <a:gd name="connsiteY4812" fmla="*/ 239768 h 1257300"/>
                                  <a:gd name="connsiteX4813" fmla="*/ 2182797 w 6697347"/>
                                  <a:gd name="connsiteY4813" fmla="*/ 232148 h 1257300"/>
                                  <a:gd name="connsiteX4814" fmla="*/ 2186607 w 6697347"/>
                                  <a:gd name="connsiteY4814" fmla="*/ 226433 h 1257300"/>
                                  <a:gd name="connsiteX4815" fmla="*/ 2192957 w 6697347"/>
                                  <a:gd name="connsiteY4815" fmla="*/ 221988 h 1257300"/>
                                  <a:gd name="connsiteX4816" fmla="*/ 2086956 w 6697347"/>
                                  <a:gd name="connsiteY4816" fmla="*/ 220718 h 1257300"/>
                                  <a:gd name="connsiteX4817" fmla="*/ 2093941 w 6697347"/>
                                  <a:gd name="connsiteY4817" fmla="*/ 221988 h 1257300"/>
                                  <a:gd name="connsiteX4818" fmla="*/ 2100291 w 6697347"/>
                                  <a:gd name="connsiteY4818" fmla="*/ 226433 h 1257300"/>
                                  <a:gd name="connsiteX4819" fmla="*/ 2104101 w 6697347"/>
                                  <a:gd name="connsiteY4819" fmla="*/ 232148 h 1257300"/>
                                  <a:gd name="connsiteX4820" fmla="*/ 2106006 w 6697347"/>
                                  <a:gd name="connsiteY4820" fmla="*/ 239768 h 1257300"/>
                                  <a:gd name="connsiteX4821" fmla="*/ 2104101 w 6697347"/>
                                  <a:gd name="connsiteY4821" fmla="*/ 246753 h 1257300"/>
                                  <a:gd name="connsiteX4822" fmla="*/ 2100291 w 6697347"/>
                                  <a:gd name="connsiteY4822" fmla="*/ 253103 h 1257300"/>
                                  <a:gd name="connsiteX4823" fmla="*/ 2093941 w 6697347"/>
                                  <a:gd name="connsiteY4823" fmla="*/ 256913 h 1257300"/>
                                  <a:gd name="connsiteX4824" fmla="*/ 2086956 w 6697347"/>
                                  <a:gd name="connsiteY4824" fmla="*/ 258818 h 1257300"/>
                                  <a:gd name="connsiteX4825" fmla="*/ 2079336 w 6697347"/>
                                  <a:gd name="connsiteY4825" fmla="*/ 256913 h 1257300"/>
                                  <a:gd name="connsiteX4826" fmla="*/ 2072986 w 6697347"/>
                                  <a:gd name="connsiteY4826" fmla="*/ 253103 h 1257300"/>
                                  <a:gd name="connsiteX4827" fmla="*/ 2069176 w 6697347"/>
                                  <a:gd name="connsiteY4827" fmla="*/ 246753 h 1257300"/>
                                  <a:gd name="connsiteX4828" fmla="*/ 2067906 w 6697347"/>
                                  <a:gd name="connsiteY4828" fmla="*/ 239768 h 1257300"/>
                                  <a:gd name="connsiteX4829" fmla="*/ 2069176 w 6697347"/>
                                  <a:gd name="connsiteY4829" fmla="*/ 232148 h 1257300"/>
                                  <a:gd name="connsiteX4830" fmla="*/ 2072986 w 6697347"/>
                                  <a:gd name="connsiteY4830" fmla="*/ 226433 h 1257300"/>
                                  <a:gd name="connsiteX4831" fmla="*/ 2079336 w 6697347"/>
                                  <a:gd name="connsiteY4831" fmla="*/ 221988 h 1257300"/>
                                  <a:gd name="connsiteX4832" fmla="*/ 1971342 w 6697347"/>
                                  <a:gd name="connsiteY4832" fmla="*/ 220718 h 1257300"/>
                                  <a:gd name="connsiteX4833" fmla="*/ 1978962 w 6697347"/>
                                  <a:gd name="connsiteY4833" fmla="*/ 221988 h 1257300"/>
                                  <a:gd name="connsiteX4834" fmla="*/ 1984677 w 6697347"/>
                                  <a:gd name="connsiteY4834" fmla="*/ 226433 h 1257300"/>
                                  <a:gd name="connsiteX4835" fmla="*/ 1989122 w 6697347"/>
                                  <a:gd name="connsiteY4835" fmla="*/ 232148 h 1257300"/>
                                  <a:gd name="connsiteX4836" fmla="*/ 1990392 w 6697347"/>
                                  <a:gd name="connsiteY4836" fmla="*/ 239768 h 1257300"/>
                                  <a:gd name="connsiteX4837" fmla="*/ 1989122 w 6697347"/>
                                  <a:gd name="connsiteY4837" fmla="*/ 246753 h 1257300"/>
                                  <a:gd name="connsiteX4838" fmla="*/ 1984677 w 6697347"/>
                                  <a:gd name="connsiteY4838" fmla="*/ 253103 h 1257300"/>
                                  <a:gd name="connsiteX4839" fmla="*/ 1978962 w 6697347"/>
                                  <a:gd name="connsiteY4839" fmla="*/ 256913 h 1257300"/>
                                  <a:gd name="connsiteX4840" fmla="*/ 1971342 w 6697347"/>
                                  <a:gd name="connsiteY4840" fmla="*/ 258818 h 1257300"/>
                                  <a:gd name="connsiteX4841" fmla="*/ 1963722 w 6697347"/>
                                  <a:gd name="connsiteY4841" fmla="*/ 256913 h 1257300"/>
                                  <a:gd name="connsiteX4842" fmla="*/ 1958007 w 6697347"/>
                                  <a:gd name="connsiteY4842" fmla="*/ 253103 h 1257300"/>
                                  <a:gd name="connsiteX4843" fmla="*/ 1953562 w 6697347"/>
                                  <a:gd name="connsiteY4843" fmla="*/ 246753 h 1257300"/>
                                  <a:gd name="connsiteX4844" fmla="*/ 1952292 w 6697347"/>
                                  <a:gd name="connsiteY4844" fmla="*/ 239768 h 1257300"/>
                                  <a:gd name="connsiteX4845" fmla="*/ 1953562 w 6697347"/>
                                  <a:gd name="connsiteY4845" fmla="*/ 232148 h 1257300"/>
                                  <a:gd name="connsiteX4846" fmla="*/ 1958007 w 6697347"/>
                                  <a:gd name="connsiteY4846" fmla="*/ 226433 h 1257300"/>
                                  <a:gd name="connsiteX4847" fmla="*/ 1963722 w 6697347"/>
                                  <a:gd name="connsiteY4847" fmla="*/ 221988 h 1257300"/>
                                  <a:gd name="connsiteX4848" fmla="*/ 1855728 w 6697347"/>
                                  <a:gd name="connsiteY4848" fmla="*/ 220718 h 1257300"/>
                                  <a:gd name="connsiteX4849" fmla="*/ 1863348 w 6697347"/>
                                  <a:gd name="connsiteY4849" fmla="*/ 221988 h 1257300"/>
                                  <a:gd name="connsiteX4850" fmla="*/ 1869063 w 6697347"/>
                                  <a:gd name="connsiteY4850" fmla="*/ 226433 h 1257300"/>
                                  <a:gd name="connsiteX4851" fmla="*/ 1873508 w 6697347"/>
                                  <a:gd name="connsiteY4851" fmla="*/ 232148 h 1257300"/>
                                  <a:gd name="connsiteX4852" fmla="*/ 1874778 w 6697347"/>
                                  <a:gd name="connsiteY4852" fmla="*/ 239768 h 1257300"/>
                                  <a:gd name="connsiteX4853" fmla="*/ 1873508 w 6697347"/>
                                  <a:gd name="connsiteY4853" fmla="*/ 246753 h 1257300"/>
                                  <a:gd name="connsiteX4854" fmla="*/ 1869063 w 6697347"/>
                                  <a:gd name="connsiteY4854" fmla="*/ 253103 h 1257300"/>
                                  <a:gd name="connsiteX4855" fmla="*/ 1863348 w 6697347"/>
                                  <a:gd name="connsiteY4855" fmla="*/ 256913 h 1257300"/>
                                  <a:gd name="connsiteX4856" fmla="*/ 1855728 w 6697347"/>
                                  <a:gd name="connsiteY4856" fmla="*/ 258818 h 1257300"/>
                                  <a:gd name="connsiteX4857" fmla="*/ 1848743 w 6697347"/>
                                  <a:gd name="connsiteY4857" fmla="*/ 256913 h 1257300"/>
                                  <a:gd name="connsiteX4858" fmla="*/ 1842393 w 6697347"/>
                                  <a:gd name="connsiteY4858" fmla="*/ 253103 h 1257300"/>
                                  <a:gd name="connsiteX4859" fmla="*/ 1838583 w 6697347"/>
                                  <a:gd name="connsiteY4859" fmla="*/ 246753 h 1257300"/>
                                  <a:gd name="connsiteX4860" fmla="*/ 1836678 w 6697347"/>
                                  <a:gd name="connsiteY4860" fmla="*/ 239768 h 1257300"/>
                                  <a:gd name="connsiteX4861" fmla="*/ 1838583 w 6697347"/>
                                  <a:gd name="connsiteY4861" fmla="*/ 232148 h 1257300"/>
                                  <a:gd name="connsiteX4862" fmla="*/ 1842393 w 6697347"/>
                                  <a:gd name="connsiteY4862" fmla="*/ 226433 h 1257300"/>
                                  <a:gd name="connsiteX4863" fmla="*/ 1848743 w 6697347"/>
                                  <a:gd name="connsiteY4863" fmla="*/ 221988 h 1257300"/>
                                  <a:gd name="connsiteX4864" fmla="*/ 1742743 w 6697347"/>
                                  <a:gd name="connsiteY4864" fmla="*/ 220718 h 1257300"/>
                                  <a:gd name="connsiteX4865" fmla="*/ 1749728 w 6697347"/>
                                  <a:gd name="connsiteY4865" fmla="*/ 221988 h 1257300"/>
                                  <a:gd name="connsiteX4866" fmla="*/ 1756078 w 6697347"/>
                                  <a:gd name="connsiteY4866" fmla="*/ 226433 h 1257300"/>
                                  <a:gd name="connsiteX4867" fmla="*/ 1759888 w 6697347"/>
                                  <a:gd name="connsiteY4867" fmla="*/ 232148 h 1257300"/>
                                  <a:gd name="connsiteX4868" fmla="*/ 1761793 w 6697347"/>
                                  <a:gd name="connsiteY4868" fmla="*/ 239768 h 1257300"/>
                                  <a:gd name="connsiteX4869" fmla="*/ 1759888 w 6697347"/>
                                  <a:gd name="connsiteY4869" fmla="*/ 246753 h 1257300"/>
                                  <a:gd name="connsiteX4870" fmla="*/ 1756078 w 6697347"/>
                                  <a:gd name="connsiteY4870" fmla="*/ 253103 h 1257300"/>
                                  <a:gd name="connsiteX4871" fmla="*/ 1749728 w 6697347"/>
                                  <a:gd name="connsiteY4871" fmla="*/ 256913 h 1257300"/>
                                  <a:gd name="connsiteX4872" fmla="*/ 1742743 w 6697347"/>
                                  <a:gd name="connsiteY4872" fmla="*/ 258818 h 1257300"/>
                                  <a:gd name="connsiteX4873" fmla="*/ 1735123 w 6697347"/>
                                  <a:gd name="connsiteY4873" fmla="*/ 256913 h 1257300"/>
                                  <a:gd name="connsiteX4874" fmla="*/ 1728773 w 6697347"/>
                                  <a:gd name="connsiteY4874" fmla="*/ 253103 h 1257300"/>
                                  <a:gd name="connsiteX4875" fmla="*/ 1724963 w 6697347"/>
                                  <a:gd name="connsiteY4875" fmla="*/ 246753 h 1257300"/>
                                  <a:gd name="connsiteX4876" fmla="*/ 1723693 w 6697347"/>
                                  <a:gd name="connsiteY4876" fmla="*/ 239768 h 1257300"/>
                                  <a:gd name="connsiteX4877" fmla="*/ 1724963 w 6697347"/>
                                  <a:gd name="connsiteY4877" fmla="*/ 232148 h 1257300"/>
                                  <a:gd name="connsiteX4878" fmla="*/ 1728773 w 6697347"/>
                                  <a:gd name="connsiteY4878" fmla="*/ 226433 h 1257300"/>
                                  <a:gd name="connsiteX4879" fmla="*/ 1735123 w 6697347"/>
                                  <a:gd name="connsiteY4879" fmla="*/ 221988 h 1257300"/>
                                  <a:gd name="connsiteX4880" fmla="*/ 1627129 w 6697347"/>
                                  <a:gd name="connsiteY4880" fmla="*/ 220718 h 1257300"/>
                                  <a:gd name="connsiteX4881" fmla="*/ 1634749 w 6697347"/>
                                  <a:gd name="connsiteY4881" fmla="*/ 221988 h 1257300"/>
                                  <a:gd name="connsiteX4882" fmla="*/ 1640464 w 6697347"/>
                                  <a:gd name="connsiteY4882" fmla="*/ 226433 h 1257300"/>
                                  <a:gd name="connsiteX4883" fmla="*/ 1644909 w 6697347"/>
                                  <a:gd name="connsiteY4883" fmla="*/ 232148 h 1257300"/>
                                  <a:gd name="connsiteX4884" fmla="*/ 1646179 w 6697347"/>
                                  <a:gd name="connsiteY4884" fmla="*/ 239768 h 1257300"/>
                                  <a:gd name="connsiteX4885" fmla="*/ 1644909 w 6697347"/>
                                  <a:gd name="connsiteY4885" fmla="*/ 246753 h 1257300"/>
                                  <a:gd name="connsiteX4886" fmla="*/ 1640464 w 6697347"/>
                                  <a:gd name="connsiteY4886" fmla="*/ 253103 h 1257300"/>
                                  <a:gd name="connsiteX4887" fmla="*/ 1634749 w 6697347"/>
                                  <a:gd name="connsiteY4887" fmla="*/ 256913 h 1257300"/>
                                  <a:gd name="connsiteX4888" fmla="*/ 1627129 w 6697347"/>
                                  <a:gd name="connsiteY4888" fmla="*/ 258818 h 1257300"/>
                                  <a:gd name="connsiteX4889" fmla="*/ 1619509 w 6697347"/>
                                  <a:gd name="connsiteY4889" fmla="*/ 256913 h 1257300"/>
                                  <a:gd name="connsiteX4890" fmla="*/ 1613794 w 6697347"/>
                                  <a:gd name="connsiteY4890" fmla="*/ 253103 h 1257300"/>
                                  <a:gd name="connsiteX4891" fmla="*/ 1609349 w 6697347"/>
                                  <a:gd name="connsiteY4891" fmla="*/ 246753 h 1257300"/>
                                  <a:gd name="connsiteX4892" fmla="*/ 1608079 w 6697347"/>
                                  <a:gd name="connsiteY4892" fmla="*/ 239768 h 1257300"/>
                                  <a:gd name="connsiteX4893" fmla="*/ 1609349 w 6697347"/>
                                  <a:gd name="connsiteY4893" fmla="*/ 232148 h 1257300"/>
                                  <a:gd name="connsiteX4894" fmla="*/ 1613794 w 6697347"/>
                                  <a:gd name="connsiteY4894" fmla="*/ 226433 h 1257300"/>
                                  <a:gd name="connsiteX4895" fmla="*/ 1619509 w 6697347"/>
                                  <a:gd name="connsiteY4895" fmla="*/ 221988 h 1257300"/>
                                  <a:gd name="connsiteX4896" fmla="*/ 1511515 w 6697347"/>
                                  <a:gd name="connsiteY4896" fmla="*/ 220718 h 1257300"/>
                                  <a:gd name="connsiteX4897" fmla="*/ 1519135 w 6697347"/>
                                  <a:gd name="connsiteY4897" fmla="*/ 221988 h 1257300"/>
                                  <a:gd name="connsiteX4898" fmla="*/ 1524850 w 6697347"/>
                                  <a:gd name="connsiteY4898" fmla="*/ 226433 h 1257300"/>
                                  <a:gd name="connsiteX4899" fmla="*/ 1529295 w 6697347"/>
                                  <a:gd name="connsiteY4899" fmla="*/ 232148 h 1257300"/>
                                  <a:gd name="connsiteX4900" fmla="*/ 1530565 w 6697347"/>
                                  <a:gd name="connsiteY4900" fmla="*/ 239768 h 1257300"/>
                                  <a:gd name="connsiteX4901" fmla="*/ 1529295 w 6697347"/>
                                  <a:gd name="connsiteY4901" fmla="*/ 246753 h 1257300"/>
                                  <a:gd name="connsiteX4902" fmla="*/ 1524850 w 6697347"/>
                                  <a:gd name="connsiteY4902" fmla="*/ 253103 h 1257300"/>
                                  <a:gd name="connsiteX4903" fmla="*/ 1519135 w 6697347"/>
                                  <a:gd name="connsiteY4903" fmla="*/ 256913 h 1257300"/>
                                  <a:gd name="connsiteX4904" fmla="*/ 1511515 w 6697347"/>
                                  <a:gd name="connsiteY4904" fmla="*/ 258818 h 1257300"/>
                                  <a:gd name="connsiteX4905" fmla="*/ 1504530 w 6697347"/>
                                  <a:gd name="connsiteY4905" fmla="*/ 256913 h 1257300"/>
                                  <a:gd name="connsiteX4906" fmla="*/ 1498180 w 6697347"/>
                                  <a:gd name="connsiteY4906" fmla="*/ 253103 h 1257300"/>
                                  <a:gd name="connsiteX4907" fmla="*/ 1494370 w 6697347"/>
                                  <a:gd name="connsiteY4907" fmla="*/ 246753 h 1257300"/>
                                  <a:gd name="connsiteX4908" fmla="*/ 1492465 w 6697347"/>
                                  <a:gd name="connsiteY4908" fmla="*/ 239768 h 1257300"/>
                                  <a:gd name="connsiteX4909" fmla="*/ 1494370 w 6697347"/>
                                  <a:gd name="connsiteY4909" fmla="*/ 232148 h 1257300"/>
                                  <a:gd name="connsiteX4910" fmla="*/ 1498180 w 6697347"/>
                                  <a:gd name="connsiteY4910" fmla="*/ 226433 h 1257300"/>
                                  <a:gd name="connsiteX4911" fmla="*/ 1504530 w 6697347"/>
                                  <a:gd name="connsiteY4911" fmla="*/ 221988 h 1257300"/>
                                  <a:gd name="connsiteX4912" fmla="*/ 1398530 w 6697347"/>
                                  <a:gd name="connsiteY4912" fmla="*/ 220718 h 1257300"/>
                                  <a:gd name="connsiteX4913" fmla="*/ 1405515 w 6697347"/>
                                  <a:gd name="connsiteY4913" fmla="*/ 221988 h 1257300"/>
                                  <a:gd name="connsiteX4914" fmla="*/ 1411865 w 6697347"/>
                                  <a:gd name="connsiteY4914" fmla="*/ 226433 h 1257300"/>
                                  <a:gd name="connsiteX4915" fmla="*/ 1415675 w 6697347"/>
                                  <a:gd name="connsiteY4915" fmla="*/ 232148 h 1257300"/>
                                  <a:gd name="connsiteX4916" fmla="*/ 1417580 w 6697347"/>
                                  <a:gd name="connsiteY4916" fmla="*/ 239768 h 1257300"/>
                                  <a:gd name="connsiteX4917" fmla="*/ 1415675 w 6697347"/>
                                  <a:gd name="connsiteY4917" fmla="*/ 246753 h 1257300"/>
                                  <a:gd name="connsiteX4918" fmla="*/ 1411865 w 6697347"/>
                                  <a:gd name="connsiteY4918" fmla="*/ 253103 h 1257300"/>
                                  <a:gd name="connsiteX4919" fmla="*/ 1405515 w 6697347"/>
                                  <a:gd name="connsiteY4919" fmla="*/ 256913 h 1257300"/>
                                  <a:gd name="connsiteX4920" fmla="*/ 1398530 w 6697347"/>
                                  <a:gd name="connsiteY4920" fmla="*/ 258818 h 1257300"/>
                                  <a:gd name="connsiteX4921" fmla="*/ 1390910 w 6697347"/>
                                  <a:gd name="connsiteY4921" fmla="*/ 256913 h 1257300"/>
                                  <a:gd name="connsiteX4922" fmla="*/ 1384560 w 6697347"/>
                                  <a:gd name="connsiteY4922" fmla="*/ 253103 h 1257300"/>
                                  <a:gd name="connsiteX4923" fmla="*/ 1380750 w 6697347"/>
                                  <a:gd name="connsiteY4923" fmla="*/ 246753 h 1257300"/>
                                  <a:gd name="connsiteX4924" fmla="*/ 1379480 w 6697347"/>
                                  <a:gd name="connsiteY4924" fmla="*/ 239768 h 1257300"/>
                                  <a:gd name="connsiteX4925" fmla="*/ 1380750 w 6697347"/>
                                  <a:gd name="connsiteY4925" fmla="*/ 232148 h 1257300"/>
                                  <a:gd name="connsiteX4926" fmla="*/ 1384560 w 6697347"/>
                                  <a:gd name="connsiteY4926" fmla="*/ 226433 h 1257300"/>
                                  <a:gd name="connsiteX4927" fmla="*/ 1390910 w 6697347"/>
                                  <a:gd name="connsiteY4927" fmla="*/ 221988 h 1257300"/>
                                  <a:gd name="connsiteX4928" fmla="*/ 1282916 w 6697347"/>
                                  <a:gd name="connsiteY4928" fmla="*/ 220718 h 1257300"/>
                                  <a:gd name="connsiteX4929" fmla="*/ 1290536 w 6697347"/>
                                  <a:gd name="connsiteY4929" fmla="*/ 221988 h 1257300"/>
                                  <a:gd name="connsiteX4930" fmla="*/ 1296251 w 6697347"/>
                                  <a:gd name="connsiteY4930" fmla="*/ 226433 h 1257300"/>
                                  <a:gd name="connsiteX4931" fmla="*/ 1300061 w 6697347"/>
                                  <a:gd name="connsiteY4931" fmla="*/ 232148 h 1257300"/>
                                  <a:gd name="connsiteX4932" fmla="*/ 1301966 w 6697347"/>
                                  <a:gd name="connsiteY4932" fmla="*/ 239768 h 1257300"/>
                                  <a:gd name="connsiteX4933" fmla="*/ 1300061 w 6697347"/>
                                  <a:gd name="connsiteY4933" fmla="*/ 246753 h 1257300"/>
                                  <a:gd name="connsiteX4934" fmla="*/ 1296251 w 6697347"/>
                                  <a:gd name="connsiteY4934" fmla="*/ 253103 h 1257300"/>
                                  <a:gd name="connsiteX4935" fmla="*/ 1290536 w 6697347"/>
                                  <a:gd name="connsiteY4935" fmla="*/ 256913 h 1257300"/>
                                  <a:gd name="connsiteX4936" fmla="*/ 1282916 w 6697347"/>
                                  <a:gd name="connsiteY4936" fmla="*/ 258818 h 1257300"/>
                                  <a:gd name="connsiteX4937" fmla="*/ 1275296 w 6697347"/>
                                  <a:gd name="connsiteY4937" fmla="*/ 256913 h 1257300"/>
                                  <a:gd name="connsiteX4938" fmla="*/ 1269581 w 6697347"/>
                                  <a:gd name="connsiteY4938" fmla="*/ 253103 h 1257300"/>
                                  <a:gd name="connsiteX4939" fmla="*/ 1265136 w 6697347"/>
                                  <a:gd name="connsiteY4939" fmla="*/ 246753 h 1257300"/>
                                  <a:gd name="connsiteX4940" fmla="*/ 1263866 w 6697347"/>
                                  <a:gd name="connsiteY4940" fmla="*/ 239768 h 1257300"/>
                                  <a:gd name="connsiteX4941" fmla="*/ 1265136 w 6697347"/>
                                  <a:gd name="connsiteY4941" fmla="*/ 232148 h 1257300"/>
                                  <a:gd name="connsiteX4942" fmla="*/ 1269581 w 6697347"/>
                                  <a:gd name="connsiteY4942" fmla="*/ 226433 h 1257300"/>
                                  <a:gd name="connsiteX4943" fmla="*/ 1275296 w 6697347"/>
                                  <a:gd name="connsiteY4943" fmla="*/ 221988 h 1257300"/>
                                  <a:gd name="connsiteX4944" fmla="*/ 1167302 w 6697347"/>
                                  <a:gd name="connsiteY4944" fmla="*/ 220718 h 1257300"/>
                                  <a:gd name="connsiteX4945" fmla="*/ 1174922 w 6697347"/>
                                  <a:gd name="connsiteY4945" fmla="*/ 221988 h 1257300"/>
                                  <a:gd name="connsiteX4946" fmla="*/ 1180637 w 6697347"/>
                                  <a:gd name="connsiteY4946" fmla="*/ 226433 h 1257300"/>
                                  <a:gd name="connsiteX4947" fmla="*/ 1185082 w 6697347"/>
                                  <a:gd name="connsiteY4947" fmla="*/ 232148 h 1257300"/>
                                  <a:gd name="connsiteX4948" fmla="*/ 1186352 w 6697347"/>
                                  <a:gd name="connsiteY4948" fmla="*/ 239768 h 1257300"/>
                                  <a:gd name="connsiteX4949" fmla="*/ 1185082 w 6697347"/>
                                  <a:gd name="connsiteY4949" fmla="*/ 246753 h 1257300"/>
                                  <a:gd name="connsiteX4950" fmla="*/ 1180637 w 6697347"/>
                                  <a:gd name="connsiteY4950" fmla="*/ 253103 h 1257300"/>
                                  <a:gd name="connsiteX4951" fmla="*/ 1174922 w 6697347"/>
                                  <a:gd name="connsiteY4951" fmla="*/ 256913 h 1257300"/>
                                  <a:gd name="connsiteX4952" fmla="*/ 1167302 w 6697347"/>
                                  <a:gd name="connsiteY4952" fmla="*/ 258818 h 1257300"/>
                                  <a:gd name="connsiteX4953" fmla="*/ 1159682 w 6697347"/>
                                  <a:gd name="connsiteY4953" fmla="*/ 256913 h 1257300"/>
                                  <a:gd name="connsiteX4954" fmla="*/ 1153967 w 6697347"/>
                                  <a:gd name="connsiteY4954" fmla="*/ 253103 h 1257300"/>
                                  <a:gd name="connsiteX4955" fmla="*/ 1150157 w 6697347"/>
                                  <a:gd name="connsiteY4955" fmla="*/ 246753 h 1257300"/>
                                  <a:gd name="connsiteX4956" fmla="*/ 1148252 w 6697347"/>
                                  <a:gd name="connsiteY4956" fmla="*/ 239768 h 1257300"/>
                                  <a:gd name="connsiteX4957" fmla="*/ 1150157 w 6697347"/>
                                  <a:gd name="connsiteY4957" fmla="*/ 232148 h 1257300"/>
                                  <a:gd name="connsiteX4958" fmla="*/ 1153967 w 6697347"/>
                                  <a:gd name="connsiteY4958" fmla="*/ 226433 h 1257300"/>
                                  <a:gd name="connsiteX4959" fmla="*/ 1159682 w 6697347"/>
                                  <a:gd name="connsiteY4959" fmla="*/ 221988 h 1257300"/>
                                  <a:gd name="connsiteX4960" fmla="*/ 1051689 w 6697347"/>
                                  <a:gd name="connsiteY4960" fmla="*/ 220718 h 1257300"/>
                                  <a:gd name="connsiteX4961" fmla="*/ 1059309 w 6697347"/>
                                  <a:gd name="connsiteY4961" fmla="*/ 221988 h 1257300"/>
                                  <a:gd name="connsiteX4962" fmla="*/ 1065659 w 6697347"/>
                                  <a:gd name="connsiteY4962" fmla="*/ 226433 h 1257300"/>
                                  <a:gd name="connsiteX4963" fmla="*/ 1069469 w 6697347"/>
                                  <a:gd name="connsiteY4963" fmla="*/ 232148 h 1257300"/>
                                  <a:gd name="connsiteX4964" fmla="*/ 1070739 w 6697347"/>
                                  <a:gd name="connsiteY4964" fmla="*/ 239768 h 1257300"/>
                                  <a:gd name="connsiteX4965" fmla="*/ 1069469 w 6697347"/>
                                  <a:gd name="connsiteY4965" fmla="*/ 246753 h 1257300"/>
                                  <a:gd name="connsiteX4966" fmla="*/ 1065659 w 6697347"/>
                                  <a:gd name="connsiteY4966" fmla="*/ 253103 h 1257300"/>
                                  <a:gd name="connsiteX4967" fmla="*/ 1059309 w 6697347"/>
                                  <a:gd name="connsiteY4967" fmla="*/ 256913 h 1257300"/>
                                  <a:gd name="connsiteX4968" fmla="*/ 1051689 w 6697347"/>
                                  <a:gd name="connsiteY4968" fmla="*/ 258818 h 1257300"/>
                                  <a:gd name="connsiteX4969" fmla="*/ 1044704 w 6697347"/>
                                  <a:gd name="connsiteY4969" fmla="*/ 256913 h 1257300"/>
                                  <a:gd name="connsiteX4970" fmla="*/ 1038354 w 6697347"/>
                                  <a:gd name="connsiteY4970" fmla="*/ 253103 h 1257300"/>
                                  <a:gd name="connsiteX4971" fmla="*/ 1034544 w 6697347"/>
                                  <a:gd name="connsiteY4971" fmla="*/ 246753 h 1257300"/>
                                  <a:gd name="connsiteX4972" fmla="*/ 1032639 w 6697347"/>
                                  <a:gd name="connsiteY4972" fmla="*/ 239768 h 1257300"/>
                                  <a:gd name="connsiteX4973" fmla="*/ 1034544 w 6697347"/>
                                  <a:gd name="connsiteY4973" fmla="*/ 232148 h 1257300"/>
                                  <a:gd name="connsiteX4974" fmla="*/ 1038354 w 6697347"/>
                                  <a:gd name="connsiteY4974" fmla="*/ 226433 h 1257300"/>
                                  <a:gd name="connsiteX4975" fmla="*/ 1044704 w 6697347"/>
                                  <a:gd name="connsiteY4975" fmla="*/ 221988 h 1257300"/>
                                  <a:gd name="connsiteX4976" fmla="*/ 938703 w 6697347"/>
                                  <a:gd name="connsiteY4976" fmla="*/ 220718 h 1257300"/>
                                  <a:gd name="connsiteX4977" fmla="*/ 945688 w 6697347"/>
                                  <a:gd name="connsiteY4977" fmla="*/ 221988 h 1257300"/>
                                  <a:gd name="connsiteX4978" fmla="*/ 952038 w 6697347"/>
                                  <a:gd name="connsiteY4978" fmla="*/ 226433 h 1257300"/>
                                  <a:gd name="connsiteX4979" fmla="*/ 955848 w 6697347"/>
                                  <a:gd name="connsiteY4979" fmla="*/ 232148 h 1257300"/>
                                  <a:gd name="connsiteX4980" fmla="*/ 957753 w 6697347"/>
                                  <a:gd name="connsiteY4980" fmla="*/ 239768 h 1257300"/>
                                  <a:gd name="connsiteX4981" fmla="*/ 955848 w 6697347"/>
                                  <a:gd name="connsiteY4981" fmla="*/ 246753 h 1257300"/>
                                  <a:gd name="connsiteX4982" fmla="*/ 952038 w 6697347"/>
                                  <a:gd name="connsiteY4982" fmla="*/ 253103 h 1257300"/>
                                  <a:gd name="connsiteX4983" fmla="*/ 945688 w 6697347"/>
                                  <a:gd name="connsiteY4983" fmla="*/ 256913 h 1257300"/>
                                  <a:gd name="connsiteX4984" fmla="*/ 938703 w 6697347"/>
                                  <a:gd name="connsiteY4984" fmla="*/ 258818 h 1257300"/>
                                  <a:gd name="connsiteX4985" fmla="*/ 931083 w 6697347"/>
                                  <a:gd name="connsiteY4985" fmla="*/ 256913 h 1257300"/>
                                  <a:gd name="connsiteX4986" fmla="*/ 925368 w 6697347"/>
                                  <a:gd name="connsiteY4986" fmla="*/ 253103 h 1257300"/>
                                  <a:gd name="connsiteX4987" fmla="*/ 920923 w 6697347"/>
                                  <a:gd name="connsiteY4987" fmla="*/ 246753 h 1257300"/>
                                  <a:gd name="connsiteX4988" fmla="*/ 919653 w 6697347"/>
                                  <a:gd name="connsiteY4988" fmla="*/ 239768 h 1257300"/>
                                  <a:gd name="connsiteX4989" fmla="*/ 920923 w 6697347"/>
                                  <a:gd name="connsiteY4989" fmla="*/ 232148 h 1257300"/>
                                  <a:gd name="connsiteX4990" fmla="*/ 925368 w 6697347"/>
                                  <a:gd name="connsiteY4990" fmla="*/ 226433 h 1257300"/>
                                  <a:gd name="connsiteX4991" fmla="*/ 931083 w 6697347"/>
                                  <a:gd name="connsiteY4991" fmla="*/ 221988 h 1257300"/>
                                  <a:gd name="connsiteX4992" fmla="*/ 823090 w 6697347"/>
                                  <a:gd name="connsiteY4992" fmla="*/ 220718 h 1257300"/>
                                  <a:gd name="connsiteX4993" fmla="*/ 830710 w 6697347"/>
                                  <a:gd name="connsiteY4993" fmla="*/ 221988 h 1257300"/>
                                  <a:gd name="connsiteX4994" fmla="*/ 836425 w 6697347"/>
                                  <a:gd name="connsiteY4994" fmla="*/ 226433 h 1257300"/>
                                  <a:gd name="connsiteX4995" fmla="*/ 840870 w 6697347"/>
                                  <a:gd name="connsiteY4995" fmla="*/ 232148 h 1257300"/>
                                  <a:gd name="connsiteX4996" fmla="*/ 842140 w 6697347"/>
                                  <a:gd name="connsiteY4996" fmla="*/ 239768 h 1257300"/>
                                  <a:gd name="connsiteX4997" fmla="*/ 840870 w 6697347"/>
                                  <a:gd name="connsiteY4997" fmla="*/ 246753 h 1257300"/>
                                  <a:gd name="connsiteX4998" fmla="*/ 836425 w 6697347"/>
                                  <a:gd name="connsiteY4998" fmla="*/ 253103 h 1257300"/>
                                  <a:gd name="connsiteX4999" fmla="*/ 830710 w 6697347"/>
                                  <a:gd name="connsiteY4999" fmla="*/ 256913 h 1257300"/>
                                  <a:gd name="connsiteX5000" fmla="*/ 823090 w 6697347"/>
                                  <a:gd name="connsiteY5000" fmla="*/ 258818 h 1257300"/>
                                  <a:gd name="connsiteX5001" fmla="*/ 815470 w 6697347"/>
                                  <a:gd name="connsiteY5001" fmla="*/ 256913 h 1257300"/>
                                  <a:gd name="connsiteX5002" fmla="*/ 809755 w 6697347"/>
                                  <a:gd name="connsiteY5002" fmla="*/ 253103 h 1257300"/>
                                  <a:gd name="connsiteX5003" fmla="*/ 805310 w 6697347"/>
                                  <a:gd name="connsiteY5003" fmla="*/ 246753 h 1257300"/>
                                  <a:gd name="connsiteX5004" fmla="*/ 804040 w 6697347"/>
                                  <a:gd name="connsiteY5004" fmla="*/ 239768 h 1257300"/>
                                  <a:gd name="connsiteX5005" fmla="*/ 805310 w 6697347"/>
                                  <a:gd name="connsiteY5005" fmla="*/ 232148 h 1257300"/>
                                  <a:gd name="connsiteX5006" fmla="*/ 809755 w 6697347"/>
                                  <a:gd name="connsiteY5006" fmla="*/ 226433 h 1257300"/>
                                  <a:gd name="connsiteX5007" fmla="*/ 815470 w 6697347"/>
                                  <a:gd name="connsiteY5007" fmla="*/ 221988 h 1257300"/>
                                  <a:gd name="connsiteX5008" fmla="*/ 707476 w 6697347"/>
                                  <a:gd name="connsiteY5008" fmla="*/ 220718 h 1257300"/>
                                  <a:gd name="connsiteX5009" fmla="*/ 715096 w 6697347"/>
                                  <a:gd name="connsiteY5009" fmla="*/ 221988 h 1257300"/>
                                  <a:gd name="connsiteX5010" fmla="*/ 721446 w 6697347"/>
                                  <a:gd name="connsiteY5010" fmla="*/ 226433 h 1257300"/>
                                  <a:gd name="connsiteX5011" fmla="*/ 725256 w 6697347"/>
                                  <a:gd name="connsiteY5011" fmla="*/ 232148 h 1257300"/>
                                  <a:gd name="connsiteX5012" fmla="*/ 726526 w 6697347"/>
                                  <a:gd name="connsiteY5012" fmla="*/ 239768 h 1257300"/>
                                  <a:gd name="connsiteX5013" fmla="*/ 725256 w 6697347"/>
                                  <a:gd name="connsiteY5013" fmla="*/ 246753 h 1257300"/>
                                  <a:gd name="connsiteX5014" fmla="*/ 721446 w 6697347"/>
                                  <a:gd name="connsiteY5014" fmla="*/ 253103 h 1257300"/>
                                  <a:gd name="connsiteX5015" fmla="*/ 715096 w 6697347"/>
                                  <a:gd name="connsiteY5015" fmla="*/ 256913 h 1257300"/>
                                  <a:gd name="connsiteX5016" fmla="*/ 707476 w 6697347"/>
                                  <a:gd name="connsiteY5016" fmla="*/ 258818 h 1257300"/>
                                  <a:gd name="connsiteX5017" fmla="*/ 700491 w 6697347"/>
                                  <a:gd name="connsiteY5017" fmla="*/ 256913 h 1257300"/>
                                  <a:gd name="connsiteX5018" fmla="*/ 694141 w 6697347"/>
                                  <a:gd name="connsiteY5018" fmla="*/ 253103 h 1257300"/>
                                  <a:gd name="connsiteX5019" fmla="*/ 690331 w 6697347"/>
                                  <a:gd name="connsiteY5019" fmla="*/ 246753 h 1257300"/>
                                  <a:gd name="connsiteX5020" fmla="*/ 688426 w 6697347"/>
                                  <a:gd name="connsiteY5020" fmla="*/ 239768 h 1257300"/>
                                  <a:gd name="connsiteX5021" fmla="*/ 690331 w 6697347"/>
                                  <a:gd name="connsiteY5021" fmla="*/ 232148 h 1257300"/>
                                  <a:gd name="connsiteX5022" fmla="*/ 694141 w 6697347"/>
                                  <a:gd name="connsiteY5022" fmla="*/ 226433 h 1257300"/>
                                  <a:gd name="connsiteX5023" fmla="*/ 700491 w 6697347"/>
                                  <a:gd name="connsiteY5023" fmla="*/ 221988 h 1257300"/>
                                  <a:gd name="connsiteX5024" fmla="*/ 594490 w 6697347"/>
                                  <a:gd name="connsiteY5024" fmla="*/ 220718 h 1257300"/>
                                  <a:gd name="connsiteX5025" fmla="*/ 601475 w 6697347"/>
                                  <a:gd name="connsiteY5025" fmla="*/ 221988 h 1257300"/>
                                  <a:gd name="connsiteX5026" fmla="*/ 607825 w 6697347"/>
                                  <a:gd name="connsiteY5026" fmla="*/ 226433 h 1257300"/>
                                  <a:gd name="connsiteX5027" fmla="*/ 611635 w 6697347"/>
                                  <a:gd name="connsiteY5027" fmla="*/ 232148 h 1257300"/>
                                  <a:gd name="connsiteX5028" fmla="*/ 613540 w 6697347"/>
                                  <a:gd name="connsiteY5028" fmla="*/ 239768 h 1257300"/>
                                  <a:gd name="connsiteX5029" fmla="*/ 611635 w 6697347"/>
                                  <a:gd name="connsiteY5029" fmla="*/ 246753 h 1257300"/>
                                  <a:gd name="connsiteX5030" fmla="*/ 607825 w 6697347"/>
                                  <a:gd name="connsiteY5030" fmla="*/ 253103 h 1257300"/>
                                  <a:gd name="connsiteX5031" fmla="*/ 601475 w 6697347"/>
                                  <a:gd name="connsiteY5031" fmla="*/ 256913 h 1257300"/>
                                  <a:gd name="connsiteX5032" fmla="*/ 594490 w 6697347"/>
                                  <a:gd name="connsiteY5032" fmla="*/ 258818 h 1257300"/>
                                  <a:gd name="connsiteX5033" fmla="*/ 586870 w 6697347"/>
                                  <a:gd name="connsiteY5033" fmla="*/ 256913 h 1257300"/>
                                  <a:gd name="connsiteX5034" fmla="*/ 581155 w 6697347"/>
                                  <a:gd name="connsiteY5034" fmla="*/ 253103 h 1257300"/>
                                  <a:gd name="connsiteX5035" fmla="*/ 576710 w 6697347"/>
                                  <a:gd name="connsiteY5035" fmla="*/ 246753 h 1257300"/>
                                  <a:gd name="connsiteX5036" fmla="*/ 575440 w 6697347"/>
                                  <a:gd name="connsiteY5036" fmla="*/ 239768 h 1257300"/>
                                  <a:gd name="connsiteX5037" fmla="*/ 576710 w 6697347"/>
                                  <a:gd name="connsiteY5037" fmla="*/ 232148 h 1257300"/>
                                  <a:gd name="connsiteX5038" fmla="*/ 581155 w 6697347"/>
                                  <a:gd name="connsiteY5038" fmla="*/ 226433 h 1257300"/>
                                  <a:gd name="connsiteX5039" fmla="*/ 586870 w 6697347"/>
                                  <a:gd name="connsiteY5039" fmla="*/ 221988 h 1257300"/>
                                  <a:gd name="connsiteX5040" fmla="*/ 478877 w 6697347"/>
                                  <a:gd name="connsiteY5040" fmla="*/ 220718 h 1257300"/>
                                  <a:gd name="connsiteX5041" fmla="*/ 486497 w 6697347"/>
                                  <a:gd name="connsiteY5041" fmla="*/ 221988 h 1257300"/>
                                  <a:gd name="connsiteX5042" fmla="*/ 492212 w 6697347"/>
                                  <a:gd name="connsiteY5042" fmla="*/ 226433 h 1257300"/>
                                  <a:gd name="connsiteX5043" fmla="*/ 496657 w 6697347"/>
                                  <a:gd name="connsiteY5043" fmla="*/ 232148 h 1257300"/>
                                  <a:gd name="connsiteX5044" fmla="*/ 497927 w 6697347"/>
                                  <a:gd name="connsiteY5044" fmla="*/ 239768 h 1257300"/>
                                  <a:gd name="connsiteX5045" fmla="*/ 496657 w 6697347"/>
                                  <a:gd name="connsiteY5045" fmla="*/ 246753 h 1257300"/>
                                  <a:gd name="connsiteX5046" fmla="*/ 492212 w 6697347"/>
                                  <a:gd name="connsiteY5046" fmla="*/ 253103 h 1257300"/>
                                  <a:gd name="connsiteX5047" fmla="*/ 486497 w 6697347"/>
                                  <a:gd name="connsiteY5047" fmla="*/ 256913 h 1257300"/>
                                  <a:gd name="connsiteX5048" fmla="*/ 478877 w 6697347"/>
                                  <a:gd name="connsiteY5048" fmla="*/ 258818 h 1257300"/>
                                  <a:gd name="connsiteX5049" fmla="*/ 471257 w 6697347"/>
                                  <a:gd name="connsiteY5049" fmla="*/ 256913 h 1257300"/>
                                  <a:gd name="connsiteX5050" fmla="*/ 465542 w 6697347"/>
                                  <a:gd name="connsiteY5050" fmla="*/ 253103 h 1257300"/>
                                  <a:gd name="connsiteX5051" fmla="*/ 461097 w 6697347"/>
                                  <a:gd name="connsiteY5051" fmla="*/ 246753 h 1257300"/>
                                  <a:gd name="connsiteX5052" fmla="*/ 459827 w 6697347"/>
                                  <a:gd name="connsiteY5052" fmla="*/ 239768 h 1257300"/>
                                  <a:gd name="connsiteX5053" fmla="*/ 461097 w 6697347"/>
                                  <a:gd name="connsiteY5053" fmla="*/ 232148 h 1257300"/>
                                  <a:gd name="connsiteX5054" fmla="*/ 465542 w 6697347"/>
                                  <a:gd name="connsiteY5054" fmla="*/ 226433 h 1257300"/>
                                  <a:gd name="connsiteX5055" fmla="*/ 471257 w 6697347"/>
                                  <a:gd name="connsiteY5055" fmla="*/ 221988 h 1257300"/>
                                  <a:gd name="connsiteX5056" fmla="*/ 363263 w 6697347"/>
                                  <a:gd name="connsiteY5056" fmla="*/ 220718 h 1257300"/>
                                  <a:gd name="connsiteX5057" fmla="*/ 370883 w 6697347"/>
                                  <a:gd name="connsiteY5057" fmla="*/ 221988 h 1257300"/>
                                  <a:gd name="connsiteX5058" fmla="*/ 377233 w 6697347"/>
                                  <a:gd name="connsiteY5058" fmla="*/ 226433 h 1257300"/>
                                  <a:gd name="connsiteX5059" fmla="*/ 381043 w 6697347"/>
                                  <a:gd name="connsiteY5059" fmla="*/ 232148 h 1257300"/>
                                  <a:gd name="connsiteX5060" fmla="*/ 382313 w 6697347"/>
                                  <a:gd name="connsiteY5060" fmla="*/ 239768 h 1257300"/>
                                  <a:gd name="connsiteX5061" fmla="*/ 381043 w 6697347"/>
                                  <a:gd name="connsiteY5061" fmla="*/ 246753 h 1257300"/>
                                  <a:gd name="connsiteX5062" fmla="*/ 377233 w 6697347"/>
                                  <a:gd name="connsiteY5062" fmla="*/ 253103 h 1257300"/>
                                  <a:gd name="connsiteX5063" fmla="*/ 370883 w 6697347"/>
                                  <a:gd name="connsiteY5063" fmla="*/ 256913 h 1257300"/>
                                  <a:gd name="connsiteX5064" fmla="*/ 363263 w 6697347"/>
                                  <a:gd name="connsiteY5064" fmla="*/ 258818 h 1257300"/>
                                  <a:gd name="connsiteX5065" fmla="*/ 356278 w 6697347"/>
                                  <a:gd name="connsiteY5065" fmla="*/ 256913 h 1257300"/>
                                  <a:gd name="connsiteX5066" fmla="*/ 349928 w 6697347"/>
                                  <a:gd name="connsiteY5066" fmla="*/ 253103 h 1257300"/>
                                  <a:gd name="connsiteX5067" fmla="*/ 346118 w 6697347"/>
                                  <a:gd name="connsiteY5067" fmla="*/ 246753 h 1257300"/>
                                  <a:gd name="connsiteX5068" fmla="*/ 344213 w 6697347"/>
                                  <a:gd name="connsiteY5068" fmla="*/ 239768 h 1257300"/>
                                  <a:gd name="connsiteX5069" fmla="*/ 346118 w 6697347"/>
                                  <a:gd name="connsiteY5069" fmla="*/ 232148 h 1257300"/>
                                  <a:gd name="connsiteX5070" fmla="*/ 349928 w 6697347"/>
                                  <a:gd name="connsiteY5070" fmla="*/ 226433 h 1257300"/>
                                  <a:gd name="connsiteX5071" fmla="*/ 356278 w 6697347"/>
                                  <a:gd name="connsiteY5071" fmla="*/ 221988 h 1257300"/>
                                  <a:gd name="connsiteX5072" fmla="*/ 250277 w 6697347"/>
                                  <a:gd name="connsiteY5072" fmla="*/ 220718 h 1257300"/>
                                  <a:gd name="connsiteX5073" fmla="*/ 257262 w 6697347"/>
                                  <a:gd name="connsiteY5073" fmla="*/ 221988 h 1257300"/>
                                  <a:gd name="connsiteX5074" fmla="*/ 263612 w 6697347"/>
                                  <a:gd name="connsiteY5074" fmla="*/ 226433 h 1257300"/>
                                  <a:gd name="connsiteX5075" fmla="*/ 267422 w 6697347"/>
                                  <a:gd name="connsiteY5075" fmla="*/ 232148 h 1257300"/>
                                  <a:gd name="connsiteX5076" fmla="*/ 269327 w 6697347"/>
                                  <a:gd name="connsiteY5076" fmla="*/ 239768 h 1257300"/>
                                  <a:gd name="connsiteX5077" fmla="*/ 267422 w 6697347"/>
                                  <a:gd name="connsiteY5077" fmla="*/ 246753 h 1257300"/>
                                  <a:gd name="connsiteX5078" fmla="*/ 263612 w 6697347"/>
                                  <a:gd name="connsiteY5078" fmla="*/ 253103 h 1257300"/>
                                  <a:gd name="connsiteX5079" fmla="*/ 257262 w 6697347"/>
                                  <a:gd name="connsiteY5079" fmla="*/ 256913 h 1257300"/>
                                  <a:gd name="connsiteX5080" fmla="*/ 250277 w 6697347"/>
                                  <a:gd name="connsiteY5080" fmla="*/ 258818 h 1257300"/>
                                  <a:gd name="connsiteX5081" fmla="*/ 242657 w 6697347"/>
                                  <a:gd name="connsiteY5081" fmla="*/ 256913 h 1257300"/>
                                  <a:gd name="connsiteX5082" fmla="*/ 236942 w 6697347"/>
                                  <a:gd name="connsiteY5082" fmla="*/ 253103 h 1257300"/>
                                  <a:gd name="connsiteX5083" fmla="*/ 232497 w 6697347"/>
                                  <a:gd name="connsiteY5083" fmla="*/ 246753 h 1257300"/>
                                  <a:gd name="connsiteX5084" fmla="*/ 231227 w 6697347"/>
                                  <a:gd name="connsiteY5084" fmla="*/ 239768 h 1257300"/>
                                  <a:gd name="connsiteX5085" fmla="*/ 232497 w 6697347"/>
                                  <a:gd name="connsiteY5085" fmla="*/ 232148 h 1257300"/>
                                  <a:gd name="connsiteX5086" fmla="*/ 236942 w 6697347"/>
                                  <a:gd name="connsiteY5086" fmla="*/ 226433 h 1257300"/>
                                  <a:gd name="connsiteX5087" fmla="*/ 242657 w 6697347"/>
                                  <a:gd name="connsiteY5087" fmla="*/ 221988 h 1257300"/>
                                  <a:gd name="connsiteX5088" fmla="*/ 134664 w 6697347"/>
                                  <a:gd name="connsiteY5088" fmla="*/ 220718 h 1257300"/>
                                  <a:gd name="connsiteX5089" fmla="*/ 142284 w 6697347"/>
                                  <a:gd name="connsiteY5089" fmla="*/ 221988 h 1257300"/>
                                  <a:gd name="connsiteX5090" fmla="*/ 147999 w 6697347"/>
                                  <a:gd name="connsiteY5090" fmla="*/ 226433 h 1257300"/>
                                  <a:gd name="connsiteX5091" fmla="*/ 152444 w 6697347"/>
                                  <a:gd name="connsiteY5091" fmla="*/ 232148 h 1257300"/>
                                  <a:gd name="connsiteX5092" fmla="*/ 153714 w 6697347"/>
                                  <a:gd name="connsiteY5092" fmla="*/ 239768 h 1257300"/>
                                  <a:gd name="connsiteX5093" fmla="*/ 152444 w 6697347"/>
                                  <a:gd name="connsiteY5093" fmla="*/ 246753 h 1257300"/>
                                  <a:gd name="connsiteX5094" fmla="*/ 147999 w 6697347"/>
                                  <a:gd name="connsiteY5094" fmla="*/ 253103 h 1257300"/>
                                  <a:gd name="connsiteX5095" fmla="*/ 142284 w 6697347"/>
                                  <a:gd name="connsiteY5095" fmla="*/ 256913 h 1257300"/>
                                  <a:gd name="connsiteX5096" fmla="*/ 134664 w 6697347"/>
                                  <a:gd name="connsiteY5096" fmla="*/ 258818 h 1257300"/>
                                  <a:gd name="connsiteX5097" fmla="*/ 127044 w 6697347"/>
                                  <a:gd name="connsiteY5097" fmla="*/ 256913 h 1257300"/>
                                  <a:gd name="connsiteX5098" fmla="*/ 121329 w 6697347"/>
                                  <a:gd name="connsiteY5098" fmla="*/ 253103 h 1257300"/>
                                  <a:gd name="connsiteX5099" fmla="*/ 116884 w 6697347"/>
                                  <a:gd name="connsiteY5099" fmla="*/ 246753 h 1257300"/>
                                  <a:gd name="connsiteX5100" fmla="*/ 115614 w 6697347"/>
                                  <a:gd name="connsiteY5100" fmla="*/ 239768 h 1257300"/>
                                  <a:gd name="connsiteX5101" fmla="*/ 116884 w 6697347"/>
                                  <a:gd name="connsiteY5101" fmla="*/ 232148 h 1257300"/>
                                  <a:gd name="connsiteX5102" fmla="*/ 121329 w 6697347"/>
                                  <a:gd name="connsiteY5102" fmla="*/ 226433 h 1257300"/>
                                  <a:gd name="connsiteX5103" fmla="*/ 127044 w 6697347"/>
                                  <a:gd name="connsiteY5103" fmla="*/ 221988 h 1257300"/>
                                  <a:gd name="connsiteX5104" fmla="*/ 19050 w 6697347"/>
                                  <a:gd name="connsiteY5104" fmla="*/ 220718 h 1257300"/>
                                  <a:gd name="connsiteX5105" fmla="*/ 26670 w 6697347"/>
                                  <a:gd name="connsiteY5105" fmla="*/ 221988 h 1257300"/>
                                  <a:gd name="connsiteX5106" fmla="*/ 33020 w 6697347"/>
                                  <a:gd name="connsiteY5106" fmla="*/ 226433 h 1257300"/>
                                  <a:gd name="connsiteX5107" fmla="*/ 36830 w 6697347"/>
                                  <a:gd name="connsiteY5107" fmla="*/ 232148 h 1257300"/>
                                  <a:gd name="connsiteX5108" fmla="*/ 38100 w 6697347"/>
                                  <a:gd name="connsiteY5108" fmla="*/ 239768 h 1257300"/>
                                  <a:gd name="connsiteX5109" fmla="*/ 36830 w 6697347"/>
                                  <a:gd name="connsiteY5109" fmla="*/ 246753 h 1257300"/>
                                  <a:gd name="connsiteX5110" fmla="*/ 33020 w 6697347"/>
                                  <a:gd name="connsiteY5110" fmla="*/ 253103 h 1257300"/>
                                  <a:gd name="connsiteX5111" fmla="*/ 26670 w 6697347"/>
                                  <a:gd name="connsiteY5111" fmla="*/ 256913 h 1257300"/>
                                  <a:gd name="connsiteX5112" fmla="*/ 19050 w 6697347"/>
                                  <a:gd name="connsiteY5112" fmla="*/ 258818 h 1257300"/>
                                  <a:gd name="connsiteX5113" fmla="*/ 12065 w 6697347"/>
                                  <a:gd name="connsiteY5113" fmla="*/ 256913 h 1257300"/>
                                  <a:gd name="connsiteX5114" fmla="*/ 5715 w 6697347"/>
                                  <a:gd name="connsiteY5114" fmla="*/ 253103 h 1257300"/>
                                  <a:gd name="connsiteX5115" fmla="*/ 1905 w 6697347"/>
                                  <a:gd name="connsiteY5115" fmla="*/ 246753 h 1257300"/>
                                  <a:gd name="connsiteX5116" fmla="*/ 0 w 6697347"/>
                                  <a:gd name="connsiteY5116" fmla="*/ 239768 h 1257300"/>
                                  <a:gd name="connsiteX5117" fmla="*/ 1905 w 6697347"/>
                                  <a:gd name="connsiteY5117" fmla="*/ 232148 h 1257300"/>
                                  <a:gd name="connsiteX5118" fmla="*/ 5715 w 6697347"/>
                                  <a:gd name="connsiteY5118" fmla="*/ 226433 h 1257300"/>
                                  <a:gd name="connsiteX5119" fmla="*/ 12065 w 6697347"/>
                                  <a:gd name="connsiteY5119" fmla="*/ 221988 h 1257300"/>
                                  <a:gd name="connsiteX5120" fmla="*/ 6673042 w 6697347"/>
                                  <a:gd name="connsiteY5120" fmla="*/ 110359 h 1257300"/>
                                  <a:gd name="connsiteX5121" fmla="*/ 6680027 w 6697347"/>
                                  <a:gd name="connsiteY5121" fmla="*/ 111629 h 1257300"/>
                                  <a:gd name="connsiteX5122" fmla="*/ 6686377 w 6697347"/>
                                  <a:gd name="connsiteY5122" fmla="*/ 116074 h 1257300"/>
                                  <a:gd name="connsiteX5123" fmla="*/ 6690187 w 6697347"/>
                                  <a:gd name="connsiteY5123" fmla="*/ 121789 h 1257300"/>
                                  <a:gd name="connsiteX5124" fmla="*/ 6692092 w 6697347"/>
                                  <a:gd name="connsiteY5124" fmla="*/ 129409 h 1257300"/>
                                  <a:gd name="connsiteX5125" fmla="*/ 6690187 w 6697347"/>
                                  <a:gd name="connsiteY5125" fmla="*/ 137029 h 1257300"/>
                                  <a:gd name="connsiteX5126" fmla="*/ 6686377 w 6697347"/>
                                  <a:gd name="connsiteY5126" fmla="*/ 142744 h 1257300"/>
                                  <a:gd name="connsiteX5127" fmla="*/ 6680027 w 6697347"/>
                                  <a:gd name="connsiteY5127" fmla="*/ 147189 h 1257300"/>
                                  <a:gd name="connsiteX5128" fmla="*/ 6673042 w 6697347"/>
                                  <a:gd name="connsiteY5128" fmla="*/ 148459 h 1257300"/>
                                  <a:gd name="connsiteX5129" fmla="*/ 6665422 w 6697347"/>
                                  <a:gd name="connsiteY5129" fmla="*/ 147189 h 1257300"/>
                                  <a:gd name="connsiteX5130" fmla="*/ 6659072 w 6697347"/>
                                  <a:gd name="connsiteY5130" fmla="*/ 142744 h 1257300"/>
                                  <a:gd name="connsiteX5131" fmla="*/ 6655262 w 6697347"/>
                                  <a:gd name="connsiteY5131" fmla="*/ 137029 h 1257300"/>
                                  <a:gd name="connsiteX5132" fmla="*/ 6653992 w 6697347"/>
                                  <a:gd name="connsiteY5132" fmla="*/ 129409 h 1257300"/>
                                  <a:gd name="connsiteX5133" fmla="*/ 6655262 w 6697347"/>
                                  <a:gd name="connsiteY5133" fmla="*/ 121789 h 1257300"/>
                                  <a:gd name="connsiteX5134" fmla="*/ 6659072 w 6697347"/>
                                  <a:gd name="connsiteY5134" fmla="*/ 116074 h 1257300"/>
                                  <a:gd name="connsiteX5135" fmla="*/ 6665422 w 6697347"/>
                                  <a:gd name="connsiteY5135" fmla="*/ 111629 h 1257300"/>
                                  <a:gd name="connsiteX5136" fmla="*/ 6557428 w 6697347"/>
                                  <a:gd name="connsiteY5136" fmla="*/ 110359 h 1257300"/>
                                  <a:gd name="connsiteX5137" fmla="*/ 6565048 w 6697347"/>
                                  <a:gd name="connsiteY5137" fmla="*/ 111629 h 1257300"/>
                                  <a:gd name="connsiteX5138" fmla="*/ 6570763 w 6697347"/>
                                  <a:gd name="connsiteY5138" fmla="*/ 116074 h 1257300"/>
                                  <a:gd name="connsiteX5139" fmla="*/ 6575208 w 6697347"/>
                                  <a:gd name="connsiteY5139" fmla="*/ 121789 h 1257300"/>
                                  <a:gd name="connsiteX5140" fmla="*/ 6576478 w 6697347"/>
                                  <a:gd name="connsiteY5140" fmla="*/ 129409 h 1257300"/>
                                  <a:gd name="connsiteX5141" fmla="*/ 6575208 w 6697347"/>
                                  <a:gd name="connsiteY5141" fmla="*/ 137029 h 1257300"/>
                                  <a:gd name="connsiteX5142" fmla="*/ 6570763 w 6697347"/>
                                  <a:gd name="connsiteY5142" fmla="*/ 142744 h 1257300"/>
                                  <a:gd name="connsiteX5143" fmla="*/ 6565048 w 6697347"/>
                                  <a:gd name="connsiteY5143" fmla="*/ 147189 h 1257300"/>
                                  <a:gd name="connsiteX5144" fmla="*/ 6557428 w 6697347"/>
                                  <a:gd name="connsiteY5144" fmla="*/ 148459 h 1257300"/>
                                  <a:gd name="connsiteX5145" fmla="*/ 6549808 w 6697347"/>
                                  <a:gd name="connsiteY5145" fmla="*/ 147189 h 1257300"/>
                                  <a:gd name="connsiteX5146" fmla="*/ 6544093 w 6697347"/>
                                  <a:gd name="connsiteY5146" fmla="*/ 142744 h 1257300"/>
                                  <a:gd name="connsiteX5147" fmla="*/ 6539648 w 6697347"/>
                                  <a:gd name="connsiteY5147" fmla="*/ 137029 h 1257300"/>
                                  <a:gd name="connsiteX5148" fmla="*/ 6538378 w 6697347"/>
                                  <a:gd name="connsiteY5148" fmla="*/ 129409 h 1257300"/>
                                  <a:gd name="connsiteX5149" fmla="*/ 6539648 w 6697347"/>
                                  <a:gd name="connsiteY5149" fmla="*/ 121789 h 1257300"/>
                                  <a:gd name="connsiteX5150" fmla="*/ 6544093 w 6697347"/>
                                  <a:gd name="connsiteY5150" fmla="*/ 116074 h 1257300"/>
                                  <a:gd name="connsiteX5151" fmla="*/ 6549808 w 6697347"/>
                                  <a:gd name="connsiteY5151" fmla="*/ 111629 h 1257300"/>
                                  <a:gd name="connsiteX5152" fmla="*/ 6444443 w 6697347"/>
                                  <a:gd name="connsiteY5152" fmla="*/ 110359 h 1257300"/>
                                  <a:gd name="connsiteX5153" fmla="*/ 6452063 w 6697347"/>
                                  <a:gd name="connsiteY5153" fmla="*/ 111629 h 1257300"/>
                                  <a:gd name="connsiteX5154" fmla="*/ 6457778 w 6697347"/>
                                  <a:gd name="connsiteY5154" fmla="*/ 116074 h 1257300"/>
                                  <a:gd name="connsiteX5155" fmla="*/ 6462223 w 6697347"/>
                                  <a:gd name="connsiteY5155" fmla="*/ 121789 h 1257300"/>
                                  <a:gd name="connsiteX5156" fmla="*/ 6463493 w 6697347"/>
                                  <a:gd name="connsiteY5156" fmla="*/ 129409 h 1257300"/>
                                  <a:gd name="connsiteX5157" fmla="*/ 6462223 w 6697347"/>
                                  <a:gd name="connsiteY5157" fmla="*/ 137029 h 1257300"/>
                                  <a:gd name="connsiteX5158" fmla="*/ 6457778 w 6697347"/>
                                  <a:gd name="connsiteY5158" fmla="*/ 142744 h 1257300"/>
                                  <a:gd name="connsiteX5159" fmla="*/ 6452063 w 6697347"/>
                                  <a:gd name="connsiteY5159" fmla="*/ 147189 h 1257300"/>
                                  <a:gd name="connsiteX5160" fmla="*/ 6444443 w 6697347"/>
                                  <a:gd name="connsiteY5160" fmla="*/ 148459 h 1257300"/>
                                  <a:gd name="connsiteX5161" fmla="*/ 6437458 w 6697347"/>
                                  <a:gd name="connsiteY5161" fmla="*/ 147189 h 1257300"/>
                                  <a:gd name="connsiteX5162" fmla="*/ 6431108 w 6697347"/>
                                  <a:gd name="connsiteY5162" fmla="*/ 142744 h 1257300"/>
                                  <a:gd name="connsiteX5163" fmla="*/ 6427298 w 6697347"/>
                                  <a:gd name="connsiteY5163" fmla="*/ 137029 h 1257300"/>
                                  <a:gd name="connsiteX5164" fmla="*/ 6425393 w 6697347"/>
                                  <a:gd name="connsiteY5164" fmla="*/ 129409 h 1257300"/>
                                  <a:gd name="connsiteX5165" fmla="*/ 6427298 w 6697347"/>
                                  <a:gd name="connsiteY5165" fmla="*/ 121789 h 1257300"/>
                                  <a:gd name="connsiteX5166" fmla="*/ 6431108 w 6697347"/>
                                  <a:gd name="connsiteY5166" fmla="*/ 116074 h 1257300"/>
                                  <a:gd name="connsiteX5167" fmla="*/ 6437458 w 6697347"/>
                                  <a:gd name="connsiteY5167" fmla="*/ 111629 h 1257300"/>
                                  <a:gd name="connsiteX5168" fmla="*/ 6328829 w 6697347"/>
                                  <a:gd name="connsiteY5168" fmla="*/ 110359 h 1257300"/>
                                  <a:gd name="connsiteX5169" fmla="*/ 6335814 w 6697347"/>
                                  <a:gd name="connsiteY5169" fmla="*/ 111629 h 1257300"/>
                                  <a:gd name="connsiteX5170" fmla="*/ 6342164 w 6697347"/>
                                  <a:gd name="connsiteY5170" fmla="*/ 116074 h 1257300"/>
                                  <a:gd name="connsiteX5171" fmla="*/ 6345974 w 6697347"/>
                                  <a:gd name="connsiteY5171" fmla="*/ 121789 h 1257300"/>
                                  <a:gd name="connsiteX5172" fmla="*/ 6347879 w 6697347"/>
                                  <a:gd name="connsiteY5172" fmla="*/ 129409 h 1257300"/>
                                  <a:gd name="connsiteX5173" fmla="*/ 6345974 w 6697347"/>
                                  <a:gd name="connsiteY5173" fmla="*/ 137029 h 1257300"/>
                                  <a:gd name="connsiteX5174" fmla="*/ 6342164 w 6697347"/>
                                  <a:gd name="connsiteY5174" fmla="*/ 142744 h 1257300"/>
                                  <a:gd name="connsiteX5175" fmla="*/ 6335814 w 6697347"/>
                                  <a:gd name="connsiteY5175" fmla="*/ 147189 h 1257300"/>
                                  <a:gd name="connsiteX5176" fmla="*/ 6328829 w 6697347"/>
                                  <a:gd name="connsiteY5176" fmla="*/ 148459 h 1257300"/>
                                  <a:gd name="connsiteX5177" fmla="*/ 6321209 w 6697347"/>
                                  <a:gd name="connsiteY5177" fmla="*/ 147189 h 1257300"/>
                                  <a:gd name="connsiteX5178" fmla="*/ 6314859 w 6697347"/>
                                  <a:gd name="connsiteY5178" fmla="*/ 142744 h 1257300"/>
                                  <a:gd name="connsiteX5179" fmla="*/ 6311049 w 6697347"/>
                                  <a:gd name="connsiteY5179" fmla="*/ 137029 h 1257300"/>
                                  <a:gd name="connsiteX5180" fmla="*/ 6309779 w 6697347"/>
                                  <a:gd name="connsiteY5180" fmla="*/ 129409 h 1257300"/>
                                  <a:gd name="connsiteX5181" fmla="*/ 6311049 w 6697347"/>
                                  <a:gd name="connsiteY5181" fmla="*/ 121789 h 1257300"/>
                                  <a:gd name="connsiteX5182" fmla="*/ 6314859 w 6697347"/>
                                  <a:gd name="connsiteY5182" fmla="*/ 116074 h 1257300"/>
                                  <a:gd name="connsiteX5183" fmla="*/ 6321209 w 6697347"/>
                                  <a:gd name="connsiteY5183" fmla="*/ 111629 h 1257300"/>
                                  <a:gd name="connsiteX5184" fmla="*/ 6213215 w 6697347"/>
                                  <a:gd name="connsiteY5184" fmla="*/ 110359 h 1257300"/>
                                  <a:gd name="connsiteX5185" fmla="*/ 6220835 w 6697347"/>
                                  <a:gd name="connsiteY5185" fmla="*/ 111629 h 1257300"/>
                                  <a:gd name="connsiteX5186" fmla="*/ 6226550 w 6697347"/>
                                  <a:gd name="connsiteY5186" fmla="*/ 116074 h 1257300"/>
                                  <a:gd name="connsiteX5187" fmla="*/ 6230995 w 6697347"/>
                                  <a:gd name="connsiteY5187" fmla="*/ 121789 h 1257300"/>
                                  <a:gd name="connsiteX5188" fmla="*/ 6232265 w 6697347"/>
                                  <a:gd name="connsiteY5188" fmla="*/ 129409 h 1257300"/>
                                  <a:gd name="connsiteX5189" fmla="*/ 6230995 w 6697347"/>
                                  <a:gd name="connsiteY5189" fmla="*/ 137029 h 1257300"/>
                                  <a:gd name="connsiteX5190" fmla="*/ 6226550 w 6697347"/>
                                  <a:gd name="connsiteY5190" fmla="*/ 142744 h 1257300"/>
                                  <a:gd name="connsiteX5191" fmla="*/ 6220835 w 6697347"/>
                                  <a:gd name="connsiteY5191" fmla="*/ 147189 h 1257300"/>
                                  <a:gd name="connsiteX5192" fmla="*/ 6213215 w 6697347"/>
                                  <a:gd name="connsiteY5192" fmla="*/ 148459 h 1257300"/>
                                  <a:gd name="connsiteX5193" fmla="*/ 6205595 w 6697347"/>
                                  <a:gd name="connsiteY5193" fmla="*/ 147189 h 1257300"/>
                                  <a:gd name="connsiteX5194" fmla="*/ 6199880 w 6697347"/>
                                  <a:gd name="connsiteY5194" fmla="*/ 142744 h 1257300"/>
                                  <a:gd name="connsiteX5195" fmla="*/ 6195435 w 6697347"/>
                                  <a:gd name="connsiteY5195" fmla="*/ 137029 h 1257300"/>
                                  <a:gd name="connsiteX5196" fmla="*/ 6194165 w 6697347"/>
                                  <a:gd name="connsiteY5196" fmla="*/ 129409 h 1257300"/>
                                  <a:gd name="connsiteX5197" fmla="*/ 6195435 w 6697347"/>
                                  <a:gd name="connsiteY5197" fmla="*/ 121789 h 1257300"/>
                                  <a:gd name="connsiteX5198" fmla="*/ 6199880 w 6697347"/>
                                  <a:gd name="connsiteY5198" fmla="*/ 116074 h 1257300"/>
                                  <a:gd name="connsiteX5199" fmla="*/ 6205595 w 6697347"/>
                                  <a:gd name="connsiteY5199" fmla="*/ 111629 h 1257300"/>
                                  <a:gd name="connsiteX5200" fmla="*/ 6100230 w 6697347"/>
                                  <a:gd name="connsiteY5200" fmla="*/ 110359 h 1257300"/>
                                  <a:gd name="connsiteX5201" fmla="*/ 6107850 w 6697347"/>
                                  <a:gd name="connsiteY5201" fmla="*/ 111629 h 1257300"/>
                                  <a:gd name="connsiteX5202" fmla="*/ 6113565 w 6697347"/>
                                  <a:gd name="connsiteY5202" fmla="*/ 116074 h 1257300"/>
                                  <a:gd name="connsiteX5203" fmla="*/ 6118010 w 6697347"/>
                                  <a:gd name="connsiteY5203" fmla="*/ 121789 h 1257300"/>
                                  <a:gd name="connsiteX5204" fmla="*/ 6119280 w 6697347"/>
                                  <a:gd name="connsiteY5204" fmla="*/ 129409 h 1257300"/>
                                  <a:gd name="connsiteX5205" fmla="*/ 6118010 w 6697347"/>
                                  <a:gd name="connsiteY5205" fmla="*/ 137029 h 1257300"/>
                                  <a:gd name="connsiteX5206" fmla="*/ 6113565 w 6697347"/>
                                  <a:gd name="connsiteY5206" fmla="*/ 142744 h 1257300"/>
                                  <a:gd name="connsiteX5207" fmla="*/ 6107850 w 6697347"/>
                                  <a:gd name="connsiteY5207" fmla="*/ 147189 h 1257300"/>
                                  <a:gd name="connsiteX5208" fmla="*/ 6100230 w 6697347"/>
                                  <a:gd name="connsiteY5208" fmla="*/ 148459 h 1257300"/>
                                  <a:gd name="connsiteX5209" fmla="*/ 6093245 w 6697347"/>
                                  <a:gd name="connsiteY5209" fmla="*/ 147189 h 1257300"/>
                                  <a:gd name="connsiteX5210" fmla="*/ 6086895 w 6697347"/>
                                  <a:gd name="connsiteY5210" fmla="*/ 142744 h 1257300"/>
                                  <a:gd name="connsiteX5211" fmla="*/ 6083085 w 6697347"/>
                                  <a:gd name="connsiteY5211" fmla="*/ 137029 h 1257300"/>
                                  <a:gd name="connsiteX5212" fmla="*/ 6081180 w 6697347"/>
                                  <a:gd name="connsiteY5212" fmla="*/ 129409 h 1257300"/>
                                  <a:gd name="connsiteX5213" fmla="*/ 6083085 w 6697347"/>
                                  <a:gd name="connsiteY5213" fmla="*/ 121789 h 1257300"/>
                                  <a:gd name="connsiteX5214" fmla="*/ 6086895 w 6697347"/>
                                  <a:gd name="connsiteY5214" fmla="*/ 116074 h 1257300"/>
                                  <a:gd name="connsiteX5215" fmla="*/ 6093245 w 6697347"/>
                                  <a:gd name="connsiteY5215" fmla="*/ 111629 h 1257300"/>
                                  <a:gd name="connsiteX5216" fmla="*/ 5984616 w 6697347"/>
                                  <a:gd name="connsiteY5216" fmla="*/ 110359 h 1257300"/>
                                  <a:gd name="connsiteX5217" fmla="*/ 5991601 w 6697347"/>
                                  <a:gd name="connsiteY5217" fmla="*/ 111629 h 1257300"/>
                                  <a:gd name="connsiteX5218" fmla="*/ 5997951 w 6697347"/>
                                  <a:gd name="connsiteY5218" fmla="*/ 116074 h 1257300"/>
                                  <a:gd name="connsiteX5219" fmla="*/ 6001761 w 6697347"/>
                                  <a:gd name="connsiteY5219" fmla="*/ 121789 h 1257300"/>
                                  <a:gd name="connsiteX5220" fmla="*/ 6003666 w 6697347"/>
                                  <a:gd name="connsiteY5220" fmla="*/ 129409 h 1257300"/>
                                  <a:gd name="connsiteX5221" fmla="*/ 6001761 w 6697347"/>
                                  <a:gd name="connsiteY5221" fmla="*/ 137029 h 1257300"/>
                                  <a:gd name="connsiteX5222" fmla="*/ 5997951 w 6697347"/>
                                  <a:gd name="connsiteY5222" fmla="*/ 142744 h 1257300"/>
                                  <a:gd name="connsiteX5223" fmla="*/ 5991601 w 6697347"/>
                                  <a:gd name="connsiteY5223" fmla="*/ 147189 h 1257300"/>
                                  <a:gd name="connsiteX5224" fmla="*/ 5984616 w 6697347"/>
                                  <a:gd name="connsiteY5224" fmla="*/ 148459 h 1257300"/>
                                  <a:gd name="connsiteX5225" fmla="*/ 5976996 w 6697347"/>
                                  <a:gd name="connsiteY5225" fmla="*/ 147189 h 1257300"/>
                                  <a:gd name="connsiteX5226" fmla="*/ 5970646 w 6697347"/>
                                  <a:gd name="connsiteY5226" fmla="*/ 142744 h 1257300"/>
                                  <a:gd name="connsiteX5227" fmla="*/ 5966836 w 6697347"/>
                                  <a:gd name="connsiteY5227" fmla="*/ 137029 h 1257300"/>
                                  <a:gd name="connsiteX5228" fmla="*/ 5965566 w 6697347"/>
                                  <a:gd name="connsiteY5228" fmla="*/ 129409 h 1257300"/>
                                  <a:gd name="connsiteX5229" fmla="*/ 5966836 w 6697347"/>
                                  <a:gd name="connsiteY5229" fmla="*/ 121789 h 1257300"/>
                                  <a:gd name="connsiteX5230" fmla="*/ 5970646 w 6697347"/>
                                  <a:gd name="connsiteY5230" fmla="*/ 116074 h 1257300"/>
                                  <a:gd name="connsiteX5231" fmla="*/ 5976996 w 6697347"/>
                                  <a:gd name="connsiteY5231" fmla="*/ 111629 h 1257300"/>
                                  <a:gd name="connsiteX5232" fmla="*/ 5869003 w 6697347"/>
                                  <a:gd name="connsiteY5232" fmla="*/ 110359 h 1257300"/>
                                  <a:gd name="connsiteX5233" fmla="*/ 5876623 w 6697347"/>
                                  <a:gd name="connsiteY5233" fmla="*/ 111629 h 1257300"/>
                                  <a:gd name="connsiteX5234" fmla="*/ 5882338 w 6697347"/>
                                  <a:gd name="connsiteY5234" fmla="*/ 116074 h 1257300"/>
                                  <a:gd name="connsiteX5235" fmla="*/ 5886783 w 6697347"/>
                                  <a:gd name="connsiteY5235" fmla="*/ 121789 h 1257300"/>
                                  <a:gd name="connsiteX5236" fmla="*/ 5888053 w 6697347"/>
                                  <a:gd name="connsiteY5236" fmla="*/ 129409 h 1257300"/>
                                  <a:gd name="connsiteX5237" fmla="*/ 5886783 w 6697347"/>
                                  <a:gd name="connsiteY5237" fmla="*/ 137029 h 1257300"/>
                                  <a:gd name="connsiteX5238" fmla="*/ 5882338 w 6697347"/>
                                  <a:gd name="connsiteY5238" fmla="*/ 142744 h 1257300"/>
                                  <a:gd name="connsiteX5239" fmla="*/ 5876623 w 6697347"/>
                                  <a:gd name="connsiteY5239" fmla="*/ 147189 h 1257300"/>
                                  <a:gd name="connsiteX5240" fmla="*/ 5869003 w 6697347"/>
                                  <a:gd name="connsiteY5240" fmla="*/ 148459 h 1257300"/>
                                  <a:gd name="connsiteX5241" fmla="*/ 5861383 w 6697347"/>
                                  <a:gd name="connsiteY5241" fmla="*/ 147189 h 1257300"/>
                                  <a:gd name="connsiteX5242" fmla="*/ 5855668 w 6697347"/>
                                  <a:gd name="connsiteY5242" fmla="*/ 142744 h 1257300"/>
                                  <a:gd name="connsiteX5243" fmla="*/ 5851223 w 6697347"/>
                                  <a:gd name="connsiteY5243" fmla="*/ 137029 h 1257300"/>
                                  <a:gd name="connsiteX5244" fmla="*/ 5849953 w 6697347"/>
                                  <a:gd name="connsiteY5244" fmla="*/ 129409 h 1257300"/>
                                  <a:gd name="connsiteX5245" fmla="*/ 5851223 w 6697347"/>
                                  <a:gd name="connsiteY5245" fmla="*/ 121789 h 1257300"/>
                                  <a:gd name="connsiteX5246" fmla="*/ 5855668 w 6697347"/>
                                  <a:gd name="connsiteY5246" fmla="*/ 116074 h 1257300"/>
                                  <a:gd name="connsiteX5247" fmla="*/ 5861383 w 6697347"/>
                                  <a:gd name="connsiteY5247" fmla="*/ 111629 h 1257300"/>
                                  <a:gd name="connsiteX5248" fmla="*/ 5756016 w 6697347"/>
                                  <a:gd name="connsiteY5248" fmla="*/ 110359 h 1257300"/>
                                  <a:gd name="connsiteX5249" fmla="*/ 5763636 w 6697347"/>
                                  <a:gd name="connsiteY5249" fmla="*/ 111629 h 1257300"/>
                                  <a:gd name="connsiteX5250" fmla="*/ 5769351 w 6697347"/>
                                  <a:gd name="connsiteY5250" fmla="*/ 116074 h 1257300"/>
                                  <a:gd name="connsiteX5251" fmla="*/ 5773796 w 6697347"/>
                                  <a:gd name="connsiteY5251" fmla="*/ 121789 h 1257300"/>
                                  <a:gd name="connsiteX5252" fmla="*/ 5775066 w 6697347"/>
                                  <a:gd name="connsiteY5252" fmla="*/ 129409 h 1257300"/>
                                  <a:gd name="connsiteX5253" fmla="*/ 5773796 w 6697347"/>
                                  <a:gd name="connsiteY5253" fmla="*/ 137029 h 1257300"/>
                                  <a:gd name="connsiteX5254" fmla="*/ 5769351 w 6697347"/>
                                  <a:gd name="connsiteY5254" fmla="*/ 142744 h 1257300"/>
                                  <a:gd name="connsiteX5255" fmla="*/ 5763636 w 6697347"/>
                                  <a:gd name="connsiteY5255" fmla="*/ 147189 h 1257300"/>
                                  <a:gd name="connsiteX5256" fmla="*/ 5756016 w 6697347"/>
                                  <a:gd name="connsiteY5256" fmla="*/ 148459 h 1257300"/>
                                  <a:gd name="connsiteX5257" fmla="*/ 5749031 w 6697347"/>
                                  <a:gd name="connsiteY5257" fmla="*/ 147189 h 1257300"/>
                                  <a:gd name="connsiteX5258" fmla="*/ 5742681 w 6697347"/>
                                  <a:gd name="connsiteY5258" fmla="*/ 142744 h 1257300"/>
                                  <a:gd name="connsiteX5259" fmla="*/ 5738871 w 6697347"/>
                                  <a:gd name="connsiteY5259" fmla="*/ 137029 h 1257300"/>
                                  <a:gd name="connsiteX5260" fmla="*/ 5736966 w 6697347"/>
                                  <a:gd name="connsiteY5260" fmla="*/ 129409 h 1257300"/>
                                  <a:gd name="connsiteX5261" fmla="*/ 5738871 w 6697347"/>
                                  <a:gd name="connsiteY5261" fmla="*/ 121789 h 1257300"/>
                                  <a:gd name="connsiteX5262" fmla="*/ 5742681 w 6697347"/>
                                  <a:gd name="connsiteY5262" fmla="*/ 116074 h 1257300"/>
                                  <a:gd name="connsiteX5263" fmla="*/ 5749031 w 6697347"/>
                                  <a:gd name="connsiteY5263" fmla="*/ 111629 h 1257300"/>
                                  <a:gd name="connsiteX5264" fmla="*/ 5640404 w 6697347"/>
                                  <a:gd name="connsiteY5264" fmla="*/ 110359 h 1257300"/>
                                  <a:gd name="connsiteX5265" fmla="*/ 5647389 w 6697347"/>
                                  <a:gd name="connsiteY5265" fmla="*/ 111629 h 1257300"/>
                                  <a:gd name="connsiteX5266" fmla="*/ 5653739 w 6697347"/>
                                  <a:gd name="connsiteY5266" fmla="*/ 116074 h 1257300"/>
                                  <a:gd name="connsiteX5267" fmla="*/ 5657549 w 6697347"/>
                                  <a:gd name="connsiteY5267" fmla="*/ 121789 h 1257300"/>
                                  <a:gd name="connsiteX5268" fmla="*/ 5659454 w 6697347"/>
                                  <a:gd name="connsiteY5268" fmla="*/ 129409 h 1257300"/>
                                  <a:gd name="connsiteX5269" fmla="*/ 5657549 w 6697347"/>
                                  <a:gd name="connsiteY5269" fmla="*/ 137029 h 1257300"/>
                                  <a:gd name="connsiteX5270" fmla="*/ 5653739 w 6697347"/>
                                  <a:gd name="connsiteY5270" fmla="*/ 142744 h 1257300"/>
                                  <a:gd name="connsiteX5271" fmla="*/ 5647389 w 6697347"/>
                                  <a:gd name="connsiteY5271" fmla="*/ 147189 h 1257300"/>
                                  <a:gd name="connsiteX5272" fmla="*/ 5640404 w 6697347"/>
                                  <a:gd name="connsiteY5272" fmla="*/ 148459 h 1257300"/>
                                  <a:gd name="connsiteX5273" fmla="*/ 5632784 w 6697347"/>
                                  <a:gd name="connsiteY5273" fmla="*/ 147189 h 1257300"/>
                                  <a:gd name="connsiteX5274" fmla="*/ 5626434 w 6697347"/>
                                  <a:gd name="connsiteY5274" fmla="*/ 142744 h 1257300"/>
                                  <a:gd name="connsiteX5275" fmla="*/ 5622624 w 6697347"/>
                                  <a:gd name="connsiteY5275" fmla="*/ 137029 h 1257300"/>
                                  <a:gd name="connsiteX5276" fmla="*/ 5621354 w 6697347"/>
                                  <a:gd name="connsiteY5276" fmla="*/ 129409 h 1257300"/>
                                  <a:gd name="connsiteX5277" fmla="*/ 5622624 w 6697347"/>
                                  <a:gd name="connsiteY5277" fmla="*/ 121789 h 1257300"/>
                                  <a:gd name="connsiteX5278" fmla="*/ 5626434 w 6697347"/>
                                  <a:gd name="connsiteY5278" fmla="*/ 116074 h 1257300"/>
                                  <a:gd name="connsiteX5279" fmla="*/ 5632784 w 6697347"/>
                                  <a:gd name="connsiteY5279" fmla="*/ 111629 h 1257300"/>
                                  <a:gd name="connsiteX5280" fmla="*/ 5524790 w 6697347"/>
                                  <a:gd name="connsiteY5280" fmla="*/ 110359 h 1257300"/>
                                  <a:gd name="connsiteX5281" fmla="*/ 5532410 w 6697347"/>
                                  <a:gd name="connsiteY5281" fmla="*/ 111629 h 1257300"/>
                                  <a:gd name="connsiteX5282" fmla="*/ 5538125 w 6697347"/>
                                  <a:gd name="connsiteY5282" fmla="*/ 116074 h 1257300"/>
                                  <a:gd name="connsiteX5283" fmla="*/ 5541935 w 6697347"/>
                                  <a:gd name="connsiteY5283" fmla="*/ 121789 h 1257300"/>
                                  <a:gd name="connsiteX5284" fmla="*/ 5543840 w 6697347"/>
                                  <a:gd name="connsiteY5284" fmla="*/ 129409 h 1257300"/>
                                  <a:gd name="connsiteX5285" fmla="*/ 5541935 w 6697347"/>
                                  <a:gd name="connsiteY5285" fmla="*/ 137029 h 1257300"/>
                                  <a:gd name="connsiteX5286" fmla="*/ 5538125 w 6697347"/>
                                  <a:gd name="connsiteY5286" fmla="*/ 142744 h 1257300"/>
                                  <a:gd name="connsiteX5287" fmla="*/ 5532410 w 6697347"/>
                                  <a:gd name="connsiteY5287" fmla="*/ 147189 h 1257300"/>
                                  <a:gd name="connsiteX5288" fmla="*/ 5524790 w 6697347"/>
                                  <a:gd name="connsiteY5288" fmla="*/ 148459 h 1257300"/>
                                  <a:gd name="connsiteX5289" fmla="*/ 5517170 w 6697347"/>
                                  <a:gd name="connsiteY5289" fmla="*/ 147189 h 1257300"/>
                                  <a:gd name="connsiteX5290" fmla="*/ 5511455 w 6697347"/>
                                  <a:gd name="connsiteY5290" fmla="*/ 142744 h 1257300"/>
                                  <a:gd name="connsiteX5291" fmla="*/ 5507010 w 6697347"/>
                                  <a:gd name="connsiteY5291" fmla="*/ 137029 h 1257300"/>
                                  <a:gd name="connsiteX5292" fmla="*/ 5505740 w 6697347"/>
                                  <a:gd name="connsiteY5292" fmla="*/ 129409 h 1257300"/>
                                  <a:gd name="connsiteX5293" fmla="*/ 5507010 w 6697347"/>
                                  <a:gd name="connsiteY5293" fmla="*/ 121789 h 1257300"/>
                                  <a:gd name="connsiteX5294" fmla="*/ 5511455 w 6697347"/>
                                  <a:gd name="connsiteY5294" fmla="*/ 116074 h 1257300"/>
                                  <a:gd name="connsiteX5295" fmla="*/ 5517170 w 6697347"/>
                                  <a:gd name="connsiteY5295" fmla="*/ 111629 h 1257300"/>
                                  <a:gd name="connsiteX5296" fmla="*/ 5411804 w 6697347"/>
                                  <a:gd name="connsiteY5296" fmla="*/ 110359 h 1257300"/>
                                  <a:gd name="connsiteX5297" fmla="*/ 5419424 w 6697347"/>
                                  <a:gd name="connsiteY5297" fmla="*/ 111629 h 1257300"/>
                                  <a:gd name="connsiteX5298" fmla="*/ 5425139 w 6697347"/>
                                  <a:gd name="connsiteY5298" fmla="*/ 116074 h 1257300"/>
                                  <a:gd name="connsiteX5299" fmla="*/ 5429584 w 6697347"/>
                                  <a:gd name="connsiteY5299" fmla="*/ 121789 h 1257300"/>
                                  <a:gd name="connsiteX5300" fmla="*/ 5430854 w 6697347"/>
                                  <a:gd name="connsiteY5300" fmla="*/ 129409 h 1257300"/>
                                  <a:gd name="connsiteX5301" fmla="*/ 5429584 w 6697347"/>
                                  <a:gd name="connsiteY5301" fmla="*/ 137029 h 1257300"/>
                                  <a:gd name="connsiteX5302" fmla="*/ 5425139 w 6697347"/>
                                  <a:gd name="connsiteY5302" fmla="*/ 142744 h 1257300"/>
                                  <a:gd name="connsiteX5303" fmla="*/ 5419424 w 6697347"/>
                                  <a:gd name="connsiteY5303" fmla="*/ 147189 h 1257300"/>
                                  <a:gd name="connsiteX5304" fmla="*/ 5411804 w 6697347"/>
                                  <a:gd name="connsiteY5304" fmla="*/ 148459 h 1257300"/>
                                  <a:gd name="connsiteX5305" fmla="*/ 5404184 w 6697347"/>
                                  <a:gd name="connsiteY5305" fmla="*/ 147189 h 1257300"/>
                                  <a:gd name="connsiteX5306" fmla="*/ 5398469 w 6697347"/>
                                  <a:gd name="connsiteY5306" fmla="*/ 142744 h 1257300"/>
                                  <a:gd name="connsiteX5307" fmla="*/ 5394659 w 6697347"/>
                                  <a:gd name="connsiteY5307" fmla="*/ 137029 h 1257300"/>
                                  <a:gd name="connsiteX5308" fmla="*/ 5392754 w 6697347"/>
                                  <a:gd name="connsiteY5308" fmla="*/ 129409 h 1257300"/>
                                  <a:gd name="connsiteX5309" fmla="*/ 5394659 w 6697347"/>
                                  <a:gd name="connsiteY5309" fmla="*/ 121789 h 1257300"/>
                                  <a:gd name="connsiteX5310" fmla="*/ 5398469 w 6697347"/>
                                  <a:gd name="connsiteY5310" fmla="*/ 116074 h 1257300"/>
                                  <a:gd name="connsiteX5311" fmla="*/ 5404184 w 6697347"/>
                                  <a:gd name="connsiteY5311" fmla="*/ 111629 h 1257300"/>
                                  <a:gd name="connsiteX5312" fmla="*/ 5296191 w 6697347"/>
                                  <a:gd name="connsiteY5312" fmla="*/ 110359 h 1257300"/>
                                  <a:gd name="connsiteX5313" fmla="*/ 5303811 w 6697347"/>
                                  <a:gd name="connsiteY5313" fmla="*/ 111629 h 1257300"/>
                                  <a:gd name="connsiteX5314" fmla="*/ 5310161 w 6697347"/>
                                  <a:gd name="connsiteY5314" fmla="*/ 116074 h 1257300"/>
                                  <a:gd name="connsiteX5315" fmla="*/ 5313971 w 6697347"/>
                                  <a:gd name="connsiteY5315" fmla="*/ 121789 h 1257300"/>
                                  <a:gd name="connsiteX5316" fmla="*/ 5315241 w 6697347"/>
                                  <a:gd name="connsiteY5316" fmla="*/ 129409 h 1257300"/>
                                  <a:gd name="connsiteX5317" fmla="*/ 5313971 w 6697347"/>
                                  <a:gd name="connsiteY5317" fmla="*/ 137029 h 1257300"/>
                                  <a:gd name="connsiteX5318" fmla="*/ 5310161 w 6697347"/>
                                  <a:gd name="connsiteY5318" fmla="*/ 142744 h 1257300"/>
                                  <a:gd name="connsiteX5319" fmla="*/ 5303811 w 6697347"/>
                                  <a:gd name="connsiteY5319" fmla="*/ 147189 h 1257300"/>
                                  <a:gd name="connsiteX5320" fmla="*/ 5296191 w 6697347"/>
                                  <a:gd name="connsiteY5320" fmla="*/ 148459 h 1257300"/>
                                  <a:gd name="connsiteX5321" fmla="*/ 5289206 w 6697347"/>
                                  <a:gd name="connsiteY5321" fmla="*/ 147189 h 1257300"/>
                                  <a:gd name="connsiteX5322" fmla="*/ 5282856 w 6697347"/>
                                  <a:gd name="connsiteY5322" fmla="*/ 142744 h 1257300"/>
                                  <a:gd name="connsiteX5323" fmla="*/ 5279046 w 6697347"/>
                                  <a:gd name="connsiteY5323" fmla="*/ 137029 h 1257300"/>
                                  <a:gd name="connsiteX5324" fmla="*/ 5277141 w 6697347"/>
                                  <a:gd name="connsiteY5324" fmla="*/ 129409 h 1257300"/>
                                  <a:gd name="connsiteX5325" fmla="*/ 5279046 w 6697347"/>
                                  <a:gd name="connsiteY5325" fmla="*/ 121789 h 1257300"/>
                                  <a:gd name="connsiteX5326" fmla="*/ 5282856 w 6697347"/>
                                  <a:gd name="connsiteY5326" fmla="*/ 116074 h 1257300"/>
                                  <a:gd name="connsiteX5327" fmla="*/ 5289206 w 6697347"/>
                                  <a:gd name="connsiteY5327" fmla="*/ 111629 h 1257300"/>
                                  <a:gd name="connsiteX5328" fmla="*/ 5180577 w 6697347"/>
                                  <a:gd name="connsiteY5328" fmla="*/ 110359 h 1257300"/>
                                  <a:gd name="connsiteX5329" fmla="*/ 5187562 w 6697347"/>
                                  <a:gd name="connsiteY5329" fmla="*/ 111629 h 1257300"/>
                                  <a:gd name="connsiteX5330" fmla="*/ 5193912 w 6697347"/>
                                  <a:gd name="connsiteY5330" fmla="*/ 116074 h 1257300"/>
                                  <a:gd name="connsiteX5331" fmla="*/ 5197722 w 6697347"/>
                                  <a:gd name="connsiteY5331" fmla="*/ 121789 h 1257300"/>
                                  <a:gd name="connsiteX5332" fmla="*/ 5199627 w 6697347"/>
                                  <a:gd name="connsiteY5332" fmla="*/ 129409 h 1257300"/>
                                  <a:gd name="connsiteX5333" fmla="*/ 5197722 w 6697347"/>
                                  <a:gd name="connsiteY5333" fmla="*/ 137029 h 1257300"/>
                                  <a:gd name="connsiteX5334" fmla="*/ 5193912 w 6697347"/>
                                  <a:gd name="connsiteY5334" fmla="*/ 142744 h 1257300"/>
                                  <a:gd name="connsiteX5335" fmla="*/ 5187562 w 6697347"/>
                                  <a:gd name="connsiteY5335" fmla="*/ 147189 h 1257300"/>
                                  <a:gd name="connsiteX5336" fmla="*/ 5180577 w 6697347"/>
                                  <a:gd name="connsiteY5336" fmla="*/ 148459 h 1257300"/>
                                  <a:gd name="connsiteX5337" fmla="*/ 5172957 w 6697347"/>
                                  <a:gd name="connsiteY5337" fmla="*/ 147189 h 1257300"/>
                                  <a:gd name="connsiteX5338" fmla="*/ 5167242 w 6697347"/>
                                  <a:gd name="connsiteY5338" fmla="*/ 142744 h 1257300"/>
                                  <a:gd name="connsiteX5339" fmla="*/ 5162797 w 6697347"/>
                                  <a:gd name="connsiteY5339" fmla="*/ 137029 h 1257300"/>
                                  <a:gd name="connsiteX5340" fmla="*/ 5161527 w 6697347"/>
                                  <a:gd name="connsiteY5340" fmla="*/ 129409 h 1257300"/>
                                  <a:gd name="connsiteX5341" fmla="*/ 5162797 w 6697347"/>
                                  <a:gd name="connsiteY5341" fmla="*/ 121789 h 1257300"/>
                                  <a:gd name="connsiteX5342" fmla="*/ 5167242 w 6697347"/>
                                  <a:gd name="connsiteY5342" fmla="*/ 116074 h 1257300"/>
                                  <a:gd name="connsiteX5343" fmla="*/ 5172957 w 6697347"/>
                                  <a:gd name="connsiteY5343" fmla="*/ 111629 h 1257300"/>
                                  <a:gd name="connsiteX5344" fmla="*/ 5067591 w 6697347"/>
                                  <a:gd name="connsiteY5344" fmla="*/ 110359 h 1257300"/>
                                  <a:gd name="connsiteX5345" fmla="*/ 5075211 w 6697347"/>
                                  <a:gd name="connsiteY5345" fmla="*/ 111629 h 1257300"/>
                                  <a:gd name="connsiteX5346" fmla="*/ 5080926 w 6697347"/>
                                  <a:gd name="connsiteY5346" fmla="*/ 116074 h 1257300"/>
                                  <a:gd name="connsiteX5347" fmla="*/ 5085371 w 6697347"/>
                                  <a:gd name="connsiteY5347" fmla="*/ 121789 h 1257300"/>
                                  <a:gd name="connsiteX5348" fmla="*/ 5086641 w 6697347"/>
                                  <a:gd name="connsiteY5348" fmla="*/ 129409 h 1257300"/>
                                  <a:gd name="connsiteX5349" fmla="*/ 5085371 w 6697347"/>
                                  <a:gd name="connsiteY5349" fmla="*/ 137029 h 1257300"/>
                                  <a:gd name="connsiteX5350" fmla="*/ 5080926 w 6697347"/>
                                  <a:gd name="connsiteY5350" fmla="*/ 142744 h 1257300"/>
                                  <a:gd name="connsiteX5351" fmla="*/ 5075211 w 6697347"/>
                                  <a:gd name="connsiteY5351" fmla="*/ 147189 h 1257300"/>
                                  <a:gd name="connsiteX5352" fmla="*/ 5067591 w 6697347"/>
                                  <a:gd name="connsiteY5352" fmla="*/ 148459 h 1257300"/>
                                  <a:gd name="connsiteX5353" fmla="*/ 5059971 w 6697347"/>
                                  <a:gd name="connsiteY5353" fmla="*/ 147189 h 1257300"/>
                                  <a:gd name="connsiteX5354" fmla="*/ 5054256 w 6697347"/>
                                  <a:gd name="connsiteY5354" fmla="*/ 142744 h 1257300"/>
                                  <a:gd name="connsiteX5355" fmla="*/ 5049811 w 6697347"/>
                                  <a:gd name="connsiteY5355" fmla="*/ 137029 h 1257300"/>
                                  <a:gd name="connsiteX5356" fmla="*/ 5048541 w 6697347"/>
                                  <a:gd name="connsiteY5356" fmla="*/ 129409 h 1257300"/>
                                  <a:gd name="connsiteX5357" fmla="*/ 5049811 w 6697347"/>
                                  <a:gd name="connsiteY5357" fmla="*/ 121789 h 1257300"/>
                                  <a:gd name="connsiteX5358" fmla="*/ 5054256 w 6697347"/>
                                  <a:gd name="connsiteY5358" fmla="*/ 116074 h 1257300"/>
                                  <a:gd name="connsiteX5359" fmla="*/ 5059971 w 6697347"/>
                                  <a:gd name="connsiteY5359" fmla="*/ 111629 h 1257300"/>
                                  <a:gd name="connsiteX5360" fmla="*/ 4951978 w 6697347"/>
                                  <a:gd name="connsiteY5360" fmla="*/ 110359 h 1257300"/>
                                  <a:gd name="connsiteX5361" fmla="*/ 4959598 w 6697347"/>
                                  <a:gd name="connsiteY5361" fmla="*/ 111629 h 1257300"/>
                                  <a:gd name="connsiteX5362" fmla="*/ 4965948 w 6697347"/>
                                  <a:gd name="connsiteY5362" fmla="*/ 116074 h 1257300"/>
                                  <a:gd name="connsiteX5363" fmla="*/ 4969758 w 6697347"/>
                                  <a:gd name="connsiteY5363" fmla="*/ 121789 h 1257300"/>
                                  <a:gd name="connsiteX5364" fmla="*/ 4971028 w 6697347"/>
                                  <a:gd name="connsiteY5364" fmla="*/ 129409 h 1257300"/>
                                  <a:gd name="connsiteX5365" fmla="*/ 4969758 w 6697347"/>
                                  <a:gd name="connsiteY5365" fmla="*/ 137029 h 1257300"/>
                                  <a:gd name="connsiteX5366" fmla="*/ 4965948 w 6697347"/>
                                  <a:gd name="connsiteY5366" fmla="*/ 142744 h 1257300"/>
                                  <a:gd name="connsiteX5367" fmla="*/ 4959598 w 6697347"/>
                                  <a:gd name="connsiteY5367" fmla="*/ 147189 h 1257300"/>
                                  <a:gd name="connsiteX5368" fmla="*/ 4951978 w 6697347"/>
                                  <a:gd name="connsiteY5368" fmla="*/ 148459 h 1257300"/>
                                  <a:gd name="connsiteX5369" fmla="*/ 4944993 w 6697347"/>
                                  <a:gd name="connsiteY5369" fmla="*/ 147189 h 1257300"/>
                                  <a:gd name="connsiteX5370" fmla="*/ 4938643 w 6697347"/>
                                  <a:gd name="connsiteY5370" fmla="*/ 142744 h 1257300"/>
                                  <a:gd name="connsiteX5371" fmla="*/ 4934833 w 6697347"/>
                                  <a:gd name="connsiteY5371" fmla="*/ 137029 h 1257300"/>
                                  <a:gd name="connsiteX5372" fmla="*/ 4932928 w 6697347"/>
                                  <a:gd name="connsiteY5372" fmla="*/ 129409 h 1257300"/>
                                  <a:gd name="connsiteX5373" fmla="*/ 4934833 w 6697347"/>
                                  <a:gd name="connsiteY5373" fmla="*/ 121789 h 1257300"/>
                                  <a:gd name="connsiteX5374" fmla="*/ 4938643 w 6697347"/>
                                  <a:gd name="connsiteY5374" fmla="*/ 116074 h 1257300"/>
                                  <a:gd name="connsiteX5375" fmla="*/ 4944993 w 6697347"/>
                                  <a:gd name="connsiteY5375" fmla="*/ 111629 h 1257300"/>
                                  <a:gd name="connsiteX5376" fmla="*/ 4836364 w 6697347"/>
                                  <a:gd name="connsiteY5376" fmla="*/ 110359 h 1257300"/>
                                  <a:gd name="connsiteX5377" fmla="*/ 4843349 w 6697347"/>
                                  <a:gd name="connsiteY5377" fmla="*/ 111629 h 1257300"/>
                                  <a:gd name="connsiteX5378" fmla="*/ 4849699 w 6697347"/>
                                  <a:gd name="connsiteY5378" fmla="*/ 116074 h 1257300"/>
                                  <a:gd name="connsiteX5379" fmla="*/ 4853509 w 6697347"/>
                                  <a:gd name="connsiteY5379" fmla="*/ 121789 h 1257300"/>
                                  <a:gd name="connsiteX5380" fmla="*/ 4855414 w 6697347"/>
                                  <a:gd name="connsiteY5380" fmla="*/ 129409 h 1257300"/>
                                  <a:gd name="connsiteX5381" fmla="*/ 4853509 w 6697347"/>
                                  <a:gd name="connsiteY5381" fmla="*/ 137029 h 1257300"/>
                                  <a:gd name="connsiteX5382" fmla="*/ 4849699 w 6697347"/>
                                  <a:gd name="connsiteY5382" fmla="*/ 142744 h 1257300"/>
                                  <a:gd name="connsiteX5383" fmla="*/ 4843349 w 6697347"/>
                                  <a:gd name="connsiteY5383" fmla="*/ 147189 h 1257300"/>
                                  <a:gd name="connsiteX5384" fmla="*/ 4836364 w 6697347"/>
                                  <a:gd name="connsiteY5384" fmla="*/ 148459 h 1257300"/>
                                  <a:gd name="connsiteX5385" fmla="*/ 4828744 w 6697347"/>
                                  <a:gd name="connsiteY5385" fmla="*/ 147189 h 1257300"/>
                                  <a:gd name="connsiteX5386" fmla="*/ 4823029 w 6697347"/>
                                  <a:gd name="connsiteY5386" fmla="*/ 142744 h 1257300"/>
                                  <a:gd name="connsiteX5387" fmla="*/ 4818584 w 6697347"/>
                                  <a:gd name="connsiteY5387" fmla="*/ 137029 h 1257300"/>
                                  <a:gd name="connsiteX5388" fmla="*/ 4817314 w 6697347"/>
                                  <a:gd name="connsiteY5388" fmla="*/ 129409 h 1257300"/>
                                  <a:gd name="connsiteX5389" fmla="*/ 4818584 w 6697347"/>
                                  <a:gd name="connsiteY5389" fmla="*/ 121789 h 1257300"/>
                                  <a:gd name="connsiteX5390" fmla="*/ 4823029 w 6697347"/>
                                  <a:gd name="connsiteY5390" fmla="*/ 116074 h 1257300"/>
                                  <a:gd name="connsiteX5391" fmla="*/ 4828744 w 6697347"/>
                                  <a:gd name="connsiteY5391" fmla="*/ 111629 h 1257300"/>
                                  <a:gd name="connsiteX5392" fmla="*/ 4723378 w 6697347"/>
                                  <a:gd name="connsiteY5392" fmla="*/ 110359 h 1257300"/>
                                  <a:gd name="connsiteX5393" fmla="*/ 4730998 w 6697347"/>
                                  <a:gd name="connsiteY5393" fmla="*/ 111629 h 1257300"/>
                                  <a:gd name="connsiteX5394" fmla="*/ 4736713 w 6697347"/>
                                  <a:gd name="connsiteY5394" fmla="*/ 116074 h 1257300"/>
                                  <a:gd name="connsiteX5395" fmla="*/ 4741158 w 6697347"/>
                                  <a:gd name="connsiteY5395" fmla="*/ 121789 h 1257300"/>
                                  <a:gd name="connsiteX5396" fmla="*/ 4742428 w 6697347"/>
                                  <a:gd name="connsiteY5396" fmla="*/ 129409 h 1257300"/>
                                  <a:gd name="connsiteX5397" fmla="*/ 4741158 w 6697347"/>
                                  <a:gd name="connsiteY5397" fmla="*/ 137029 h 1257300"/>
                                  <a:gd name="connsiteX5398" fmla="*/ 4736713 w 6697347"/>
                                  <a:gd name="connsiteY5398" fmla="*/ 142744 h 1257300"/>
                                  <a:gd name="connsiteX5399" fmla="*/ 4730998 w 6697347"/>
                                  <a:gd name="connsiteY5399" fmla="*/ 147189 h 1257300"/>
                                  <a:gd name="connsiteX5400" fmla="*/ 4723378 w 6697347"/>
                                  <a:gd name="connsiteY5400" fmla="*/ 148459 h 1257300"/>
                                  <a:gd name="connsiteX5401" fmla="*/ 4715758 w 6697347"/>
                                  <a:gd name="connsiteY5401" fmla="*/ 147189 h 1257300"/>
                                  <a:gd name="connsiteX5402" fmla="*/ 4710043 w 6697347"/>
                                  <a:gd name="connsiteY5402" fmla="*/ 142744 h 1257300"/>
                                  <a:gd name="connsiteX5403" fmla="*/ 4705598 w 6697347"/>
                                  <a:gd name="connsiteY5403" fmla="*/ 137029 h 1257300"/>
                                  <a:gd name="connsiteX5404" fmla="*/ 4704328 w 6697347"/>
                                  <a:gd name="connsiteY5404" fmla="*/ 129409 h 1257300"/>
                                  <a:gd name="connsiteX5405" fmla="*/ 4705598 w 6697347"/>
                                  <a:gd name="connsiteY5405" fmla="*/ 121789 h 1257300"/>
                                  <a:gd name="connsiteX5406" fmla="*/ 4710043 w 6697347"/>
                                  <a:gd name="connsiteY5406" fmla="*/ 116074 h 1257300"/>
                                  <a:gd name="connsiteX5407" fmla="*/ 4715758 w 6697347"/>
                                  <a:gd name="connsiteY5407" fmla="*/ 111629 h 1257300"/>
                                  <a:gd name="connsiteX5408" fmla="*/ 4607764 w 6697347"/>
                                  <a:gd name="connsiteY5408" fmla="*/ 110359 h 1257300"/>
                                  <a:gd name="connsiteX5409" fmla="*/ 4615384 w 6697347"/>
                                  <a:gd name="connsiteY5409" fmla="*/ 111629 h 1257300"/>
                                  <a:gd name="connsiteX5410" fmla="*/ 4621734 w 6697347"/>
                                  <a:gd name="connsiteY5410" fmla="*/ 116074 h 1257300"/>
                                  <a:gd name="connsiteX5411" fmla="*/ 4625544 w 6697347"/>
                                  <a:gd name="connsiteY5411" fmla="*/ 121789 h 1257300"/>
                                  <a:gd name="connsiteX5412" fmla="*/ 4626814 w 6697347"/>
                                  <a:gd name="connsiteY5412" fmla="*/ 129409 h 1257300"/>
                                  <a:gd name="connsiteX5413" fmla="*/ 4625544 w 6697347"/>
                                  <a:gd name="connsiteY5413" fmla="*/ 137029 h 1257300"/>
                                  <a:gd name="connsiteX5414" fmla="*/ 4621734 w 6697347"/>
                                  <a:gd name="connsiteY5414" fmla="*/ 142744 h 1257300"/>
                                  <a:gd name="connsiteX5415" fmla="*/ 4615384 w 6697347"/>
                                  <a:gd name="connsiteY5415" fmla="*/ 147189 h 1257300"/>
                                  <a:gd name="connsiteX5416" fmla="*/ 4607764 w 6697347"/>
                                  <a:gd name="connsiteY5416" fmla="*/ 148459 h 1257300"/>
                                  <a:gd name="connsiteX5417" fmla="*/ 4600779 w 6697347"/>
                                  <a:gd name="connsiteY5417" fmla="*/ 147189 h 1257300"/>
                                  <a:gd name="connsiteX5418" fmla="*/ 4594429 w 6697347"/>
                                  <a:gd name="connsiteY5418" fmla="*/ 142744 h 1257300"/>
                                  <a:gd name="connsiteX5419" fmla="*/ 4590619 w 6697347"/>
                                  <a:gd name="connsiteY5419" fmla="*/ 137029 h 1257300"/>
                                  <a:gd name="connsiteX5420" fmla="*/ 4588714 w 6697347"/>
                                  <a:gd name="connsiteY5420" fmla="*/ 129409 h 1257300"/>
                                  <a:gd name="connsiteX5421" fmla="*/ 4590619 w 6697347"/>
                                  <a:gd name="connsiteY5421" fmla="*/ 121789 h 1257300"/>
                                  <a:gd name="connsiteX5422" fmla="*/ 4594429 w 6697347"/>
                                  <a:gd name="connsiteY5422" fmla="*/ 116074 h 1257300"/>
                                  <a:gd name="connsiteX5423" fmla="*/ 4600779 w 6697347"/>
                                  <a:gd name="connsiteY5423" fmla="*/ 111629 h 1257300"/>
                                  <a:gd name="connsiteX5424" fmla="*/ 4492151 w 6697347"/>
                                  <a:gd name="connsiteY5424" fmla="*/ 110359 h 1257300"/>
                                  <a:gd name="connsiteX5425" fmla="*/ 4499136 w 6697347"/>
                                  <a:gd name="connsiteY5425" fmla="*/ 111629 h 1257300"/>
                                  <a:gd name="connsiteX5426" fmla="*/ 4505486 w 6697347"/>
                                  <a:gd name="connsiteY5426" fmla="*/ 116074 h 1257300"/>
                                  <a:gd name="connsiteX5427" fmla="*/ 4509296 w 6697347"/>
                                  <a:gd name="connsiteY5427" fmla="*/ 121789 h 1257300"/>
                                  <a:gd name="connsiteX5428" fmla="*/ 4511201 w 6697347"/>
                                  <a:gd name="connsiteY5428" fmla="*/ 129409 h 1257300"/>
                                  <a:gd name="connsiteX5429" fmla="*/ 4509296 w 6697347"/>
                                  <a:gd name="connsiteY5429" fmla="*/ 137029 h 1257300"/>
                                  <a:gd name="connsiteX5430" fmla="*/ 4505486 w 6697347"/>
                                  <a:gd name="connsiteY5430" fmla="*/ 142744 h 1257300"/>
                                  <a:gd name="connsiteX5431" fmla="*/ 4499136 w 6697347"/>
                                  <a:gd name="connsiteY5431" fmla="*/ 147189 h 1257300"/>
                                  <a:gd name="connsiteX5432" fmla="*/ 4492151 w 6697347"/>
                                  <a:gd name="connsiteY5432" fmla="*/ 148459 h 1257300"/>
                                  <a:gd name="connsiteX5433" fmla="*/ 4484531 w 6697347"/>
                                  <a:gd name="connsiteY5433" fmla="*/ 147189 h 1257300"/>
                                  <a:gd name="connsiteX5434" fmla="*/ 4478816 w 6697347"/>
                                  <a:gd name="connsiteY5434" fmla="*/ 142744 h 1257300"/>
                                  <a:gd name="connsiteX5435" fmla="*/ 4474371 w 6697347"/>
                                  <a:gd name="connsiteY5435" fmla="*/ 137029 h 1257300"/>
                                  <a:gd name="connsiteX5436" fmla="*/ 4473101 w 6697347"/>
                                  <a:gd name="connsiteY5436" fmla="*/ 129409 h 1257300"/>
                                  <a:gd name="connsiteX5437" fmla="*/ 4474371 w 6697347"/>
                                  <a:gd name="connsiteY5437" fmla="*/ 121789 h 1257300"/>
                                  <a:gd name="connsiteX5438" fmla="*/ 4478816 w 6697347"/>
                                  <a:gd name="connsiteY5438" fmla="*/ 116074 h 1257300"/>
                                  <a:gd name="connsiteX5439" fmla="*/ 4484531 w 6697347"/>
                                  <a:gd name="connsiteY5439" fmla="*/ 111629 h 1257300"/>
                                  <a:gd name="connsiteX5440" fmla="*/ 4379165 w 6697347"/>
                                  <a:gd name="connsiteY5440" fmla="*/ 110359 h 1257300"/>
                                  <a:gd name="connsiteX5441" fmla="*/ 4386785 w 6697347"/>
                                  <a:gd name="connsiteY5441" fmla="*/ 111629 h 1257300"/>
                                  <a:gd name="connsiteX5442" fmla="*/ 4392500 w 6697347"/>
                                  <a:gd name="connsiteY5442" fmla="*/ 116074 h 1257300"/>
                                  <a:gd name="connsiteX5443" fmla="*/ 4396945 w 6697347"/>
                                  <a:gd name="connsiteY5443" fmla="*/ 121789 h 1257300"/>
                                  <a:gd name="connsiteX5444" fmla="*/ 4398215 w 6697347"/>
                                  <a:gd name="connsiteY5444" fmla="*/ 129409 h 1257300"/>
                                  <a:gd name="connsiteX5445" fmla="*/ 4396945 w 6697347"/>
                                  <a:gd name="connsiteY5445" fmla="*/ 137029 h 1257300"/>
                                  <a:gd name="connsiteX5446" fmla="*/ 4392500 w 6697347"/>
                                  <a:gd name="connsiteY5446" fmla="*/ 142744 h 1257300"/>
                                  <a:gd name="connsiteX5447" fmla="*/ 4386785 w 6697347"/>
                                  <a:gd name="connsiteY5447" fmla="*/ 147189 h 1257300"/>
                                  <a:gd name="connsiteX5448" fmla="*/ 4379165 w 6697347"/>
                                  <a:gd name="connsiteY5448" fmla="*/ 148459 h 1257300"/>
                                  <a:gd name="connsiteX5449" fmla="*/ 4371545 w 6697347"/>
                                  <a:gd name="connsiteY5449" fmla="*/ 147189 h 1257300"/>
                                  <a:gd name="connsiteX5450" fmla="*/ 4365830 w 6697347"/>
                                  <a:gd name="connsiteY5450" fmla="*/ 142744 h 1257300"/>
                                  <a:gd name="connsiteX5451" fmla="*/ 4361385 w 6697347"/>
                                  <a:gd name="connsiteY5451" fmla="*/ 137029 h 1257300"/>
                                  <a:gd name="connsiteX5452" fmla="*/ 4360115 w 6697347"/>
                                  <a:gd name="connsiteY5452" fmla="*/ 129409 h 1257300"/>
                                  <a:gd name="connsiteX5453" fmla="*/ 4361385 w 6697347"/>
                                  <a:gd name="connsiteY5453" fmla="*/ 121789 h 1257300"/>
                                  <a:gd name="connsiteX5454" fmla="*/ 4365830 w 6697347"/>
                                  <a:gd name="connsiteY5454" fmla="*/ 116074 h 1257300"/>
                                  <a:gd name="connsiteX5455" fmla="*/ 4371545 w 6697347"/>
                                  <a:gd name="connsiteY5455" fmla="*/ 111629 h 1257300"/>
                                  <a:gd name="connsiteX5456" fmla="*/ 4271434 w 6697347"/>
                                  <a:gd name="connsiteY5456" fmla="*/ 110359 h 1257300"/>
                                  <a:gd name="connsiteX5457" fmla="*/ 4279054 w 6697347"/>
                                  <a:gd name="connsiteY5457" fmla="*/ 111629 h 1257300"/>
                                  <a:gd name="connsiteX5458" fmla="*/ 4285404 w 6697347"/>
                                  <a:gd name="connsiteY5458" fmla="*/ 116074 h 1257300"/>
                                  <a:gd name="connsiteX5459" fmla="*/ 4289214 w 6697347"/>
                                  <a:gd name="connsiteY5459" fmla="*/ 121789 h 1257300"/>
                                  <a:gd name="connsiteX5460" fmla="*/ 4290484 w 6697347"/>
                                  <a:gd name="connsiteY5460" fmla="*/ 129409 h 1257300"/>
                                  <a:gd name="connsiteX5461" fmla="*/ 4289214 w 6697347"/>
                                  <a:gd name="connsiteY5461" fmla="*/ 137029 h 1257300"/>
                                  <a:gd name="connsiteX5462" fmla="*/ 4285404 w 6697347"/>
                                  <a:gd name="connsiteY5462" fmla="*/ 142744 h 1257300"/>
                                  <a:gd name="connsiteX5463" fmla="*/ 4279054 w 6697347"/>
                                  <a:gd name="connsiteY5463" fmla="*/ 147189 h 1257300"/>
                                  <a:gd name="connsiteX5464" fmla="*/ 4271434 w 6697347"/>
                                  <a:gd name="connsiteY5464" fmla="*/ 148459 h 1257300"/>
                                  <a:gd name="connsiteX5465" fmla="*/ 4264449 w 6697347"/>
                                  <a:gd name="connsiteY5465" fmla="*/ 147189 h 1257300"/>
                                  <a:gd name="connsiteX5466" fmla="*/ 4258099 w 6697347"/>
                                  <a:gd name="connsiteY5466" fmla="*/ 142744 h 1257300"/>
                                  <a:gd name="connsiteX5467" fmla="*/ 4254289 w 6697347"/>
                                  <a:gd name="connsiteY5467" fmla="*/ 137029 h 1257300"/>
                                  <a:gd name="connsiteX5468" fmla="*/ 4252384 w 6697347"/>
                                  <a:gd name="connsiteY5468" fmla="*/ 129409 h 1257300"/>
                                  <a:gd name="connsiteX5469" fmla="*/ 4254289 w 6697347"/>
                                  <a:gd name="connsiteY5469" fmla="*/ 121789 h 1257300"/>
                                  <a:gd name="connsiteX5470" fmla="*/ 4258099 w 6697347"/>
                                  <a:gd name="connsiteY5470" fmla="*/ 116074 h 1257300"/>
                                  <a:gd name="connsiteX5471" fmla="*/ 4264449 w 6697347"/>
                                  <a:gd name="connsiteY5471" fmla="*/ 111629 h 1257300"/>
                                  <a:gd name="connsiteX5472" fmla="*/ 4155821 w 6697347"/>
                                  <a:gd name="connsiteY5472" fmla="*/ 110359 h 1257300"/>
                                  <a:gd name="connsiteX5473" fmla="*/ 4162806 w 6697347"/>
                                  <a:gd name="connsiteY5473" fmla="*/ 111629 h 1257300"/>
                                  <a:gd name="connsiteX5474" fmla="*/ 4169156 w 6697347"/>
                                  <a:gd name="connsiteY5474" fmla="*/ 116074 h 1257300"/>
                                  <a:gd name="connsiteX5475" fmla="*/ 4172966 w 6697347"/>
                                  <a:gd name="connsiteY5475" fmla="*/ 121789 h 1257300"/>
                                  <a:gd name="connsiteX5476" fmla="*/ 4174871 w 6697347"/>
                                  <a:gd name="connsiteY5476" fmla="*/ 129409 h 1257300"/>
                                  <a:gd name="connsiteX5477" fmla="*/ 4172966 w 6697347"/>
                                  <a:gd name="connsiteY5477" fmla="*/ 137029 h 1257300"/>
                                  <a:gd name="connsiteX5478" fmla="*/ 4169156 w 6697347"/>
                                  <a:gd name="connsiteY5478" fmla="*/ 142744 h 1257300"/>
                                  <a:gd name="connsiteX5479" fmla="*/ 4162806 w 6697347"/>
                                  <a:gd name="connsiteY5479" fmla="*/ 147189 h 1257300"/>
                                  <a:gd name="connsiteX5480" fmla="*/ 4155821 w 6697347"/>
                                  <a:gd name="connsiteY5480" fmla="*/ 148459 h 1257300"/>
                                  <a:gd name="connsiteX5481" fmla="*/ 4148201 w 6697347"/>
                                  <a:gd name="connsiteY5481" fmla="*/ 147189 h 1257300"/>
                                  <a:gd name="connsiteX5482" fmla="*/ 4142486 w 6697347"/>
                                  <a:gd name="connsiteY5482" fmla="*/ 142744 h 1257300"/>
                                  <a:gd name="connsiteX5483" fmla="*/ 4138041 w 6697347"/>
                                  <a:gd name="connsiteY5483" fmla="*/ 137029 h 1257300"/>
                                  <a:gd name="connsiteX5484" fmla="*/ 4136771 w 6697347"/>
                                  <a:gd name="connsiteY5484" fmla="*/ 129409 h 1257300"/>
                                  <a:gd name="connsiteX5485" fmla="*/ 4138041 w 6697347"/>
                                  <a:gd name="connsiteY5485" fmla="*/ 121789 h 1257300"/>
                                  <a:gd name="connsiteX5486" fmla="*/ 4142486 w 6697347"/>
                                  <a:gd name="connsiteY5486" fmla="*/ 116074 h 1257300"/>
                                  <a:gd name="connsiteX5487" fmla="*/ 4148201 w 6697347"/>
                                  <a:gd name="connsiteY5487" fmla="*/ 111629 h 1257300"/>
                                  <a:gd name="connsiteX5488" fmla="*/ 4042835 w 6697347"/>
                                  <a:gd name="connsiteY5488" fmla="*/ 110359 h 1257300"/>
                                  <a:gd name="connsiteX5489" fmla="*/ 4050455 w 6697347"/>
                                  <a:gd name="connsiteY5489" fmla="*/ 111629 h 1257300"/>
                                  <a:gd name="connsiteX5490" fmla="*/ 4056170 w 6697347"/>
                                  <a:gd name="connsiteY5490" fmla="*/ 116074 h 1257300"/>
                                  <a:gd name="connsiteX5491" fmla="*/ 4060615 w 6697347"/>
                                  <a:gd name="connsiteY5491" fmla="*/ 121789 h 1257300"/>
                                  <a:gd name="connsiteX5492" fmla="*/ 4061885 w 6697347"/>
                                  <a:gd name="connsiteY5492" fmla="*/ 129409 h 1257300"/>
                                  <a:gd name="connsiteX5493" fmla="*/ 4060615 w 6697347"/>
                                  <a:gd name="connsiteY5493" fmla="*/ 137029 h 1257300"/>
                                  <a:gd name="connsiteX5494" fmla="*/ 4056170 w 6697347"/>
                                  <a:gd name="connsiteY5494" fmla="*/ 142744 h 1257300"/>
                                  <a:gd name="connsiteX5495" fmla="*/ 4050455 w 6697347"/>
                                  <a:gd name="connsiteY5495" fmla="*/ 147189 h 1257300"/>
                                  <a:gd name="connsiteX5496" fmla="*/ 4042835 w 6697347"/>
                                  <a:gd name="connsiteY5496" fmla="*/ 148459 h 1257300"/>
                                  <a:gd name="connsiteX5497" fmla="*/ 4035215 w 6697347"/>
                                  <a:gd name="connsiteY5497" fmla="*/ 147189 h 1257300"/>
                                  <a:gd name="connsiteX5498" fmla="*/ 4029500 w 6697347"/>
                                  <a:gd name="connsiteY5498" fmla="*/ 142744 h 1257300"/>
                                  <a:gd name="connsiteX5499" fmla="*/ 4025055 w 6697347"/>
                                  <a:gd name="connsiteY5499" fmla="*/ 137029 h 1257300"/>
                                  <a:gd name="connsiteX5500" fmla="*/ 4023785 w 6697347"/>
                                  <a:gd name="connsiteY5500" fmla="*/ 129409 h 1257300"/>
                                  <a:gd name="connsiteX5501" fmla="*/ 4025055 w 6697347"/>
                                  <a:gd name="connsiteY5501" fmla="*/ 121789 h 1257300"/>
                                  <a:gd name="connsiteX5502" fmla="*/ 4029500 w 6697347"/>
                                  <a:gd name="connsiteY5502" fmla="*/ 116074 h 1257300"/>
                                  <a:gd name="connsiteX5503" fmla="*/ 4035215 w 6697347"/>
                                  <a:gd name="connsiteY5503" fmla="*/ 111629 h 1257300"/>
                                  <a:gd name="connsiteX5504" fmla="*/ 3927222 w 6697347"/>
                                  <a:gd name="connsiteY5504" fmla="*/ 110359 h 1257300"/>
                                  <a:gd name="connsiteX5505" fmla="*/ 3934842 w 6697347"/>
                                  <a:gd name="connsiteY5505" fmla="*/ 111629 h 1257300"/>
                                  <a:gd name="connsiteX5506" fmla="*/ 3941192 w 6697347"/>
                                  <a:gd name="connsiteY5506" fmla="*/ 116074 h 1257300"/>
                                  <a:gd name="connsiteX5507" fmla="*/ 3945002 w 6697347"/>
                                  <a:gd name="connsiteY5507" fmla="*/ 121789 h 1257300"/>
                                  <a:gd name="connsiteX5508" fmla="*/ 3946272 w 6697347"/>
                                  <a:gd name="connsiteY5508" fmla="*/ 129409 h 1257300"/>
                                  <a:gd name="connsiteX5509" fmla="*/ 3945002 w 6697347"/>
                                  <a:gd name="connsiteY5509" fmla="*/ 137029 h 1257300"/>
                                  <a:gd name="connsiteX5510" fmla="*/ 3941192 w 6697347"/>
                                  <a:gd name="connsiteY5510" fmla="*/ 142744 h 1257300"/>
                                  <a:gd name="connsiteX5511" fmla="*/ 3934842 w 6697347"/>
                                  <a:gd name="connsiteY5511" fmla="*/ 147189 h 1257300"/>
                                  <a:gd name="connsiteX5512" fmla="*/ 3927222 w 6697347"/>
                                  <a:gd name="connsiteY5512" fmla="*/ 148459 h 1257300"/>
                                  <a:gd name="connsiteX5513" fmla="*/ 3920237 w 6697347"/>
                                  <a:gd name="connsiteY5513" fmla="*/ 147189 h 1257300"/>
                                  <a:gd name="connsiteX5514" fmla="*/ 3913887 w 6697347"/>
                                  <a:gd name="connsiteY5514" fmla="*/ 142744 h 1257300"/>
                                  <a:gd name="connsiteX5515" fmla="*/ 3910077 w 6697347"/>
                                  <a:gd name="connsiteY5515" fmla="*/ 137029 h 1257300"/>
                                  <a:gd name="connsiteX5516" fmla="*/ 3908172 w 6697347"/>
                                  <a:gd name="connsiteY5516" fmla="*/ 129409 h 1257300"/>
                                  <a:gd name="connsiteX5517" fmla="*/ 3910077 w 6697347"/>
                                  <a:gd name="connsiteY5517" fmla="*/ 121789 h 1257300"/>
                                  <a:gd name="connsiteX5518" fmla="*/ 3913887 w 6697347"/>
                                  <a:gd name="connsiteY5518" fmla="*/ 116074 h 1257300"/>
                                  <a:gd name="connsiteX5519" fmla="*/ 3920237 w 6697347"/>
                                  <a:gd name="connsiteY5519" fmla="*/ 111629 h 1257300"/>
                                  <a:gd name="connsiteX5520" fmla="*/ 3811608 w 6697347"/>
                                  <a:gd name="connsiteY5520" fmla="*/ 110359 h 1257300"/>
                                  <a:gd name="connsiteX5521" fmla="*/ 3818593 w 6697347"/>
                                  <a:gd name="connsiteY5521" fmla="*/ 111629 h 1257300"/>
                                  <a:gd name="connsiteX5522" fmla="*/ 3824943 w 6697347"/>
                                  <a:gd name="connsiteY5522" fmla="*/ 116074 h 1257300"/>
                                  <a:gd name="connsiteX5523" fmla="*/ 3828753 w 6697347"/>
                                  <a:gd name="connsiteY5523" fmla="*/ 121789 h 1257300"/>
                                  <a:gd name="connsiteX5524" fmla="*/ 3830658 w 6697347"/>
                                  <a:gd name="connsiteY5524" fmla="*/ 129409 h 1257300"/>
                                  <a:gd name="connsiteX5525" fmla="*/ 3828753 w 6697347"/>
                                  <a:gd name="connsiteY5525" fmla="*/ 137029 h 1257300"/>
                                  <a:gd name="connsiteX5526" fmla="*/ 3824943 w 6697347"/>
                                  <a:gd name="connsiteY5526" fmla="*/ 142744 h 1257300"/>
                                  <a:gd name="connsiteX5527" fmla="*/ 3818593 w 6697347"/>
                                  <a:gd name="connsiteY5527" fmla="*/ 147189 h 1257300"/>
                                  <a:gd name="connsiteX5528" fmla="*/ 3811608 w 6697347"/>
                                  <a:gd name="connsiteY5528" fmla="*/ 148459 h 1257300"/>
                                  <a:gd name="connsiteX5529" fmla="*/ 3803988 w 6697347"/>
                                  <a:gd name="connsiteY5529" fmla="*/ 147189 h 1257300"/>
                                  <a:gd name="connsiteX5530" fmla="*/ 3797638 w 6697347"/>
                                  <a:gd name="connsiteY5530" fmla="*/ 142744 h 1257300"/>
                                  <a:gd name="connsiteX5531" fmla="*/ 3793828 w 6697347"/>
                                  <a:gd name="connsiteY5531" fmla="*/ 137029 h 1257300"/>
                                  <a:gd name="connsiteX5532" fmla="*/ 3792558 w 6697347"/>
                                  <a:gd name="connsiteY5532" fmla="*/ 129409 h 1257300"/>
                                  <a:gd name="connsiteX5533" fmla="*/ 3793828 w 6697347"/>
                                  <a:gd name="connsiteY5533" fmla="*/ 121789 h 1257300"/>
                                  <a:gd name="connsiteX5534" fmla="*/ 3797638 w 6697347"/>
                                  <a:gd name="connsiteY5534" fmla="*/ 116074 h 1257300"/>
                                  <a:gd name="connsiteX5535" fmla="*/ 3803988 w 6697347"/>
                                  <a:gd name="connsiteY5535" fmla="*/ 111629 h 1257300"/>
                                  <a:gd name="connsiteX5536" fmla="*/ 3698622 w 6697347"/>
                                  <a:gd name="connsiteY5536" fmla="*/ 110359 h 1257300"/>
                                  <a:gd name="connsiteX5537" fmla="*/ 3706242 w 6697347"/>
                                  <a:gd name="connsiteY5537" fmla="*/ 111629 h 1257300"/>
                                  <a:gd name="connsiteX5538" fmla="*/ 3711957 w 6697347"/>
                                  <a:gd name="connsiteY5538" fmla="*/ 116074 h 1257300"/>
                                  <a:gd name="connsiteX5539" fmla="*/ 3716402 w 6697347"/>
                                  <a:gd name="connsiteY5539" fmla="*/ 121789 h 1257300"/>
                                  <a:gd name="connsiteX5540" fmla="*/ 3717672 w 6697347"/>
                                  <a:gd name="connsiteY5540" fmla="*/ 129409 h 1257300"/>
                                  <a:gd name="connsiteX5541" fmla="*/ 3716402 w 6697347"/>
                                  <a:gd name="connsiteY5541" fmla="*/ 137029 h 1257300"/>
                                  <a:gd name="connsiteX5542" fmla="*/ 3711957 w 6697347"/>
                                  <a:gd name="connsiteY5542" fmla="*/ 142744 h 1257300"/>
                                  <a:gd name="connsiteX5543" fmla="*/ 3706242 w 6697347"/>
                                  <a:gd name="connsiteY5543" fmla="*/ 147189 h 1257300"/>
                                  <a:gd name="connsiteX5544" fmla="*/ 3698622 w 6697347"/>
                                  <a:gd name="connsiteY5544" fmla="*/ 148459 h 1257300"/>
                                  <a:gd name="connsiteX5545" fmla="*/ 3691002 w 6697347"/>
                                  <a:gd name="connsiteY5545" fmla="*/ 147189 h 1257300"/>
                                  <a:gd name="connsiteX5546" fmla="*/ 3685287 w 6697347"/>
                                  <a:gd name="connsiteY5546" fmla="*/ 142744 h 1257300"/>
                                  <a:gd name="connsiteX5547" fmla="*/ 3680842 w 6697347"/>
                                  <a:gd name="connsiteY5547" fmla="*/ 137029 h 1257300"/>
                                  <a:gd name="connsiteX5548" fmla="*/ 3679572 w 6697347"/>
                                  <a:gd name="connsiteY5548" fmla="*/ 129409 h 1257300"/>
                                  <a:gd name="connsiteX5549" fmla="*/ 3680842 w 6697347"/>
                                  <a:gd name="connsiteY5549" fmla="*/ 121789 h 1257300"/>
                                  <a:gd name="connsiteX5550" fmla="*/ 3685287 w 6697347"/>
                                  <a:gd name="connsiteY5550" fmla="*/ 116074 h 1257300"/>
                                  <a:gd name="connsiteX5551" fmla="*/ 3691002 w 6697347"/>
                                  <a:gd name="connsiteY5551" fmla="*/ 111629 h 1257300"/>
                                  <a:gd name="connsiteX5552" fmla="*/ 3583009 w 6697347"/>
                                  <a:gd name="connsiteY5552" fmla="*/ 110359 h 1257300"/>
                                  <a:gd name="connsiteX5553" fmla="*/ 3590629 w 6697347"/>
                                  <a:gd name="connsiteY5553" fmla="*/ 111629 h 1257300"/>
                                  <a:gd name="connsiteX5554" fmla="*/ 3596979 w 6697347"/>
                                  <a:gd name="connsiteY5554" fmla="*/ 116074 h 1257300"/>
                                  <a:gd name="connsiteX5555" fmla="*/ 3600789 w 6697347"/>
                                  <a:gd name="connsiteY5555" fmla="*/ 121789 h 1257300"/>
                                  <a:gd name="connsiteX5556" fmla="*/ 3602059 w 6697347"/>
                                  <a:gd name="connsiteY5556" fmla="*/ 129409 h 1257300"/>
                                  <a:gd name="connsiteX5557" fmla="*/ 3600789 w 6697347"/>
                                  <a:gd name="connsiteY5557" fmla="*/ 137029 h 1257300"/>
                                  <a:gd name="connsiteX5558" fmla="*/ 3596979 w 6697347"/>
                                  <a:gd name="connsiteY5558" fmla="*/ 142744 h 1257300"/>
                                  <a:gd name="connsiteX5559" fmla="*/ 3590629 w 6697347"/>
                                  <a:gd name="connsiteY5559" fmla="*/ 147189 h 1257300"/>
                                  <a:gd name="connsiteX5560" fmla="*/ 3583009 w 6697347"/>
                                  <a:gd name="connsiteY5560" fmla="*/ 148459 h 1257300"/>
                                  <a:gd name="connsiteX5561" fmla="*/ 3576024 w 6697347"/>
                                  <a:gd name="connsiteY5561" fmla="*/ 147189 h 1257300"/>
                                  <a:gd name="connsiteX5562" fmla="*/ 3569674 w 6697347"/>
                                  <a:gd name="connsiteY5562" fmla="*/ 142744 h 1257300"/>
                                  <a:gd name="connsiteX5563" fmla="*/ 3565864 w 6697347"/>
                                  <a:gd name="connsiteY5563" fmla="*/ 137029 h 1257300"/>
                                  <a:gd name="connsiteX5564" fmla="*/ 3563959 w 6697347"/>
                                  <a:gd name="connsiteY5564" fmla="*/ 129409 h 1257300"/>
                                  <a:gd name="connsiteX5565" fmla="*/ 3565864 w 6697347"/>
                                  <a:gd name="connsiteY5565" fmla="*/ 121789 h 1257300"/>
                                  <a:gd name="connsiteX5566" fmla="*/ 3569674 w 6697347"/>
                                  <a:gd name="connsiteY5566" fmla="*/ 116074 h 1257300"/>
                                  <a:gd name="connsiteX5567" fmla="*/ 3576024 w 6697347"/>
                                  <a:gd name="connsiteY5567" fmla="*/ 111629 h 1257300"/>
                                  <a:gd name="connsiteX5568" fmla="*/ 3467395 w 6697347"/>
                                  <a:gd name="connsiteY5568" fmla="*/ 110359 h 1257300"/>
                                  <a:gd name="connsiteX5569" fmla="*/ 3474380 w 6697347"/>
                                  <a:gd name="connsiteY5569" fmla="*/ 111629 h 1257300"/>
                                  <a:gd name="connsiteX5570" fmla="*/ 3480730 w 6697347"/>
                                  <a:gd name="connsiteY5570" fmla="*/ 116074 h 1257300"/>
                                  <a:gd name="connsiteX5571" fmla="*/ 3484540 w 6697347"/>
                                  <a:gd name="connsiteY5571" fmla="*/ 121789 h 1257300"/>
                                  <a:gd name="connsiteX5572" fmla="*/ 3486445 w 6697347"/>
                                  <a:gd name="connsiteY5572" fmla="*/ 129409 h 1257300"/>
                                  <a:gd name="connsiteX5573" fmla="*/ 3484540 w 6697347"/>
                                  <a:gd name="connsiteY5573" fmla="*/ 137029 h 1257300"/>
                                  <a:gd name="connsiteX5574" fmla="*/ 3480730 w 6697347"/>
                                  <a:gd name="connsiteY5574" fmla="*/ 142744 h 1257300"/>
                                  <a:gd name="connsiteX5575" fmla="*/ 3474380 w 6697347"/>
                                  <a:gd name="connsiteY5575" fmla="*/ 147189 h 1257300"/>
                                  <a:gd name="connsiteX5576" fmla="*/ 3467395 w 6697347"/>
                                  <a:gd name="connsiteY5576" fmla="*/ 148459 h 1257300"/>
                                  <a:gd name="connsiteX5577" fmla="*/ 3459775 w 6697347"/>
                                  <a:gd name="connsiteY5577" fmla="*/ 147189 h 1257300"/>
                                  <a:gd name="connsiteX5578" fmla="*/ 3453425 w 6697347"/>
                                  <a:gd name="connsiteY5578" fmla="*/ 142744 h 1257300"/>
                                  <a:gd name="connsiteX5579" fmla="*/ 3449615 w 6697347"/>
                                  <a:gd name="connsiteY5579" fmla="*/ 137029 h 1257300"/>
                                  <a:gd name="connsiteX5580" fmla="*/ 3448345 w 6697347"/>
                                  <a:gd name="connsiteY5580" fmla="*/ 129409 h 1257300"/>
                                  <a:gd name="connsiteX5581" fmla="*/ 3449615 w 6697347"/>
                                  <a:gd name="connsiteY5581" fmla="*/ 121789 h 1257300"/>
                                  <a:gd name="connsiteX5582" fmla="*/ 3453425 w 6697347"/>
                                  <a:gd name="connsiteY5582" fmla="*/ 116074 h 1257300"/>
                                  <a:gd name="connsiteX5583" fmla="*/ 3459775 w 6697347"/>
                                  <a:gd name="connsiteY5583" fmla="*/ 111629 h 1257300"/>
                                  <a:gd name="connsiteX5584" fmla="*/ 3354409 w 6697347"/>
                                  <a:gd name="connsiteY5584" fmla="*/ 110359 h 1257300"/>
                                  <a:gd name="connsiteX5585" fmla="*/ 3362029 w 6697347"/>
                                  <a:gd name="connsiteY5585" fmla="*/ 111629 h 1257300"/>
                                  <a:gd name="connsiteX5586" fmla="*/ 3367744 w 6697347"/>
                                  <a:gd name="connsiteY5586" fmla="*/ 116074 h 1257300"/>
                                  <a:gd name="connsiteX5587" fmla="*/ 3372189 w 6697347"/>
                                  <a:gd name="connsiteY5587" fmla="*/ 121789 h 1257300"/>
                                  <a:gd name="connsiteX5588" fmla="*/ 3373459 w 6697347"/>
                                  <a:gd name="connsiteY5588" fmla="*/ 129409 h 1257300"/>
                                  <a:gd name="connsiteX5589" fmla="*/ 3372189 w 6697347"/>
                                  <a:gd name="connsiteY5589" fmla="*/ 137029 h 1257300"/>
                                  <a:gd name="connsiteX5590" fmla="*/ 3367744 w 6697347"/>
                                  <a:gd name="connsiteY5590" fmla="*/ 142744 h 1257300"/>
                                  <a:gd name="connsiteX5591" fmla="*/ 3362029 w 6697347"/>
                                  <a:gd name="connsiteY5591" fmla="*/ 147189 h 1257300"/>
                                  <a:gd name="connsiteX5592" fmla="*/ 3354409 w 6697347"/>
                                  <a:gd name="connsiteY5592" fmla="*/ 148459 h 1257300"/>
                                  <a:gd name="connsiteX5593" fmla="*/ 3346789 w 6697347"/>
                                  <a:gd name="connsiteY5593" fmla="*/ 147189 h 1257300"/>
                                  <a:gd name="connsiteX5594" fmla="*/ 3341074 w 6697347"/>
                                  <a:gd name="connsiteY5594" fmla="*/ 142744 h 1257300"/>
                                  <a:gd name="connsiteX5595" fmla="*/ 3336629 w 6697347"/>
                                  <a:gd name="connsiteY5595" fmla="*/ 137029 h 1257300"/>
                                  <a:gd name="connsiteX5596" fmla="*/ 3335359 w 6697347"/>
                                  <a:gd name="connsiteY5596" fmla="*/ 129409 h 1257300"/>
                                  <a:gd name="connsiteX5597" fmla="*/ 3336629 w 6697347"/>
                                  <a:gd name="connsiteY5597" fmla="*/ 121789 h 1257300"/>
                                  <a:gd name="connsiteX5598" fmla="*/ 3341074 w 6697347"/>
                                  <a:gd name="connsiteY5598" fmla="*/ 116074 h 1257300"/>
                                  <a:gd name="connsiteX5599" fmla="*/ 3346789 w 6697347"/>
                                  <a:gd name="connsiteY5599" fmla="*/ 111629 h 1257300"/>
                                  <a:gd name="connsiteX5600" fmla="*/ 3238795 w 6697347"/>
                                  <a:gd name="connsiteY5600" fmla="*/ 110359 h 1257300"/>
                                  <a:gd name="connsiteX5601" fmla="*/ 3246415 w 6697347"/>
                                  <a:gd name="connsiteY5601" fmla="*/ 111629 h 1257300"/>
                                  <a:gd name="connsiteX5602" fmla="*/ 3252765 w 6697347"/>
                                  <a:gd name="connsiteY5602" fmla="*/ 116074 h 1257300"/>
                                  <a:gd name="connsiteX5603" fmla="*/ 3256575 w 6697347"/>
                                  <a:gd name="connsiteY5603" fmla="*/ 121789 h 1257300"/>
                                  <a:gd name="connsiteX5604" fmla="*/ 3257845 w 6697347"/>
                                  <a:gd name="connsiteY5604" fmla="*/ 129409 h 1257300"/>
                                  <a:gd name="connsiteX5605" fmla="*/ 3256575 w 6697347"/>
                                  <a:gd name="connsiteY5605" fmla="*/ 137029 h 1257300"/>
                                  <a:gd name="connsiteX5606" fmla="*/ 3252765 w 6697347"/>
                                  <a:gd name="connsiteY5606" fmla="*/ 142744 h 1257300"/>
                                  <a:gd name="connsiteX5607" fmla="*/ 3246415 w 6697347"/>
                                  <a:gd name="connsiteY5607" fmla="*/ 147189 h 1257300"/>
                                  <a:gd name="connsiteX5608" fmla="*/ 3238795 w 6697347"/>
                                  <a:gd name="connsiteY5608" fmla="*/ 148459 h 1257300"/>
                                  <a:gd name="connsiteX5609" fmla="*/ 3231810 w 6697347"/>
                                  <a:gd name="connsiteY5609" fmla="*/ 147189 h 1257300"/>
                                  <a:gd name="connsiteX5610" fmla="*/ 3225460 w 6697347"/>
                                  <a:gd name="connsiteY5610" fmla="*/ 142744 h 1257300"/>
                                  <a:gd name="connsiteX5611" fmla="*/ 3221650 w 6697347"/>
                                  <a:gd name="connsiteY5611" fmla="*/ 137029 h 1257300"/>
                                  <a:gd name="connsiteX5612" fmla="*/ 3219745 w 6697347"/>
                                  <a:gd name="connsiteY5612" fmla="*/ 129409 h 1257300"/>
                                  <a:gd name="connsiteX5613" fmla="*/ 3221650 w 6697347"/>
                                  <a:gd name="connsiteY5613" fmla="*/ 121789 h 1257300"/>
                                  <a:gd name="connsiteX5614" fmla="*/ 3225460 w 6697347"/>
                                  <a:gd name="connsiteY5614" fmla="*/ 116074 h 1257300"/>
                                  <a:gd name="connsiteX5615" fmla="*/ 3231810 w 6697347"/>
                                  <a:gd name="connsiteY5615" fmla="*/ 111629 h 1257300"/>
                                  <a:gd name="connsiteX5616" fmla="*/ 3125810 w 6697347"/>
                                  <a:gd name="connsiteY5616" fmla="*/ 110359 h 1257300"/>
                                  <a:gd name="connsiteX5617" fmla="*/ 3132795 w 6697347"/>
                                  <a:gd name="connsiteY5617" fmla="*/ 111629 h 1257300"/>
                                  <a:gd name="connsiteX5618" fmla="*/ 3139145 w 6697347"/>
                                  <a:gd name="connsiteY5618" fmla="*/ 116074 h 1257300"/>
                                  <a:gd name="connsiteX5619" fmla="*/ 3142955 w 6697347"/>
                                  <a:gd name="connsiteY5619" fmla="*/ 121789 h 1257300"/>
                                  <a:gd name="connsiteX5620" fmla="*/ 3144860 w 6697347"/>
                                  <a:gd name="connsiteY5620" fmla="*/ 129409 h 1257300"/>
                                  <a:gd name="connsiteX5621" fmla="*/ 3142955 w 6697347"/>
                                  <a:gd name="connsiteY5621" fmla="*/ 137029 h 1257300"/>
                                  <a:gd name="connsiteX5622" fmla="*/ 3139145 w 6697347"/>
                                  <a:gd name="connsiteY5622" fmla="*/ 142744 h 1257300"/>
                                  <a:gd name="connsiteX5623" fmla="*/ 3132795 w 6697347"/>
                                  <a:gd name="connsiteY5623" fmla="*/ 147189 h 1257300"/>
                                  <a:gd name="connsiteX5624" fmla="*/ 3125810 w 6697347"/>
                                  <a:gd name="connsiteY5624" fmla="*/ 148459 h 1257300"/>
                                  <a:gd name="connsiteX5625" fmla="*/ 3118190 w 6697347"/>
                                  <a:gd name="connsiteY5625" fmla="*/ 147189 h 1257300"/>
                                  <a:gd name="connsiteX5626" fmla="*/ 3111840 w 6697347"/>
                                  <a:gd name="connsiteY5626" fmla="*/ 142744 h 1257300"/>
                                  <a:gd name="connsiteX5627" fmla="*/ 3108030 w 6697347"/>
                                  <a:gd name="connsiteY5627" fmla="*/ 137029 h 1257300"/>
                                  <a:gd name="connsiteX5628" fmla="*/ 3106760 w 6697347"/>
                                  <a:gd name="connsiteY5628" fmla="*/ 129409 h 1257300"/>
                                  <a:gd name="connsiteX5629" fmla="*/ 3108030 w 6697347"/>
                                  <a:gd name="connsiteY5629" fmla="*/ 121789 h 1257300"/>
                                  <a:gd name="connsiteX5630" fmla="*/ 3111840 w 6697347"/>
                                  <a:gd name="connsiteY5630" fmla="*/ 116074 h 1257300"/>
                                  <a:gd name="connsiteX5631" fmla="*/ 3118190 w 6697347"/>
                                  <a:gd name="connsiteY5631" fmla="*/ 111629 h 1257300"/>
                                  <a:gd name="connsiteX5632" fmla="*/ 3010196 w 6697347"/>
                                  <a:gd name="connsiteY5632" fmla="*/ 110359 h 1257300"/>
                                  <a:gd name="connsiteX5633" fmla="*/ 3017816 w 6697347"/>
                                  <a:gd name="connsiteY5633" fmla="*/ 111629 h 1257300"/>
                                  <a:gd name="connsiteX5634" fmla="*/ 3023531 w 6697347"/>
                                  <a:gd name="connsiteY5634" fmla="*/ 116074 h 1257300"/>
                                  <a:gd name="connsiteX5635" fmla="*/ 3027976 w 6697347"/>
                                  <a:gd name="connsiteY5635" fmla="*/ 121789 h 1257300"/>
                                  <a:gd name="connsiteX5636" fmla="*/ 3029246 w 6697347"/>
                                  <a:gd name="connsiteY5636" fmla="*/ 129409 h 1257300"/>
                                  <a:gd name="connsiteX5637" fmla="*/ 3027976 w 6697347"/>
                                  <a:gd name="connsiteY5637" fmla="*/ 137029 h 1257300"/>
                                  <a:gd name="connsiteX5638" fmla="*/ 3023531 w 6697347"/>
                                  <a:gd name="connsiteY5638" fmla="*/ 142744 h 1257300"/>
                                  <a:gd name="connsiteX5639" fmla="*/ 3017816 w 6697347"/>
                                  <a:gd name="connsiteY5639" fmla="*/ 147189 h 1257300"/>
                                  <a:gd name="connsiteX5640" fmla="*/ 3010196 w 6697347"/>
                                  <a:gd name="connsiteY5640" fmla="*/ 148459 h 1257300"/>
                                  <a:gd name="connsiteX5641" fmla="*/ 3002576 w 6697347"/>
                                  <a:gd name="connsiteY5641" fmla="*/ 147189 h 1257300"/>
                                  <a:gd name="connsiteX5642" fmla="*/ 2996861 w 6697347"/>
                                  <a:gd name="connsiteY5642" fmla="*/ 142744 h 1257300"/>
                                  <a:gd name="connsiteX5643" fmla="*/ 2992416 w 6697347"/>
                                  <a:gd name="connsiteY5643" fmla="*/ 137029 h 1257300"/>
                                  <a:gd name="connsiteX5644" fmla="*/ 2991146 w 6697347"/>
                                  <a:gd name="connsiteY5644" fmla="*/ 129409 h 1257300"/>
                                  <a:gd name="connsiteX5645" fmla="*/ 2992416 w 6697347"/>
                                  <a:gd name="connsiteY5645" fmla="*/ 121789 h 1257300"/>
                                  <a:gd name="connsiteX5646" fmla="*/ 2996861 w 6697347"/>
                                  <a:gd name="connsiteY5646" fmla="*/ 116074 h 1257300"/>
                                  <a:gd name="connsiteX5647" fmla="*/ 3002576 w 6697347"/>
                                  <a:gd name="connsiteY5647" fmla="*/ 111629 h 1257300"/>
                                  <a:gd name="connsiteX5648" fmla="*/ 2894582 w 6697347"/>
                                  <a:gd name="connsiteY5648" fmla="*/ 110359 h 1257300"/>
                                  <a:gd name="connsiteX5649" fmla="*/ 2902202 w 6697347"/>
                                  <a:gd name="connsiteY5649" fmla="*/ 111629 h 1257300"/>
                                  <a:gd name="connsiteX5650" fmla="*/ 2908552 w 6697347"/>
                                  <a:gd name="connsiteY5650" fmla="*/ 116074 h 1257300"/>
                                  <a:gd name="connsiteX5651" fmla="*/ 2912362 w 6697347"/>
                                  <a:gd name="connsiteY5651" fmla="*/ 121789 h 1257300"/>
                                  <a:gd name="connsiteX5652" fmla="*/ 2913632 w 6697347"/>
                                  <a:gd name="connsiteY5652" fmla="*/ 129409 h 1257300"/>
                                  <a:gd name="connsiteX5653" fmla="*/ 2912362 w 6697347"/>
                                  <a:gd name="connsiteY5653" fmla="*/ 137029 h 1257300"/>
                                  <a:gd name="connsiteX5654" fmla="*/ 2908552 w 6697347"/>
                                  <a:gd name="connsiteY5654" fmla="*/ 142744 h 1257300"/>
                                  <a:gd name="connsiteX5655" fmla="*/ 2902202 w 6697347"/>
                                  <a:gd name="connsiteY5655" fmla="*/ 147189 h 1257300"/>
                                  <a:gd name="connsiteX5656" fmla="*/ 2894582 w 6697347"/>
                                  <a:gd name="connsiteY5656" fmla="*/ 148459 h 1257300"/>
                                  <a:gd name="connsiteX5657" fmla="*/ 2887597 w 6697347"/>
                                  <a:gd name="connsiteY5657" fmla="*/ 147189 h 1257300"/>
                                  <a:gd name="connsiteX5658" fmla="*/ 2881247 w 6697347"/>
                                  <a:gd name="connsiteY5658" fmla="*/ 142744 h 1257300"/>
                                  <a:gd name="connsiteX5659" fmla="*/ 2877437 w 6697347"/>
                                  <a:gd name="connsiteY5659" fmla="*/ 137029 h 1257300"/>
                                  <a:gd name="connsiteX5660" fmla="*/ 2875532 w 6697347"/>
                                  <a:gd name="connsiteY5660" fmla="*/ 129409 h 1257300"/>
                                  <a:gd name="connsiteX5661" fmla="*/ 2877437 w 6697347"/>
                                  <a:gd name="connsiteY5661" fmla="*/ 121789 h 1257300"/>
                                  <a:gd name="connsiteX5662" fmla="*/ 2881247 w 6697347"/>
                                  <a:gd name="connsiteY5662" fmla="*/ 116074 h 1257300"/>
                                  <a:gd name="connsiteX5663" fmla="*/ 2887597 w 6697347"/>
                                  <a:gd name="connsiteY5663" fmla="*/ 111629 h 1257300"/>
                                  <a:gd name="connsiteX5664" fmla="*/ 2781596 w 6697347"/>
                                  <a:gd name="connsiteY5664" fmla="*/ 110359 h 1257300"/>
                                  <a:gd name="connsiteX5665" fmla="*/ 2788581 w 6697347"/>
                                  <a:gd name="connsiteY5665" fmla="*/ 111629 h 1257300"/>
                                  <a:gd name="connsiteX5666" fmla="*/ 2794931 w 6697347"/>
                                  <a:gd name="connsiteY5666" fmla="*/ 116074 h 1257300"/>
                                  <a:gd name="connsiteX5667" fmla="*/ 2798741 w 6697347"/>
                                  <a:gd name="connsiteY5667" fmla="*/ 121789 h 1257300"/>
                                  <a:gd name="connsiteX5668" fmla="*/ 2800646 w 6697347"/>
                                  <a:gd name="connsiteY5668" fmla="*/ 129409 h 1257300"/>
                                  <a:gd name="connsiteX5669" fmla="*/ 2798741 w 6697347"/>
                                  <a:gd name="connsiteY5669" fmla="*/ 137029 h 1257300"/>
                                  <a:gd name="connsiteX5670" fmla="*/ 2794931 w 6697347"/>
                                  <a:gd name="connsiteY5670" fmla="*/ 142744 h 1257300"/>
                                  <a:gd name="connsiteX5671" fmla="*/ 2788581 w 6697347"/>
                                  <a:gd name="connsiteY5671" fmla="*/ 147189 h 1257300"/>
                                  <a:gd name="connsiteX5672" fmla="*/ 2781596 w 6697347"/>
                                  <a:gd name="connsiteY5672" fmla="*/ 148459 h 1257300"/>
                                  <a:gd name="connsiteX5673" fmla="*/ 2773976 w 6697347"/>
                                  <a:gd name="connsiteY5673" fmla="*/ 147189 h 1257300"/>
                                  <a:gd name="connsiteX5674" fmla="*/ 2767626 w 6697347"/>
                                  <a:gd name="connsiteY5674" fmla="*/ 142744 h 1257300"/>
                                  <a:gd name="connsiteX5675" fmla="*/ 2763816 w 6697347"/>
                                  <a:gd name="connsiteY5675" fmla="*/ 137029 h 1257300"/>
                                  <a:gd name="connsiteX5676" fmla="*/ 2762546 w 6697347"/>
                                  <a:gd name="connsiteY5676" fmla="*/ 129409 h 1257300"/>
                                  <a:gd name="connsiteX5677" fmla="*/ 2763816 w 6697347"/>
                                  <a:gd name="connsiteY5677" fmla="*/ 121789 h 1257300"/>
                                  <a:gd name="connsiteX5678" fmla="*/ 2767626 w 6697347"/>
                                  <a:gd name="connsiteY5678" fmla="*/ 116074 h 1257300"/>
                                  <a:gd name="connsiteX5679" fmla="*/ 2773976 w 6697347"/>
                                  <a:gd name="connsiteY5679" fmla="*/ 111629 h 1257300"/>
                                  <a:gd name="connsiteX5680" fmla="*/ 2665983 w 6697347"/>
                                  <a:gd name="connsiteY5680" fmla="*/ 110359 h 1257300"/>
                                  <a:gd name="connsiteX5681" fmla="*/ 2673603 w 6697347"/>
                                  <a:gd name="connsiteY5681" fmla="*/ 111629 h 1257300"/>
                                  <a:gd name="connsiteX5682" fmla="*/ 2679318 w 6697347"/>
                                  <a:gd name="connsiteY5682" fmla="*/ 116074 h 1257300"/>
                                  <a:gd name="connsiteX5683" fmla="*/ 2683763 w 6697347"/>
                                  <a:gd name="connsiteY5683" fmla="*/ 121789 h 1257300"/>
                                  <a:gd name="connsiteX5684" fmla="*/ 2685033 w 6697347"/>
                                  <a:gd name="connsiteY5684" fmla="*/ 129409 h 1257300"/>
                                  <a:gd name="connsiteX5685" fmla="*/ 2683763 w 6697347"/>
                                  <a:gd name="connsiteY5685" fmla="*/ 137029 h 1257300"/>
                                  <a:gd name="connsiteX5686" fmla="*/ 2679318 w 6697347"/>
                                  <a:gd name="connsiteY5686" fmla="*/ 142744 h 1257300"/>
                                  <a:gd name="connsiteX5687" fmla="*/ 2673603 w 6697347"/>
                                  <a:gd name="connsiteY5687" fmla="*/ 147189 h 1257300"/>
                                  <a:gd name="connsiteX5688" fmla="*/ 2665983 w 6697347"/>
                                  <a:gd name="connsiteY5688" fmla="*/ 148459 h 1257300"/>
                                  <a:gd name="connsiteX5689" fmla="*/ 2658363 w 6697347"/>
                                  <a:gd name="connsiteY5689" fmla="*/ 147189 h 1257300"/>
                                  <a:gd name="connsiteX5690" fmla="*/ 2652648 w 6697347"/>
                                  <a:gd name="connsiteY5690" fmla="*/ 142744 h 1257300"/>
                                  <a:gd name="connsiteX5691" fmla="*/ 2648203 w 6697347"/>
                                  <a:gd name="connsiteY5691" fmla="*/ 137029 h 1257300"/>
                                  <a:gd name="connsiteX5692" fmla="*/ 2646933 w 6697347"/>
                                  <a:gd name="connsiteY5692" fmla="*/ 129409 h 1257300"/>
                                  <a:gd name="connsiteX5693" fmla="*/ 2648203 w 6697347"/>
                                  <a:gd name="connsiteY5693" fmla="*/ 121789 h 1257300"/>
                                  <a:gd name="connsiteX5694" fmla="*/ 2652648 w 6697347"/>
                                  <a:gd name="connsiteY5694" fmla="*/ 116074 h 1257300"/>
                                  <a:gd name="connsiteX5695" fmla="*/ 2658363 w 6697347"/>
                                  <a:gd name="connsiteY5695" fmla="*/ 111629 h 1257300"/>
                                  <a:gd name="connsiteX5696" fmla="*/ 2550370 w 6697347"/>
                                  <a:gd name="connsiteY5696" fmla="*/ 110359 h 1257300"/>
                                  <a:gd name="connsiteX5697" fmla="*/ 2557990 w 6697347"/>
                                  <a:gd name="connsiteY5697" fmla="*/ 111629 h 1257300"/>
                                  <a:gd name="connsiteX5698" fmla="*/ 2563705 w 6697347"/>
                                  <a:gd name="connsiteY5698" fmla="*/ 116074 h 1257300"/>
                                  <a:gd name="connsiteX5699" fmla="*/ 2568150 w 6697347"/>
                                  <a:gd name="connsiteY5699" fmla="*/ 121789 h 1257300"/>
                                  <a:gd name="connsiteX5700" fmla="*/ 2569420 w 6697347"/>
                                  <a:gd name="connsiteY5700" fmla="*/ 129409 h 1257300"/>
                                  <a:gd name="connsiteX5701" fmla="*/ 2568150 w 6697347"/>
                                  <a:gd name="connsiteY5701" fmla="*/ 137029 h 1257300"/>
                                  <a:gd name="connsiteX5702" fmla="*/ 2563705 w 6697347"/>
                                  <a:gd name="connsiteY5702" fmla="*/ 142744 h 1257300"/>
                                  <a:gd name="connsiteX5703" fmla="*/ 2557990 w 6697347"/>
                                  <a:gd name="connsiteY5703" fmla="*/ 147189 h 1257300"/>
                                  <a:gd name="connsiteX5704" fmla="*/ 2550370 w 6697347"/>
                                  <a:gd name="connsiteY5704" fmla="*/ 148459 h 1257300"/>
                                  <a:gd name="connsiteX5705" fmla="*/ 2543385 w 6697347"/>
                                  <a:gd name="connsiteY5705" fmla="*/ 147189 h 1257300"/>
                                  <a:gd name="connsiteX5706" fmla="*/ 2537035 w 6697347"/>
                                  <a:gd name="connsiteY5706" fmla="*/ 142744 h 1257300"/>
                                  <a:gd name="connsiteX5707" fmla="*/ 2533225 w 6697347"/>
                                  <a:gd name="connsiteY5707" fmla="*/ 137029 h 1257300"/>
                                  <a:gd name="connsiteX5708" fmla="*/ 2531320 w 6697347"/>
                                  <a:gd name="connsiteY5708" fmla="*/ 129409 h 1257300"/>
                                  <a:gd name="connsiteX5709" fmla="*/ 2533225 w 6697347"/>
                                  <a:gd name="connsiteY5709" fmla="*/ 121789 h 1257300"/>
                                  <a:gd name="connsiteX5710" fmla="*/ 2537035 w 6697347"/>
                                  <a:gd name="connsiteY5710" fmla="*/ 116074 h 1257300"/>
                                  <a:gd name="connsiteX5711" fmla="*/ 2543385 w 6697347"/>
                                  <a:gd name="connsiteY5711" fmla="*/ 111629 h 1257300"/>
                                  <a:gd name="connsiteX5712" fmla="*/ 2431168 w 6697347"/>
                                  <a:gd name="connsiteY5712" fmla="*/ 110359 h 1257300"/>
                                  <a:gd name="connsiteX5713" fmla="*/ 2438153 w 6697347"/>
                                  <a:gd name="connsiteY5713" fmla="*/ 111629 h 1257300"/>
                                  <a:gd name="connsiteX5714" fmla="*/ 2444503 w 6697347"/>
                                  <a:gd name="connsiteY5714" fmla="*/ 116074 h 1257300"/>
                                  <a:gd name="connsiteX5715" fmla="*/ 2448313 w 6697347"/>
                                  <a:gd name="connsiteY5715" fmla="*/ 121789 h 1257300"/>
                                  <a:gd name="connsiteX5716" fmla="*/ 2450218 w 6697347"/>
                                  <a:gd name="connsiteY5716" fmla="*/ 129409 h 1257300"/>
                                  <a:gd name="connsiteX5717" fmla="*/ 2448313 w 6697347"/>
                                  <a:gd name="connsiteY5717" fmla="*/ 137029 h 1257300"/>
                                  <a:gd name="connsiteX5718" fmla="*/ 2444503 w 6697347"/>
                                  <a:gd name="connsiteY5718" fmla="*/ 142744 h 1257300"/>
                                  <a:gd name="connsiteX5719" fmla="*/ 2438153 w 6697347"/>
                                  <a:gd name="connsiteY5719" fmla="*/ 147189 h 1257300"/>
                                  <a:gd name="connsiteX5720" fmla="*/ 2431168 w 6697347"/>
                                  <a:gd name="connsiteY5720" fmla="*/ 148459 h 1257300"/>
                                  <a:gd name="connsiteX5721" fmla="*/ 2423548 w 6697347"/>
                                  <a:gd name="connsiteY5721" fmla="*/ 147189 h 1257300"/>
                                  <a:gd name="connsiteX5722" fmla="*/ 2417198 w 6697347"/>
                                  <a:gd name="connsiteY5722" fmla="*/ 142744 h 1257300"/>
                                  <a:gd name="connsiteX5723" fmla="*/ 2413388 w 6697347"/>
                                  <a:gd name="connsiteY5723" fmla="*/ 137029 h 1257300"/>
                                  <a:gd name="connsiteX5724" fmla="*/ 2412118 w 6697347"/>
                                  <a:gd name="connsiteY5724" fmla="*/ 129409 h 1257300"/>
                                  <a:gd name="connsiteX5725" fmla="*/ 2413388 w 6697347"/>
                                  <a:gd name="connsiteY5725" fmla="*/ 121789 h 1257300"/>
                                  <a:gd name="connsiteX5726" fmla="*/ 2417198 w 6697347"/>
                                  <a:gd name="connsiteY5726" fmla="*/ 116074 h 1257300"/>
                                  <a:gd name="connsiteX5727" fmla="*/ 2423548 w 6697347"/>
                                  <a:gd name="connsiteY5727" fmla="*/ 111629 h 1257300"/>
                                  <a:gd name="connsiteX5728" fmla="*/ 2315555 w 6697347"/>
                                  <a:gd name="connsiteY5728" fmla="*/ 110359 h 1257300"/>
                                  <a:gd name="connsiteX5729" fmla="*/ 2323175 w 6697347"/>
                                  <a:gd name="connsiteY5729" fmla="*/ 111629 h 1257300"/>
                                  <a:gd name="connsiteX5730" fmla="*/ 2328890 w 6697347"/>
                                  <a:gd name="connsiteY5730" fmla="*/ 116074 h 1257300"/>
                                  <a:gd name="connsiteX5731" fmla="*/ 2333335 w 6697347"/>
                                  <a:gd name="connsiteY5731" fmla="*/ 121789 h 1257300"/>
                                  <a:gd name="connsiteX5732" fmla="*/ 2334605 w 6697347"/>
                                  <a:gd name="connsiteY5732" fmla="*/ 129409 h 1257300"/>
                                  <a:gd name="connsiteX5733" fmla="*/ 2333335 w 6697347"/>
                                  <a:gd name="connsiteY5733" fmla="*/ 137029 h 1257300"/>
                                  <a:gd name="connsiteX5734" fmla="*/ 2328890 w 6697347"/>
                                  <a:gd name="connsiteY5734" fmla="*/ 142744 h 1257300"/>
                                  <a:gd name="connsiteX5735" fmla="*/ 2323175 w 6697347"/>
                                  <a:gd name="connsiteY5735" fmla="*/ 147189 h 1257300"/>
                                  <a:gd name="connsiteX5736" fmla="*/ 2315555 w 6697347"/>
                                  <a:gd name="connsiteY5736" fmla="*/ 148459 h 1257300"/>
                                  <a:gd name="connsiteX5737" fmla="*/ 2307935 w 6697347"/>
                                  <a:gd name="connsiteY5737" fmla="*/ 147189 h 1257300"/>
                                  <a:gd name="connsiteX5738" fmla="*/ 2302220 w 6697347"/>
                                  <a:gd name="connsiteY5738" fmla="*/ 142744 h 1257300"/>
                                  <a:gd name="connsiteX5739" fmla="*/ 2297775 w 6697347"/>
                                  <a:gd name="connsiteY5739" fmla="*/ 137029 h 1257300"/>
                                  <a:gd name="connsiteX5740" fmla="*/ 2296505 w 6697347"/>
                                  <a:gd name="connsiteY5740" fmla="*/ 129409 h 1257300"/>
                                  <a:gd name="connsiteX5741" fmla="*/ 2297775 w 6697347"/>
                                  <a:gd name="connsiteY5741" fmla="*/ 121789 h 1257300"/>
                                  <a:gd name="connsiteX5742" fmla="*/ 2302220 w 6697347"/>
                                  <a:gd name="connsiteY5742" fmla="*/ 116074 h 1257300"/>
                                  <a:gd name="connsiteX5743" fmla="*/ 2307935 w 6697347"/>
                                  <a:gd name="connsiteY5743" fmla="*/ 111629 h 1257300"/>
                                  <a:gd name="connsiteX5744" fmla="*/ 2199942 w 6697347"/>
                                  <a:gd name="connsiteY5744" fmla="*/ 110359 h 1257300"/>
                                  <a:gd name="connsiteX5745" fmla="*/ 2207562 w 6697347"/>
                                  <a:gd name="connsiteY5745" fmla="*/ 111629 h 1257300"/>
                                  <a:gd name="connsiteX5746" fmla="*/ 2213277 w 6697347"/>
                                  <a:gd name="connsiteY5746" fmla="*/ 116074 h 1257300"/>
                                  <a:gd name="connsiteX5747" fmla="*/ 2217722 w 6697347"/>
                                  <a:gd name="connsiteY5747" fmla="*/ 121789 h 1257300"/>
                                  <a:gd name="connsiteX5748" fmla="*/ 2218992 w 6697347"/>
                                  <a:gd name="connsiteY5748" fmla="*/ 129409 h 1257300"/>
                                  <a:gd name="connsiteX5749" fmla="*/ 2217722 w 6697347"/>
                                  <a:gd name="connsiteY5749" fmla="*/ 137029 h 1257300"/>
                                  <a:gd name="connsiteX5750" fmla="*/ 2213277 w 6697347"/>
                                  <a:gd name="connsiteY5750" fmla="*/ 142744 h 1257300"/>
                                  <a:gd name="connsiteX5751" fmla="*/ 2207562 w 6697347"/>
                                  <a:gd name="connsiteY5751" fmla="*/ 147189 h 1257300"/>
                                  <a:gd name="connsiteX5752" fmla="*/ 2199942 w 6697347"/>
                                  <a:gd name="connsiteY5752" fmla="*/ 148459 h 1257300"/>
                                  <a:gd name="connsiteX5753" fmla="*/ 2192957 w 6697347"/>
                                  <a:gd name="connsiteY5753" fmla="*/ 147189 h 1257300"/>
                                  <a:gd name="connsiteX5754" fmla="*/ 2186607 w 6697347"/>
                                  <a:gd name="connsiteY5754" fmla="*/ 142744 h 1257300"/>
                                  <a:gd name="connsiteX5755" fmla="*/ 2182797 w 6697347"/>
                                  <a:gd name="connsiteY5755" fmla="*/ 137029 h 1257300"/>
                                  <a:gd name="connsiteX5756" fmla="*/ 2180892 w 6697347"/>
                                  <a:gd name="connsiteY5756" fmla="*/ 129409 h 1257300"/>
                                  <a:gd name="connsiteX5757" fmla="*/ 2182797 w 6697347"/>
                                  <a:gd name="connsiteY5757" fmla="*/ 121789 h 1257300"/>
                                  <a:gd name="connsiteX5758" fmla="*/ 2186607 w 6697347"/>
                                  <a:gd name="connsiteY5758" fmla="*/ 116074 h 1257300"/>
                                  <a:gd name="connsiteX5759" fmla="*/ 2192957 w 6697347"/>
                                  <a:gd name="connsiteY5759" fmla="*/ 111629 h 1257300"/>
                                  <a:gd name="connsiteX5760" fmla="*/ 2086956 w 6697347"/>
                                  <a:gd name="connsiteY5760" fmla="*/ 110359 h 1257300"/>
                                  <a:gd name="connsiteX5761" fmla="*/ 2093941 w 6697347"/>
                                  <a:gd name="connsiteY5761" fmla="*/ 111629 h 1257300"/>
                                  <a:gd name="connsiteX5762" fmla="*/ 2100291 w 6697347"/>
                                  <a:gd name="connsiteY5762" fmla="*/ 116074 h 1257300"/>
                                  <a:gd name="connsiteX5763" fmla="*/ 2104101 w 6697347"/>
                                  <a:gd name="connsiteY5763" fmla="*/ 121789 h 1257300"/>
                                  <a:gd name="connsiteX5764" fmla="*/ 2106006 w 6697347"/>
                                  <a:gd name="connsiteY5764" fmla="*/ 129409 h 1257300"/>
                                  <a:gd name="connsiteX5765" fmla="*/ 2104101 w 6697347"/>
                                  <a:gd name="connsiteY5765" fmla="*/ 137029 h 1257300"/>
                                  <a:gd name="connsiteX5766" fmla="*/ 2100291 w 6697347"/>
                                  <a:gd name="connsiteY5766" fmla="*/ 142744 h 1257300"/>
                                  <a:gd name="connsiteX5767" fmla="*/ 2093941 w 6697347"/>
                                  <a:gd name="connsiteY5767" fmla="*/ 147189 h 1257300"/>
                                  <a:gd name="connsiteX5768" fmla="*/ 2086956 w 6697347"/>
                                  <a:gd name="connsiteY5768" fmla="*/ 148459 h 1257300"/>
                                  <a:gd name="connsiteX5769" fmla="*/ 2079336 w 6697347"/>
                                  <a:gd name="connsiteY5769" fmla="*/ 147189 h 1257300"/>
                                  <a:gd name="connsiteX5770" fmla="*/ 2072986 w 6697347"/>
                                  <a:gd name="connsiteY5770" fmla="*/ 142744 h 1257300"/>
                                  <a:gd name="connsiteX5771" fmla="*/ 2069176 w 6697347"/>
                                  <a:gd name="connsiteY5771" fmla="*/ 137029 h 1257300"/>
                                  <a:gd name="connsiteX5772" fmla="*/ 2067906 w 6697347"/>
                                  <a:gd name="connsiteY5772" fmla="*/ 129409 h 1257300"/>
                                  <a:gd name="connsiteX5773" fmla="*/ 2069176 w 6697347"/>
                                  <a:gd name="connsiteY5773" fmla="*/ 121789 h 1257300"/>
                                  <a:gd name="connsiteX5774" fmla="*/ 2072986 w 6697347"/>
                                  <a:gd name="connsiteY5774" fmla="*/ 116074 h 1257300"/>
                                  <a:gd name="connsiteX5775" fmla="*/ 2079336 w 6697347"/>
                                  <a:gd name="connsiteY5775" fmla="*/ 111629 h 1257300"/>
                                  <a:gd name="connsiteX5776" fmla="*/ 1971342 w 6697347"/>
                                  <a:gd name="connsiteY5776" fmla="*/ 110359 h 1257300"/>
                                  <a:gd name="connsiteX5777" fmla="*/ 1978962 w 6697347"/>
                                  <a:gd name="connsiteY5777" fmla="*/ 111629 h 1257300"/>
                                  <a:gd name="connsiteX5778" fmla="*/ 1984677 w 6697347"/>
                                  <a:gd name="connsiteY5778" fmla="*/ 116074 h 1257300"/>
                                  <a:gd name="connsiteX5779" fmla="*/ 1989122 w 6697347"/>
                                  <a:gd name="connsiteY5779" fmla="*/ 121789 h 1257300"/>
                                  <a:gd name="connsiteX5780" fmla="*/ 1990392 w 6697347"/>
                                  <a:gd name="connsiteY5780" fmla="*/ 129409 h 1257300"/>
                                  <a:gd name="connsiteX5781" fmla="*/ 1989122 w 6697347"/>
                                  <a:gd name="connsiteY5781" fmla="*/ 137029 h 1257300"/>
                                  <a:gd name="connsiteX5782" fmla="*/ 1984677 w 6697347"/>
                                  <a:gd name="connsiteY5782" fmla="*/ 142744 h 1257300"/>
                                  <a:gd name="connsiteX5783" fmla="*/ 1978962 w 6697347"/>
                                  <a:gd name="connsiteY5783" fmla="*/ 147189 h 1257300"/>
                                  <a:gd name="connsiteX5784" fmla="*/ 1971342 w 6697347"/>
                                  <a:gd name="connsiteY5784" fmla="*/ 148459 h 1257300"/>
                                  <a:gd name="connsiteX5785" fmla="*/ 1963722 w 6697347"/>
                                  <a:gd name="connsiteY5785" fmla="*/ 147189 h 1257300"/>
                                  <a:gd name="connsiteX5786" fmla="*/ 1958007 w 6697347"/>
                                  <a:gd name="connsiteY5786" fmla="*/ 142744 h 1257300"/>
                                  <a:gd name="connsiteX5787" fmla="*/ 1953562 w 6697347"/>
                                  <a:gd name="connsiteY5787" fmla="*/ 137029 h 1257300"/>
                                  <a:gd name="connsiteX5788" fmla="*/ 1952292 w 6697347"/>
                                  <a:gd name="connsiteY5788" fmla="*/ 129409 h 1257300"/>
                                  <a:gd name="connsiteX5789" fmla="*/ 1953562 w 6697347"/>
                                  <a:gd name="connsiteY5789" fmla="*/ 121789 h 1257300"/>
                                  <a:gd name="connsiteX5790" fmla="*/ 1958007 w 6697347"/>
                                  <a:gd name="connsiteY5790" fmla="*/ 116074 h 1257300"/>
                                  <a:gd name="connsiteX5791" fmla="*/ 1963722 w 6697347"/>
                                  <a:gd name="connsiteY5791" fmla="*/ 111629 h 1257300"/>
                                  <a:gd name="connsiteX5792" fmla="*/ 1855728 w 6697347"/>
                                  <a:gd name="connsiteY5792" fmla="*/ 110359 h 1257300"/>
                                  <a:gd name="connsiteX5793" fmla="*/ 1863348 w 6697347"/>
                                  <a:gd name="connsiteY5793" fmla="*/ 111629 h 1257300"/>
                                  <a:gd name="connsiteX5794" fmla="*/ 1869063 w 6697347"/>
                                  <a:gd name="connsiteY5794" fmla="*/ 116074 h 1257300"/>
                                  <a:gd name="connsiteX5795" fmla="*/ 1873508 w 6697347"/>
                                  <a:gd name="connsiteY5795" fmla="*/ 121789 h 1257300"/>
                                  <a:gd name="connsiteX5796" fmla="*/ 1874778 w 6697347"/>
                                  <a:gd name="connsiteY5796" fmla="*/ 129409 h 1257300"/>
                                  <a:gd name="connsiteX5797" fmla="*/ 1873508 w 6697347"/>
                                  <a:gd name="connsiteY5797" fmla="*/ 137029 h 1257300"/>
                                  <a:gd name="connsiteX5798" fmla="*/ 1869063 w 6697347"/>
                                  <a:gd name="connsiteY5798" fmla="*/ 142744 h 1257300"/>
                                  <a:gd name="connsiteX5799" fmla="*/ 1863348 w 6697347"/>
                                  <a:gd name="connsiteY5799" fmla="*/ 147189 h 1257300"/>
                                  <a:gd name="connsiteX5800" fmla="*/ 1855728 w 6697347"/>
                                  <a:gd name="connsiteY5800" fmla="*/ 148459 h 1257300"/>
                                  <a:gd name="connsiteX5801" fmla="*/ 1848743 w 6697347"/>
                                  <a:gd name="connsiteY5801" fmla="*/ 147189 h 1257300"/>
                                  <a:gd name="connsiteX5802" fmla="*/ 1842393 w 6697347"/>
                                  <a:gd name="connsiteY5802" fmla="*/ 142744 h 1257300"/>
                                  <a:gd name="connsiteX5803" fmla="*/ 1838583 w 6697347"/>
                                  <a:gd name="connsiteY5803" fmla="*/ 137029 h 1257300"/>
                                  <a:gd name="connsiteX5804" fmla="*/ 1836678 w 6697347"/>
                                  <a:gd name="connsiteY5804" fmla="*/ 129409 h 1257300"/>
                                  <a:gd name="connsiteX5805" fmla="*/ 1838583 w 6697347"/>
                                  <a:gd name="connsiteY5805" fmla="*/ 121789 h 1257300"/>
                                  <a:gd name="connsiteX5806" fmla="*/ 1842393 w 6697347"/>
                                  <a:gd name="connsiteY5806" fmla="*/ 116074 h 1257300"/>
                                  <a:gd name="connsiteX5807" fmla="*/ 1848743 w 6697347"/>
                                  <a:gd name="connsiteY5807" fmla="*/ 111629 h 1257300"/>
                                  <a:gd name="connsiteX5808" fmla="*/ 1742743 w 6697347"/>
                                  <a:gd name="connsiteY5808" fmla="*/ 110359 h 1257300"/>
                                  <a:gd name="connsiteX5809" fmla="*/ 1749728 w 6697347"/>
                                  <a:gd name="connsiteY5809" fmla="*/ 111629 h 1257300"/>
                                  <a:gd name="connsiteX5810" fmla="*/ 1756078 w 6697347"/>
                                  <a:gd name="connsiteY5810" fmla="*/ 116074 h 1257300"/>
                                  <a:gd name="connsiteX5811" fmla="*/ 1759888 w 6697347"/>
                                  <a:gd name="connsiteY5811" fmla="*/ 121789 h 1257300"/>
                                  <a:gd name="connsiteX5812" fmla="*/ 1761793 w 6697347"/>
                                  <a:gd name="connsiteY5812" fmla="*/ 129409 h 1257300"/>
                                  <a:gd name="connsiteX5813" fmla="*/ 1759888 w 6697347"/>
                                  <a:gd name="connsiteY5813" fmla="*/ 137029 h 1257300"/>
                                  <a:gd name="connsiteX5814" fmla="*/ 1756078 w 6697347"/>
                                  <a:gd name="connsiteY5814" fmla="*/ 142744 h 1257300"/>
                                  <a:gd name="connsiteX5815" fmla="*/ 1749728 w 6697347"/>
                                  <a:gd name="connsiteY5815" fmla="*/ 147189 h 1257300"/>
                                  <a:gd name="connsiteX5816" fmla="*/ 1742743 w 6697347"/>
                                  <a:gd name="connsiteY5816" fmla="*/ 148459 h 1257300"/>
                                  <a:gd name="connsiteX5817" fmla="*/ 1735123 w 6697347"/>
                                  <a:gd name="connsiteY5817" fmla="*/ 147189 h 1257300"/>
                                  <a:gd name="connsiteX5818" fmla="*/ 1728773 w 6697347"/>
                                  <a:gd name="connsiteY5818" fmla="*/ 142744 h 1257300"/>
                                  <a:gd name="connsiteX5819" fmla="*/ 1724963 w 6697347"/>
                                  <a:gd name="connsiteY5819" fmla="*/ 137029 h 1257300"/>
                                  <a:gd name="connsiteX5820" fmla="*/ 1723693 w 6697347"/>
                                  <a:gd name="connsiteY5820" fmla="*/ 129409 h 1257300"/>
                                  <a:gd name="connsiteX5821" fmla="*/ 1724963 w 6697347"/>
                                  <a:gd name="connsiteY5821" fmla="*/ 121789 h 1257300"/>
                                  <a:gd name="connsiteX5822" fmla="*/ 1728773 w 6697347"/>
                                  <a:gd name="connsiteY5822" fmla="*/ 116074 h 1257300"/>
                                  <a:gd name="connsiteX5823" fmla="*/ 1735123 w 6697347"/>
                                  <a:gd name="connsiteY5823" fmla="*/ 111629 h 1257300"/>
                                  <a:gd name="connsiteX5824" fmla="*/ 1627129 w 6697347"/>
                                  <a:gd name="connsiteY5824" fmla="*/ 110359 h 1257300"/>
                                  <a:gd name="connsiteX5825" fmla="*/ 1634749 w 6697347"/>
                                  <a:gd name="connsiteY5825" fmla="*/ 111629 h 1257300"/>
                                  <a:gd name="connsiteX5826" fmla="*/ 1640464 w 6697347"/>
                                  <a:gd name="connsiteY5826" fmla="*/ 116074 h 1257300"/>
                                  <a:gd name="connsiteX5827" fmla="*/ 1644909 w 6697347"/>
                                  <a:gd name="connsiteY5827" fmla="*/ 121789 h 1257300"/>
                                  <a:gd name="connsiteX5828" fmla="*/ 1646179 w 6697347"/>
                                  <a:gd name="connsiteY5828" fmla="*/ 129409 h 1257300"/>
                                  <a:gd name="connsiteX5829" fmla="*/ 1644909 w 6697347"/>
                                  <a:gd name="connsiteY5829" fmla="*/ 137029 h 1257300"/>
                                  <a:gd name="connsiteX5830" fmla="*/ 1640464 w 6697347"/>
                                  <a:gd name="connsiteY5830" fmla="*/ 142744 h 1257300"/>
                                  <a:gd name="connsiteX5831" fmla="*/ 1634749 w 6697347"/>
                                  <a:gd name="connsiteY5831" fmla="*/ 147189 h 1257300"/>
                                  <a:gd name="connsiteX5832" fmla="*/ 1627129 w 6697347"/>
                                  <a:gd name="connsiteY5832" fmla="*/ 148459 h 1257300"/>
                                  <a:gd name="connsiteX5833" fmla="*/ 1619509 w 6697347"/>
                                  <a:gd name="connsiteY5833" fmla="*/ 147189 h 1257300"/>
                                  <a:gd name="connsiteX5834" fmla="*/ 1613794 w 6697347"/>
                                  <a:gd name="connsiteY5834" fmla="*/ 142744 h 1257300"/>
                                  <a:gd name="connsiteX5835" fmla="*/ 1609349 w 6697347"/>
                                  <a:gd name="connsiteY5835" fmla="*/ 137029 h 1257300"/>
                                  <a:gd name="connsiteX5836" fmla="*/ 1608079 w 6697347"/>
                                  <a:gd name="connsiteY5836" fmla="*/ 129409 h 1257300"/>
                                  <a:gd name="connsiteX5837" fmla="*/ 1609349 w 6697347"/>
                                  <a:gd name="connsiteY5837" fmla="*/ 121789 h 1257300"/>
                                  <a:gd name="connsiteX5838" fmla="*/ 1613794 w 6697347"/>
                                  <a:gd name="connsiteY5838" fmla="*/ 116074 h 1257300"/>
                                  <a:gd name="connsiteX5839" fmla="*/ 1619509 w 6697347"/>
                                  <a:gd name="connsiteY5839" fmla="*/ 111629 h 1257300"/>
                                  <a:gd name="connsiteX5840" fmla="*/ 1511515 w 6697347"/>
                                  <a:gd name="connsiteY5840" fmla="*/ 110359 h 1257300"/>
                                  <a:gd name="connsiteX5841" fmla="*/ 1519135 w 6697347"/>
                                  <a:gd name="connsiteY5841" fmla="*/ 111629 h 1257300"/>
                                  <a:gd name="connsiteX5842" fmla="*/ 1524850 w 6697347"/>
                                  <a:gd name="connsiteY5842" fmla="*/ 116074 h 1257300"/>
                                  <a:gd name="connsiteX5843" fmla="*/ 1529295 w 6697347"/>
                                  <a:gd name="connsiteY5843" fmla="*/ 121789 h 1257300"/>
                                  <a:gd name="connsiteX5844" fmla="*/ 1530565 w 6697347"/>
                                  <a:gd name="connsiteY5844" fmla="*/ 129409 h 1257300"/>
                                  <a:gd name="connsiteX5845" fmla="*/ 1529295 w 6697347"/>
                                  <a:gd name="connsiteY5845" fmla="*/ 137029 h 1257300"/>
                                  <a:gd name="connsiteX5846" fmla="*/ 1524850 w 6697347"/>
                                  <a:gd name="connsiteY5846" fmla="*/ 142744 h 1257300"/>
                                  <a:gd name="connsiteX5847" fmla="*/ 1519135 w 6697347"/>
                                  <a:gd name="connsiteY5847" fmla="*/ 147189 h 1257300"/>
                                  <a:gd name="connsiteX5848" fmla="*/ 1511515 w 6697347"/>
                                  <a:gd name="connsiteY5848" fmla="*/ 148459 h 1257300"/>
                                  <a:gd name="connsiteX5849" fmla="*/ 1504530 w 6697347"/>
                                  <a:gd name="connsiteY5849" fmla="*/ 147189 h 1257300"/>
                                  <a:gd name="connsiteX5850" fmla="*/ 1498180 w 6697347"/>
                                  <a:gd name="connsiteY5850" fmla="*/ 142744 h 1257300"/>
                                  <a:gd name="connsiteX5851" fmla="*/ 1494370 w 6697347"/>
                                  <a:gd name="connsiteY5851" fmla="*/ 137029 h 1257300"/>
                                  <a:gd name="connsiteX5852" fmla="*/ 1492465 w 6697347"/>
                                  <a:gd name="connsiteY5852" fmla="*/ 129409 h 1257300"/>
                                  <a:gd name="connsiteX5853" fmla="*/ 1494370 w 6697347"/>
                                  <a:gd name="connsiteY5853" fmla="*/ 121789 h 1257300"/>
                                  <a:gd name="connsiteX5854" fmla="*/ 1498180 w 6697347"/>
                                  <a:gd name="connsiteY5854" fmla="*/ 116074 h 1257300"/>
                                  <a:gd name="connsiteX5855" fmla="*/ 1504530 w 6697347"/>
                                  <a:gd name="connsiteY5855" fmla="*/ 111629 h 1257300"/>
                                  <a:gd name="connsiteX5856" fmla="*/ 1398530 w 6697347"/>
                                  <a:gd name="connsiteY5856" fmla="*/ 110359 h 1257300"/>
                                  <a:gd name="connsiteX5857" fmla="*/ 1405515 w 6697347"/>
                                  <a:gd name="connsiteY5857" fmla="*/ 111629 h 1257300"/>
                                  <a:gd name="connsiteX5858" fmla="*/ 1411865 w 6697347"/>
                                  <a:gd name="connsiteY5858" fmla="*/ 116074 h 1257300"/>
                                  <a:gd name="connsiteX5859" fmla="*/ 1415675 w 6697347"/>
                                  <a:gd name="connsiteY5859" fmla="*/ 121789 h 1257300"/>
                                  <a:gd name="connsiteX5860" fmla="*/ 1417580 w 6697347"/>
                                  <a:gd name="connsiteY5860" fmla="*/ 129409 h 1257300"/>
                                  <a:gd name="connsiteX5861" fmla="*/ 1415675 w 6697347"/>
                                  <a:gd name="connsiteY5861" fmla="*/ 137029 h 1257300"/>
                                  <a:gd name="connsiteX5862" fmla="*/ 1411865 w 6697347"/>
                                  <a:gd name="connsiteY5862" fmla="*/ 142744 h 1257300"/>
                                  <a:gd name="connsiteX5863" fmla="*/ 1405515 w 6697347"/>
                                  <a:gd name="connsiteY5863" fmla="*/ 147189 h 1257300"/>
                                  <a:gd name="connsiteX5864" fmla="*/ 1398530 w 6697347"/>
                                  <a:gd name="connsiteY5864" fmla="*/ 148459 h 1257300"/>
                                  <a:gd name="connsiteX5865" fmla="*/ 1390910 w 6697347"/>
                                  <a:gd name="connsiteY5865" fmla="*/ 147189 h 1257300"/>
                                  <a:gd name="connsiteX5866" fmla="*/ 1384560 w 6697347"/>
                                  <a:gd name="connsiteY5866" fmla="*/ 142744 h 1257300"/>
                                  <a:gd name="connsiteX5867" fmla="*/ 1380750 w 6697347"/>
                                  <a:gd name="connsiteY5867" fmla="*/ 137029 h 1257300"/>
                                  <a:gd name="connsiteX5868" fmla="*/ 1379480 w 6697347"/>
                                  <a:gd name="connsiteY5868" fmla="*/ 129409 h 1257300"/>
                                  <a:gd name="connsiteX5869" fmla="*/ 1380750 w 6697347"/>
                                  <a:gd name="connsiteY5869" fmla="*/ 121789 h 1257300"/>
                                  <a:gd name="connsiteX5870" fmla="*/ 1384560 w 6697347"/>
                                  <a:gd name="connsiteY5870" fmla="*/ 116074 h 1257300"/>
                                  <a:gd name="connsiteX5871" fmla="*/ 1390910 w 6697347"/>
                                  <a:gd name="connsiteY5871" fmla="*/ 111629 h 1257300"/>
                                  <a:gd name="connsiteX5872" fmla="*/ 1282916 w 6697347"/>
                                  <a:gd name="connsiteY5872" fmla="*/ 110359 h 1257300"/>
                                  <a:gd name="connsiteX5873" fmla="*/ 1290536 w 6697347"/>
                                  <a:gd name="connsiteY5873" fmla="*/ 111629 h 1257300"/>
                                  <a:gd name="connsiteX5874" fmla="*/ 1296251 w 6697347"/>
                                  <a:gd name="connsiteY5874" fmla="*/ 116074 h 1257300"/>
                                  <a:gd name="connsiteX5875" fmla="*/ 1300061 w 6697347"/>
                                  <a:gd name="connsiteY5875" fmla="*/ 121789 h 1257300"/>
                                  <a:gd name="connsiteX5876" fmla="*/ 1301966 w 6697347"/>
                                  <a:gd name="connsiteY5876" fmla="*/ 129409 h 1257300"/>
                                  <a:gd name="connsiteX5877" fmla="*/ 1300061 w 6697347"/>
                                  <a:gd name="connsiteY5877" fmla="*/ 137029 h 1257300"/>
                                  <a:gd name="connsiteX5878" fmla="*/ 1296251 w 6697347"/>
                                  <a:gd name="connsiteY5878" fmla="*/ 142744 h 1257300"/>
                                  <a:gd name="connsiteX5879" fmla="*/ 1290536 w 6697347"/>
                                  <a:gd name="connsiteY5879" fmla="*/ 147189 h 1257300"/>
                                  <a:gd name="connsiteX5880" fmla="*/ 1282916 w 6697347"/>
                                  <a:gd name="connsiteY5880" fmla="*/ 148459 h 1257300"/>
                                  <a:gd name="connsiteX5881" fmla="*/ 1275296 w 6697347"/>
                                  <a:gd name="connsiteY5881" fmla="*/ 147189 h 1257300"/>
                                  <a:gd name="connsiteX5882" fmla="*/ 1269581 w 6697347"/>
                                  <a:gd name="connsiteY5882" fmla="*/ 142744 h 1257300"/>
                                  <a:gd name="connsiteX5883" fmla="*/ 1265136 w 6697347"/>
                                  <a:gd name="connsiteY5883" fmla="*/ 137029 h 1257300"/>
                                  <a:gd name="connsiteX5884" fmla="*/ 1263866 w 6697347"/>
                                  <a:gd name="connsiteY5884" fmla="*/ 129409 h 1257300"/>
                                  <a:gd name="connsiteX5885" fmla="*/ 1265136 w 6697347"/>
                                  <a:gd name="connsiteY5885" fmla="*/ 121789 h 1257300"/>
                                  <a:gd name="connsiteX5886" fmla="*/ 1269581 w 6697347"/>
                                  <a:gd name="connsiteY5886" fmla="*/ 116074 h 1257300"/>
                                  <a:gd name="connsiteX5887" fmla="*/ 1275296 w 6697347"/>
                                  <a:gd name="connsiteY5887" fmla="*/ 111629 h 1257300"/>
                                  <a:gd name="connsiteX5888" fmla="*/ 1167302 w 6697347"/>
                                  <a:gd name="connsiteY5888" fmla="*/ 110359 h 1257300"/>
                                  <a:gd name="connsiteX5889" fmla="*/ 1174922 w 6697347"/>
                                  <a:gd name="connsiteY5889" fmla="*/ 111629 h 1257300"/>
                                  <a:gd name="connsiteX5890" fmla="*/ 1180637 w 6697347"/>
                                  <a:gd name="connsiteY5890" fmla="*/ 116074 h 1257300"/>
                                  <a:gd name="connsiteX5891" fmla="*/ 1185082 w 6697347"/>
                                  <a:gd name="connsiteY5891" fmla="*/ 121789 h 1257300"/>
                                  <a:gd name="connsiteX5892" fmla="*/ 1186352 w 6697347"/>
                                  <a:gd name="connsiteY5892" fmla="*/ 129409 h 1257300"/>
                                  <a:gd name="connsiteX5893" fmla="*/ 1185082 w 6697347"/>
                                  <a:gd name="connsiteY5893" fmla="*/ 137029 h 1257300"/>
                                  <a:gd name="connsiteX5894" fmla="*/ 1180637 w 6697347"/>
                                  <a:gd name="connsiteY5894" fmla="*/ 142744 h 1257300"/>
                                  <a:gd name="connsiteX5895" fmla="*/ 1174922 w 6697347"/>
                                  <a:gd name="connsiteY5895" fmla="*/ 147189 h 1257300"/>
                                  <a:gd name="connsiteX5896" fmla="*/ 1167302 w 6697347"/>
                                  <a:gd name="connsiteY5896" fmla="*/ 148459 h 1257300"/>
                                  <a:gd name="connsiteX5897" fmla="*/ 1159682 w 6697347"/>
                                  <a:gd name="connsiteY5897" fmla="*/ 147189 h 1257300"/>
                                  <a:gd name="connsiteX5898" fmla="*/ 1153967 w 6697347"/>
                                  <a:gd name="connsiteY5898" fmla="*/ 142744 h 1257300"/>
                                  <a:gd name="connsiteX5899" fmla="*/ 1150157 w 6697347"/>
                                  <a:gd name="connsiteY5899" fmla="*/ 137029 h 1257300"/>
                                  <a:gd name="connsiteX5900" fmla="*/ 1148252 w 6697347"/>
                                  <a:gd name="connsiteY5900" fmla="*/ 129409 h 1257300"/>
                                  <a:gd name="connsiteX5901" fmla="*/ 1150157 w 6697347"/>
                                  <a:gd name="connsiteY5901" fmla="*/ 121789 h 1257300"/>
                                  <a:gd name="connsiteX5902" fmla="*/ 1153967 w 6697347"/>
                                  <a:gd name="connsiteY5902" fmla="*/ 116074 h 1257300"/>
                                  <a:gd name="connsiteX5903" fmla="*/ 1159682 w 6697347"/>
                                  <a:gd name="connsiteY5903" fmla="*/ 111629 h 1257300"/>
                                  <a:gd name="connsiteX5904" fmla="*/ 1051689 w 6697347"/>
                                  <a:gd name="connsiteY5904" fmla="*/ 110359 h 1257300"/>
                                  <a:gd name="connsiteX5905" fmla="*/ 1059309 w 6697347"/>
                                  <a:gd name="connsiteY5905" fmla="*/ 111629 h 1257300"/>
                                  <a:gd name="connsiteX5906" fmla="*/ 1065659 w 6697347"/>
                                  <a:gd name="connsiteY5906" fmla="*/ 116074 h 1257300"/>
                                  <a:gd name="connsiteX5907" fmla="*/ 1069469 w 6697347"/>
                                  <a:gd name="connsiteY5907" fmla="*/ 121789 h 1257300"/>
                                  <a:gd name="connsiteX5908" fmla="*/ 1070739 w 6697347"/>
                                  <a:gd name="connsiteY5908" fmla="*/ 129409 h 1257300"/>
                                  <a:gd name="connsiteX5909" fmla="*/ 1069469 w 6697347"/>
                                  <a:gd name="connsiteY5909" fmla="*/ 137029 h 1257300"/>
                                  <a:gd name="connsiteX5910" fmla="*/ 1065659 w 6697347"/>
                                  <a:gd name="connsiteY5910" fmla="*/ 142744 h 1257300"/>
                                  <a:gd name="connsiteX5911" fmla="*/ 1059309 w 6697347"/>
                                  <a:gd name="connsiteY5911" fmla="*/ 147189 h 1257300"/>
                                  <a:gd name="connsiteX5912" fmla="*/ 1051689 w 6697347"/>
                                  <a:gd name="connsiteY5912" fmla="*/ 148459 h 1257300"/>
                                  <a:gd name="connsiteX5913" fmla="*/ 1044704 w 6697347"/>
                                  <a:gd name="connsiteY5913" fmla="*/ 147189 h 1257300"/>
                                  <a:gd name="connsiteX5914" fmla="*/ 1038354 w 6697347"/>
                                  <a:gd name="connsiteY5914" fmla="*/ 142744 h 1257300"/>
                                  <a:gd name="connsiteX5915" fmla="*/ 1034544 w 6697347"/>
                                  <a:gd name="connsiteY5915" fmla="*/ 137029 h 1257300"/>
                                  <a:gd name="connsiteX5916" fmla="*/ 1032639 w 6697347"/>
                                  <a:gd name="connsiteY5916" fmla="*/ 129409 h 1257300"/>
                                  <a:gd name="connsiteX5917" fmla="*/ 1034544 w 6697347"/>
                                  <a:gd name="connsiteY5917" fmla="*/ 121789 h 1257300"/>
                                  <a:gd name="connsiteX5918" fmla="*/ 1038354 w 6697347"/>
                                  <a:gd name="connsiteY5918" fmla="*/ 116074 h 1257300"/>
                                  <a:gd name="connsiteX5919" fmla="*/ 1044704 w 6697347"/>
                                  <a:gd name="connsiteY5919" fmla="*/ 111629 h 1257300"/>
                                  <a:gd name="connsiteX5920" fmla="*/ 938703 w 6697347"/>
                                  <a:gd name="connsiteY5920" fmla="*/ 110359 h 1257300"/>
                                  <a:gd name="connsiteX5921" fmla="*/ 945688 w 6697347"/>
                                  <a:gd name="connsiteY5921" fmla="*/ 111629 h 1257300"/>
                                  <a:gd name="connsiteX5922" fmla="*/ 952038 w 6697347"/>
                                  <a:gd name="connsiteY5922" fmla="*/ 116074 h 1257300"/>
                                  <a:gd name="connsiteX5923" fmla="*/ 955848 w 6697347"/>
                                  <a:gd name="connsiteY5923" fmla="*/ 121789 h 1257300"/>
                                  <a:gd name="connsiteX5924" fmla="*/ 957753 w 6697347"/>
                                  <a:gd name="connsiteY5924" fmla="*/ 129409 h 1257300"/>
                                  <a:gd name="connsiteX5925" fmla="*/ 955848 w 6697347"/>
                                  <a:gd name="connsiteY5925" fmla="*/ 137029 h 1257300"/>
                                  <a:gd name="connsiteX5926" fmla="*/ 952038 w 6697347"/>
                                  <a:gd name="connsiteY5926" fmla="*/ 142744 h 1257300"/>
                                  <a:gd name="connsiteX5927" fmla="*/ 945688 w 6697347"/>
                                  <a:gd name="connsiteY5927" fmla="*/ 147189 h 1257300"/>
                                  <a:gd name="connsiteX5928" fmla="*/ 938703 w 6697347"/>
                                  <a:gd name="connsiteY5928" fmla="*/ 148459 h 1257300"/>
                                  <a:gd name="connsiteX5929" fmla="*/ 931083 w 6697347"/>
                                  <a:gd name="connsiteY5929" fmla="*/ 147189 h 1257300"/>
                                  <a:gd name="connsiteX5930" fmla="*/ 925368 w 6697347"/>
                                  <a:gd name="connsiteY5930" fmla="*/ 142744 h 1257300"/>
                                  <a:gd name="connsiteX5931" fmla="*/ 920923 w 6697347"/>
                                  <a:gd name="connsiteY5931" fmla="*/ 137029 h 1257300"/>
                                  <a:gd name="connsiteX5932" fmla="*/ 919653 w 6697347"/>
                                  <a:gd name="connsiteY5932" fmla="*/ 129409 h 1257300"/>
                                  <a:gd name="connsiteX5933" fmla="*/ 920923 w 6697347"/>
                                  <a:gd name="connsiteY5933" fmla="*/ 121789 h 1257300"/>
                                  <a:gd name="connsiteX5934" fmla="*/ 925368 w 6697347"/>
                                  <a:gd name="connsiteY5934" fmla="*/ 116074 h 1257300"/>
                                  <a:gd name="connsiteX5935" fmla="*/ 931083 w 6697347"/>
                                  <a:gd name="connsiteY5935" fmla="*/ 111629 h 1257300"/>
                                  <a:gd name="connsiteX5936" fmla="*/ 823090 w 6697347"/>
                                  <a:gd name="connsiteY5936" fmla="*/ 110359 h 1257300"/>
                                  <a:gd name="connsiteX5937" fmla="*/ 830710 w 6697347"/>
                                  <a:gd name="connsiteY5937" fmla="*/ 111629 h 1257300"/>
                                  <a:gd name="connsiteX5938" fmla="*/ 836425 w 6697347"/>
                                  <a:gd name="connsiteY5938" fmla="*/ 116074 h 1257300"/>
                                  <a:gd name="connsiteX5939" fmla="*/ 840870 w 6697347"/>
                                  <a:gd name="connsiteY5939" fmla="*/ 121789 h 1257300"/>
                                  <a:gd name="connsiteX5940" fmla="*/ 842140 w 6697347"/>
                                  <a:gd name="connsiteY5940" fmla="*/ 129409 h 1257300"/>
                                  <a:gd name="connsiteX5941" fmla="*/ 840870 w 6697347"/>
                                  <a:gd name="connsiteY5941" fmla="*/ 137029 h 1257300"/>
                                  <a:gd name="connsiteX5942" fmla="*/ 836425 w 6697347"/>
                                  <a:gd name="connsiteY5942" fmla="*/ 142744 h 1257300"/>
                                  <a:gd name="connsiteX5943" fmla="*/ 830710 w 6697347"/>
                                  <a:gd name="connsiteY5943" fmla="*/ 147189 h 1257300"/>
                                  <a:gd name="connsiteX5944" fmla="*/ 823090 w 6697347"/>
                                  <a:gd name="connsiteY5944" fmla="*/ 148459 h 1257300"/>
                                  <a:gd name="connsiteX5945" fmla="*/ 815470 w 6697347"/>
                                  <a:gd name="connsiteY5945" fmla="*/ 147189 h 1257300"/>
                                  <a:gd name="connsiteX5946" fmla="*/ 809755 w 6697347"/>
                                  <a:gd name="connsiteY5946" fmla="*/ 142744 h 1257300"/>
                                  <a:gd name="connsiteX5947" fmla="*/ 805310 w 6697347"/>
                                  <a:gd name="connsiteY5947" fmla="*/ 137029 h 1257300"/>
                                  <a:gd name="connsiteX5948" fmla="*/ 804040 w 6697347"/>
                                  <a:gd name="connsiteY5948" fmla="*/ 129409 h 1257300"/>
                                  <a:gd name="connsiteX5949" fmla="*/ 805310 w 6697347"/>
                                  <a:gd name="connsiteY5949" fmla="*/ 121789 h 1257300"/>
                                  <a:gd name="connsiteX5950" fmla="*/ 809755 w 6697347"/>
                                  <a:gd name="connsiteY5950" fmla="*/ 116074 h 1257300"/>
                                  <a:gd name="connsiteX5951" fmla="*/ 815470 w 6697347"/>
                                  <a:gd name="connsiteY5951" fmla="*/ 111629 h 1257300"/>
                                  <a:gd name="connsiteX5952" fmla="*/ 707476 w 6697347"/>
                                  <a:gd name="connsiteY5952" fmla="*/ 110359 h 1257300"/>
                                  <a:gd name="connsiteX5953" fmla="*/ 715096 w 6697347"/>
                                  <a:gd name="connsiteY5953" fmla="*/ 111629 h 1257300"/>
                                  <a:gd name="connsiteX5954" fmla="*/ 721446 w 6697347"/>
                                  <a:gd name="connsiteY5954" fmla="*/ 116074 h 1257300"/>
                                  <a:gd name="connsiteX5955" fmla="*/ 725256 w 6697347"/>
                                  <a:gd name="connsiteY5955" fmla="*/ 121789 h 1257300"/>
                                  <a:gd name="connsiteX5956" fmla="*/ 726526 w 6697347"/>
                                  <a:gd name="connsiteY5956" fmla="*/ 129409 h 1257300"/>
                                  <a:gd name="connsiteX5957" fmla="*/ 725256 w 6697347"/>
                                  <a:gd name="connsiteY5957" fmla="*/ 137029 h 1257300"/>
                                  <a:gd name="connsiteX5958" fmla="*/ 721446 w 6697347"/>
                                  <a:gd name="connsiteY5958" fmla="*/ 142744 h 1257300"/>
                                  <a:gd name="connsiteX5959" fmla="*/ 715096 w 6697347"/>
                                  <a:gd name="connsiteY5959" fmla="*/ 147189 h 1257300"/>
                                  <a:gd name="connsiteX5960" fmla="*/ 707476 w 6697347"/>
                                  <a:gd name="connsiteY5960" fmla="*/ 148459 h 1257300"/>
                                  <a:gd name="connsiteX5961" fmla="*/ 700491 w 6697347"/>
                                  <a:gd name="connsiteY5961" fmla="*/ 147189 h 1257300"/>
                                  <a:gd name="connsiteX5962" fmla="*/ 694141 w 6697347"/>
                                  <a:gd name="connsiteY5962" fmla="*/ 142744 h 1257300"/>
                                  <a:gd name="connsiteX5963" fmla="*/ 690331 w 6697347"/>
                                  <a:gd name="connsiteY5963" fmla="*/ 137029 h 1257300"/>
                                  <a:gd name="connsiteX5964" fmla="*/ 688426 w 6697347"/>
                                  <a:gd name="connsiteY5964" fmla="*/ 129409 h 1257300"/>
                                  <a:gd name="connsiteX5965" fmla="*/ 690331 w 6697347"/>
                                  <a:gd name="connsiteY5965" fmla="*/ 121789 h 1257300"/>
                                  <a:gd name="connsiteX5966" fmla="*/ 694141 w 6697347"/>
                                  <a:gd name="connsiteY5966" fmla="*/ 116074 h 1257300"/>
                                  <a:gd name="connsiteX5967" fmla="*/ 700491 w 6697347"/>
                                  <a:gd name="connsiteY5967" fmla="*/ 111629 h 1257300"/>
                                  <a:gd name="connsiteX5968" fmla="*/ 594490 w 6697347"/>
                                  <a:gd name="connsiteY5968" fmla="*/ 110359 h 1257300"/>
                                  <a:gd name="connsiteX5969" fmla="*/ 601475 w 6697347"/>
                                  <a:gd name="connsiteY5969" fmla="*/ 111629 h 1257300"/>
                                  <a:gd name="connsiteX5970" fmla="*/ 607825 w 6697347"/>
                                  <a:gd name="connsiteY5970" fmla="*/ 116074 h 1257300"/>
                                  <a:gd name="connsiteX5971" fmla="*/ 611635 w 6697347"/>
                                  <a:gd name="connsiteY5971" fmla="*/ 121789 h 1257300"/>
                                  <a:gd name="connsiteX5972" fmla="*/ 613540 w 6697347"/>
                                  <a:gd name="connsiteY5972" fmla="*/ 129409 h 1257300"/>
                                  <a:gd name="connsiteX5973" fmla="*/ 611635 w 6697347"/>
                                  <a:gd name="connsiteY5973" fmla="*/ 137029 h 1257300"/>
                                  <a:gd name="connsiteX5974" fmla="*/ 607825 w 6697347"/>
                                  <a:gd name="connsiteY5974" fmla="*/ 142744 h 1257300"/>
                                  <a:gd name="connsiteX5975" fmla="*/ 601475 w 6697347"/>
                                  <a:gd name="connsiteY5975" fmla="*/ 147189 h 1257300"/>
                                  <a:gd name="connsiteX5976" fmla="*/ 594490 w 6697347"/>
                                  <a:gd name="connsiteY5976" fmla="*/ 148459 h 1257300"/>
                                  <a:gd name="connsiteX5977" fmla="*/ 586870 w 6697347"/>
                                  <a:gd name="connsiteY5977" fmla="*/ 147189 h 1257300"/>
                                  <a:gd name="connsiteX5978" fmla="*/ 581155 w 6697347"/>
                                  <a:gd name="connsiteY5978" fmla="*/ 142744 h 1257300"/>
                                  <a:gd name="connsiteX5979" fmla="*/ 576710 w 6697347"/>
                                  <a:gd name="connsiteY5979" fmla="*/ 137029 h 1257300"/>
                                  <a:gd name="connsiteX5980" fmla="*/ 575440 w 6697347"/>
                                  <a:gd name="connsiteY5980" fmla="*/ 129409 h 1257300"/>
                                  <a:gd name="connsiteX5981" fmla="*/ 576710 w 6697347"/>
                                  <a:gd name="connsiteY5981" fmla="*/ 121789 h 1257300"/>
                                  <a:gd name="connsiteX5982" fmla="*/ 581155 w 6697347"/>
                                  <a:gd name="connsiteY5982" fmla="*/ 116074 h 1257300"/>
                                  <a:gd name="connsiteX5983" fmla="*/ 586870 w 6697347"/>
                                  <a:gd name="connsiteY5983" fmla="*/ 111629 h 1257300"/>
                                  <a:gd name="connsiteX5984" fmla="*/ 478877 w 6697347"/>
                                  <a:gd name="connsiteY5984" fmla="*/ 110359 h 1257300"/>
                                  <a:gd name="connsiteX5985" fmla="*/ 486497 w 6697347"/>
                                  <a:gd name="connsiteY5985" fmla="*/ 111629 h 1257300"/>
                                  <a:gd name="connsiteX5986" fmla="*/ 492212 w 6697347"/>
                                  <a:gd name="connsiteY5986" fmla="*/ 116074 h 1257300"/>
                                  <a:gd name="connsiteX5987" fmla="*/ 496657 w 6697347"/>
                                  <a:gd name="connsiteY5987" fmla="*/ 121789 h 1257300"/>
                                  <a:gd name="connsiteX5988" fmla="*/ 497927 w 6697347"/>
                                  <a:gd name="connsiteY5988" fmla="*/ 129409 h 1257300"/>
                                  <a:gd name="connsiteX5989" fmla="*/ 496657 w 6697347"/>
                                  <a:gd name="connsiteY5989" fmla="*/ 137029 h 1257300"/>
                                  <a:gd name="connsiteX5990" fmla="*/ 492212 w 6697347"/>
                                  <a:gd name="connsiteY5990" fmla="*/ 142744 h 1257300"/>
                                  <a:gd name="connsiteX5991" fmla="*/ 486497 w 6697347"/>
                                  <a:gd name="connsiteY5991" fmla="*/ 147189 h 1257300"/>
                                  <a:gd name="connsiteX5992" fmla="*/ 478877 w 6697347"/>
                                  <a:gd name="connsiteY5992" fmla="*/ 148459 h 1257300"/>
                                  <a:gd name="connsiteX5993" fmla="*/ 471257 w 6697347"/>
                                  <a:gd name="connsiteY5993" fmla="*/ 147189 h 1257300"/>
                                  <a:gd name="connsiteX5994" fmla="*/ 465542 w 6697347"/>
                                  <a:gd name="connsiteY5994" fmla="*/ 142744 h 1257300"/>
                                  <a:gd name="connsiteX5995" fmla="*/ 461097 w 6697347"/>
                                  <a:gd name="connsiteY5995" fmla="*/ 137029 h 1257300"/>
                                  <a:gd name="connsiteX5996" fmla="*/ 459827 w 6697347"/>
                                  <a:gd name="connsiteY5996" fmla="*/ 129409 h 1257300"/>
                                  <a:gd name="connsiteX5997" fmla="*/ 461097 w 6697347"/>
                                  <a:gd name="connsiteY5997" fmla="*/ 121789 h 1257300"/>
                                  <a:gd name="connsiteX5998" fmla="*/ 465542 w 6697347"/>
                                  <a:gd name="connsiteY5998" fmla="*/ 116074 h 1257300"/>
                                  <a:gd name="connsiteX5999" fmla="*/ 471257 w 6697347"/>
                                  <a:gd name="connsiteY5999" fmla="*/ 111629 h 1257300"/>
                                  <a:gd name="connsiteX6000" fmla="*/ 363263 w 6697347"/>
                                  <a:gd name="connsiteY6000" fmla="*/ 110359 h 1257300"/>
                                  <a:gd name="connsiteX6001" fmla="*/ 370883 w 6697347"/>
                                  <a:gd name="connsiteY6001" fmla="*/ 111629 h 1257300"/>
                                  <a:gd name="connsiteX6002" fmla="*/ 377233 w 6697347"/>
                                  <a:gd name="connsiteY6002" fmla="*/ 116074 h 1257300"/>
                                  <a:gd name="connsiteX6003" fmla="*/ 381043 w 6697347"/>
                                  <a:gd name="connsiteY6003" fmla="*/ 121789 h 1257300"/>
                                  <a:gd name="connsiteX6004" fmla="*/ 382313 w 6697347"/>
                                  <a:gd name="connsiteY6004" fmla="*/ 129409 h 1257300"/>
                                  <a:gd name="connsiteX6005" fmla="*/ 381043 w 6697347"/>
                                  <a:gd name="connsiteY6005" fmla="*/ 137029 h 1257300"/>
                                  <a:gd name="connsiteX6006" fmla="*/ 377233 w 6697347"/>
                                  <a:gd name="connsiteY6006" fmla="*/ 142744 h 1257300"/>
                                  <a:gd name="connsiteX6007" fmla="*/ 370883 w 6697347"/>
                                  <a:gd name="connsiteY6007" fmla="*/ 147189 h 1257300"/>
                                  <a:gd name="connsiteX6008" fmla="*/ 363263 w 6697347"/>
                                  <a:gd name="connsiteY6008" fmla="*/ 148459 h 1257300"/>
                                  <a:gd name="connsiteX6009" fmla="*/ 356278 w 6697347"/>
                                  <a:gd name="connsiteY6009" fmla="*/ 147189 h 1257300"/>
                                  <a:gd name="connsiteX6010" fmla="*/ 349928 w 6697347"/>
                                  <a:gd name="connsiteY6010" fmla="*/ 142744 h 1257300"/>
                                  <a:gd name="connsiteX6011" fmla="*/ 346118 w 6697347"/>
                                  <a:gd name="connsiteY6011" fmla="*/ 137029 h 1257300"/>
                                  <a:gd name="connsiteX6012" fmla="*/ 344213 w 6697347"/>
                                  <a:gd name="connsiteY6012" fmla="*/ 129409 h 1257300"/>
                                  <a:gd name="connsiteX6013" fmla="*/ 346118 w 6697347"/>
                                  <a:gd name="connsiteY6013" fmla="*/ 121789 h 1257300"/>
                                  <a:gd name="connsiteX6014" fmla="*/ 349928 w 6697347"/>
                                  <a:gd name="connsiteY6014" fmla="*/ 116074 h 1257300"/>
                                  <a:gd name="connsiteX6015" fmla="*/ 356278 w 6697347"/>
                                  <a:gd name="connsiteY6015" fmla="*/ 111629 h 1257300"/>
                                  <a:gd name="connsiteX6016" fmla="*/ 250277 w 6697347"/>
                                  <a:gd name="connsiteY6016" fmla="*/ 110359 h 1257300"/>
                                  <a:gd name="connsiteX6017" fmla="*/ 257262 w 6697347"/>
                                  <a:gd name="connsiteY6017" fmla="*/ 111629 h 1257300"/>
                                  <a:gd name="connsiteX6018" fmla="*/ 263612 w 6697347"/>
                                  <a:gd name="connsiteY6018" fmla="*/ 116074 h 1257300"/>
                                  <a:gd name="connsiteX6019" fmla="*/ 267422 w 6697347"/>
                                  <a:gd name="connsiteY6019" fmla="*/ 121789 h 1257300"/>
                                  <a:gd name="connsiteX6020" fmla="*/ 269327 w 6697347"/>
                                  <a:gd name="connsiteY6020" fmla="*/ 129409 h 1257300"/>
                                  <a:gd name="connsiteX6021" fmla="*/ 267422 w 6697347"/>
                                  <a:gd name="connsiteY6021" fmla="*/ 137029 h 1257300"/>
                                  <a:gd name="connsiteX6022" fmla="*/ 263612 w 6697347"/>
                                  <a:gd name="connsiteY6022" fmla="*/ 142744 h 1257300"/>
                                  <a:gd name="connsiteX6023" fmla="*/ 257262 w 6697347"/>
                                  <a:gd name="connsiteY6023" fmla="*/ 147189 h 1257300"/>
                                  <a:gd name="connsiteX6024" fmla="*/ 250277 w 6697347"/>
                                  <a:gd name="connsiteY6024" fmla="*/ 148459 h 1257300"/>
                                  <a:gd name="connsiteX6025" fmla="*/ 242657 w 6697347"/>
                                  <a:gd name="connsiteY6025" fmla="*/ 147189 h 1257300"/>
                                  <a:gd name="connsiteX6026" fmla="*/ 236942 w 6697347"/>
                                  <a:gd name="connsiteY6026" fmla="*/ 142744 h 1257300"/>
                                  <a:gd name="connsiteX6027" fmla="*/ 232497 w 6697347"/>
                                  <a:gd name="connsiteY6027" fmla="*/ 137029 h 1257300"/>
                                  <a:gd name="connsiteX6028" fmla="*/ 231227 w 6697347"/>
                                  <a:gd name="connsiteY6028" fmla="*/ 129409 h 1257300"/>
                                  <a:gd name="connsiteX6029" fmla="*/ 232497 w 6697347"/>
                                  <a:gd name="connsiteY6029" fmla="*/ 121789 h 1257300"/>
                                  <a:gd name="connsiteX6030" fmla="*/ 236942 w 6697347"/>
                                  <a:gd name="connsiteY6030" fmla="*/ 116074 h 1257300"/>
                                  <a:gd name="connsiteX6031" fmla="*/ 242657 w 6697347"/>
                                  <a:gd name="connsiteY6031" fmla="*/ 111629 h 1257300"/>
                                  <a:gd name="connsiteX6032" fmla="*/ 134664 w 6697347"/>
                                  <a:gd name="connsiteY6032" fmla="*/ 110359 h 1257300"/>
                                  <a:gd name="connsiteX6033" fmla="*/ 142284 w 6697347"/>
                                  <a:gd name="connsiteY6033" fmla="*/ 111629 h 1257300"/>
                                  <a:gd name="connsiteX6034" fmla="*/ 147999 w 6697347"/>
                                  <a:gd name="connsiteY6034" fmla="*/ 116074 h 1257300"/>
                                  <a:gd name="connsiteX6035" fmla="*/ 152444 w 6697347"/>
                                  <a:gd name="connsiteY6035" fmla="*/ 121789 h 1257300"/>
                                  <a:gd name="connsiteX6036" fmla="*/ 153714 w 6697347"/>
                                  <a:gd name="connsiteY6036" fmla="*/ 129409 h 1257300"/>
                                  <a:gd name="connsiteX6037" fmla="*/ 152444 w 6697347"/>
                                  <a:gd name="connsiteY6037" fmla="*/ 137029 h 1257300"/>
                                  <a:gd name="connsiteX6038" fmla="*/ 147999 w 6697347"/>
                                  <a:gd name="connsiteY6038" fmla="*/ 142744 h 1257300"/>
                                  <a:gd name="connsiteX6039" fmla="*/ 142284 w 6697347"/>
                                  <a:gd name="connsiteY6039" fmla="*/ 147189 h 1257300"/>
                                  <a:gd name="connsiteX6040" fmla="*/ 134664 w 6697347"/>
                                  <a:gd name="connsiteY6040" fmla="*/ 148459 h 1257300"/>
                                  <a:gd name="connsiteX6041" fmla="*/ 127044 w 6697347"/>
                                  <a:gd name="connsiteY6041" fmla="*/ 147189 h 1257300"/>
                                  <a:gd name="connsiteX6042" fmla="*/ 121329 w 6697347"/>
                                  <a:gd name="connsiteY6042" fmla="*/ 142744 h 1257300"/>
                                  <a:gd name="connsiteX6043" fmla="*/ 116884 w 6697347"/>
                                  <a:gd name="connsiteY6043" fmla="*/ 137029 h 1257300"/>
                                  <a:gd name="connsiteX6044" fmla="*/ 115614 w 6697347"/>
                                  <a:gd name="connsiteY6044" fmla="*/ 129409 h 1257300"/>
                                  <a:gd name="connsiteX6045" fmla="*/ 116884 w 6697347"/>
                                  <a:gd name="connsiteY6045" fmla="*/ 121789 h 1257300"/>
                                  <a:gd name="connsiteX6046" fmla="*/ 121329 w 6697347"/>
                                  <a:gd name="connsiteY6046" fmla="*/ 116074 h 1257300"/>
                                  <a:gd name="connsiteX6047" fmla="*/ 127044 w 6697347"/>
                                  <a:gd name="connsiteY6047" fmla="*/ 111629 h 1257300"/>
                                  <a:gd name="connsiteX6048" fmla="*/ 19050 w 6697347"/>
                                  <a:gd name="connsiteY6048" fmla="*/ 110359 h 1257300"/>
                                  <a:gd name="connsiteX6049" fmla="*/ 26670 w 6697347"/>
                                  <a:gd name="connsiteY6049" fmla="*/ 111629 h 1257300"/>
                                  <a:gd name="connsiteX6050" fmla="*/ 33020 w 6697347"/>
                                  <a:gd name="connsiteY6050" fmla="*/ 116074 h 1257300"/>
                                  <a:gd name="connsiteX6051" fmla="*/ 36830 w 6697347"/>
                                  <a:gd name="connsiteY6051" fmla="*/ 121789 h 1257300"/>
                                  <a:gd name="connsiteX6052" fmla="*/ 38100 w 6697347"/>
                                  <a:gd name="connsiteY6052" fmla="*/ 129409 h 1257300"/>
                                  <a:gd name="connsiteX6053" fmla="*/ 36830 w 6697347"/>
                                  <a:gd name="connsiteY6053" fmla="*/ 137029 h 1257300"/>
                                  <a:gd name="connsiteX6054" fmla="*/ 33020 w 6697347"/>
                                  <a:gd name="connsiteY6054" fmla="*/ 142744 h 1257300"/>
                                  <a:gd name="connsiteX6055" fmla="*/ 26670 w 6697347"/>
                                  <a:gd name="connsiteY6055" fmla="*/ 147189 h 1257300"/>
                                  <a:gd name="connsiteX6056" fmla="*/ 19050 w 6697347"/>
                                  <a:gd name="connsiteY6056" fmla="*/ 148459 h 1257300"/>
                                  <a:gd name="connsiteX6057" fmla="*/ 12065 w 6697347"/>
                                  <a:gd name="connsiteY6057" fmla="*/ 147189 h 1257300"/>
                                  <a:gd name="connsiteX6058" fmla="*/ 5715 w 6697347"/>
                                  <a:gd name="connsiteY6058" fmla="*/ 142744 h 1257300"/>
                                  <a:gd name="connsiteX6059" fmla="*/ 1905 w 6697347"/>
                                  <a:gd name="connsiteY6059" fmla="*/ 137029 h 1257300"/>
                                  <a:gd name="connsiteX6060" fmla="*/ 0 w 6697347"/>
                                  <a:gd name="connsiteY6060" fmla="*/ 129409 h 1257300"/>
                                  <a:gd name="connsiteX6061" fmla="*/ 1905 w 6697347"/>
                                  <a:gd name="connsiteY6061" fmla="*/ 121789 h 1257300"/>
                                  <a:gd name="connsiteX6062" fmla="*/ 5715 w 6697347"/>
                                  <a:gd name="connsiteY6062" fmla="*/ 116074 h 1257300"/>
                                  <a:gd name="connsiteX6063" fmla="*/ 12065 w 6697347"/>
                                  <a:gd name="connsiteY6063" fmla="*/ 111629 h 1257300"/>
                                  <a:gd name="connsiteX6064" fmla="*/ 6673042 w 6697347"/>
                                  <a:gd name="connsiteY6064" fmla="*/ 0 h 1257300"/>
                                  <a:gd name="connsiteX6065" fmla="*/ 6680027 w 6697347"/>
                                  <a:gd name="connsiteY6065" fmla="*/ 1270 h 1257300"/>
                                  <a:gd name="connsiteX6066" fmla="*/ 6686377 w 6697347"/>
                                  <a:gd name="connsiteY6066" fmla="*/ 5715 h 1257300"/>
                                  <a:gd name="connsiteX6067" fmla="*/ 6690187 w 6697347"/>
                                  <a:gd name="connsiteY6067" fmla="*/ 11430 h 1257300"/>
                                  <a:gd name="connsiteX6068" fmla="*/ 6692092 w 6697347"/>
                                  <a:gd name="connsiteY6068" fmla="*/ 19050 h 1257300"/>
                                  <a:gd name="connsiteX6069" fmla="*/ 6690187 w 6697347"/>
                                  <a:gd name="connsiteY6069" fmla="*/ 26670 h 1257300"/>
                                  <a:gd name="connsiteX6070" fmla="*/ 6686377 w 6697347"/>
                                  <a:gd name="connsiteY6070" fmla="*/ 32385 h 1257300"/>
                                  <a:gd name="connsiteX6071" fmla="*/ 6680027 w 6697347"/>
                                  <a:gd name="connsiteY6071" fmla="*/ 36830 h 1257300"/>
                                  <a:gd name="connsiteX6072" fmla="*/ 6673042 w 6697347"/>
                                  <a:gd name="connsiteY6072" fmla="*/ 38100 h 1257300"/>
                                  <a:gd name="connsiteX6073" fmla="*/ 6665422 w 6697347"/>
                                  <a:gd name="connsiteY6073" fmla="*/ 36830 h 1257300"/>
                                  <a:gd name="connsiteX6074" fmla="*/ 6659072 w 6697347"/>
                                  <a:gd name="connsiteY6074" fmla="*/ 32385 h 1257300"/>
                                  <a:gd name="connsiteX6075" fmla="*/ 6655262 w 6697347"/>
                                  <a:gd name="connsiteY6075" fmla="*/ 26670 h 1257300"/>
                                  <a:gd name="connsiteX6076" fmla="*/ 6653992 w 6697347"/>
                                  <a:gd name="connsiteY6076" fmla="*/ 19050 h 1257300"/>
                                  <a:gd name="connsiteX6077" fmla="*/ 6655262 w 6697347"/>
                                  <a:gd name="connsiteY6077" fmla="*/ 11430 h 1257300"/>
                                  <a:gd name="connsiteX6078" fmla="*/ 6659072 w 6697347"/>
                                  <a:gd name="connsiteY6078" fmla="*/ 5715 h 1257300"/>
                                  <a:gd name="connsiteX6079" fmla="*/ 6665422 w 6697347"/>
                                  <a:gd name="connsiteY6079" fmla="*/ 1270 h 1257300"/>
                                  <a:gd name="connsiteX6080" fmla="*/ 6557428 w 6697347"/>
                                  <a:gd name="connsiteY6080" fmla="*/ 0 h 1257300"/>
                                  <a:gd name="connsiteX6081" fmla="*/ 6565048 w 6697347"/>
                                  <a:gd name="connsiteY6081" fmla="*/ 1270 h 1257300"/>
                                  <a:gd name="connsiteX6082" fmla="*/ 6570763 w 6697347"/>
                                  <a:gd name="connsiteY6082" fmla="*/ 5715 h 1257300"/>
                                  <a:gd name="connsiteX6083" fmla="*/ 6575208 w 6697347"/>
                                  <a:gd name="connsiteY6083" fmla="*/ 11430 h 1257300"/>
                                  <a:gd name="connsiteX6084" fmla="*/ 6576478 w 6697347"/>
                                  <a:gd name="connsiteY6084" fmla="*/ 19050 h 1257300"/>
                                  <a:gd name="connsiteX6085" fmla="*/ 6575208 w 6697347"/>
                                  <a:gd name="connsiteY6085" fmla="*/ 26670 h 1257300"/>
                                  <a:gd name="connsiteX6086" fmla="*/ 6570763 w 6697347"/>
                                  <a:gd name="connsiteY6086" fmla="*/ 32385 h 1257300"/>
                                  <a:gd name="connsiteX6087" fmla="*/ 6565048 w 6697347"/>
                                  <a:gd name="connsiteY6087" fmla="*/ 36830 h 1257300"/>
                                  <a:gd name="connsiteX6088" fmla="*/ 6557428 w 6697347"/>
                                  <a:gd name="connsiteY6088" fmla="*/ 38100 h 1257300"/>
                                  <a:gd name="connsiteX6089" fmla="*/ 6549808 w 6697347"/>
                                  <a:gd name="connsiteY6089" fmla="*/ 36830 h 1257300"/>
                                  <a:gd name="connsiteX6090" fmla="*/ 6544093 w 6697347"/>
                                  <a:gd name="connsiteY6090" fmla="*/ 32385 h 1257300"/>
                                  <a:gd name="connsiteX6091" fmla="*/ 6539648 w 6697347"/>
                                  <a:gd name="connsiteY6091" fmla="*/ 26670 h 1257300"/>
                                  <a:gd name="connsiteX6092" fmla="*/ 6538378 w 6697347"/>
                                  <a:gd name="connsiteY6092" fmla="*/ 19050 h 1257300"/>
                                  <a:gd name="connsiteX6093" fmla="*/ 6539648 w 6697347"/>
                                  <a:gd name="connsiteY6093" fmla="*/ 11430 h 1257300"/>
                                  <a:gd name="connsiteX6094" fmla="*/ 6544093 w 6697347"/>
                                  <a:gd name="connsiteY6094" fmla="*/ 5715 h 1257300"/>
                                  <a:gd name="connsiteX6095" fmla="*/ 6549808 w 6697347"/>
                                  <a:gd name="connsiteY6095" fmla="*/ 1270 h 1257300"/>
                                  <a:gd name="connsiteX6096" fmla="*/ 6444443 w 6697347"/>
                                  <a:gd name="connsiteY6096" fmla="*/ 0 h 1257300"/>
                                  <a:gd name="connsiteX6097" fmla="*/ 6452063 w 6697347"/>
                                  <a:gd name="connsiteY6097" fmla="*/ 1270 h 1257300"/>
                                  <a:gd name="connsiteX6098" fmla="*/ 6457778 w 6697347"/>
                                  <a:gd name="connsiteY6098" fmla="*/ 5715 h 1257300"/>
                                  <a:gd name="connsiteX6099" fmla="*/ 6462223 w 6697347"/>
                                  <a:gd name="connsiteY6099" fmla="*/ 11430 h 1257300"/>
                                  <a:gd name="connsiteX6100" fmla="*/ 6463493 w 6697347"/>
                                  <a:gd name="connsiteY6100" fmla="*/ 19050 h 1257300"/>
                                  <a:gd name="connsiteX6101" fmla="*/ 6462223 w 6697347"/>
                                  <a:gd name="connsiteY6101" fmla="*/ 26670 h 1257300"/>
                                  <a:gd name="connsiteX6102" fmla="*/ 6457778 w 6697347"/>
                                  <a:gd name="connsiteY6102" fmla="*/ 32385 h 1257300"/>
                                  <a:gd name="connsiteX6103" fmla="*/ 6452063 w 6697347"/>
                                  <a:gd name="connsiteY6103" fmla="*/ 36830 h 1257300"/>
                                  <a:gd name="connsiteX6104" fmla="*/ 6444443 w 6697347"/>
                                  <a:gd name="connsiteY6104" fmla="*/ 38100 h 1257300"/>
                                  <a:gd name="connsiteX6105" fmla="*/ 6437458 w 6697347"/>
                                  <a:gd name="connsiteY6105" fmla="*/ 36830 h 1257300"/>
                                  <a:gd name="connsiteX6106" fmla="*/ 6431108 w 6697347"/>
                                  <a:gd name="connsiteY6106" fmla="*/ 32385 h 1257300"/>
                                  <a:gd name="connsiteX6107" fmla="*/ 6427298 w 6697347"/>
                                  <a:gd name="connsiteY6107" fmla="*/ 26670 h 1257300"/>
                                  <a:gd name="connsiteX6108" fmla="*/ 6425393 w 6697347"/>
                                  <a:gd name="connsiteY6108" fmla="*/ 19050 h 1257300"/>
                                  <a:gd name="connsiteX6109" fmla="*/ 6427298 w 6697347"/>
                                  <a:gd name="connsiteY6109" fmla="*/ 11430 h 1257300"/>
                                  <a:gd name="connsiteX6110" fmla="*/ 6431108 w 6697347"/>
                                  <a:gd name="connsiteY6110" fmla="*/ 5715 h 1257300"/>
                                  <a:gd name="connsiteX6111" fmla="*/ 6437458 w 6697347"/>
                                  <a:gd name="connsiteY6111" fmla="*/ 1270 h 1257300"/>
                                  <a:gd name="connsiteX6112" fmla="*/ 6328829 w 6697347"/>
                                  <a:gd name="connsiteY6112" fmla="*/ 0 h 1257300"/>
                                  <a:gd name="connsiteX6113" fmla="*/ 6335814 w 6697347"/>
                                  <a:gd name="connsiteY6113" fmla="*/ 1270 h 1257300"/>
                                  <a:gd name="connsiteX6114" fmla="*/ 6342164 w 6697347"/>
                                  <a:gd name="connsiteY6114" fmla="*/ 5715 h 1257300"/>
                                  <a:gd name="connsiteX6115" fmla="*/ 6345974 w 6697347"/>
                                  <a:gd name="connsiteY6115" fmla="*/ 11430 h 1257300"/>
                                  <a:gd name="connsiteX6116" fmla="*/ 6347879 w 6697347"/>
                                  <a:gd name="connsiteY6116" fmla="*/ 19050 h 1257300"/>
                                  <a:gd name="connsiteX6117" fmla="*/ 6345974 w 6697347"/>
                                  <a:gd name="connsiteY6117" fmla="*/ 26670 h 1257300"/>
                                  <a:gd name="connsiteX6118" fmla="*/ 6342164 w 6697347"/>
                                  <a:gd name="connsiteY6118" fmla="*/ 32385 h 1257300"/>
                                  <a:gd name="connsiteX6119" fmla="*/ 6335814 w 6697347"/>
                                  <a:gd name="connsiteY6119" fmla="*/ 36830 h 1257300"/>
                                  <a:gd name="connsiteX6120" fmla="*/ 6328829 w 6697347"/>
                                  <a:gd name="connsiteY6120" fmla="*/ 38100 h 1257300"/>
                                  <a:gd name="connsiteX6121" fmla="*/ 6321209 w 6697347"/>
                                  <a:gd name="connsiteY6121" fmla="*/ 36830 h 1257300"/>
                                  <a:gd name="connsiteX6122" fmla="*/ 6314859 w 6697347"/>
                                  <a:gd name="connsiteY6122" fmla="*/ 32385 h 1257300"/>
                                  <a:gd name="connsiteX6123" fmla="*/ 6311049 w 6697347"/>
                                  <a:gd name="connsiteY6123" fmla="*/ 26670 h 1257300"/>
                                  <a:gd name="connsiteX6124" fmla="*/ 6309779 w 6697347"/>
                                  <a:gd name="connsiteY6124" fmla="*/ 19050 h 1257300"/>
                                  <a:gd name="connsiteX6125" fmla="*/ 6311049 w 6697347"/>
                                  <a:gd name="connsiteY6125" fmla="*/ 11430 h 1257300"/>
                                  <a:gd name="connsiteX6126" fmla="*/ 6314859 w 6697347"/>
                                  <a:gd name="connsiteY6126" fmla="*/ 5715 h 1257300"/>
                                  <a:gd name="connsiteX6127" fmla="*/ 6321209 w 6697347"/>
                                  <a:gd name="connsiteY6127" fmla="*/ 1270 h 1257300"/>
                                  <a:gd name="connsiteX6128" fmla="*/ 6213215 w 6697347"/>
                                  <a:gd name="connsiteY6128" fmla="*/ 0 h 1257300"/>
                                  <a:gd name="connsiteX6129" fmla="*/ 6220835 w 6697347"/>
                                  <a:gd name="connsiteY6129" fmla="*/ 1270 h 1257300"/>
                                  <a:gd name="connsiteX6130" fmla="*/ 6226550 w 6697347"/>
                                  <a:gd name="connsiteY6130" fmla="*/ 5715 h 1257300"/>
                                  <a:gd name="connsiteX6131" fmla="*/ 6230995 w 6697347"/>
                                  <a:gd name="connsiteY6131" fmla="*/ 11430 h 1257300"/>
                                  <a:gd name="connsiteX6132" fmla="*/ 6232265 w 6697347"/>
                                  <a:gd name="connsiteY6132" fmla="*/ 19050 h 1257300"/>
                                  <a:gd name="connsiteX6133" fmla="*/ 6230995 w 6697347"/>
                                  <a:gd name="connsiteY6133" fmla="*/ 26670 h 1257300"/>
                                  <a:gd name="connsiteX6134" fmla="*/ 6226550 w 6697347"/>
                                  <a:gd name="connsiteY6134" fmla="*/ 32385 h 1257300"/>
                                  <a:gd name="connsiteX6135" fmla="*/ 6220835 w 6697347"/>
                                  <a:gd name="connsiteY6135" fmla="*/ 36830 h 1257300"/>
                                  <a:gd name="connsiteX6136" fmla="*/ 6213215 w 6697347"/>
                                  <a:gd name="connsiteY6136" fmla="*/ 38100 h 1257300"/>
                                  <a:gd name="connsiteX6137" fmla="*/ 6205595 w 6697347"/>
                                  <a:gd name="connsiteY6137" fmla="*/ 36830 h 1257300"/>
                                  <a:gd name="connsiteX6138" fmla="*/ 6199880 w 6697347"/>
                                  <a:gd name="connsiteY6138" fmla="*/ 32385 h 1257300"/>
                                  <a:gd name="connsiteX6139" fmla="*/ 6195435 w 6697347"/>
                                  <a:gd name="connsiteY6139" fmla="*/ 26670 h 1257300"/>
                                  <a:gd name="connsiteX6140" fmla="*/ 6194165 w 6697347"/>
                                  <a:gd name="connsiteY6140" fmla="*/ 19050 h 1257300"/>
                                  <a:gd name="connsiteX6141" fmla="*/ 6195435 w 6697347"/>
                                  <a:gd name="connsiteY6141" fmla="*/ 11430 h 1257300"/>
                                  <a:gd name="connsiteX6142" fmla="*/ 6199880 w 6697347"/>
                                  <a:gd name="connsiteY6142" fmla="*/ 5715 h 1257300"/>
                                  <a:gd name="connsiteX6143" fmla="*/ 6205595 w 6697347"/>
                                  <a:gd name="connsiteY6143" fmla="*/ 1270 h 1257300"/>
                                  <a:gd name="connsiteX6144" fmla="*/ 6100230 w 6697347"/>
                                  <a:gd name="connsiteY6144" fmla="*/ 0 h 1257300"/>
                                  <a:gd name="connsiteX6145" fmla="*/ 6107850 w 6697347"/>
                                  <a:gd name="connsiteY6145" fmla="*/ 1270 h 1257300"/>
                                  <a:gd name="connsiteX6146" fmla="*/ 6113565 w 6697347"/>
                                  <a:gd name="connsiteY6146" fmla="*/ 5715 h 1257300"/>
                                  <a:gd name="connsiteX6147" fmla="*/ 6118010 w 6697347"/>
                                  <a:gd name="connsiteY6147" fmla="*/ 11430 h 1257300"/>
                                  <a:gd name="connsiteX6148" fmla="*/ 6119280 w 6697347"/>
                                  <a:gd name="connsiteY6148" fmla="*/ 19050 h 1257300"/>
                                  <a:gd name="connsiteX6149" fmla="*/ 6118010 w 6697347"/>
                                  <a:gd name="connsiteY6149" fmla="*/ 26670 h 1257300"/>
                                  <a:gd name="connsiteX6150" fmla="*/ 6113565 w 6697347"/>
                                  <a:gd name="connsiteY6150" fmla="*/ 32385 h 1257300"/>
                                  <a:gd name="connsiteX6151" fmla="*/ 6107850 w 6697347"/>
                                  <a:gd name="connsiteY6151" fmla="*/ 36830 h 1257300"/>
                                  <a:gd name="connsiteX6152" fmla="*/ 6100230 w 6697347"/>
                                  <a:gd name="connsiteY6152" fmla="*/ 38100 h 1257300"/>
                                  <a:gd name="connsiteX6153" fmla="*/ 6093245 w 6697347"/>
                                  <a:gd name="connsiteY6153" fmla="*/ 36830 h 1257300"/>
                                  <a:gd name="connsiteX6154" fmla="*/ 6086895 w 6697347"/>
                                  <a:gd name="connsiteY6154" fmla="*/ 32385 h 1257300"/>
                                  <a:gd name="connsiteX6155" fmla="*/ 6083085 w 6697347"/>
                                  <a:gd name="connsiteY6155" fmla="*/ 26670 h 1257300"/>
                                  <a:gd name="connsiteX6156" fmla="*/ 6081180 w 6697347"/>
                                  <a:gd name="connsiteY6156" fmla="*/ 19050 h 1257300"/>
                                  <a:gd name="connsiteX6157" fmla="*/ 6083085 w 6697347"/>
                                  <a:gd name="connsiteY6157" fmla="*/ 11430 h 1257300"/>
                                  <a:gd name="connsiteX6158" fmla="*/ 6086895 w 6697347"/>
                                  <a:gd name="connsiteY6158" fmla="*/ 5715 h 1257300"/>
                                  <a:gd name="connsiteX6159" fmla="*/ 6093245 w 6697347"/>
                                  <a:gd name="connsiteY6159" fmla="*/ 1270 h 1257300"/>
                                  <a:gd name="connsiteX6160" fmla="*/ 5984616 w 6697347"/>
                                  <a:gd name="connsiteY6160" fmla="*/ 0 h 1257300"/>
                                  <a:gd name="connsiteX6161" fmla="*/ 5991601 w 6697347"/>
                                  <a:gd name="connsiteY6161" fmla="*/ 1270 h 1257300"/>
                                  <a:gd name="connsiteX6162" fmla="*/ 5997951 w 6697347"/>
                                  <a:gd name="connsiteY6162" fmla="*/ 5715 h 1257300"/>
                                  <a:gd name="connsiteX6163" fmla="*/ 6001761 w 6697347"/>
                                  <a:gd name="connsiteY6163" fmla="*/ 11430 h 1257300"/>
                                  <a:gd name="connsiteX6164" fmla="*/ 6003666 w 6697347"/>
                                  <a:gd name="connsiteY6164" fmla="*/ 19050 h 1257300"/>
                                  <a:gd name="connsiteX6165" fmla="*/ 6001761 w 6697347"/>
                                  <a:gd name="connsiteY6165" fmla="*/ 26670 h 1257300"/>
                                  <a:gd name="connsiteX6166" fmla="*/ 5997951 w 6697347"/>
                                  <a:gd name="connsiteY6166" fmla="*/ 32385 h 1257300"/>
                                  <a:gd name="connsiteX6167" fmla="*/ 5991601 w 6697347"/>
                                  <a:gd name="connsiteY6167" fmla="*/ 36830 h 1257300"/>
                                  <a:gd name="connsiteX6168" fmla="*/ 5984616 w 6697347"/>
                                  <a:gd name="connsiteY6168" fmla="*/ 38100 h 1257300"/>
                                  <a:gd name="connsiteX6169" fmla="*/ 5976996 w 6697347"/>
                                  <a:gd name="connsiteY6169" fmla="*/ 36830 h 1257300"/>
                                  <a:gd name="connsiteX6170" fmla="*/ 5970646 w 6697347"/>
                                  <a:gd name="connsiteY6170" fmla="*/ 32385 h 1257300"/>
                                  <a:gd name="connsiteX6171" fmla="*/ 5966836 w 6697347"/>
                                  <a:gd name="connsiteY6171" fmla="*/ 26670 h 1257300"/>
                                  <a:gd name="connsiteX6172" fmla="*/ 5965566 w 6697347"/>
                                  <a:gd name="connsiteY6172" fmla="*/ 19050 h 1257300"/>
                                  <a:gd name="connsiteX6173" fmla="*/ 5966836 w 6697347"/>
                                  <a:gd name="connsiteY6173" fmla="*/ 11430 h 1257300"/>
                                  <a:gd name="connsiteX6174" fmla="*/ 5970646 w 6697347"/>
                                  <a:gd name="connsiteY6174" fmla="*/ 5715 h 1257300"/>
                                  <a:gd name="connsiteX6175" fmla="*/ 5976996 w 6697347"/>
                                  <a:gd name="connsiteY6175" fmla="*/ 1270 h 1257300"/>
                                  <a:gd name="connsiteX6176" fmla="*/ 5869003 w 6697347"/>
                                  <a:gd name="connsiteY6176" fmla="*/ 0 h 1257300"/>
                                  <a:gd name="connsiteX6177" fmla="*/ 5876623 w 6697347"/>
                                  <a:gd name="connsiteY6177" fmla="*/ 1270 h 1257300"/>
                                  <a:gd name="connsiteX6178" fmla="*/ 5882338 w 6697347"/>
                                  <a:gd name="connsiteY6178" fmla="*/ 5715 h 1257300"/>
                                  <a:gd name="connsiteX6179" fmla="*/ 5886783 w 6697347"/>
                                  <a:gd name="connsiteY6179" fmla="*/ 11430 h 1257300"/>
                                  <a:gd name="connsiteX6180" fmla="*/ 5888053 w 6697347"/>
                                  <a:gd name="connsiteY6180" fmla="*/ 19050 h 1257300"/>
                                  <a:gd name="connsiteX6181" fmla="*/ 5886783 w 6697347"/>
                                  <a:gd name="connsiteY6181" fmla="*/ 26670 h 1257300"/>
                                  <a:gd name="connsiteX6182" fmla="*/ 5882338 w 6697347"/>
                                  <a:gd name="connsiteY6182" fmla="*/ 32385 h 1257300"/>
                                  <a:gd name="connsiteX6183" fmla="*/ 5876623 w 6697347"/>
                                  <a:gd name="connsiteY6183" fmla="*/ 36830 h 1257300"/>
                                  <a:gd name="connsiteX6184" fmla="*/ 5869003 w 6697347"/>
                                  <a:gd name="connsiteY6184" fmla="*/ 38100 h 1257300"/>
                                  <a:gd name="connsiteX6185" fmla="*/ 5861383 w 6697347"/>
                                  <a:gd name="connsiteY6185" fmla="*/ 36830 h 1257300"/>
                                  <a:gd name="connsiteX6186" fmla="*/ 5855668 w 6697347"/>
                                  <a:gd name="connsiteY6186" fmla="*/ 32385 h 1257300"/>
                                  <a:gd name="connsiteX6187" fmla="*/ 5851223 w 6697347"/>
                                  <a:gd name="connsiteY6187" fmla="*/ 26670 h 1257300"/>
                                  <a:gd name="connsiteX6188" fmla="*/ 5849953 w 6697347"/>
                                  <a:gd name="connsiteY6188" fmla="*/ 19050 h 1257300"/>
                                  <a:gd name="connsiteX6189" fmla="*/ 5851223 w 6697347"/>
                                  <a:gd name="connsiteY6189" fmla="*/ 11430 h 1257300"/>
                                  <a:gd name="connsiteX6190" fmla="*/ 5855668 w 6697347"/>
                                  <a:gd name="connsiteY6190" fmla="*/ 5715 h 1257300"/>
                                  <a:gd name="connsiteX6191" fmla="*/ 5861383 w 6697347"/>
                                  <a:gd name="connsiteY6191" fmla="*/ 1270 h 1257300"/>
                                  <a:gd name="connsiteX6192" fmla="*/ 5756016 w 6697347"/>
                                  <a:gd name="connsiteY6192" fmla="*/ 0 h 1257300"/>
                                  <a:gd name="connsiteX6193" fmla="*/ 5763636 w 6697347"/>
                                  <a:gd name="connsiteY6193" fmla="*/ 1270 h 1257300"/>
                                  <a:gd name="connsiteX6194" fmla="*/ 5769351 w 6697347"/>
                                  <a:gd name="connsiteY6194" fmla="*/ 5715 h 1257300"/>
                                  <a:gd name="connsiteX6195" fmla="*/ 5773796 w 6697347"/>
                                  <a:gd name="connsiteY6195" fmla="*/ 11430 h 1257300"/>
                                  <a:gd name="connsiteX6196" fmla="*/ 5775066 w 6697347"/>
                                  <a:gd name="connsiteY6196" fmla="*/ 19050 h 1257300"/>
                                  <a:gd name="connsiteX6197" fmla="*/ 5773796 w 6697347"/>
                                  <a:gd name="connsiteY6197" fmla="*/ 26670 h 1257300"/>
                                  <a:gd name="connsiteX6198" fmla="*/ 5769351 w 6697347"/>
                                  <a:gd name="connsiteY6198" fmla="*/ 32385 h 1257300"/>
                                  <a:gd name="connsiteX6199" fmla="*/ 5763636 w 6697347"/>
                                  <a:gd name="connsiteY6199" fmla="*/ 36830 h 1257300"/>
                                  <a:gd name="connsiteX6200" fmla="*/ 5756016 w 6697347"/>
                                  <a:gd name="connsiteY6200" fmla="*/ 38100 h 1257300"/>
                                  <a:gd name="connsiteX6201" fmla="*/ 5749031 w 6697347"/>
                                  <a:gd name="connsiteY6201" fmla="*/ 36830 h 1257300"/>
                                  <a:gd name="connsiteX6202" fmla="*/ 5742681 w 6697347"/>
                                  <a:gd name="connsiteY6202" fmla="*/ 32385 h 1257300"/>
                                  <a:gd name="connsiteX6203" fmla="*/ 5738871 w 6697347"/>
                                  <a:gd name="connsiteY6203" fmla="*/ 26670 h 1257300"/>
                                  <a:gd name="connsiteX6204" fmla="*/ 5736966 w 6697347"/>
                                  <a:gd name="connsiteY6204" fmla="*/ 19050 h 1257300"/>
                                  <a:gd name="connsiteX6205" fmla="*/ 5738871 w 6697347"/>
                                  <a:gd name="connsiteY6205" fmla="*/ 11430 h 1257300"/>
                                  <a:gd name="connsiteX6206" fmla="*/ 5742681 w 6697347"/>
                                  <a:gd name="connsiteY6206" fmla="*/ 5715 h 1257300"/>
                                  <a:gd name="connsiteX6207" fmla="*/ 5749031 w 6697347"/>
                                  <a:gd name="connsiteY6207" fmla="*/ 1270 h 1257300"/>
                                  <a:gd name="connsiteX6208" fmla="*/ 5640404 w 6697347"/>
                                  <a:gd name="connsiteY6208" fmla="*/ 0 h 1257300"/>
                                  <a:gd name="connsiteX6209" fmla="*/ 5647389 w 6697347"/>
                                  <a:gd name="connsiteY6209" fmla="*/ 1270 h 1257300"/>
                                  <a:gd name="connsiteX6210" fmla="*/ 5653739 w 6697347"/>
                                  <a:gd name="connsiteY6210" fmla="*/ 5715 h 1257300"/>
                                  <a:gd name="connsiteX6211" fmla="*/ 5657549 w 6697347"/>
                                  <a:gd name="connsiteY6211" fmla="*/ 11430 h 1257300"/>
                                  <a:gd name="connsiteX6212" fmla="*/ 5659454 w 6697347"/>
                                  <a:gd name="connsiteY6212" fmla="*/ 19050 h 1257300"/>
                                  <a:gd name="connsiteX6213" fmla="*/ 5657549 w 6697347"/>
                                  <a:gd name="connsiteY6213" fmla="*/ 26670 h 1257300"/>
                                  <a:gd name="connsiteX6214" fmla="*/ 5653739 w 6697347"/>
                                  <a:gd name="connsiteY6214" fmla="*/ 32385 h 1257300"/>
                                  <a:gd name="connsiteX6215" fmla="*/ 5647389 w 6697347"/>
                                  <a:gd name="connsiteY6215" fmla="*/ 36830 h 1257300"/>
                                  <a:gd name="connsiteX6216" fmla="*/ 5640404 w 6697347"/>
                                  <a:gd name="connsiteY6216" fmla="*/ 38100 h 1257300"/>
                                  <a:gd name="connsiteX6217" fmla="*/ 5632784 w 6697347"/>
                                  <a:gd name="connsiteY6217" fmla="*/ 36830 h 1257300"/>
                                  <a:gd name="connsiteX6218" fmla="*/ 5626434 w 6697347"/>
                                  <a:gd name="connsiteY6218" fmla="*/ 32385 h 1257300"/>
                                  <a:gd name="connsiteX6219" fmla="*/ 5622624 w 6697347"/>
                                  <a:gd name="connsiteY6219" fmla="*/ 26670 h 1257300"/>
                                  <a:gd name="connsiteX6220" fmla="*/ 5621354 w 6697347"/>
                                  <a:gd name="connsiteY6220" fmla="*/ 19050 h 1257300"/>
                                  <a:gd name="connsiteX6221" fmla="*/ 5622624 w 6697347"/>
                                  <a:gd name="connsiteY6221" fmla="*/ 11430 h 1257300"/>
                                  <a:gd name="connsiteX6222" fmla="*/ 5626434 w 6697347"/>
                                  <a:gd name="connsiteY6222" fmla="*/ 5715 h 1257300"/>
                                  <a:gd name="connsiteX6223" fmla="*/ 5632784 w 6697347"/>
                                  <a:gd name="connsiteY6223" fmla="*/ 1270 h 1257300"/>
                                  <a:gd name="connsiteX6224" fmla="*/ 5524790 w 6697347"/>
                                  <a:gd name="connsiteY6224" fmla="*/ 0 h 1257300"/>
                                  <a:gd name="connsiteX6225" fmla="*/ 5532410 w 6697347"/>
                                  <a:gd name="connsiteY6225" fmla="*/ 1270 h 1257300"/>
                                  <a:gd name="connsiteX6226" fmla="*/ 5538125 w 6697347"/>
                                  <a:gd name="connsiteY6226" fmla="*/ 5715 h 1257300"/>
                                  <a:gd name="connsiteX6227" fmla="*/ 5541935 w 6697347"/>
                                  <a:gd name="connsiteY6227" fmla="*/ 11430 h 1257300"/>
                                  <a:gd name="connsiteX6228" fmla="*/ 5543840 w 6697347"/>
                                  <a:gd name="connsiteY6228" fmla="*/ 19050 h 1257300"/>
                                  <a:gd name="connsiteX6229" fmla="*/ 5541935 w 6697347"/>
                                  <a:gd name="connsiteY6229" fmla="*/ 26670 h 1257300"/>
                                  <a:gd name="connsiteX6230" fmla="*/ 5538125 w 6697347"/>
                                  <a:gd name="connsiteY6230" fmla="*/ 32385 h 1257300"/>
                                  <a:gd name="connsiteX6231" fmla="*/ 5532410 w 6697347"/>
                                  <a:gd name="connsiteY6231" fmla="*/ 36830 h 1257300"/>
                                  <a:gd name="connsiteX6232" fmla="*/ 5524790 w 6697347"/>
                                  <a:gd name="connsiteY6232" fmla="*/ 38100 h 1257300"/>
                                  <a:gd name="connsiteX6233" fmla="*/ 5517170 w 6697347"/>
                                  <a:gd name="connsiteY6233" fmla="*/ 36830 h 1257300"/>
                                  <a:gd name="connsiteX6234" fmla="*/ 5511455 w 6697347"/>
                                  <a:gd name="connsiteY6234" fmla="*/ 32385 h 1257300"/>
                                  <a:gd name="connsiteX6235" fmla="*/ 5507010 w 6697347"/>
                                  <a:gd name="connsiteY6235" fmla="*/ 26670 h 1257300"/>
                                  <a:gd name="connsiteX6236" fmla="*/ 5505740 w 6697347"/>
                                  <a:gd name="connsiteY6236" fmla="*/ 19050 h 1257300"/>
                                  <a:gd name="connsiteX6237" fmla="*/ 5507010 w 6697347"/>
                                  <a:gd name="connsiteY6237" fmla="*/ 11430 h 1257300"/>
                                  <a:gd name="connsiteX6238" fmla="*/ 5511455 w 6697347"/>
                                  <a:gd name="connsiteY6238" fmla="*/ 5715 h 1257300"/>
                                  <a:gd name="connsiteX6239" fmla="*/ 5517170 w 6697347"/>
                                  <a:gd name="connsiteY6239" fmla="*/ 1270 h 1257300"/>
                                  <a:gd name="connsiteX6240" fmla="*/ 5411804 w 6697347"/>
                                  <a:gd name="connsiteY6240" fmla="*/ 0 h 1257300"/>
                                  <a:gd name="connsiteX6241" fmla="*/ 5419424 w 6697347"/>
                                  <a:gd name="connsiteY6241" fmla="*/ 1270 h 1257300"/>
                                  <a:gd name="connsiteX6242" fmla="*/ 5425139 w 6697347"/>
                                  <a:gd name="connsiteY6242" fmla="*/ 5715 h 1257300"/>
                                  <a:gd name="connsiteX6243" fmla="*/ 5429584 w 6697347"/>
                                  <a:gd name="connsiteY6243" fmla="*/ 11430 h 1257300"/>
                                  <a:gd name="connsiteX6244" fmla="*/ 5430854 w 6697347"/>
                                  <a:gd name="connsiteY6244" fmla="*/ 19050 h 1257300"/>
                                  <a:gd name="connsiteX6245" fmla="*/ 5429584 w 6697347"/>
                                  <a:gd name="connsiteY6245" fmla="*/ 26670 h 1257300"/>
                                  <a:gd name="connsiteX6246" fmla="*/ 5425139 w 6697347"/>
                                  <a:gd name="connsiteY6246" fmla="*/ 32385 h 1257300"/>
                                  <a:gd name="connsiteX6247" fmla="*/ 5419424 w 6697347"/>
                                  <a:gd name="connsiteY6247" fmla="*/ 36830 h 1257300"/>
                                  <a:gd name="connsiteX6248" fmla="*/ 5411804 w 6697347"/>
                                  <a:gd name="connsiteY6248" fmla="*/ 38100 h 1257300"/>
                                  <a:gd name="connsiteX6249" fmla="*/ 5404184 w 6697347"/>
                                  <a:gd name="connsiteY6249" fmla="*/ 36830 h 1257300"/>
                                  <a:gd name="connsiteX6250" fmla="*/ 5398469 w 6697347"/>
                                  <a:gd name="connsiteY6250" fmla="*/ 32385 h 1257300"/>
                                  <a:gd name="connsiteX6251" fmla="*/ 5394659 w 6697347"/>
                                  <a:gd name="connsiteY6251" fmla="*/ 26670 h 1257300"/>
                                  <a:gd name="connsiteX6252" fmla="*/ 5392754 w 6697347"/>
                                  <a:gd name="connsiteY6252" fmla="*/ 19050 h 1257300"/>
                                  <a:gd name="connsiteX6253" fmla="*/ 5394659 w 6697347"/>
                                  <a:gd name="connsiteY6253" fmla="*/ 11430 h 1257300"/>
                                  <a:gd name="connsiteX6254" fmla="*/ 5398469 w 6697347"/>
                                  <a:gd name="connsiteY6254" fmla="*/ 5715 h 1257300"/>
                                  <a:gd name="connsiteX6255" fmla="*/ 5404184 w 6697347"/>
                                  <a:gd name="connsiteY6255" fmla="*/ 1270 h 1257300"/>
                                  <a:gd name="connsiteX6256" fmla="*/ 5296191 w 6697347"/>
                                  <a:gd name="connsiteY6256" fmla="*/ 0 h 1257300"/>
                                  <a:gd name="connsiteX6257" fmla="*/ 5303811 w 6697347"/>
                                  <a:gd name="connsiteY6257" fmla="*/ 1270 h 1257300"/>
                                  <a:gd name="connsiteX6258" fmla="*/ 5310161 w 6697347"/>
                                  <a:gd name="connsiteY6258" fmla="*/ 5715 h 1257300"/>
                                  <a:gd name="connsiteX6259" fmla="*/ 5313971 w 6697347"/>
                                  <a:gd name="connsiteY6259" fmla="*/ 11430 h 1257300"/>
                                  <a:gd name="connsiteX6260" fmla="*/ 5315241 w 6697347"/>
                                  <a:gd name="connsiteY6260" fmla="*/ 19050 h 1257300"/>
                                  <a:gd name="connsiteX6261" fmla="*/ 5313971 w 6697347"/>
                                  <a:gd name="connsiteY6261" fmla="*/ 26670 h 1257300"/>
                                  <a:gd name="connsiteX6262" fmla="*/ 5310161 w 6697347"/>
                                  <a:gd name="connsiteY6262" fmla="*/ 32385 h 1257300"/>
                                  <a:gd name="connsiteX6263" fmla="*/ 5303811 w 6697347"/>
                                  <a:gd name="connsiteY6263" fmla="*/ 36830 h 1257300"/>
                                  <a:gd name="connsiteX6264" fmla="*/ 5296191 w 6697347"/>
                                  <a:gd name="connsiteY6264" fmla="*/ 38100 h 1257300"/>
                                  <a:gd name="connsiteX6265" fmla="*/ 5289206 w 6697347"/>
                                  <a:gd name="connsiteY6265" fmla="*/ 36830 h 1257300"/>
                                  <a:gd name="connsiteX6266" fmla="*/ 5282856 w 6697347"/>
                                  <a:gd name="connsiteY6266" fmla="*/ 32385 h 1257300"/>
                                  <a:gd name="connsiteX6267" fmla="*/ 5279046 w 6697347"/>
                                  <a:gd name="connsiteY6267" fmla="*/ 26670 h 1257300"/>
                                  <a:gd name="connsiteX6268" fmla="*/ 5277141 w 6697347"/>
                                  <a:gd name="connsiteY6268" fmla="*/ 19050 h 1257300"/>
                                  <a:gd name="connsiteX6269" fmla="*/ 5279046 w 6697347"/>
                                  <a:gd name="connsiteY6269" fmla="*/ 11430 h 1257300"/>
                                  <a:gd name="connsiteX6270" fmla="*/ 5282856 w 6697347"/>
                                  <a:gd name="connsiteY6270" fmla="*/ 5715 h 1257300"/>
                                  <a:gd name="connsiteX6271" fmla="*/ 5289206 w 6697347"/>
                                  <a:gd name="connsiteY6271" fmla="*/ 1270 h 1257300"/>
                                  <a:gd name="connsiteX6272" fmla="*/ 5180577 w 6697347"/>
                                  <a:gd name="connsiteY6272" fmla="*/ 0 h 1257300"/>
                                  <a:gd name="connsiteX6273" fmla="*/ 5187562 w 6697347"/>
                                  <a:gd name="connsiteY6273" fmla="*/ 1270 h 1257300"/>
                                  <a:gd name="connsiteX6274" fmla="*/ 5193912 w 6697347"/>
                                  <a:gd name="connsiteY6274" fmla="*/ 5715 h 1257300"/>
                                  <a:gd name="connsiteX6275" fmla="*/ 5197722 w 6697347"/>
                                  <a:gd name="connsiteY6275" fmla="*/ 11430 h 1257300"/>
                                  <a:gd name="connsiteX6276" fmla="*/ 5199627 w 6697347"/>
                                  <a:gd name="connsiteY6276" fmla="*/ 19050 h 1257300"/>
                                  <a:gd name="connsiteX6277" fmla="*/ 5197722 w 6697347"/>
                                  <a:gd name="connsiteY6277" fmla="*/ 26670 h 1257300"/>
                                  <a:gd name="connsiteX6278" fmla="*/ 5193912 w 6697347"/>
                                  <a:gd name="connsiteY6278" fmla="*/ 32385 h 1257300"/>
                                  <a:gd name="connsiteX6279" fmla="*/ 5187562 w 6697347"/>
                                  <a:gd name="connsiteY6279" fmla="*/ 36830 h 1257300"/>
                                  <a:gd name="connsiteX6280" fmla="*/ 5180577 w 6697347"/>
                                  <a:gd name="connsiteY6280" fmla="*/ 38100 h 1257300"/>
                                  <a:gd name="connsiteX6281" fmla="*/ 5172957 w 6697347"/>
                                  <a:gd name="connsiteY6281" fmla="*/ 36830 h 1257300"/>
                                  <a:gd name="connsiteX6282" fmla="*/ 5167242 w 6697347"/>
                                  <a:gd name="connsiteY6282" fmla="*/ 32385 h 1257300"/>
                                  <a:gd name="connsiteX6283" fmla="*/ 5162797 w 6697347"/>
                                  <a:gd name="connsiteY6283" fmla="*/ 26670 h 1257300"/>
                                  <a:gd name="connsiteX6284" fmla="*/ 5161527 w 6697347"/>
                                  <a:gd name="connsiteY6284" fmla="*/ 19050 h 1257300"/>
                                  <a:gd name="connsiteX6285" fmla="*/ 5162797 w 6697347"/>
                                  <a:gd name="connsiteY6285" fmla="*/ 11430 h 1257300"/>
                                  <a:gd name="connsiteX6286" fmla="*/ 5167242 w 6697347"/>
                                  <a:gd name="connsiteY6286" fmla="*/ 5715 h 1257300"/>
                                  <a:gd name="connsiteX6287" fmla="*/ 5172957 w 6697347"/>
                                  <a:gd name="connsiteY6287" fmla="*/ 1270 h 1257300"/>
                                  <a:gd name="connsiteX6288" fmla="*/ 5067591 w 6697347"/>
                                  <a:gd name="connsiteY6288" fmla="*/ 0 h 1257300"/>
                                  <a:gd name="connsiteX6289" fmla="*/ 5075211 w 6697347"/>
                                  <a:gd name="connsiteY6289" fmla="*/ 1270 h 1257300"/>
                                  <a:gd name="connsiteX6290" fmla="*/ 5080926 w 6697347"/>
                                  <a:gd name="connsiteY6290" fmla="*/ 5715 h 1257300"/>
                                  <a:gd name="connsiteX6291" fmla="*/ 5085371 w 6697347"/>
                                  <a:gd name="connsiteY6291" fmla="*/ 11430 h 1257300"/>
                                  <a:gd name="connsiteX6292" fmla="*/ 5086641 w 6697347"/>
                                  <a:gd name="connsiteY6292" fmla="*/ 19050 h 1257300"/>
                                  <a:gd name="connsiteX6293" fmla="*/ 5085371 w 6697347"/>
                                  <a:gd name="connsiteY6293" fmla="*/ 26670 h 1257300"/>
                                  <a:gd name="connsiteX6294" fmla="*/ 5080926 w 6697347"/>
                                  <a:gd name="connsiteY6294" fmla="*/ 32385 h 1257300"/>
                                  <a:gd name="connsiteX6295" fmla="*/ 5075211 w 6697347"/>
                                  <a:gd name="connsiteY6295" fmla="*/ 36830 h 1257300"/>
                                  <a:gd name="connsiteX6296" fmla="*/ 5067591 w 6697347"/>
                                  <a:gd name="connsiteY6296" fmla="*/ 38100 h 1257300"/>
                                  <a:gd name="connsiteX6297" fmla="*/ 5059971 w 6697347"/>
                                  <a:gd name="connsiteY6297" fmla="*/ 36830 h 1257300"/>
                                  <a:gd name="connsiteX6298" fmla="*/ 5054256 w 6697347"/>
                                  <a:gd name="connsiteY6298" fmla="*/ 32385 h 1257300"/>
                                  <a:gd name="connsiteX6299" fmla="*/ 5049811 w 6697347"/>
                                  <a:gd name="connsiteY6299" fmla="*/ 26670 h 1257300"/>
                                  <a:gd name="connsiteX6300" fmla="*/ 5048541 w 6697347"/>
                                  <a:gd name="connsiteY6300" fmla="*/ 19050 h 1257300"/>
                                  <a:gd name="connsiteX6301" fmla="*/ 5049811 w 6697347"/>
                                  <a:gd name="connsiteY6301" fmla="*/ 11430 h 1257300"/>
                                  <a:gd name="connsiteX6302" fmla="*/ 5054256 w 6697347"/>
                                  <a:gd name="connsiteY6302" fmla="*/ 5715 h 1257300"/>
                                  <a:gd name="connsiteX6303" fmla="*/ 5059971 w 6697347"/>
                                  <a:gd name="connsiteY6303" fmla="*/ 1270 h 1257300"/>
                                  <a:gd name="connsiteX6304" fmla="*/ 4951978 w 6697347"/>
                                  <a:gd name="connsiteY6304" fmla="*/ 0 h 1257300"/>
                                  <a:gd name="connsiteX6305" fmla="*/ 4959598 w 6697347"/>
                                  <a:gd name="connsiteY6305" fmla="*/ 1270 h 1257300"/>
                                  <a:gd name="connsiteX6306" fmla="*/ 4965948 w 6697347"/>
                                  <a:gd name="connsiteY6306" fmla="*/ 5715 h 1257300"/>
                                  <a:gd name="connsiteX6307" fmla="*/ 4969758 w 6697347"/>
                                  <a:gd name="connsiteY6307" fmla="*/ 11430 h 1257300"/>
                                  <a:gd name="connsiteX6308" fmla="*/ 4971028 w 6697347"/>
                                  <a:gd name="connsiteY6308" fmla="*/ 19050 h 1257300"/>
                                  <a:gd name="connsiteX6309" fmla="*/ 4969758 w 6697347"/>
                                  <a:gd name="connsiteY6309" fmla="*/ 26670 h 1257300"/>
                                  <a:gd name="connsiteX6310" fmla="*/ 4965948 w 6697347"/>
                                  <a:gd name="connsiteY6310" fmla="*/ 32385 h 1257300"/>
                                  <a:gd name="connsiteX6311" fmla="*/ 4959598 w 6697347"/>
                                  <a:gd name="connsiteY6311" fmla="*/ 36830 h 1257300"/>
                                  <a:gd name="connsiteX6312" fmla="*/ 4951978 w 6697347"/>
                                  <a:gd name="connsiteY6312" fmla="*/ 38100 h 1257300"/>
                                  <a:gd name="connsiteX6313" fmla="*/ 4944993 w 6697347"/>
                                  <a:gd name="connsiteY6313" fmla="*/ 36830 h 1257300"/>
                                  <a:gd name="connsiteX6314" fmla="*/ 4938643 w 6697347"/>
                                  <a:gd name="connsiteY6314" fmla="*/ 32385 h 1257300"/>
                                  <a:gd name="connsiteX6315" fmla="*/ 4934833 w 6697347"/>
                                  <a:gd name="connsiteY6315" fmla="*/ 26670 h 1257300"/>
                                  <a:gd name="connsiteX6316" fmla="*/ 4932928 w 6697347"/>
                                  <a:gd name="connsiteY6316" fmla="*/ 19050 h 1257300"/>
                                  <a:gd name="connsiteX6317" fmla="*/ 4934833 w 6697347"/>
                                  <a:gd name="connsiteY6317" fmla="*/ 11430 h 1257300"/>
                                  <a:gd name="connsiteX6318" fmla="*/ 4938643 w 6697347"/>
                                  <a:gd name="connsiteY6318" fmla="*/ 5715 h 1257300"/>
                                  <a:gd name="connsiteX6319" fmla="*/ 4944993 w 6697347"/>
                                  <a:gd name="connsiteY6319" fmla="*/ 1270 h 1257300"/>
                                  <a:gd name="connsiteX6320" fmla="*/ 4836364 w 6697347"/>
                                  <a:gd name="connsiteY6320" fmla="*/ 0 h 1257300"/>
                                  <a:gd name="connsiteX6321" fmla="*/ 4843349 w 6697347"/>
                                  <a:gd name="connsiteY6321" fmla="*/ 1270 h 1257300"/>
                                  <a:gd name="connsiteX6322" fmla="*/ 4849699 w 6697347"/>
                                  <a:gd name="connsiteY6322" fmla="*/ 5715 h 1257300"/>
                                  <a:gd name="connsiteX6323" fmla="*/ 4853509 w 6697347"/>
                                  <a:gd name="connsiteY6323" fmla="*/ 11430 h 1257300"/>
                                  <a:gd name="connsiteX6324" fmla="*/ 4855414 w 6697347"/>
                                  <a:gd name="connsiteY6324" fmla="*/ 19050 h 1257300"/>
                                  <a:gd name="connsiteX6325" fmla="*/ 4853509 w 6697347"/>
                                  <a:gd name="connsiteY6325" fmla="*/ 26670 h 1257300"/>
                                  <a:gd name="connsiteX6326" fmla="*/ 4849699 w 6697347"/>
                                  <a:gd name="connsiteY6326" fmla="*/ 32385 h 1257300"/>
                                  <a:gd name="connsiteX6327" fmla="*/ 4843349 w 6697347"/>
                                  <a:gd name="connsiteY6327" fmla="*/ 36830 h 1257300"/>
                                  <a:gd name="connsiteX6328" fmla="*/ 4836364 w 6697347"/>
                                  <a:gd name="connsiteY6328" fmla="*/ 38100 h 1257300"/>
                                  <a:gd name="connsiteX6329" fmla="*/ 4828744 w 6697347"/>
                                  <a:gd name="connsiteY6329" fmla="*/ 36830 h 1257300"/>
                                  <a:gd name="connsiteX6330" fmla="*/ 4823029 w 6697347"/>
                                  <a:gd name="connsiteY6330" fmla="*/ 32385 h 1257300"/>
                                  <a:gd name="connsiteX6331" fmla="*/ 4818584 w 6697347"/>
                                  <a:gd name="connsiteY6331" fmla="*/ 26670 h 1257300"/>
                                  <a:gd name="connsiteX6332" fmla="*/ 4817314 w 6697347"/>
                                  <a:gd name="connsiteY6332" fmla="*/ 19050 h 1257300"/>
                                  <a:gd name="connsiteX6333" fmla="*/ 4818584 w 6697347"/>
                                  <a:gd name="connsiteY6333" fmla="*/ 11430 h 1257300"/>
                                  <a:gd name="connsiteX6334" fmla="*/ 4823029 w 6697347"/>
                                  <a:gd name="connsiteY6334" fmla="*/ 5715 h 1257300"/>
                                  <a:gd name="connsiteX6335" fmla="*/ 4828744 w 6697347"/>
                                  <a:gd name="connsiteY6335" fmla="*/ 1270 h 1257300"/>
                                  <a:gd name="connsiteX6336" fmla="*/ 4723378 w 6697347"/>
                                  <a:gd name="connsiteY6336" fmla="*/ 0 h 1257300"/>
                                  <a:gd name="connsiteX6337" fmla="*/ 4730998 w 6697347"/>
                                  <a:gd name="connsiteY6337" fmla="*/ 1270 h 1257300"/>
                                  <a:gd name="connsiteX6338" fmla="*/ 4736713 w 6697347"/>
                                  <a:gd name="connsiteY6338" fmla="*/ 5715 h 1257300"/>
                                  <a:gd name="connsiteX6339" fmla="*/ 4741158 w 6697347"/>
                                  <a:gd name="connsiteY6339" fmla="*/ 11430 h 1257300"/>
                                  <a:gd name="connsiteX6340" fmla="*/ 4742428 w 6697347"/>
                                  <a:gd name="connsiteY6340" fmla="*/ 19050 h 1257300"/>
                                  <a:gd name="connsiteX6341" fmla="*/ 4741158 w 6697347"/>
                                  <a:gd name="connsiteY6341" fmla="*/ 26670 h 1257300"/>
                                  <a:gd name="connsiteX6342" fmla="*/ 4736713 w 6697347"/>
                                  <a:gd name="connsiteY6342" fmla="*/ 32385 h 1257300"/>
                                  <a:gd name="connsiteX6343" fmla="*/ 4730998 w 6697347"/>
                                  <a:gd name="connsiteY6343" fmla="*/ 36830 h 1257300"/>
                                  <a:gd name="connsiteX6344" fmla="*/ 4723378 w 6697347"/>
                                  <a:gd name="connsiteY6344" fmla="*/ 38100 h 1257300"/>
                                  <a:gd name="connsiteX6345" fmla="*/ 4715758 w 6697347"/>
                                  <a:gd name="connsiteY6345" fmla="*/ 36830 h 1257300"/>
                                  <a:gd name="connsiteX6346" fmla="*/ 4710043 w 6697347"/>
                                  <a:gd name="connsiteY6346" fmla="*/ 32385 h 1257300"/>
                                  <a:gd name="connsiteX6347" fmla="*/ 4705598 w 6697347"/>
                                  <a:gd name="connsiteY6347" fmla="*/ 26670 h 1257300"/>
                                  <a:gd name="connsiteX6348" fmla="*/ 4704328 w 6697347"/>
                                  <a:gd name="connsiteY6348" fmla="*/ 19050 h 1257300"/>
                                  <a:gd name="connsiteX6349" fmla="*/ 4705598 w 6697347"/>
                                  <a:gd name="connsiteY6349" fmla="*/ 11430 h 1257300"/>
                                  <a:gd name="connsiteX6350" fmla="*/ 4710043 w 6697347"/>
                                  <a:gd name="connsiteY6350" fmla="*/ 5715 h 1257300"/>
                                  <a:gd name="connsiteX6351" fmla="*/ 4715758 w 6697347"/>
                                  <a:gd name="connsiteY6351" fmla="*/ 1270 h 1257300"/>
                                  <a:gd name="connsiteX6352" fmla="*/ 4607764 w 6697347"/>
                                  <a:gd name="connsiteY6352" fmla="*/ 0 h 1257300"/>
                                  <a:gd name="connsiteX6353" fmla="*/ 4615384 w 6697347"/>
                                  <a:gd name="connsiteY6353" fmla="*/ 1270 h 1257300"/>
                                  <a:gd name="connsiteX6354" fmla="*/ 4621734 w 6697347"/>
                                  <a:gd name="connsiteY6354" fmla="*/ 5715 h 1257300"/>
                                  <a:gd name="connsiteX6355" fmla="*/ 4625544 w 6697347"/>
                                  <a:gd name="connsiteY6355" fmla="*/ 11430 h 1257300"/>
                                  <a:gd name="connsiteX6356" fmla="*/ 4626814 w 6697347"/>
                                  <a:gd name="connsiteY6356" fmla="*/ 19050 h 1257300"/>
                                  <a:gd name="connsiteX6357" fmla="*/ 4625544 w 6697347"/>
                                  <a:gd name="connsiteY6357" fmla="*/ 26670 h 1257300"/>
                                  <a:gd name="connsiteX6358" fmla="*/ 4621734 w 6697347"/>
                                  <a:gd name="connsiteY6358" fmla="*/ 32385 h 1257300"/>
                                  <a:gd name="connsiteX6359" fmla="*/ 4615384 w 6697347"/>
                                  <a:gd name="connsiteY6359" fmla="*/ 36830 h 1257300"/>
                                  <a:gd name="connsiteX6360" fmla="*/ 4607764 w 6697347"/>
                                  <a:gd name="connsiteY6360" fmla="*/ 38100 h 1257300"/>
                                  <a:gd name="connsiteX6361" fmla="*/ 4600779 w 6697347"/>
                                  <a:gd name="connsiteY6361" fmla="*/ 36830 h 1257300"/>
                                  <a:gd name="connsiteX6362" fmla="*/ 4594429 w 6697347"/>
                                  <a:gd name="connsiteY6362" fmla="*/ 32385 h 1257300"/>
                                  <a:gd name="connsiteX6363" fmla="*/ 4590619 w 6697347"/>
                                  <a:gd name="connsiteY6363" fmla="*/ 26670 h 1257300"/>
                                  <a:gd name="connsiteX6364" fmla="*/ 4588714 w 6697347"/>
                                  <a:gd name="connsiteY6364" fmla="*/ 19050 h 1257300"/>
                                  <a:gd name="connsiteX6365" fmla="*/ 4590619 w 6697347"/>
                                  <a:gd name="connsiteY6365" fmla="*/ 11430 h 1257300"/>
                                  <a:gd name="connsiteX6366" fmla="*/ 4594429 w 6697347"/>
                                  <a:gd name="connsiteY6366" fmla="*/ 5715 h 1257300"/>
                                  <a:gd name="connsiteX6367" fmla="*/ 4600779 w 6697347"/>
                                  <a:gd name="connsiteY6367" fmla="*/ 1270 h 1257300"/>
                                  <a:gd name="connsiteX6368" fmla="*/ 4492151 w 6697347"/>
                                  <a:gd name="connsiteY6368" fmla="*/ 0 h 1257300"/>
                                  <a:gd name="connsiteX6369" fmla="*/ 4499136 w 6697347"/>
                                  <a:gd name="connsiteY6369" fmla="*/ 1270 h 1257300"/>
                                  <a:gd name="connsiteX6370" fmla="*/ 4505486 w 6697347"/>
                                  <a:gd name="connsiteY6370" fmla="*/ 5715 h 1257300"/>
                                  <a:gd name="connsiteX6371" fmla="*/ 4509296 w 6697347"/>
                                  <a:gd name="connsiteY6371" fmla="*/ 11430 h 1257300"/>
                                  <a:gd name="connsiteX6372" fmla="*/ 4511201 w 6697347"/>
                                  <a:gd name="connsiteY6372" fmla="*/ 19050 h 1257300"/>
                                  <a:gd name="connsiteX6373" fmla="*/ 4509296 w 6697347"/>
                                  <a:gd name="connsiteY6373" fmla="*/ 26670 h 1257300"/>
                                  <a:gd name="connsiteX6374" fmla="*/ 4505486 w 6697347"/>
                                  <a:gd name="connsiteY6374" fmla="*/ 32385 h 1257300"/>
                                  <a:gd name="connsiteX6375" fmla="*/ 4499136 w 6697347"/>
                                  <a:gd name="connsiteY6375" fmla="*/ 36830 h 1257300"/>
                                  <a:gd name="connsiteX6376" fmla="*/ 4492151 w 6697347"/>
                                  <a:gd name="connsiteY6376" fmla="*/ 38100 h 1257300"/>
                                  <a:gd name="connsiteX6377" fmla="*/ 4484531 w 6697347"/>
                                  <a:gd name="connsiteY6377" fmla="*/ 36830 h 1257300"/>
                                  <a:gd name="connsiteX6378" fmla="*/ 4478816 w 6697347"/>
                                  <a:gd name="connsiteY6378" fmla="*/ 32385 h 1257300"/>
                                  <a:gd name="connsiteX6379" fmla="*/ 4474371 w 6697347"/>
                                  <a:gd name="connsiteY6379" fmla="*/ 26670 h 1257300"/>
                                  <a:gd name="connsiteX6380" fmla="*/ 4473101 w 6697347"/>
                                  <a:gd name="connsiteY6380" fmla="*/ 19050 h 1257300"/>
                                  <a:gd name="connsiteX6381" fmla="*/ 4474371 w 6697347"/>
                                  <a:gd name="connsiteY6381" fmla="*/ 11430 h 1257300"/>
                                  <a:gd name="connsiteX6382" fmla="*/ 4478816 w 6697347"/>
                                  <a:gd name="connsiteY6382" fmla="*/ 5715 h 1257300"/>
                                  <a:gd name="connsiteX6383" fmla="*/ 4484531 w 6697347"/>
                                  <a:gd name="connsiteY6383" fmla="*/ 1270 h 1257300"/>
                                  <a:gd name="connsiteX6384" fmla="*/ 4379165 w 6697347"/>
                                  <a:gd name="connsiteY6384" fmla="*/ 0 h 1257300"/>
                                  <a:gd name="connsiteX6385" fmla="*/ 4386785 w 6697347"/>
                                  <a:gd name="connsiteY6385" fmla="*/ 1270 h 1257300"/>
                                  <a:gd name="connsiteX6386" fmla="*/ 4392500 w 6697347"/>
                                  <a:gd name="connsiteY6386" fmla="*/ 5715 h 1257300"/>
                                  <a:gd name="connsiteX6387" fmla="*/ 4396945 w 6697347"/>
                                  <a:gd name="connsiteY6387" fmla="*/ 11430 h 1257300"/>
                                  <a:gd name="connsiteX6388" fmla="*/ 4398215 w 6697347"/>
                                  <a:gd name="connsiteY6388" fmla="*/ 19050 h 1257300"/>
                                  <a:gd name="connsiteX6389" fmla="*/ 4396945 w 6697347"/>
                                  <a:gd name="connsiteY6389" fmla="*/ 26670 h 1257300"/>
                                  <a:gd name="connsiteX6390" fmla="*/ 4392500 w 6697347"/>
                                  <a:gd name="connsiteY6390" fmla="*/ 32385 h 1257300"/>
                                  <a:gd name="connsiteX6391" fmla="*/ 4386785 w 6697347"/>
                                  <a:gd name="connsiteY6391" fmla="*/ 36830 h 1257300"/>
                                  <a:gd name="connsiteX6392" fmla="*/ 4379165 w 6697347"/>
                                  <a:gd name="connsiteY6392" fmla="*/ 38100 h 1257300"/>
                                  <a:gd name="connsiteX6393" fmla="*/ 4371545 w 6697347"/>
                                  <a:gd name="connsiteY6393" fmla="*/ 36830 h 1257300"/>
                                  <a:gd name="connsiteX6394" fmla="*/ 4365830 w 6697347"/>
                                  <a:gd name="connsiteY6394" fmla="*/ 32385 h 1257300"/>
                                  <a:gd name="connsiteX6395" fmla="*/ 4361385 w 6697347"/>
                                  <a:gd name="connsiteY6395" fmla="*/ 26670 h 1257300"/>
                                  <a:gd name="connsiteX6396" fmla="*/ 4360115 w 6697347"/>
                                  <a:gd name="connsiteY6396" fmla="*/ 19050 h 1257300"/>
                                  <a:gd name="connsiteX6397" fmla="*/ 4361385 w 6697347"/>
                                  <a:gd name="connsiteY6397" fmla="*/ 11430 h 1257300"/>
                                  <a:gd name="connsiteX6398" fmla="*/ 4365830 w 6697347"/>
                                  <a:gd name="connsiteY6398" fmla="*/ 5715 h 1257300"/>
                                  <a:gd name="connsiteX6399" fmla="*/ 4371545 w 6697347"/>
                                  <a:gd name="connsiteY6399" fmla="*/ 1270 h 1257300"/>
                                  <a:gd name="connsiteX6400" fmla="*/ 4271434 w 6697347"/>
                                  <a:gd name="connsiteY6400" fmla="*/ 0 h 1257300"/>
                                  <a:gd name="connsiteX6401" fmla="*/ 4279054 w 6697347"/>
                                  <a:gd name="connsiteY6401" fmla="*/ 1270 h 1257300"/>
                                  <a:gd name="connsiteX6402" fmla="*/ 4285404 w 6697347"/>
                                  <a:gd name="connsiteY6402" fmla="*/ 5715 h 1257300"/>
                                  <a:gd name="connsiteX6403" fmla="*/ 4289214 w 6697347"/>
                                  <a:gd name="connsiteY6403" fmla="*/ 11430 h 1257300"/>
                                  <a:gd name="connsiteX6404" fmla="*/ 4290484 w 6697347"/>
                                  <a:gd name="connsiteY6404" fmla="*/ 19050 h 1257300"/>
                                  <a:gd name="connsiteX6405" fmla="*/ 4289214 w 6697347"/>
                                  <a:gd name="connsiteY6405" fmla="*/ 26670 h 1257300"/>
                                  <a:gd name="connsiteX6406" fmla="*/ 4285404 w 6697347"/>
                                  <a:gd name="connsiteY6406" fmla="*/ 32385 h 1257300"/>
                                  <a:gd name="connsiteX6407" fmla="*/ 4279054 w 6697347"/>
                                  <a:gd name="connsiteY6407" fmla="*/ 36830 h 1257300"/>
                                  <a:gd name="connsiteX6408" fmla="*/ 4271434 w 6697347"/>
                                  <a:gd name="connsiteY6408" fmla="*/ 38100 h 1257300"/>
                                  <a:gd name="connsiteX6409" fmla="*/ 4264449 w 6697347"/>
                                  <a:gd name="connsiteY6409" fmla="*/ 36830 h 1257300"/>
                                  <a:gd name="connsiteX6410" fmla="*/ 4258099 w 6697347"/>
                                  <a:gd name="connsiteY6410" fmla="*/ 32385 h 1257300"/>
                                  <a:gd name="connsiteX6411" fmla="*/ 4254289 w 6697347"/>
                                  <a:gd name="connsiteY6411" fmla="*/ 26670 h 1257300"/>
                                  <a:gd name="connsiteX6412" fmla="*/ 4252384 w 6697347"/>
                                  <a:gd name="connsiteY6412" fmla="*/ 19050 h 1257300"/>
                                  <a:gd name="connsiteX6413" fmla="*/ 4254289 w 6697347"/>
                                  <a:gd name="connsiteY6413" fmla="*/ 11430 h 1257300"/>
                                  <a:gd name="connsiteX6414" fmla="*/ 4258099 w 6697347"/>
                                  <a:gd name="connsiteY6414" fmla="*/ 5715 h 1257300"/>
                                  <a:gd name="connsiteX6415" fmla="*/ 4264449 w 6697347"/>
                                  <a:gd name="connsiteY6415" fmla="*/ 1270 h 1257300"/>
                                  <a:gd name="connsiteX6416" fmla="*/ 4155821 w 6697347"/>
                                  <a:gd name="connsiteY6416" fmla="*/ 0 h 1257300"/>
                                  <a:gd name="connsiteX6417" fmla="*/ 4162806 w 6697347"/>
                                  <a:gd name="connsiteY6417" fmla="*/ 1270 h 1257300"/>
                                  <a:gd name="connsiteX6418" fmla="*/ 4169156 w 6697347"/>
                                  <a:gd name="connsiteY6418" fmla="*/ 5715 h 1257300"/>
                                  <a:gd name="connsiteX6419" fmla="*/ 4172966 w 6697347"/>
                                  <a:gd name="connsiteY6419" fmla="*/ 11430 h 1257300"/>
                                  <a:gd name="connsiteX6420" fmla="*/ 4174871 w 6697347"/>
                                  <a:gd name="connsiteY6420" fmla="*/ 19050 h 1257300"/>
                                  <a:gd name="connsiteX6421" fmla="*/ 4172966 w 6697347"/>
                                  <a:gd name="connsiteY6421" fmla="*/ 26670 h 1257300"/>
                                  <a:gd name="connsiteX6422" fmla="*/ 4169156 w 6697347"/>
                                  <a:gd name="connsiteY6422" fmla="*/ 32385 h 1257300"/>
                                  <a:gd name="connsiteX6423" fmla="*/ 4162806 w 6697347"/>
                                  <a:gd name="connsiteY6423" fmla="*/ 36830 h 1257300"/>
                                  <a:gd name="connsiteX6424" fmla="*/ 4155821 w 6697347"/>
                                  <a:gd name="connsiteY6424" fmla="*/ 38100 h 1257300"/>
                                  <a:gd name="connsiteX6425" fmla="*/ 4148201 w 6697347"/>
                                  <a:gd name="connsiteY6425" fmla="*/ 36830 h 1257300"/>
                                  <a:gd name="connsiteX6426" fmla="*/ 4142486 w 6697347"/>
                                  <a:gd name="connsiteY6426" fmla="*/ 32385 h 1257300"/>
                                  <a:gd name="connsiteX6427" fmla="*/ 4138041 w 6697347"/>
                                  <a:gd name="connsiteY6427" fmla="*/ 26670 h 1257300"/>
                                  <a:gd name="connsiteX6428" fmla="*/ 4136771 w 6697347"/>
                                  <a:gd name="connsiteY6428" fmla="*/ 19050 h 1257300"/>
                                  <a:gd name="connsiteX6429" fmla="*/ 4138041 w 6697347"/>
                                  <a:gd name="connsiteY6429" fmla="*/ 11430 h 1257300"/>
                                  <a:gd name="connsiteX6430" fmla="*/ 4142486 w 6697347"/>
                                  <a:gd name="connsiteY6430" fmla="*/ 5715 h 1257300"/>
                                  <a:gd name="connsiteX6431" fmla="*/ 4148201 w 6697347"/>
                                  <a:gd name="connsiteY6431" fmla="*/ 1270 h 1257300"/>
                                  <a:gd name="connsiteX6432" fmla="*/ 4042835 w 6697347"/>
                                  <a:gd name="connsiteY6432" fmla="*/ 0 h 1257300"/>
                                  <a:gd name="connsiteX6433" fmla="*/ 4050455 w 6697347"/>
                                  <a:gd name="connsiteY6433" fmla="*/ 1270 h 1257300"/>
                                  <a:gd name="connsiteX6434" fmla="*/ 4056170 w 6697347"/>
                                  <a:gd name="connsiteY6434" fmla="*/ 5715 h 1257300"/>
                                  <a:gd name="connsiteX6435" fmla="*/ 4060615 w 6697347"/>
                                  <a:gd name="connsiteY6435" fmla="*/ 11430 h 1257300"/>
                                  <a:gd name="connsiteX6436" fmla="*/ 4061885 w 6697347"/>
                                  <a:gd name="connsiteY6436" fmla="*/ 19050 h 1257300"/>
                                  <a:gd name="connsiteX6437" fmla="*/ 4060615 w 6697347"/>
                                  <a:gd name="connsiteY6437" fmla="*/ 26670 h 1257300"/>
                                  <a:gd name="connsiteX6438" fmla="*/ 4056170 w 6697347"/>
                                  <a:gd name="connsiteY6438" fmla="*/ 32385 h 1257300"/>
                                  <a:gd name="connsiteX6439" fmla="*/ 4050455 w 6697347"/>
                                  <a:gd name="connsiteY6439" fmla="*/ 36830 h 1257300"/>
                                  <a:gd name="connsiteX6440" fmla="*/ 4042835 w 6697347"/>
                                  <a:gd name="connsiteY6440" fmla="*/ 38100 h 1257300"/>
                                  <a:gd name="connsiteX6441" fmla="*/ 4035215 w 6697347"/>
                                  <a:gd name="connsiteY6441" fmla="*/ 36830 h 1257300"/>
                                  <a:gd name="connsiteX6442" fmla="*/ 4029500 w 6697347"/>
                                  <a:gd name="connsiteY6442" fmla="*/ 32385 h 1257300"/>
                                  <a:gd name="connsiteX6443" fmla="*/ 4025055 w 6697347"/>
                                  <a:gd name="connsiteY6443" fmla="*/ 26670 h 1257300"/>
                                  <a:gd name="connsiteX6444" fmla="*/ 4023785 w 6697347"/>
                                  <a:gd name="connsiteY6444" fmla="*/ 19050 h 1257300"/>
                                  <a:gd name="connsiteX6445" fmla="*/ 4025055 w 6697347"/>
                                  <a:gd name="connsiteY6445" fmla="*/ 11430 h 1257300"/>
                                  <a:gd name="connsiteX6446" fmla="*/ 4029500 w 6697347"/>
                                  <a:gd name="connsiteY6446" fmla="*/ 5715 h 1257300"/>
                                  <a:gd name="connsiteX6447" fmla="*/ 4035215 w 6697347"/>
                                  <a:gd name="connsiteY6447" fmla="*/ 1270 h 1257300"/>
                                  <a:gd name="connsiteX6448" fmla="*/ 3927222 w 6697347"/>
                                  <a:gd name="connsiteY6448" fmla="*/ 0 h 1257300"/>
                                  <a:gd name="connsiteX6449" fmla="*/ 3934842 w 6697347"/>
                                  <a:gd name="connsiteY6449" fmla="*/ 1270 h 1257300"/>
                                  <a:gd name="connsiteX6450" fmla="*/ 3941192 w 6697347"/>
                                  <a:gd name="connsiteY6450" fmla="*/ 5715 h 1257300"/>
                                  <a:gd name="connsiteX6451" fmla="*/ 3945002 w 6697347"/>
                                  <a:gd name="connsiteY6451" fmla="*/ 11430 h 1257300"/>
                                  <a:gd name="connsiteX6452" fmla="*/ 3946272 w 6697347"/>
                                  <a:gd name="connsiteY6452" fmla="*/ 19050 h 1257300"/>
                                  <a:gd name="connsiteX6453" fmla="*/ 3945002 w 6697347"/>
                                  <a:gd name="connsiteY6453" fmla="*/ 26670 h 1257300"/>
                                  <a:gd name="connsiteX6454" fmla="*/ 3941192 w 6697347"/>
                                  <a:gd name="connsiteY6454" fmla="*/ 32385 h 1257300"/>
                                  <a:gd name="connsiteX6455" fmla="*/ 3934842 w 6697347"/>
                                  <a:gd name="connsiteY6455" fmla="*/ 36830 h 1257300"/>
                                  <a:gd name="connsiteX6456" fmla="*/ 3927222 w 6697347"/>
                                  <a:gd name="connsiteY6456" fmla="*/ 38100 h 1257300"/>
                                  <a:gd name="connsiteX6457" fmla="*/ 3920237 w 6697347"/>
                                  <a:gd name="connsiteY6457" fmla="*/ 36830 h 1257300"/>
                                  <a:gd name="connsiteX6458" fmla="*/ 3913887 w 6697347"/>
                                  <a:gd name="connsiteY6458" fmla="*/ 32385 h 1257300"/>
                                  <a:gd name="connsiteX6459" fmla="*/ 3910077 w 6697347"/>
                                  <a:gd name="connsiteY6459" fmla="*/ 26670 h 1257300"/>
                                  <a:gd name="connsiteX6460" fmla="*/ 3908172 w 6697347"/>
                                  <a:gd name="connsiteY6460" fmla="*/ 19050 h 1257300"/>
                                  <a:gd name="connsiteX6461" fmla="*/ 3910077 w 6697347"/>
                                  <a:gd name="connsiteY6461" fmla="*/ 11430 h 1257300"/>
                                  <a:gd name="connsiteX6462" fmla="*/ 3913887 w 6697347"/>
                                  <a:gd name="connsiteY6462" fmla="*/ 5715 h 1257300"/>
                                  <a:gd name="connsiteX6463" fmla="*/ 3920237 w 6697347"/>
                                  <a:gd name="connsiteY6463" fmla="*/ 1270 h 1257300"/>
                                  <a:gd name="connsiteX6464" fmla="*/ 3811608 w 6697347"/>
                                  <a:gd name="connsiteY6464" fmla="*/ 0 h 1257300"/>
                                  <a:gd name="connsiteX6465" fmla="*/ 3818593 w 6697347"/>
                                  <a:gd name="connsiteY6465" fmla="*/ 1270 h 1257300"/>
                                  <a:gd name="connsiteX6466" fmla="*/ 3824943 w 6697347"/>
                                  <a:gd name="connsiteY6466" fmla="*/ 5715 h 1257300"/>
                                  <a:gd name="connsiteX6467" fmla="*/ 3828753 w 6697347"/>
                                  <a:gd name="connsiteY6467" fmla="*/ 11430 h 1257300"/>
                                  <a:gd name="connsiteX6468" fmla="*/ 3830658 w 6697347"/>
                                  <a:gd name="connsiteY6468" fmla="*/ 19050 h 1257300"/>
                                  <a:gd name="connsiteX6469" fmla="*/ 3828753 w 6697347"/>
                                  <a:gd name="connsiteY6469" fmla="*/ 26670 h 1257300"/>
                                  <a:gd name="connsiteX6470" fmla="*/ 3824943 w 6697347"/>
                                  <a:gd name="connsiteY6470" fmla="*/ 32385 h 1257300"/>
                                  <a:gd name="connsiteX6471" fmla="*/ 3818593 w 6697347"/>
                                  <a:gd name="connsiteY6471" fmla="*/ 36830 h 1257300"/>
                                  <a:gd name="connsiteX6472" fmla="*/ 3811608 w 6697347"/>
                                  <a:gd name="connsiteY6472" fmla="*/ 38100 h 1257300"/>
                                  <a:gd name="connsiteX6473" fmla="*/ 3803988 w 6697347"/>
                                  <a:gd name="connsiteY6473" fmla="*/ 36830 h 1257300"/>
                                  <a:gd name="connsiteX6474" fmla="*/ 3797638 w 6697347"/>
                                  <a:gd name="connsiteY6474" fmla="*/ 32385 h 1257300"/>
                                  <a:gd name="connsiteX6475" fmla="*/ 3793828 w 6697347"/>
                                  <a:gd name="connsiteY6475" fmla="*/ 26670 h 1257300"/>
                                  <a:gd name="connsiteX6476" fmla="*/ 3792558 w 6697347"/>
                                  <a:gd name="connsiteY6476" fmla="*/ 19050 h 1257300"/>
                                  <a:gd name="connsiteX6477" fmla="*/ 3793828 w 6697347"/>
                                  <a:gd name="connsiteY6477" fmla="*/ 11430 h 1257300"/>
                                  <a:gd name="connsiteX6478" fmla="*/ 3797638 w 6697347"/>
                                  <a:gd name="connsiteY6478" fmla="*/ 5715 h 1257300"/>
                                  <a:gd name="connsiteX6479" fmla="*/ 3803988 w 6697347"/>
                                  <a:gd name="connsiteY6479" fmla="*/ 1270 h 1257300"/>
                                  <a:gd name="connsiteX6480" fmla="*/ 3698622 w 6697347"/>
                                  <a:gd name="connsiteY6480" fmla="*/ 0 h 1257300"/>
                                  <a:gd name="connsiteX6481" fmla="*/ 3706242 w 6697347"/>
                                  <a:gd name="connsiteY6481" fmla="*/ 1270 h 1257300"/>
                                  <a:gd name="connsiteX6482" fmla="*/ 3711957 w 6697347"/>
                                  <a:gd name="connsiteY6482" fmla="*/ 5715 h 1257300"/>
                                  <a:gd name="connsiteX6483" fmla="*/ 3716402 w 6697347"/>
                                  <a:gd name="connsiteY6483" fmla="*/ 11430 h 1257300"/>
                                  <a:gd name="connsiteX6484" fmla="*/ 3717672 w 6697347"/>
                                  <a:gd name="connsiteY6484" fmla="*/ 19050 h 1257300"/>
                                  <a:gd name="connsiteX6485" fmla="*/ 3716402 w 6697347"/>
                                  <a:gd name="connsiteY6485" fmla="*/ 26670 h 1257300"/>
                                  <a:gd name="connsiteX6486" fmla="*/ 3711957 w 6697347"/>
                                  <a:gd name="connsiteY6486" fmla="*/ 32385 h 1257300"/>
                                  <a:gd name="connsiteX6487" fmla="*/ 3706242 w 6697347"/>
                                  <a:gd name="connsiteY6487" fmla="*/ 36830 h 1257300"/>
                                  <a:gd name="connsiteX6488" fmla="*/ 3698622 w 6697347"/>
                                  <a:gd name="connsiteY6488" fmla="*/ 38100 h 1257300"/>
                                  <a:gd name="connsiteX6489" fmla="*/ 3691002 w 6697347"/>
                                  <a:gd name="connsiteY6489" fmla="*/ 36830 h 1257300"/>
                                  <a:gd name="connsiteX6490" fmla="*/ 3685287 w 6697347"/>
                                  <a:gd name="connsiteY6490" fmla="*/ 32385 h 1257300"/>
                                  <a:gd name="connsiteX6491" fmla="*/ 3680842 w 6697347"/>
                                  <a:gd name="connsiteY6491" fmla="*/ 26670 h 1257300"/>
                                  <a:gd name="connsiteX6492" fmla="*/ 3679572 w 6697347"/>
                                  <a:gd name="connsiteY6492" fmla="*/ 19050 h 1257300"/>
                                  <a:gd name="connsiteX6493" fmla="*/ 3680842 w 6697347"/>
                                  <a:gd name="connsiteY6493" fmla="*/ 11430 h 1257300"/>
                                  <a:gd name="connsiteX6494" fmla="*/ 3685287 w 6697347"/>
                                  <a:gd name="connsiteY6494" fmla="*/ 5715 h 1257300"/>
                                  <a:gd name="connsiteX6495" fmla="*/ 3691002 w 6697347"/>
                                  <a:gd name="connsiteY6495" fmla="*/ 1270 h 1257300"/>
                                  <a:gd name="connsiteX6496" fmla="*/ 3583009 w 6697347"/>
                                  <a:gd name="connsiteY6496" fmla="*/ 0 h 1257300"/>
                                  <a:gd name="connsiteX6497" fmla="*/ 3590629 w 6697347"/>
                                  <a:gd name="connsiteY6497" fmla="*/ 1270 h 1257300"/>
                                  <a:gd name="connsiteX6498" fmla="*/ 3596979 w 6697347"/>
                                  <a:gd name="connsiteY6498" fmla="*/ 5715 h 1257300"/>
                                  <a:gd name="connsiteX6499" fmla="*/ 3600789 w 6697347"/>
                                  <a:gd name="connsiteY6499" fmla="*/ 11430 h 1257300"/>
                                  <a:gd name="connsiteX6500" fmla="*/ 3602059 w 6697347"/>
                                  <a:gd name="connsiteY6500" fmla="*/ 19050 h 1257300"/>
                                  <a:gd name="connsiteX6501" fmla="*/ 3600789 w 6697347"/>
                                  <a:gd name="connsiteY6501" fmla="*/ 26670 h 1257300"/>
                                  <a:gd name="connsiteX6502" fmla="*/ 3596979 w 6697347"/>
                                  <a:gd name="connsiteY6502" fmla="*/ 32385 h 1257300"/>
                                  <a:gd name="connsiteX6503" fmla="*/ 3590629 w 6697347"/>
                                  <a:gd name="connsiteY6503" fmla="*/ 36830 h 1257300"/>
                                  <a:gd name="connsiteX6504" fmla="*/ 3583009 w 6697347"/>
                                  <a:gd name="connsiteY6504" fmla="*/ 38100 h 1257300"/>
                                  <a:gd name="connsiteX6505" fmla="*/ 3576024 w 6697347"/>
                                  <a:gd name="connsiteY6505" fmla="*/ 36830 h 1257300"/>
                                  <a:gd name="connsiteX6506" fmla="*/ 3569674 w 6697347"/>
                                  <a:gd name="connsiteY6506" fmla="*/ 32385 h 1257300"/>
                                  <a:gd name="connsiteX6507" fmla="*/ 3565864 w 6697347"/>
                                  <a:gd name="connsiteY6507" fmla="*/ 26670 h 1257300"/>
                                  <a:gd name="connsiteX6508" fmla="*/ 3563959 w 6697347"/>
                                  <a:gd name="connsiteY6508" fmla="*/ 19050 h 1257300"/>
                                  <a:gd name="connsiteX6509" fmla="*/ 3565864 w 6697347"/>
                                  <a:gd name="connsiteY6509" fmla="*/ 11430 h 1257300"/>
                                  <a:gd name="connsiteX6510" fmla="*/ 3569674 w 6697347"/>
                                  <a:gd name="connsiteY6510" fmla="*/ 5715 h 1257300"/>
                                  <a:gd name="connsiteX6511" fmla="*/ 3576024 w 6697347"/>
                                  <a:gd name="connsiteY6511" fmla="*/ 1270 h 1257300"/>
                                  <a:gd name="connsiteX6512" fmla="*/ 3467395 w 6697347"/>
                                  <a:gd name="connsiteY6512" fmla="*/ 0 h 1257300"/>
                                  <a:gd name="connsiteX6513" fmla="*/ 3474380 w 6697347"/>
                                  <a:gd name="connsiteY6513" fmla="*/ 1270 h 1257300"/>
                                  <a:gd name="connsiteX6514" fmla="*/ 3480730 w 6697347"/>
                                  <a:gd name="connsiteY6514" fmla="*/ 5715 h 1257300"/>
                                  <a:gd name="connsiteX6515" fmla="*/ 3484540 w 6697347"/>
                                  <a:gd name="connsiteY6515" fmla="*/ 11430 h 1257300"/>
                                  <a:gd name="connsiteX6516" fmla="*/ 3486445 w 6697347"/>
                                  <a:gd name="connsiteY6516" fmla="*/ 19050 h 1257300"/>
                                  <a:gd name="connsiteX6517" fmla="*/ 3484540 w 6697347"/>
                                  <a:gd name="connsiteY6517" fmla="*/ 26670 h 1257300"/>
                                  <a:gd name="connsiteX6518" fmla="*/ 3480730 w 6697347"/>
                                  <a:gd name="connsiteY6518" fmla="*/ 32385 h 1257300"/>
                                  <a:gd name="connsiteX6519" fmla="*/ 3474380 w 6697347"/>
                                  <a:gd name="connsiteY6519" fmla="*/ 36830 h 1257300"/>
                                  <a:gd name="connsiteX6520" fmla="*/ 3467395 w 6697347"/>
                                  <a:gd name="connsiteY6520" fmla="*/ 38100 h 1257300"/>
                                  <a:gd name="connsiteX6521" fmla="*/ 3459775 w 6697347"/>
                                  <a:gd name="connsiteY6521" fmla="*/ 36830 h 1257300"/>
                                  <a:gd name="connsiteX6522" fmla="*/ 3453425 w 6697347"/>
                                  <a:gd name="connsiteY6522" fmla="*/ 32385 h 1257300"/>
                                  <a:gd name="connsiteX6523" fmla="*/ 3449615 w 6697347"/>
                                  <a:gd name="connsiteY6523" fmla="*/ 26670 h 1257300"/>
                                  <a:gd name="connsiteX6524" fmla="*/ 3448345 w 6697347"/>
                                  <a:gd name="connsiteY6524" fmla="*/ 19050 h 1257300"/>
                                  <a:gd name="connsiteX6525" fmla="*/ 3449615 w 6697347"/>
                                  <a:gd name="connsiteY6525" fmla="*/ 11430 h 1257300"/>
                                  <a:gd name="connsiteX6526" fmla="*/ 3453425 w 6697347"/>
                                  <a:gd name="connsiteY6526" fmla="*/ 5715 h 1257300"/>
                                  <a:gd name="connsiteX6527" fmla="*/ 3459775 w 6697347"/>
                                  <a:gd name="connsiteY6527" fmla="*/ 1270 h 1257300"/>
                                  <a:gd name="connsiteX6528" fmla="*/ 3354409 w 6697347"/>
                                  <a:gd name="connsiteY6528" fmla="*/ 0 h 1257300"/>
                                  <a:gd name="connsiteX6529" fmla="*/ 3362029 w 6697347"/>
                                  <a:gd name="connsiteY6529" fmla="*/ 1270 h 1257300"/>
                                  <a:gd name="connsiteX6530" fmla="*/ 3367744 w 6697347"/>
                                  <a:gd name="connsiteY6530" fmla="*/ 5715 h 1257300"/>
                                  <a:gd name="connsiteX6531" fmla="*/ 3372189 w 6697347"/>
                                  <a:gd name="connsiteY6531" fmla="*/ 11430 h 1257300"/>
                                  <a:gd name="connsiteX6532" fmla="*/ 3373459 w 6697347"/>
                                  <a:gd name="connsiteY6532" fmla="*/ 19050 h 1257300"/>
                                  <a:gd name="connsiteX6533" fmla="*/ 3372189 w 6697347"/>
                                  <a:gd name="connsiteY6533" fmla="*/ 26670 h 1257300"/>
                                  <a:gd name="connsiteX6534" fmla="*/ 3367744 w 6697347"/>
                                  <a:gd name="connsiteY6534" fmla="*/ 32385 h 1257300"/>
                                  <a:gd name="connsiteX6535" fmla="*/ 3362029 w 6697347"/>
                                  <a:gd name="connsiteY6535" fmla="*/ 36830 h 1257300"/>
                                  <a:gd name="connsiteX6536" fmla="*/ 3354409 w 6697347"/>
                                  <a:gd name="connsiteY6536" fmla="*/ 38100 h 1257300"/>
                                  <a:gd name="connsiteX6537" fmla="*/ 3346789 w 6697347"/>
                                  <a:gd name="connsiteY6537" fmla="*/ 36830 h 1257300"/>
                                  <a:gd name="connsiteX6538" fmla="*/ 3341074 w 6697347"/>
                                  <a:gd name="connsiteY6538" fmla="*/ 32385 h 1257300"/>
                                  <a:gd name="connsiteX6539" fmla="*/ 3336629 w 6697347"/>
                                  <a:gd name="connsiteY6539" fmla="*/ 26670 h 1257300"/>
                                  <a:gd name="connsiteX6540" fmla="*/ 3335359 w 6697347"/>
                                  <a:gd name="connsiteY6540" fmla="*/ 19050 h 1257300"/>
                                  <a:gd name="connsiteX6541" fmla="*/ 3336629 w 6697347"/>
                                  <a:gd name="connsiteY6541" fmla="*/ 11430 h 1257300"/>
                                  <a:gd name="connsiteX6542" fmla="*/ 3341074 w 6697347"/>
                                  <a:gd name="connsiteY6542" fmla="*/ 5715 h 1257300"/>
                                  <a:gd name="connsiteX6543" fmla="*/ 3346789 w 6697347"/>
                                  <a:gd name="connsiteY6543" fmla="*/ 1270 h 1257300"/>
                                  <a:gd name="connsiteX6544" fmla="*/ 3238795 w 6697347"/>
                                  <a:gd name="connsiteY6544" fmla="*/ 0 h 1257300"/>
                                  <a:gd name="connsiteX6545" fmla="*/ 3246415 w 6697347"/>
                                  <a:gd name="connsiteY6545" fmla="*/ 1270 h 1257300"/>
                                  <a:gd name="connsiteX6546" fmla="*/ 3252765 w 6697347"/>
                                  <a:gd name="connsiteY6546" fmla="*/ 5715 h 1257300"/>
                                  <a:gd name="connsiteX6547" fmla="*/ 3256575 w 6697347"/>
                                  <a:gd name="connsiteY6547" fmla="*/ 11430 h 1257300"/>
                                  <a:gd name="connsiteX6548" fmla="*/ 3257845 w 6697347"/>
                                  <a:gd name="connsiteY6548" fmla="*/ 19050 h 1257300"/>
                                  <a:gd name="connsiteX6549" fmla="*/ 3256575 w 6697347"/>
                                  <a:gd name="connsiteY6549" fmla="*/ 26670 h 1257300"/>
                                  <a:gd name="connsiteX6550" fmla="*/ 3252765 w 6697347"/>
                                  <a:gd name="connsiteY6550" fmla="*/ 32385 h 1257300"/>
                                  <a:gd name="connsiteX6551" fmla="*/ 3246415 w 6697347"/>
                                  <a:gd name="connsiteY6551" fmla="*/ 36830 h 1257300"/>
                                  <a:gd name="connsiteX6552" fmla="*/ 3238795 w 6697347"/>
                                  <a:gd name="connsiteY6552" fmla="*/ 38100 h 1257300"/>
                                  <a:gd name="connsiteX6553" fmla="*/ 3231810 w 6697347"/>
                                  <a:gd name="connsiteY6553" fmla="*/ 36830 h 1257300"/>
                                  <a:gd name="connsiteX6554" fmla="*/ 3225460 w 6697347"/>
                                  <a:gd name="connsiteY6554" fmla="*/ 32385 h 1257300"/>
                                  <a:gd name="connsiteX6555" fmla="*/ 3221650 w 6697347"/>
                                  <a:gd name="connsiteY6555" fmla="*/ 26670 h 1257300"/>
                                  <a:gd name="connsiteX6556" fmla="*/ 3219745 w 6697347"/>
                                  <a:gd name="connsiteY6556" fmla="*/ 19050 h 1257300"/>
                                  <a:gd name="connsiteX6557" fmla="*/ 3221650 w 6697347"/>
                                  <a:gd name="connsiteY6557" fmla="*/ 11430 h 1257300"/>
                                  <a:gd name="connsiteX6558" fmla="*/ 3225460 w 6697347"/>
                                  <a:gd name="connsiteY6558" fmla="*/ 5715 h 1257300"/>
                                  <a:gd name="connsiteX6559" fmla="*/ 3231810 w 6697347"/>
                                  <a:gd name="connsiteY6559" fmla="*/ 1270 h 1257300"/>
                                  <a:gd name="connsiteX6560" fmla="*/ 3125810 w 6697347"/>
                                  <a:gd name="connsiteY6560" fmla="*/ 0 h 1257300"/>
                                  <a:gd name="connsiteX6561" fmla="*/ 3132795 w 6697347"/>
                                  <a:gd name="connsiteY6561" fmla="*/ 1270 h 1257300"/>
                                  <a:gd name="connsiteX6562" fmla="*/ 3139145 w 6697347"/>
                                  <a:gd name="connsiteY6562" fmla="*/ 5715 h 1257300"/>
                                  <a:gd name="connsiteX6563" fmla="*/ 3142955 w 6697347"/>
                                  <a:gd name="connsiteY6563" fmla="*/ 11430 h 1257300"/>
                                  <a:gd name="connsiteX6564" fmla="*/ 3144860 w 6697347"/>
                                  <a:gd name="connsiteY6564" fmla="*/ 19050 h 1257300"/>
                                  <a:gd name="connsiteX6565" fmla="*/ 3142955 w 6697347"/>
                                  <a:gd name="connsiteY6565" fmla="*/ 26670 h 1257300"/>
                                  <a:gd name="connsiteX6566" fmla="*/ 3139145 w 6697347"/>
                                  <a:gd name="connsiteY6566" fmla="*/ 32385 h 1257300"/>
                                  <a:gd name="connsiteX6567" fmla="*/ 3132795 w 6697347"/>
                                  <a:gd name="connsiteY6567" fmla="*/ 36830 h 1257300"/>
                                  <a:gd name="connsiteX6568" fmla="*/ 3125810 w 6697347"/>
                                  <a:gd name="connsiteY6568" fmla="*/ 38100 h 1257300"/>
                                  <a:gd name="connsiteX6569" fmla="*/ 3118190 w 6697347"/>
                                  <a:gd name="connsiteY6569" fmla="*/ 36830 h 1257300"/>
                                  <a:gd name="connsiteX6570" fmla="*/ 3111840 w 6697347"/>
                                  <a:gd name="connsiteY6570" fmla="*/ 32385 h 1257300"/>
                                  <a:gd name="connsiteX6571" fmla="*/ 3108030 w 6697347"/>
                                  <a:gd name="connsiteY6571" fmla="*/ 26670 h 1257300"/>
                                  <a:gd name="connsiteX6572" fmla="*/ 3106760 w 6697347"/>
                                  <a:gd name="connsiteY6572" fmla="*/ 19050 h 1257300"/>
                                  <a:gd name="connsiteX6573" fmla="*/ 3108030 w 6697347"/>
                                  <a:gd name="connsiteY6573" fmla="*/ 11430 h 1257300"/>
                                  <a:gd name="connsiteX6574" fmla="*/ 3111840 w 6697347"/>
                                  <a:gd name="connsiteY6574" fmla="*/ 5715 h 1257300"/>
                                  <a:gd name="connsiteX6575" fmla="*/ 3118190 w 6697347"/>
                                  <a:gd name="connsiteY6575" fmla="*/ 1270 h 1257300"/>
                                  <a:gd name="connsiteX6576" fmla="*/ 3010196 w 6697347"/>
                                  <a:gd name="connsiteY6576" fmla="*/ 0 h 1257300"/>
                                  <a:gd name="connsiteX6577" fmla="*/ 3017816 w 6697347"/>
                                  <a:gd name="connsiteY6577" fmla="*/ 1270 h 1257300"/>
                                  <a:gd name="connsiteX6578" fmla="*/ 3023531 w 6697347"/>
                                  <a:gd name="connsiteY6578" fmla="*/ 5715 h 1257300"/>
                                  <a:gd name="connsiteX6579" fmla="*/ 3027976 w 6697347"/>
                                  <a:gd name="connsiteY6579" fmla="*/ 11430 h 1257300"/>
                                  <a:gd name="connsiteX6580" fmla="*/ 3029246 w 6697347"/>
                                  <a:gd name="connsiteY6580" fmla="*/ 19050 h 1257300"/>
                                  <a:gd name="connsiteX6581" fmla="*/ 3027976 w 6697347"/>
                                  <a:gd name="connsiteY6581" fmla="*/ 26670 h 1257300"/>
                                  <a:gd name="connsiteX6582" fmla="*/ 3023531 w 6697347"/>
                                  <a:gd name="connsiteY6582" fmla="*/ 32385 h 1257300"/>
                                  <a:gd name="connsiteX6583" fmla="*/ 3017816 w 6697347"/>
                                  <a:gd name="connsiteY6583" fmla="*/ 36830 h 1257300"/>
                                  <a:gd name="connsiteX6584" fmla="*/ 3010196 w 6697347"/>
                                  <a:gd name="connsiteY6584" fmla="*/ 38100 h 1257300"/>
                                  <a:gd name="connsiteX6585" fmla="*/ 3002576 w 6697347"/>
                                  <a:gd name="connsiteY6585" fmla="*/ 36830 h 1257300"/>
                                  <a:gd name="connsiteX6586" fmla="*/ 2996861 w 6697347"/>
                                  <a:gd name="connsiteY6586" fmla="*/ 32385 h 1257300"/>
                                  <a:gd name="connsiteX6587" fmla="*/ 2992416 w 6697347"/>
                                  <a:gd name="connsiteY6587" fmla="*/ 26670 h 1257300"/>
                                  <a:gd name="connsiteX6588" fmla="*/ 2991146 w 6697347"/>
                                  <a:gd name="connsiteY6588" fmla="*/ 19050 h 1257300"/>
                                  <a:gd name="connsiteX6589" fmla="*/ 2992416 w 6697347"/>
                                  <a:gd name="connsiteY6589" fmla="*/ 11430 h 1257300"/>
                                  <a:gd name="connsiteX6590" fmla="*/ 2996861 w 6697347"/>
                                  <a:gd name="connsiteY6590" fmla="*/ 5715 h 1257300"/>
                                  <a:gd name="connsiteX6591" fmla="*/ 3002576 w 6697347"/>
                                  <a:gd name="connsiteY6591" fmla="*/ 1270 h 1257300"/>
                                  <a:gd name="connsiteX6592" fmla="*/ 2894582 w 6697347"/>
                                  <a:gd name="connsiteY6592" fmla="*/ 0 h 1257300"/>
                                  <a:gd name="connsiteX6593" fmla="*/ 2902202 w 6697347"/>
                                  <a:gd name="connsiteY6593" fmla="*/ 1270 h 1257300"/>
                                  <a:gd name="connsiteX6594" fmla="*/ 2908552 w 6697347"/>
                                  <a:gd name="connsiteY6594" fmla="*/ 5715 h 1257300"/>
                                  <a:gd name="connsiteX6595" fmla="*/ 2912362 w 6697347"/>
                                  <a:gd name="connsiteY6595" fmla="*/ 11430 h 1257300"/>
                                  <a:gd name="connsiteX6596" fmla="*/ 2913632 w 6697347"/>
                                  <a:gd name="connsiteY6596" fmla="*/ 19050 h 1257300"/>
                                  <a:gd name="connsiteX6597" fmla="*/ 2912362 w 6697347"/>
                                  <a:gd name="connsiteY6597" fmla="*/ 26670 h 1257300"/>
                                  <a:gd name="connsiteX6598" fmla="*/ 2908552 w 6697347"/>
                                  <a:gd name="connsiteY6598" fmla="*/ 32385 h 1257300"/>
                                  <a:gd name="connsiteX6599" fmla="*/ 2902202 w 6697347"/>
                                  <a:gd name="connsiteY6599" fmla="*/ 36830 h 1257300"/>
                                  <a:gd name="connsiteX6600" fmla="*/ 2894582 w 6697347"/>
                                  <a:gd name="connsiteY6600" fmla="*/ 38100 h 1257300"/>
                                  <a:gd name="connsiteX6601" fmla="*/ 2887597 w 6697347"/>
                                  <a:gd name="connsiteY6601" fmla="*/ 36830 h 1257300"/>
                                  <a:gd name="connsiteX6602" fmla="*/ 2881247 w 6697347"/>
                                  <a:gd name="connsiteY6602" fmla="*/ 32385 h 1257300"/>
                                  <a:gd name="connsiteX6603" fmla="*/ 2877437 w 6697347"/>
                                  <a:gd name="connsiteY6603" fmla="*/ 26670 h 1257300"/>
                                  <a:gd name="connsiteX6604" fmla="*/ 2875532 w 6697347"/>
                                  <a:gd name="connsiteY6604" fmla="*/ 19050 h 1257300"/>
                                  <a:gd name="connsiteX6605" fmla="*/ 2877437 w 6697347"/>
                                  <a:gd name="connsiteY6605" fmla="*/ 11430 h 1257300"/>
                                  <a:gd name="connsiteX6606" fmla="*/ 2881247 w 6697347"/>
                                  <a:gd name="connsiteY6606" fmla="*/ 5715 h 1257300"/>
                                  <a:gd name="connsiteX6607" fmla="*/ 2887597 w 6697347"/>
                                  <a:gd name="connsiteY6607" fmla="*/ 1270 h 1257300"/>
                                  <a:gd name="connsiteX6608" fmla="*/ 2781596 w 6697347"/>
                                  <a:gd name="connsiteY6608" fmla="*/ 0 h 1257300"/>
                                  <a:gd name="connsiteX6609" fmla="*/ 2788581 w 6697347"/>
                                  <a:gd name="connsiteY6609" fmla="*/ 1270 h 1257300"/>
                                  <a:gd name="connsiteX6610" fmla="*/ 2794931 w 6697347"/>
                                  <a:gd name="connsiteY6610" fmla="*/ 5715 h 1257300"/>
                                  <a:gd name="connsiteX6611" fmla="*/ 2798741 w 6697347"/>
                                  <a:gd name="connsiteY6611" fmla="*/ 11430 h 1257300"/>
                                  <a:gd name="connsiteX6612" fmla="*/ 2800646 w 6697347"/>
                                  <a:gd name="connsiteY6612" fmla="*/ 19050 h 1257300"/>
                                  <a:gd name="connsiteX6613" fmla="*/ 2798741 w 6697347"/>
                                  <a:gd name="connsiteY6613" fmla="*/ 26670 h 1257300"/>
                                  <a:gd name="connsiteX6614" fmla="*/ 2794931 w 6697347"/>
                                  <a:gd name="connsiteY6614" fmla="*/ 32385 h 1257300"/>
                                  <a:gd name="connsiteX6615" fmla="*/ 2788581 w 6697347"/>
                                  <a:gd name="connsiteY6615" fmla="*/ 36830 h 1257300"/>
                                  <a:gd name="connsiteX6616" fmla="*/ 2781596 w 6697347"/>
                                  <a:gd name="connsiteY6616" fmla="*/ 38100 h 1257300"/>
                                  <a:gd name="connsiteX6617" fmla="*/ 2773976 w 6697347"/>
                                  <a:gd name="connsiteY6617" fmla="*/ 36830 h 1257300"/>
                                  <a:gd name="connsiteX6618" fmla="*/ 2767626 w 6697347"/>
                                  <a:gd name="connsiteY6618" fmla="*/ 32385 h 1257300"/>
                                  <a:gd name="connsiteX6619" fmla="*/ 2763816 w 6697347"/>
                                  <a:gd name="connsiteY6619" fmla="*/ 26670 h 1257300"/>
                                  <a:gd name="connsiteX6620" fmla="*/ 2762546 w 6697347"/>
                                  <a:gd name="connsiteY6620" fmla="*/ 19050 h 1257300"/>
                                  <a:gd name="connsiteX6621" fmla="*/ 2763816 w 6697347"/>
                                  <a:gd name="connsiteY6621" fmla="*/ 11430 h 1257300"/>
                                  <a:gd name="connsiteX6622" fmla="*/ 2767626 w 6697347"/>
                                  <a:gd name="connsiteY6622" fmla="*/ 5715 h 1257300"/>
                                  <a:gd name="connsiteX6623" fmla="*/ 2773976 w 6697347"/>
                                  <a:gd name="connsiteY6623" fmla="*/ 1270 h 1257300"/>
                                  <a:gd name="connsiteX6624" fmla="*/ 2665983 w 6697347"/>
                                  <a:gd name="connsiteY6624" fmla="*/ 0 h 1257300"/>
                                  <a:gd name="connsiteX6625" fmla="*/ 2673603 w 6697347"/>
                                  <a:gd name="connsiteY6625" fmla="*/ 1270 h 1257300"/>
                                  <a:gd name="connsiteX6626" fmla="*/ 2679318 w 6697347"/>
                                  <a:gd name="connsiteY6626" fmla="*/ 5715 h 1257300"/>
                                  <a:gd name="connsiteX6627" fmla="*/ 2683763 w 6697347"/>
                                  <a:gd name="connsiteY6627" fmla="*/ 11430 h 1257300"/>
                                  <a:gd name="connsiteX6628" fmla="*/ 2685033 w 6697347"/>
                                  <a:gd name="connsiteY6628" fmla="*/ 19050 h 1257300"/>
                                  <a:gd name="connsiteX6629" fmla="*/ 2683763 w 6697347"/>
                                  <a:gd name="connsiteY6629" fmla="*/ 26670 h 1257300"/>
                                  <a:gd name="connsiteX6630" fmla="*/ 2679318 w 6697347"/>
                                  <a:gd name="connsiteY6630" fmla="*/ 32385 h 1257300"/>
                                  <a:gd name="connsiteX6631" fmla="*/ 2673603 w 6697347"/>
                                  <a:gd name="connsiteY6631" fmla="*/ 36830 h 1257300"/>
                                  <a:gd name="connsiteX6632" fmla="*/ 2665983 w 6697347"/>
                                  <a:gd name="connsiteY6632" fmla="*/ 38100 h 1257300"/>
                                  <a:gd name="connsiteX6633" fmla="*/ 2658363 w 6697347"/>
                                  <a:gd name="connsiteY6633" fmla="*/ 36830 h 1257300"/>
                                  <a:gd name="connsiteX6634" fmla="*/ 2652648 w 6697347"/>
                                  <a:gd name="connsiteY6634" fmla="*/ 32385 h 1257300"/>
                                  <a:gd name="connsiteX6635" fmla="*/ 2648203 w 6697347"/>
                                  <a:gd name="connsiteY6635" fmla="*/ 26670 h 1257300"/>
                                  <a:gd name="connsiteX6636" fmla="*/ 2646933 w 6697347"/>
                                  <a:gd name="connsiteY6636" fmla="*/ 19050 h 1257300"/>
                                  <a:gd name="connsiteX6637" fmla="*/ 2648203 w 6697347"/>
                                  <a:gd name="connsiteY6637" fmla="*/ 11430 h 1257300"/>
                                  <a:gd name="connsiteX6638" fmla="*/ 2652648 w 6697347"/>
                                  <a:gd name="connsiteY6638" fmla="*/ 5715 h 1257300"/>
                                  <a:gd name="connsiteX6639" fmla="*/ 2658363 w 6697347"/>
                                  <a:gd name="connsiteY6639" fmla="*/ 1270 h 1257300"/>
                                  <a:gd name="connsiteX6640" fmla="*/ 2550370 w 6697347"/>
                                  <a:gd name="connsiteY6640" fmla="*/ 0 h 1257300"/>
                                  <a:gd name="connsiteX6641" fmla="*/ 2557990 w 6697347"/>
                                  <a:gd name="connsiteY6641" fmla="*/ 1270 h 1257300"/>
                                  <a:gd name="connsiteX6642" fmla="*/ 2563705 w 6697347"/>
                                  <a:gd name="connsiteY6642" fmla="*/ 5715 h 1257300"/>
                                  <a:gd name="connsiteX6643" fmla="*/ 2568150 w 6697347"/>
                                  <a:gd name="connsiteY6643" fmla="*/ 11430 h 1257300"/>
                                  <a:gd name="connsiteX6644" fmla="*/ 2569420 w 6697347"/>
                                  <a:gd name="connsiteY6644" fmla="*/ 19050 h 1257300"/>
                                  <a:gd name="connsiteX6645" fmla="*/ 2568150 w 6697347"/>
                                  <a:gd name="connsiteY6645" fmla="*/ 26670 h 1257300"/>
                                  <a:gd name="connsiteX6646" fmla="*/ 2563705 w 6697347"/>
                                  <a:gd name="connsiteY6646" fmla="*/ 32385 h 1257300"/>
                                  <a:gd name="connsiteX6647" fmla="*/ 2557990 w 6697347"/>
                                  <a:gd name="connsiteY6647" fmla="*/ 36830 h 1257300"/>
                                  <a:gd name="connsiteX6648" fmla="*/ 2550370 w 6697347"/>
                                  <a:gd name="connsiteY6648" fmla="*/ 38100 h 1257300"/>
                                  <a:gd name="connsiteX6649" fmla="*/ 2543385 w 6697347"/>
                                  <a:gd name="connsiteY6649" fmla="*/ 36830 h 1257300"/>
                                  <a:gd name="connsiteX6650" fmla="*/ 2537035 w 6697347"/>
                                  <a:gd name="connsiteY6650" fmla="*/ 32385 h 1257300"/>
                                  <a:gd name="connsiteX6651" fmla="*/ 2533225 w 6697347"/>
                                  <a:gd name="connsiteY6651" fmla="*/ 26670 h 1257300"/>
                                  <a:gd name="connsiteX6652" fmla="*/ 2531320 w 6697347"/>
                                  <a:gd name="connsiteY6652" fmla="*/ 19050 h 1257300"/>
                                  <a:gd name="connsiteX6653" fmla="*/ 2533225 w 6697347"/>
                                  <a:gd name="connsiteY6653" fmla="*/ 11430 h 1257300"/>
                                  <a:gd name="connsiteX6654" fmla="*/ 2537035 w 6697347"/>
                                  <a:gd name="connsiteY6654" fmla="*/ 5715 h 1257300"/>
                                  <a:gd name="connsiteX6655" fmla="*/ 2543385 w 6697347"/>
                                  <a:gd name="connsiteY6655" fmla="*/ 1270 h 1257300"/>
                                  <a:gd name="connsiteX6656" fmla="*/ 2431168 w 6697347"/>
                                  <a:gd name="connsiteY6656" fmla="*/ 0 h 1257300"/>
                                  <a:gd name="connsiteX6657" fmla="*/ 2438153 w 6697347"/>
                                  <a:gd name="connsiteY6657" fmla="*/ 1270 h 1257300"/>
                                  <a:gd name="connsiteX6658" fmla="*/ 2444503 w 6697347"/>
                                  <a:gd name="connsiteY6658" fmla="*/ 5715 h 1257300"/>
                                  <a:gd name="connsiteX6659" fmla="*/ 2448313 w 6697347"/>
                                  <a:gd name="connsiteY6659" fmla="*/ 11430 h 1257300"/>
                                  <a:gd name="connsiteX6660" fmla="*/ 2450218 w 6697347"/>
                                  <a:gd name="connsiteY6660" fmla="*/ 19050 h 1257300"/>
                                  <a:gd name="connsiteX6661" fmla="*/ 2448313 w 6697347"/>
                                  <a:gd name="connsiteY6661" fmla="*/ 26670 h 1257300"/>
                                  <a:gd name="connsiteX6662" fmla="*/ 2444503 w 6697347"/>
                                  <a:gd name="connsiteY6662" fmla="*/ 32385 h 1257300"/>
                                  <a:gd name="connsiteX6663" fmla="*/ 2438153 w 6697347"/>
                                  <a:gd name="connsiteY6663" fmla="*/ 36830 h 1257300"/>
                                  <a:gd name="connsiteX6664" fmla="*/ 2431168 w 6697347"/>
                                  <a:gd name="connsiteY6664" fmla="*/ 38100 h 1257300"/>
                                  <a:gd name="connsiteX6665" fmla="*/ 2423548 w 6697347"/>
                                  <a:gd name="connsiteY6665" fmla="*/ 36830 h 1257300"/>
                                  <a:gd name="connsiteX6666" fmla="*/ 2417198 w 6697347"/>
                                  <a:gd name="connsiteY6666" fmla="*/ 32385 h 1257300"/>
                                  <a:gd name="connsiteX6667" fmla="*/ 2413388 w 6697347"/>
                                  <a:gd name="connsiteY6667" fmla="*/ 26670 h 1257300"/>
                                  <a:gd name="connsiteX6668" fmla="*/ 2412118 w 6697347"/>
                                  <a:gd name="connsiteY6668" fmla="*/ 19050 h 1257300"/>
                                  <a:gd name="connsiteX6669" fmla="*/ 2413388 w 6697347"/>
                                  <a:gd name="connsiteY6669" fmla="*/ 11430 h 1257300"/>
                                  <a:gd name="connsiteX6670" fmla="*/ 2417198 w 6697347"/>
                                  <a:gd name="connsiteY6670" fmla="*/ 5715 h 1257300"/>
                                  <a:gd name="connsiteX6671" fmla="*/ 2423548 w 6697347"/>
                                  <a:gd name="connsiteY6671" fmla="*/ 1270 h 1257300"/>
                                  <a:gd name="connsiteX6672" fmla="*/ 2315555 w 6697347"/>
                                  <a:gd name="connsiteY6672" fmla="*/ 0 h 1257300"/>
                                  <a:gd name="connsiteX6673" fmla="*/ 2323175 w 6697347"/>
                                  <a:gd name="connsiteY6673" fmla="*/ 1270 h 1257300"/>
                                  <a:gd name="connsiteX6674" fmla="*/ 2328890 w 6697347"/>
                                  <a:gd name="connsiteY6674" fmla="*/ 5715 h 1257300"/>
                                  <a:gd name="connsiteX6675" fmla="*/ 2333335 w 6697347"/>
                                  <a:gd name="connsiteY6675" fmla="*/ 11430 h 1257300"/>
                                  <a:gd name="connsiteX6676" fmla="*/ 2334605 w 6697347"/>
                                  <a:gd name="connsiteY6676" fmla="*/ 19050 h 1257300"/>
                                  <a:gd name="connsiteX6677" fmla="*/ 2333335 w 6697347"/>
                                  <a:gd name="connsiteY6677" fmla="*/ 26670 h 1257300"/>
                                  <a:gd name="connsiteX6678" fmla="*/ 2328890 w 6697347"/>
                                  <a:gd name="connsiteY6678" fmla="*/ 32385 h 1257300"/>
                                  <a:gd name="connsiteX6679" fmla="*/ 2323175 w 6697347"/>
                                  <a:gd name="connsiteY6679" fmla="*/ 36830 h 1257300"/>
                                  <a:gd name="connsiteX6680" fmla="*/ 2315555 w 6697347"/>
                                  <a:gd name="connsiteY6680" fmla="*/ 38100 h 1257300"/>
                                  <a:gd name="connsiteX6681" fmla="*/ 2307935 w 6697347"/>
                                  <a:gd name="connsiteY6681" fmla="*/ 36830 h 1257300"/>
                                  <a:gd name="connsiteX6682" fmla="*/ 2302220 w 6697347"/>
                                  <a:gd name="connsiteY6682" fmla="*/ 32385 h 1257300"/>
                                  <a:gd name="connsiteX6683" fmla="*/ 2297775 w 6697347"/>
                                  <a:gd name="connsiteY6683" fmla="*/ 26670 h 1257300"/>
                                  <a:gd name="connsiteX6684" fmla="*/ 2296505 w 6697347"/>
                                  <a:gd name="connsiteY6684" fmla="*/ 19050 h 1257300"/>
                                  <a:gd name="connsiteX6685" fmla="*/ 2297775 w 6697347"/>
                                  <a:gd name="connsiteY6685" fmla="*/ 11430 h 1257300"/>
                                  <a:gd name="connsiteX6686" fmla="*/ 2302220 w 6697347"/>
                                  <a:gd name="connsiteY6686" fmla="*/ 5715 h 1257300"/>
                                  <a:gd name="connsiteX6687" fmla="*/ 2307935 w 6697347"/>
                                  <a:gd name="connsiteY6687" fmla="*/ 1270 h 1257300"/>
                                  <a:gd name="connsiteX6688" fmla="*/ 2199942 w 6697347"/>
                                  <a:gd name="connsiteY6688" fmla="*/ 0 h 1257300"/>
                                  <a:gd name="connsiteX6689" fmla="*/ 2207562 w 6697347"/>
                                  <a:gd name="connsiteY6689" fmla="*/ 1270 h 1257300"/>
                                  <a:gd name="connsiteX6690" fmla="*/ 2213277 w 6697347"/>
                                  <a:gd name="connsiteY6690" fmla="*/ 5715 h 1257300"/>
                                  <a:gd name="connsiteX6691" fmla="*/ 2217722 w 6697347"/>
                                  <a:gd name="connsiteY6691" fmla="*/ 11430 h 1257300"/>
                                  <a:gd name="connsiteX6692" fmla="*/ 2218992 w 6697347"/>
                                  <a:gd name="connsiteY6692" fmla="*/ 19050 h 1257300"/>
                                  <a:gd name="connsiteX6693" fmla="*/ 2217722 w 6697347"/>
                                  <a:gd name="connsiteY6693" fmla="*/ 26670 h 1257300"/>
                                  <a:gd name="connsiteX6694" fmla="*/ 2213277 w 6697347"/>
                                  <a:gd name="connsiteY6694" fmla="*/ 32385 h 1257300"/>
                                  <a:gd name="connsiteX6695" fmla="*/ 2207562 w 6697347"/>
                                  <a:gd name="connsiteY6695" fmla="*/ 36830 h 1257300"/>
                                  <a:gd name="connsiteX6696" fmla="*/ 2199942 w 6697347"/>
                                  <a:gd name="connsiteY6696" fmla="*/ 38100 h 1257300"/>
                                  <a:gd name="connsiteX6697" fmla="*/ 2192957 w 6697347"/>
                                  <a:gd name="connsiteY6697" fmla="*/ 36830 h 1257300"/>
                                  <a:gd name="connsiteX6698" fmla="*/ 2186607 w 6697347"/>
                                  <a:gd name="connsiteY6698" fmla="*/ 32385 h 1257300"/>
                                  <a:gd name="connsiteX6699" fmla="*/ 2182797 w 6697347"/>
                                  <a:gd name="connsiteY6699" fmla="*/ 26670 h 1257300"/>
                                  <a:gd name="connsiteX6700" fmla="*/ 2180892 w 6697347"/>
                                  <a:gd name="connsiteY6700" fmla="*/ 19050 h 1257300"/>
                                  <a:gd name="connsiteX6701" fmla="*/ 2182797 w 6697347"/>
                                  <a:gd name="connsiteY6701" fmla="*/ 11430 h 1257300"/>
                                  <a:gd name="connsiteX6702" fmla="*/ 2186607 w 6697347"/>
                                  <a:gd name="connsiteY6702" fmla="*/ 5715 h 1257300"/>
                                  <a:gd name="connsiteX6703" fmla="*/ 2192957 w 6697347"/>
                                  <a:gd name="connsiteY6703" fmla="*/ 1270 h 1257300"/>
                                  <a:gd name="connsiteX6704" fmla="*/ 2086956 w 6697347"/>
                                  <a:gd name="connsiteY6704" fmla="*/ 0 h 1257300"/>
                                  <a:gd name="connsiteX6705" fmla="*/ 2093941 w 6697347"/>
                                  <a:gd name="connsiteY6705" fmla="*/ 1270 h 1257300"/>
                                  <a:gd name="connsiteX6706" fmla="*/ 2100291 w 6697347"/>
                                  <a:gd name="connsiteY6706" fmla="*/ 5715 h 1257300"/>
                                  <a:gd name="connsiteX6707" fmla="*/ 2104101 w 6697347"/>
                                  <a:gd name="connsiteY6707" fmla="*/ 11430 h 1257300"/>
                                  <a:gd name="connsiteX6708" fmla="*/ 2106006 w 6697347"/>
                                  <a:gd name="connsiteY6708" fmla="*/ 19050 h 1257300"/>
                                  <a:gd name="connsiteX6709" fmla="*/ 2104101 w 6697347"/>
                                  <a:gd name="connsiteY6709" fmla="*/ 26670 h 1257300"/>
                                  <a:gd name="connsiteX6710" fmla="*/ 2100291 w 6697347"/>
                                  <a:gd name="connsiteY6710" fmla="*/ 32385 h 1257300"/>
                                  <a:gd name="connsiteX6711" fmla="*/ 2093941 w 6697347"/>
                                  <a:gd name="connsiteY6711" fmla="*/ 36830 h 1257300"/>
                                  <a:gd name="connsiteX6712" fmla="*/ 2086956 w 6697347"/>
                                  <a:gd name="connsiteY6712" fmla="*/ 38100 h 1257300"/>
                                  <a:gd name="connsiteX6713" fmla="*/ 2079336 w 6697347"/>
                                  <a:gd name="connsiteY6713" fmla="*/ 36830 h 1257300"/>
                                  <a:gd name="connsiteX6714" fmla="*/ 2072986 w 6697347"/>
                                  <a:gd name="connsiteY6714" fmla="*/ 32385 h 1257300"/>
                                  <a:gd name="connsiteX6715" fmla="*/ 2069176 w 6697347"/>
                                  <a:gd name="connsiteY6715" fmla="*/ 26670 h 1257300"/>
                                  <a:gd name="connsiteX6716" fmla="*/ 2067906 w 6697347"/>
                                  <a:gd name="connsiteY6716" fmla="*/ 19050 h 1257300"/>
                                  <a:gd name="connsiteX6717" fmla="*/ 2069176 w 6697347"/>
                                  <a:gd name="connsiteY6717" fmla="*/ 11430 h 1257300"/>
                                  <a:gd name="connsiteX6718" fmla="*/ 2072986 w 6697347"/>
                                  <a:gd name="connsiteY6718" fmla="*/ 5715 h 1257300"/>
                                  <a:gd name="connsiteX6719" fmla="*/ 2079336 w 6697347"/>
                                  <a:gd name="connsiteY6719" fmla="*/ 1270 h 1257300"/>
                                  <a:gd name="connsiteX6720" fmla="*/ 1971342 w 6697347"/>
                                  <a:gd name="connsiteY6720" fmla="*/ 0 h 1257300"/>
                                  <a:gd name="connsiteX6721" fmla="*/ 1978962 w 6697347"/>
                                  <a:gd name="connsiteY6721" fmla="*/ 1270 h 1257300"/>
                                  <a:gd name="connsiteX6722" fmla="*/ 1984677 w 6697347"/>
                                  <a:gd name="connsiteY6722" fmla="*/ 5715 h 1257300"/>
                                  <a:gd name="connsiteX6723" fmla="*/ 1989122 w 6697347"/>
                                  <a:gd name="connsiteY6723" fmla="*/ 11430 h 1257300"/>
                                  <a:gd name="connsiteX6724" fmla="*/ 1990392 w 6697347"/>
                                  <a:gd name="connsiteY6724" fmla="*/ 19050 h 1257300"/>
                                  <a:gd name="connsiteX6725" fmla="*/ 1989122 w 6697347"/>
                                  <a:gd name="connsiteY6725" fmla="*/ 26670 h 1257300"/>
                                  <a:gd name="connsiteX6726" fmla="*/ 1984677 w 6697347"/>
                                  <a:gd name="connsiteY6726" fmla="*/ 32385 h 1257300"/>
                                  <a:gd name="connsiteX6727" fmla="*/ 1978962 w 6697347"/>
                                  <a:gd name="connsiteY6727" fmla="*/ 36830 h 1257300"/>
                                  <a:gd name="connsiteX6728" fmla="*/ 1971342 w 6697347"/>
                                  <a:gd name="connsiteY6728" fmla="*/ 38100 h 1257300"/>
                                  <a:gd name="connsiteX6729" fmla="*/ 1963722 w 6697347"/>
                                  <a:gd name="connsiteY6729" fmla="*/ 36830 h 1257300"/>
                                  <a:gd name="connsiteX6730" fmla="*/ 1958007 w 6697347"/>
                                  <a:gd name="connsiteY6730" fmla="*/ 32385 h 1257300"/>
                                  <a:gd name="connsiteX6731" fmla="*/ 1953562 w 6697347"/>
                                  <a:gd name="connsiteY6731" fmla="*/ 26670 h 1257300"/>
                                  <a:gd name="connsiteX6732" fmla="*/ 1952292 w 6697347"/>
                                  <a:gd name="connsiteY6732" fmla="*/ 19050 h 1257300"/>
                                  <a:gd name="connsiteX6733" fmla="*/ 1953562 w 6697347"/>
                                  <a:gd name="connsiteY6733" fmla="*/ 11430 h 1257300"/>
                                  <a:gd name="connsiteX6734" fmla="*/ 1958007 w 6697347"/>
                                  <a:gd name="connsiteY6734" fmla="*/ 5715 h 1257300"/>
                                  <a:gd name="connsiteX6735" fmla="*/ 1963722 w 6697347"/>
                                  <a:gd name="connsiteY6735" fmla="*/ 1270 h 1257300"/>
                                  <a:gd name="connsiteX6736" fmla="*/ 1855728 w 6697347"/>
                                  <a:gd name="connsiteY6736" fmla="*/ 0 h 1257300"/>
                                  <a:gd name="connsiteX6737" fmla="*/ 1863348 w 6697347"/>
                                  <a:gd name="connsiteY6737" fmla="*/ 1270 h 1257300"/>
                                  <a:gd name="connsiteX6738" fmla="*/ 1869063 w 6697347"/>
                                  <a:gd name="connsiteY6738" fmla="*/ 5715 h 1257300"/>
                                  <a:gd name="connsiteX6739" fmla="*/ 1873508 w 6697347"/>
                                  <a:gd name="connsiteY6739" fmla="*/ 11430 h 1257300"/>
                                  <a:gd name="connsiteX6740" fmla="*/ 1874778 w 6697347"/>
                                  <a:gd name="connsiteY6740" fmla="*/ 19050 h 1257300"/>
                                  <a:gd name="connsiteX6741" fmla="*/ 1873508 w 6697347"/>
                                  <a:gd name="connsiteY6741" fmla="*/ 26670 h 1257300"/>
                                  <a:gd name="connsiteX6742" fmla="*/ 1869063 w 6697347"/>
                                  <a:gd name="connsiteY6742" fmla="*/ 32385 h 1257300"/>
                                  <a:gd name="connsiteX6743" fmla="*/ 1863348 w 6697347"/>
                                  <a:gd name="connsiteY6743" fmla="*/ 36830 h 1257300"/>
                                  <a:gd name="connsiteX6744" fmla="*/ 1855728 w 6697347"/>
                                  <a:gd name="connsiteY6744" fmla="*/ 38100 h 1257300"/>
                                  <a:gd name="connsiteX6745" fmla="*/ 1848743 w 6697347"/>
                                  <a:gd name="connsiteY6745" fmla="*/ 36830 h 1257300"/>
                                  <a:gd name="connsiteX6746" fmla="*/ 1842393 w 6697347"/>
                                  <a:gd name="connsiteY6746" fmla="*/ 32385 h 1257300"/>
                                  <a:gd name="connsiteX6747" fmla="*/ 1838583 w 6697347"/>
                                  <a:gd name="connsiteY6747" fmla="*/ 26670 h 1257300"/>
                                  <a:gd name="connsiteX6748" fmla="*/ 1836678 w 6697347"/>
                                  <a:gd name="connsiteY6748" fmla="*/ 19050 h 1257300"/>
                                  <a:gd name="connsiteX6749" fmla="*/ 1838583 w 6697347"/>
                                  <a:gd name="connsiteY6749" fmla="*/ 11430 h 1257300"/>
                                  <a:gd name="connsiteX6750" fmla="*/ 1842393 w 6697347"/>
                                  <a:gd name="connsiteY6750" fmla="*/ 5715 h 1257300"/>
                                  <a:gd name="connsiteX6751" fmla="*/ 1848743 w 6697347"/>
                                  <a:gd name="connsiteY6751" fmla="*/ 1270 h 1257300"/>
                                  <a:gd name="connsiteX6752" fmla="*/ 1742743 w 6697347"/>
                                  <a:gd name="connsiteY6752" fmla="*/ 0 h 1257300"/>
                                  <a:gd name="connsiteX6753" fmla="*/ 1749728 w 6697347"/>
                                  <a:gd name="connsiteY6753" fmla="*/ 1270 h 1257300"/>
                                  <a:gd name="connsiteX6754" fmla="*/ 1756078 w 6697347"/>
                                  <a:gd name="connsiteY6754" fmla="*/ 5715 h 1257300"/>
                                  <a:gd name="connsiteX6755" fmla="*/ 1759888 w 6697347"/>
                                  <a:gd name="connsiteY6755" fmla="*/ 11430 h 1257300"/>
                                  <a:gd name="connsiteX6756" fmla="*/ 1761793 w 6697347"/>
                                  <a:gd name="connsiteY6756" fmla="*/ 19050 h 1257300"/>
                                  <a:gd name="connsiteX6757" fmla="*/ 1759888 w 6697347"/>
                                  <a:gd name="connsiteY6757" fmla="*/ 26670 h 1257300"/>
                                  <a:gd name="connsiteX6758" fmla="*/ 1756078 w 6697347"/>
                                  <a:gd name="connsiteY6758" fmla="*/ 32385 h 1257300"/>
                                  <a:gd name="connsiteX6759" fmla="*/ 1749728 w 6697347"/>
                                  <a:gd name="connsiteY6759" fmla="*/ 36830 h 1257300"/>
                                  <a:gd name="connsiteX6760" fmla="*/ 1742743 w 6697347"/>
                                  <a:gd name="connsiteY6760" fmla="*/ 38100 h 1257300"/>
                                  <a:gd name="connsiteX6761" fmla="*/ 1735123 w 6697347"/>
                                  <a:gd name="connsiteY6761" fmla="*/ 36830 h 1257300"/>
                                  <a:gd name="connsiteX6762" fmla="*/ 1728773 w 6697347"/>
                                  <a:gd name="connsiteY6762" fmla="*/ 32385 h 1257300"/>
                                  <a:gd name="connsiteX6763" fmla="*/ 1724963 w 6697347"/>
                                  <a:gd name="connsiteY6763" fmla="*/ 26670 h 1257300"/>
                                  <a:gd name="connsiteX6764" fmla="*/ 1723693 w 6697347"/>
                                  <a:gd name="connsiteY6764" fmla="*/ 19050 h 1257300"/>
                                  <a:gd name="connsiteX6765" fmla="*/ 1724963 w 6697347"/>
                                  <a:gd name="connsiteY6765" fmla="*/ 11430 h 1257300"/>
                                  <a:gd name="connsiteX6766" fmla="*/ 1728773 w 6697347"/>
                                  <a:gd name="connsiteY6766" fmla="*/ 5715 h 1257300"/>
                                  <a:gd name="connsiteX6767" fmla="*/ 1735123 w 6697347"/>
                                  <a:gd name="connsiteY6767" fmla="*/ 1270 h 1257300"/>
                                  <a:gd name="connsiteX6768" fmla="*/ 1627129 w 6697347"/>
                                  <a:gd name="connsiteY6768" fmla="*/ 0 h 1257300"/>
                                  <a:gd name="connsiteX6769" fmla="*/ 1634749 w 6697347"/>
                                  <a:gd name="connsiteY6769" fmla="*/ 1270 h 1257300"/>
                                  <a:gd name="connsiteX6770" fmla="*/ 1640464 w 6697347"/>
                                  <a:gd name="connsiteY6770" fmla="*/ 5715 h 1257300"/>
                                  <a:gd name="connsiteX6771" fmla="*/ 1644909 w 6697347"/>
                                  <a:gd name="connsiteY6771" fmla="*/ 11430 h 1257300"/>
                                  <a:gd name="connsiteX6772" fmla="*/ 1646179 w 6697347"/>
                                  <a:gd name="connsiteY6772" fmla="*/ 19050 h 1257300"/>
                                  <a:gd name="connsiteX6773" fmla="*/ 1644909 w 6697347"/>
                                  <a:gd name="connsiteY6773" fmla="*/ 26670 h 1257300"/>
                                  <a:gd name="connsiteX6774" fmla="*/ 1640464 w 6697347"/>
                                  <a:gd name="connsiteY6774" fmla="*/ 32385 h 1257300"/>
                                  <a:gd name="connsiteX6775" fmla="*/ 1634749 w 6697347"/>
                                  <a:gd name="connsiteY6775" fmla="*/ 36830 h 1257300"/>
                                  <a:gd name="connsiteX6776" fmla="*/ 1627129 w 6697347"/>
                                  <a:gd name="connsiteY6776" fmla="*/ 38100 h 1257300"/>
                                  <a:gd name="connsiteX6777" fmla="*/ 1619509 w 6697347"/>
                                  <a:gd name="connsiteY6777" fmla="*/ 36830 h 1257300"/>
                                  <a:gd name="connsiteX6778" fmla="*/ 1613794 w 6697347"/>
                                  <a:gd name="connsiteY6778" fmla="*/ 32385 h 1257300"/>
                                  <a:gd name="connsiteX6779" fmla="*/ 1609349 w 6697347"/>
                                  <a:gd name="connsiteY6779" fmla="*/ 26670 h 1257300"/>
                                  <a:gd name="connsiteX6780" fmla="*/ 1608079 w 6697347"/>
                                  <a:gd name="connsiteY6780" fmla="*/ 19050 h 1257300"/>
                                  <a:gd name="connsiteX6781" fmla="*/ 1609349 w 6697347"/>
                                  <a:gd name="connsiteY6781" fmla="*/ 11430 h 1257300"/>
                                  <a:gd name="connsiteX6782" fmla="*/ 1613794 w 6697347"/>
                                  <a:gd name="connsiteY6782" fmla="*/ 5715 h 1257300"/>
                                  <a:gd name="connsiteX6783" fmla="*/ 1619509 w 6697347"/>
                                  <a:gd name="connsiteY6783" fmla="*/ 1270 h 1257300"/>
                                  <a:gd name="connsiteX6784" fmla="*/ 1511515 w 6697347"/>
                                  <a:gd name="connsiteY6784" fmla="*/ 0 h 1257300"/>
                                  <a:gd name="connsiteX6785" fmla="*/ 1519135 w 6697347"/>
                                  <a:gd name="connsiteY6785" fmla="*/ 1270 h 1257300"/>
                                  <a:gd name="connsiteX6786" fmla="*/ 1524850 w 6697347"/>
                                  <a:gd name="connsiteY6786" fmla="*/ 5715 h 1257300"/>
                                  <a:gd name="connsiteX6787" fmla="*/ 1529295 w 6697347"/>
                                  <a:gd name="connsiteY6787" fmla="*/ 11430 h 1257300"/>
                                  <a:gd name="connsiteX6788" fmla="*/ 1530565 w 6697347"/>
                                  <a:gd name="connsiteY6788" fmla="*/ 19050 h 1257300"/>
                                  <a:gd name="connsiteX6789" fmla="*/ 1529295 w 6697347"/>
                                  <a:gd name="connsiteY6789" fmla="*/ 26670 h 1257300"/>
                                  <a:gd name="connsiteX6790" fmla="*/ 1524850 w 6697347"/>
                                  <a:gd name="connsiteY6790" fmla="*/ 32385 h 1257300"/>
                                  <a:gd name="connsiteX6791" fmla="*/ 1519135 w 6697347"/>
                                  <a:gd name="connsiteY6791" fmla="*/ 36830 h 1257300"/>
                                  <a:gd name="connsiteX6792" fmla="*/ 1511515 w 6697347"/>
                                  <a:gd name="connsiteY6792" fmla="*/ 38100 h 1257300"/>
                                  <a:gd name="connsiteX6793" fmla="*/ 1504530 w 6697347"/>
                                  <a:gd name="connsiteY6793" fmla="*/ 36830 h 1257300"/>
                                  <a:gd name="connsiteX6794" fmla="*/ 1498180 w 6697347"/>
                                  <a:gd name="connsiteY6794" fmla="*/ 32385 h 1257300"/>
                                  <a:gd name="connsiteX6795" fmla="*/ 1494370 w 6697347"/>
                                  <a:gd name="connsiteY6795" fmla="*/ 26670 h 1257300"/>
                                  <a:gd name="connsiteX6796" fmla="*/ 1492465 w 6697347"/>
                                  <a:gd name="connsiteY6796" fmla="*/ 19050 h 1257300"/>
                                  <a:gd name="connsiteX6797" fmla="*/ 1494370 w 6697347"/>
                                  <a:gd name="connsiteY6797" fmla="*/ 11430 h 1257300"/>
                                  <a:gd name="connsiteX6798" fmla="*/ 1498180 w 6697347"/>
                                  <a:gd name="connsiteY6798" fmla="*/ 5715 h 1257300"/>
                                  <a:gd name="connsiteX6799" fmla="*/ 1504530 w 6697347"/>
                                  <a:gd name="connsiteY6799" fmla="*/ 1270 h 1257300"/>
                                  <a:gd name="connsiteX6800" fmla="*/ 1398530 w 6697347"/>
                                  <a:gd name="connsiteY6800" fmla="*/ 0 h 1257300"/>
                                  <a:gd name="connsiteX6801" fmla="*/ 1405515 w 6697347"/>
                                  <a:gd name="connsiteY6801" fmla="*/ 1270 h 1257300"/>
                                  <a:gd name="connsiteX6802" fmla="*/ 1411865 w 6697347"/>
                                  <a:gd name="connsiteY6802" fmla="*/ 5715 h 1257300"/>
                                  <a:gd name="connsiteX6803" fmla="*/ 1415675 w 6697347"/>
                                  <a:gd name="connsiteY6803" fmla="*/ 11430 h 1257300"/>
                                  <a:gd name="connsiteX6804" fmla="*/ 1417580 w 6697347"/>
                                  <a:gd name="connsiteY6804" fmla="*/ 19050 h 1257300"/>
                                  <a:gd name="connsiteX6805" fmla="*/ 1415675 w 6697347"/>
                                  <a:gd name="connsiteY6805" fmla="*/ 26670 h 1257300"/>
                                  <a:gd name="connsiteX6806" fmla="*/ 1411865 w 6697347"/>
                                  <a:gd name="connsiteY6806" fmla="*/ 32385 h 1257300"/>
                                  <a:gd name="connsiteX6807" fmla="*/ 1405515 w 6697347"/>
                                  <a:gd name="connsiteY6807" fmla="*/ 36830 h 1257300"/>
                                  <a:gd name="connsiteX6808" fmla="*/ 1398530 w 6697347"/>
                                  <a:gd name="connsiteY6808" fmla="*/ 38100 h 1257300"/>
                                  <a:gd name="connsiteX6809" fmla="*/ 1390910 w 6697347"/>
                                  <a:gd name="connsiteY6809" fmla="*/ 36830 h 1257300"/>
                                  <a:gd name="connsiteX6810" fmla="*/ 1384560 w 6697347"/>
                                  <a:gd name="connsiteY6810" fmla="*/ 32385 h 1257300"/>
                                  <a:gd name="connsiteX6811" fmla="*/ 1380750 w 6697347"/>
                                  <a:gd name="connsiteY6811" fmla="*/ 26670 h 1257300"/>
                                  <a:gd name="connsiteX6812" fmla="*/ 1379480 w 6697347"/>
                                  <a:gd name="connsiteY6812" fmla="*/ 19050 h 1257300"/>
                                  <a:gd name="connsiteX6813" fmla="*/ 1380750 w 6697347"/>
                                  <a:gd name="connsiteY6813" fmla="*/ 11430 h 1257300"/>
                                  <a:gd name="connsiteX6814" fmla="*/ 1384560 w 6697347"/>
                                  <a:gd name="connsiteY6814" fmla="*/ 5715 h 1257300"/>
                                  <a:gd name="connsiteX6815" fmla="*/ 1390910 w 6697347"/>
                                  <a:gd name="connsiteY6815" fmla="*/ 1270 h 1257300"/>
                                  <a:gd name="connsiteX6816" fmla="*/ 1282916 w 6697347"/>
                                  <a:gd name="connsiteY6816" fmla="*/ 0 h 1257300"/>
                                  <a:gd name="connsiteX6817" fmla="*/ 1290536 w 6697347"/>
                                  <a:gd name="connsiteY6817" fmla="*/ 1270 h 1257300"/>
                                  <a:gd name="connsiteX6818" fmla="*/ 1296251 w 6697347"/>
                                  <a:gd name="connsiteY6818" fmla="*/ 5715 h 1257300"/>
                                  <a:gd name="connsiteX6819" fmla="*/ 1300061 w 6697347"/>
                                  <a:gd name="connsiteY6819" fmla="*/ 11430 h 1257300"/>
                                  <a:gd name="connsiteX6820" fmla="*/ 1301966 w 6697347"/>
                                  <a:gd name="connsiteY6820" fmla="*/ 19050 h 1257300"/>
                                  <a:gd name="connsiteX6821" fmla="*/ 1300061 w 6697347"/>
                                  <a:gd name="connsiteY6821" fmla="*/ 26670 h 1257300"/>
                                  <a:gd name="connsiteX6822" fmla="*/ 1296251 w 6697347"/>
                                  <a:gd name="connsiteY6822" fmla="*/ 32385 h 1257300"/>
                                  <a:gd name="connsiteX6823" fmla="*/ 1290536 w 6697347"/>
                                  <a:gd name="connsiteY6823" fmla="*/ 36830 h 1257300"/>
                                  <a:gd name="connsiteX6824" fmla="*/ 1282916 w 6697347"/>
                                  <a:gd name="connsiteY6824" fmla="*/ 38100 h 1257300"/>
                                  <a:gd name="connsiteX6825" fmla="*/ 1275296 w 6697347"/>
                                  <a:gd name="connsiteY6825" fmla="*/ 36830 h 1257300"/>
                                  <a:gd name="connsiteX6826" fmla="*/ 1269581 w 6697347"/>
                                  <a:gd name="connsiteY6826" fmla="*/ 32385 h 1257300"/>
                                  <a:gd name="connsiteX6827" fmla="*/ 1265136 w 6697347"/>
                                  <a:gd name="connsiteY6827" fmla="*/ 26670 h 1257300"/>
                                  <a:gd name="connsiteX6828" fmla="*/ 1263866 w 6697347"/>
                                  <a:gd name="connsiteY6828" fmla="*/ 19050 h 1257300"/>
                                  <a:gd name="connsiteX6829" fmla="*/ 1265136 w 6697347"/>
                                  <a:gd name="connsiteY6829" fmla="*/ 11430 h 1257300"/>
                                  <a:gd name="connsiteX6830" fmla="*/ 1269581 w 6697347"/>
                                  <a:gd name="connsiteY6830" fmla="*/ 5715 h 1257300"/>
                                  <a:gd name="connsiteX6831" fmla="*/ 1275296 w 6697347"/>
                                  <a:gd name="connsiteY6831" fmla="*/ 1270 h 1257300"/>
                                  <a:gd name="connsiteX6832" fmla="*/ 1167302 w 6697347"/>
                                  <a:gd name="connsiteY6832" fmla="*/ 0 h 1257300"/>
                                  <a:gd name="connsiteX6833" fmla="*/ 1174922 w 6697347"/>
                                  <a:gd name="connsiteY6833" fmla="*/ 1270 h 1257300"/>
                                  <a:gd name="connsiteX6834" fmla="*/ 1180637 w 6697347"/>
                                  <a:gd name="connsiteY6834" fmla="*/ 5715 h 1257300"/>
                                  <a:gd name="connsiteX6835" fmla="*/ 1185082 w 6697347"/>
                                  <a:gd name="connsiteY6835" fmla="*/ 11430 h 1257300"/>
                                  <a:gd name="connsiteX6836" fmla="*/ 1186352 w 6697347"/>
                                  <a:gd name="connsiteY6836" fmla="*/ 19050 h 1257300"/>
                                  <a:gd name="connsiteX6837" fmla="*/ 1185082 w 6697347"/>
                                  <a:gd name="connsiteY6837" fmla="*/ 26670 h 1257300"/>
                                  <a:gd name="connsiteX6838" fmla="*/ 1180637 w 6697347"/>
                                  <a:gd name="connsiteY6838" fmla="*/ 32385 h 1257300"/>
                                  <a:gd name="connsiteX6839" fmla="*/ 1174922 w 6697347"/>
                                  <a:gd name="connsiteY6839" fmla="*/ 36830 h 1257300"/>
                                  <a:gd name="connsiteX6840" fmla="*/ 1167302 w 6697347"/>
                                  <a:gd name="connsiteY6840" fmla="*/ 38100 h 1257300"/>
                                  <a:gd name="connsiteX6841" fmla="*/ 1159682 w 6697347"/>
                                  <a:gd name="connsiteY6841" fmla="*/ 36830 h 1257300"/>
                                  <a:gd name="connsiteX6842" fmla="*/ 1153967 w 6697347"/>
                                  <a:gd name="connsiteY6842" fmla="*/ 32385 h 1257300"/>
                                  <a:gd name="connsiteX6843" fmla="*/ 1150157 w 6697347"/>
                                  <a:gd name="connsiteY6843" fmla="*/ 26670 h 1257300"/>
                                  <a:gd name="connsiteX6844" fmla="*/ 1148252 w 6697347"/>
                                  <a:gd name="connsiteY6844" fmla="*/ 19050 h 1257300"/>
                                  <a:gd name="connsiteX6845" fmla="*/ 1150157 w 6697347"/>
                                  <a:gd name="connsiteY6845" fmla="*/ 11430 h 1257300"/>
                                  <a:gd name="connsiteX6846" fmla="*/ 1153967 w 6697347"/>
                                  <a:gd name="connsiteY6846" fmla="*/ 5715 h 1257300"/>
                                  <a:gd name="connsiteX6847" fmla="*/ 1159682 w 6697347"/>
                                  <a:gd name="connsiteY6847" fmla="*/ 1270 h 1257300"/>
                                  <a:gd name="connsiteX6848" fmla="*/ 1051689 w 6697347"/>
                                  <a:gd name="connsiteY6848" fmla="*/ 0 h 1257300"/>
                                  <a:gd name="connsiteX6849" fmla="*/ 1059309 w 6697347"/>
                                  <a:gd name="connsiteY6849" fmla="*/ 1270 h 1257300"/>
                                  <a:gd name="connsiteX6850" fmla="*/ 1065659 w 6697347"/>
                                  <a:gd name="connsiteY6850" fmla="*/ 5715 h 1257300"/>
                                  <a:gd name="connsiteX6851" fmla="*/ 1069469 w 6697347"/>
                                  <a:gd name="connsiteY6851" fmla="*/ 11430 h 1257300"/>
                                  <a:gd name="connsiteX6852" fmla="*/ 1070739 w 6697347"/>
                                  <a:gd name="connsiteY6852" fmla="*/ 19050 h 1257300"/>
                                  <a:gd name="connsiteX6853" fmla="*/ 1069469 w 6697347"/>
                                  <a:gd name="connsiteY6853" fmla="*/ 26670 h 1257300"/>
                                  <a:gd name="connsiteX6854" fmla="*/ 1065659 w 6697347"/>
                                  <a:gd name="connsiteY6854" fmla="*/ 32385 h 1257300"/>
                                  <a:gd name="connsiteX6855" fmla="*/ 1059309 w 6697347"/>
                                  <a:gd name="connsiteY6855" fmla="*/ 36830 h 1257300"/>
                                  <a:gd name="connsiteX6856" fmla="*/ 1051689 w 6697347"/>
                                  <a:gd name="connsiteY6856" fmla="*/ 38100 h 1257300"/>
                                  <a:gd name="connsiteX6857" fmla="*/ 1044704 w 6697347"/>
                                  <a:gd name="connsiteY6857" fmla="*/ 36830 h 1257300"/>
                                  <a:gd name="connsiteX6858" fmla="*/ 1038354 w 6697347"/>
                                  <a:gd name="connsiteY6858" fmla="*/ 32385 h 1257300"/>
                                  <a:gd name="connsiteX6859" fmla="*/ 1034544 w 6697347"/>
                                  <a:gd name="connsiteY6859" fmla="*/ 26670 h 1257300"/>
                                  <a:gd name="connsiteX6860" fmla="*/ 1032639 w 6697347"/>
                                  <a:gd name="connsiteY6860" fmla="*/ 19050 h 1257300"/>
                                  <a:gd name="connsiteX6861" fmla="*/ 1034544 w 6697347"/>
                                  <a:gd name="connsiteY6861" fmla="*/ 11430 h 1257300"/>
                                  <a:gd name="connsiteX6862" fmla="*/ 1038354 w 6697347"/>
                                  <a:gd name="connsiteY6862" fmla="*/ 5715 h 1257300"/>
                                  <a:gd name="connsiteX6863" fmla="*/ 1044704 w 6697347"/>
                                  <a:gd name="connsiteY6863" fmla="*/ 1270 h 1257300"/>
                                  <a:gd name="connsiteX6864" fmla="*/ 938703 w 6697347"/>
                                  <a:gd name="connsiteY6864" fmla="*/ 0 h 1257300"/>
                                  <a:gd name="connsiteX6865" fmla="*/ 945688 w 6697347"/>
                                  <a:gd name="connsiteY6865" fmla="*/ 1270 h 1257300"/>
                                  <a:gd name="connsiteX6866" fmla="*/ 952038 w 6697347"/>
                                  <a:gd name="connsiteY6866" fmla="*/ 5715 h 1257300"/>
                                  <a:gd name="connsiteX6867" fmla="*/ 955848 w 6697347"/>
                                  <a:gd name="connsiteY6867" fmla="*/ 11430 h 1257300"/>
                                  <a:gd name="connsiteX6868" fmla="*/ 957753 w 6697347"/>
                                  <a:gd name="connsiteY6868" fmla="*/ 19050 h 1257300"/>
                                  <a:gd name="connsiteX6869" fmla="*/ 955848 w 6697347"/>
                                  <a:gd name="connsiteY6869" fmla="*/ 26670 h 1257300"/>
                                  <a:gd name="connsiteX6870" fmla="*/ 952038 w 6697347"/>
                                  <a:gd name="connsiteY6870" fmla="*/ 32385 h 1257300"/>
                                  <a:gd name="connsiteX6871" fmla="*/ 945688 w 6697347"/>
                                  <a:gd name="connsiteY6871" fmla="*/ 36830 h 1257300"/>
                                  <a:gd name="connsiteX6872" fmla="*/ 938703 w 6697347"/>
                                  <a:gd name="connsiteY6872" fmla="*/ 38100 h 1257300"/>
                                  <a:gd name="connsiteX6873" fmla="*/ 931083 w 6697347"/>
                                  <a:gd name="connsiteY6873" fmla="*/ 36830 h 1257300"/>
                                  <a:gd name="connsiteX6874" fmla="*/ 925368 w 6697347"/>
                                  <a:gd name="connsiteY6874" fmla="*/ 32385 h 1257300"/>
                                  <a:gd name="connsiteX6875" fmla="*/ 920923 w 6697347"/>
                                  <a:gd name="connsiteY6875" fmla="*/ 26670 h 1257300"/>
                                  <a:gd name="connsiteX6876" fmla="*/ 919653 w 6697347"/>
                                  <a:gd name="connsiteY6876" fmla="*/ 19050 h 1257300"/>
                                  <a:gd name="connsiteX6877" fmla="*/ 920923 w 6697347"/>
                                  <a:gd name="connsiteY6877" fmla="*/ 11430 h 1257300"/>
                                  <a:gd name="connsiteX6878" fmla="*/ 925368 w 6697347"/>
                                  <a:gd name="connsiteY6878" fmla="*/ 5715 h 1257300"/>
                                  <a:gd name="connsiteX6879" fmla="*/ 931083 w 6697347"/>
                                  <a:gd name="connsiteY6879" fmla="*/ 1270 h 1257300"/>
                                  <a:gd name="connsiteX6880" fmla="*/ 823090 w 6697347"/>
                                  <a:gd name="connsiteY6880" fmla="*/ 0 h 1257300"/>
                                  <a:gd name="connsiteX6881" fmla="*/ 830710 w 6697347"/>
                                  <a:gd name="connsiteY6881" fmla="*/ 1270 h 1257300"/>
                                  <a:gd name="connsiteX6882" fmla="*/ 836425 w 6697347"/>
                                  <a:gd name="connsiteY6882" fmla="*/ 5715 h 1257300"/>
                                  <a:gd name="connsiteX6883" fmla="*/ 840870 w 6697347"/>
                                  <a:gd name="connsiteY6883" fmla="*/ 11430 h 1257300"/>
                                  <a:gd name="connsiteX6884" fmla="*/ 842140 w 6697347"/>
                                  <a:gd name="connsiteY6884" fmla="*/ 19050 h 1257300"/>
                                  <a:gd name="connsiteX6885" fmla="*/ 840870 w 6697347"/>
                                  <a:gd name="connsiteY6885" fmla="*/ 26670 h 1257300"/>
                                  <a:gd name="connsiteX6886" fmla="*/ 836425 w 6697347"/>
                                  <a:gd name="connsiteY6886" fmla="*/ 32385 h 1257300"/>
                                  <a:gd name="connsiteX6887" fmla="*/ 830710 w 6697347"/>
                                  <a:gd name="connsiteY6887" fmla="*/ 36830 h 1257300"/>
                                  <a:gd name="connsiteX6888" fmla="*/ 823090 w 6697347"/>
                                  <a:gd name="connsiteY6888" fmla="*/ 38100 h 1257300"/>
                                  <a:gd name="connsiteX6889" fmla="*/ 815470 w 6697347"/>
                                  <a:gd name="connsiteY6889" fmla="*/ 36830 h 1257300"/>
                                  <a:gd name="connsiteX6890" fmla="*/ 809755 w 6697347"/>
                                  <a:gd name="connsiteY6890" fmla="*/ 32385 h 1257300"/>
                                  <a:gd name="connsiteX6891" fmla="*/ 805310 w 6697347"/>
                                  <a:gd name="connsiteY6891" fmla="*/ 26670 h 1257300"/>
                                  <a:gd name="connsiteX6892" fmla="*/ 804040 w 6697347"/>
                                  <a:gd name="connsiteY6892" fmla="*/ 19050 h 1257300"/>
                                  <a:gd name="connsiteX6893" fmla="*/ 805310 w 6697347"/>
                                  <a:gd name="connsiteY6893" fmla="*/ 11430 h 1257300"/>
                                  <a:gd name="connsiteX6894" fmla="*/ 809755 w 6697347"/>
                                  <a:gd name="connsiteY6894" fmla="*/ 5715 h 1257300"/>
                                  <a:gd name="connsiteX6895" fmla="*/ 815470 w 6697347"/>
                                  <a:gd name="connsiteY6895" fmla="*/ 1270 h 1257300"/>
                                  <a:gd name="connsiteX6896" fmla="*/ 707476 w 6697347"/>
                                  <a:gd name="connsiteY6896" fmla="*/ 0 h 1257300"/>
                                  <a:gd name="connsiteX6897" fmla="*/ 715096 w 6697347"/>
                                  <a:gd name="connsiteY6897" fmla="*/ 1270 h 1257300"/>
                                  <a:gd name="connsiteX6898" fmla="*/ 721446 w 6697347"/>
                                  <a:gd name="connsiteY6898" fmla="*/ 5715 h 1257300"/>
                                  <a:gd name="connsiteX6899" fmla="*/ 725256 w 6697347"/>
                                  <a:gd name="connsiteY6899" fmla="*/ 11430 h 1257300"/>
                                  <a:gd name="connsiteX6900" fmla="*/ 726526 w 6697347"/>
                                  <a:gd name="connsiteY6900" fmla="*/ 19050 h 1257300"/>
                                  <a:gd name="connsiteX6901" fmla="*/ 725256 w 6697347"/>
                                  <a:gd name="connsiteY6901" fmla="*/ 26670 h 1257300"/>
                                  <a:gd name="connsiteX6902" fmla="*/ 721446 w 6697347"/>
                                  <a:gd name="connsiteY6902" fmla="*/ 32385 h 1257300"/>
                                  <a:gd name="connsiteX6903" fmla="*/ 715096 w 6697347"/>
                                  <a:gd name="connsiteY6903" fmla="*/ 36830 h 1257300"/>
                                  <a:gd name="connsiteX6904" fmla="*/ 707476 w 6697347"/>
                                  <a:gd name="connsiteY6904" fmla="*/ 38100 h 1257300"/>
                                  <a:gd name="connsiteX6905" fmla="*/ 700491 w 6697347"/>
                                  <a:gd name="connsiteY6905" fmla="*/ 36830 h 1257300"/>
                                  <a:gd name="connsiteX6906" fmla="*/ 694141 w 6697347"/>
                                  <a:gd name="connsiteY6906" fmla="*/ 32385 h 1257300"/>
                                  <a:gd name="connsiteX6907" fmla="*/ 690331 w 6697347"/>
                                  <a:gd name="connsiteY6907" fmla="*/ 26670 h 1257300"/>
                                  <a:gd name="connsiteX6908" fmla="*/ 688426 w 6697347"/>
                                  <a:gd name="connsiteY6908" fmla="*/ 19050 h 1257300"/>
                                  <a:gd name="connsiteX6909" fmla="*/ 690331 w 6697347"/>
                                  <a:gd name="connsiteY6909" fmla="*/ 11430 h 1257300"/>
                                  <a:gd name="connsiteX6910" fmla="*/ 694141 w 6697347"/>
                                  <a:gd name="connsiteY6910" fmla="*/ 5715 h 1257300"/>
                                  <a:gd name="connsiteX6911" fmla="*/ 700491 w 6697347"/>
                                  <a:gd name="connsiteY6911" fmla="*/ 1270 h 1257300"/>
                                  <a:gd name="connsiteX6912" fmla="*/ 594490 w 6697347"/>
                                  <a:gd name="connsiteY6912" fmla="*/ 0 h 1257300"/>
                                  <a:gd name="connsiteX6913" fmla="*/ 601475 w 6697347"/>
                                  <a:gd name="connsiteY6913" fmla="*/ 1270 h 1257300"/>
                                  <a:gd name="connsiteX6914" fmla="*/ 607825 w 6697347"/>
                                  <a:gd name="connsiteY6914" fmla="*/ 5715 h 1257300"/>
                                  <a:gd name="connsiteX6915" fmla="*/ 611635 w 6697347"/>
                                  <a:gd name="connsiteY6915" fmla="*/ 11430 h 1257300"/>
                                  <a:gd name="connsiteX6916" fmla="*/ 613540 w 6697347"/>
                                  <a:gd name="connsiteY6916" fmla="*/ 19050 h 1257300"/>
                                  <a:gd name="connsiteX6917" fmla="*/ 611635 w 6697347"/>
                                  <a:gd name="connsiteY6917" fmla="*/ 26670 h 1257300"/>
                                  <a:gd name="connsiteX6918" fmla="*/ 607825 w 6697347"/>
                                  <a:gd name="connsiteY6918" fmla="*/ 32385 h 1257300"/>
                                  <a:gd name="connsiteX6919" fmla="*/ 601475 w 6697347"/>
                                  <a:gd name="connsiteY6919" fmla="*/ 36830 h 1257300"/>
                                  <a:gd name="connsiteX6920" fmla="*/ 594490 w 6697347"/>
                                  <a:gd name="connsiteY6920" fmla="*/ 38100 h 1257300"/>
                                  <a:gd name="connsiteX6921" fmla="*/ 586870 w 6697347"/>
                                  <a:gd name="connsiteY6921" fmla="*/ 36830 h 1257300"/>
                                  <a:gd name="connsiteX6922" fmla="*/ 581155 w 6697347"/>
                                  <a:gd name="connsiteY6922" fmla="*/ 32385 h 1257300"/>
                                  <a:gd name="connsiteX6923" fmla="*/ 576710 w 6697347"/>
                                  <a:gd name="connsiteY6923" fmla="*/ 26670 h 1257300"/>
                                  <a:gd name="connsiteX6924" fmla="*/ 575440 w 6697347"/>
                                  <a:gd name="connsiteY6924" fmla="*/ 19050 h 1257300"/>
                                  <a:gd name="connsiteX6925" fmla="*/ 576710 w 6697347"/>
                                  <a:gd name="connsiteY6925" fmla="*/ 11430 h 1257300"/>
                                  <a:gd name="connsiteX6926" fmla="*/ 581155 w 6697347"/>
                                  <a:gd name="connsiteY6926" fmla="*/ 5715 h 1257300"/>
                                  <a:gd name="connsiteX6927" fmla="*/ 586870 w 6697347"/>
                                  <a:gd name="connsiteY6927" fmla="*/ 1270 h 1257300"/>
                                  <a:gd name="connsiteX6928" fmla="*/ 478877 w 6697347"/>
                                  <a:gd name="connsiteY6928" fmla="*/ 0 h 1257300"/>
                                  <a:gd name="connsiteX6929" fmla="*/ 486497 w 6697347"/>
                                  <a:gd name="connsiteY6929" fmla="*/ 1270 h 1257300"/>
                                  <a:gd name="connsiteX6930" fmla="*/ 492212 w 6697347"/>
                                  <a:gd name="connsiteY6930" fmla="*/ 5715 h 1257300"/>
                                  <a:gd name="connsiteX6931" fmla="*/ 496657 w 6697347"/>
                                  <a:gd name="connsiteY6931" fmla="*/ 11430 h 1257300"/>
                                  <a:gd name="connsiteX6932" fmla="*/ 497927 w 6697347"/>
                                  <a:gd name="connsiteY6932" fmla="*/ 19050 h 1257300"/>
                                  <a:gd name="connsiteX6933" fmla="*/ 496657 w 6697347"/>
                                  <a:gd name="connsiteY6933" fmla="*/ 26670 h 1257300"/>
                                  <a:gd name="connsiteX6934" fmla="*/ 492212 w 6697347"/>
                                  <a:gd name="connsiteY6934" fmla="*/ 32385 h 1257300"/>
                                  <a:gd name="connsiteX6935" fmla="*/ 486497 w 6697347"/>
                                  <a:gd name="connsiteY6935" fmla="*/ 36830 h 1257300"/>
                                  <a:gd name="connsiteX6936" fmla="*/ 478877 w 6697347"/>
                                  <a:gd name="connsiteY6936" fmla="*/ 38100 h 1257300"/>
                                  <a:gd name="connsiteX6937" fmla="*/ 471257 w 6697347"/>
                                  <a:gd name="connsiteY6937" fmla="*/ 36830 h 1257300"/>
                                  <a:gd name="connsiteX6938" fmla="*/ 465542 w 6697347"/>
                                  <a:gd name="connsiteY6938" fmla="*/ 32385 h 1257300"/>
                                  <a:gd name="connsiteX6939" fmla="*/ 461097 w 6697347"/>
                                  <a:gd name="connsiteY6939" fmla="*/ 26670 h 1257300"/>
                                  <a:gd name="connsiteX6940" fmla="*/ 459827 w 6697347"/>
                                  <a:gd name="connsiteY6940" fmla="*/ 19050 h 1257300"/>
                                  <a:gd name="connsiteX6941" fmla="*/ 461097 w 6697347"/>
                                  <a:gd name="connsiteY6941" fmla="*/ 11430 h 1257300"/>
                                  <a:gd name="connsiteX6942" fmla="*/ 465542 w 6697347"/>
                                  <a:gd name="connsiteY6942" fmla="*/ 5715 h 1257300"/>
                                  <a:gd name="connsiteX6943" fmla="*/ 471257 w 6697347"/>
                                  <a:gd name="connsiteY6943" fmla="*/ 1270 h 1257300"/>
                                  <a:gd name="connsiteX6944" fmla="*/ 363263 w 6697347"/>
                                  <a:gd name="connsiteY6944" fmla="*/ 0 h 1257300"/>
                                  <a:gd name="connsiteX6945" fmla="*/ 370883 w 6697347"/>
                                  <a:gd name="connsiteY6945" fmla="*/ 1270 h 1257300"/>
                                  <a:gd name="connsiteX6946" fmla="*/ 377233 w 6697347"/>
                                  <a:gd name="connsiteY6946" fmla="*/ 5715 h 1257300"/>
                                  <a:gd name="connsiteX6947" fmla="*/ 381043 w 6697347"/>
                                  <a:gd name="connsiteY6947" fmla="*/ 11430 h 1257300"/>
                                  <a:gd name="connsiteX6948" fmla="*/ 382313 w 6697347"/>
                                  <a:gd name="connsiteY6948" fmla="*/ 19050 h 1257300"/>
                                  <a:gd name="connsiteX6949" fmla="*/ 381043 w 6697347"/>
                                  <a:gd name="connsiteY6949" fmla="*/ 26670 h 1257300"/>
                                  <a:gd name="connsiteX6950" fmla="*/ 377233 w 6697347"/>
                                  <a:gd name="connsiteY6950" fmla="*/ 32385 h 1257300"/>
                                  <a:gd name="connsiteX6951" fmla="*/ 370883 w 6697347"/>
                                  <a:gd name="connsiteY6951" fmla="*/ 36830 h 1257300"/>
                                  <a:gd name="connsiteX6952" fmla="*/ 363263 w 6697347"/>
                                  <a:gd name="connsiteY6952" fmla="*/ 38100 h 1257300"/>
                                  <a:gd name="connsiteX6953" fmla="*/ 356278 w 6697347"/>
                                  <a:gd name="connsiteY6953" fmla="*/ 36830 h 1257300"/>
                                  <a:gd name="connsiteX6954" fmla="*/ 349928 w 6697347"/>
                                  <a:gd name="connsiteY6954" fmla="*/ 32385 h 1257300"/>
                                  <a:gd name="connsiteX6955" fmla="*/ 346118 w 6697347"/>
                                  <a:gd name="connsiteY6955" fmla="*/ 26670 h 1257300"/>
                                  <a:gd name="connsiteX6956" fmla="*/ 344213 w 6697347"/>
                                  <a:gd name="connsiteY6956" fmla="*/ 19050 h 1257300"/>
                                  <a:gd name="connsiteX6957" fmla="*/ 346118 w 6697347"/>
                                  <a:gd name="connsiteY6957" fmla="*/ 11430 h 1257300"/>
                                  <a:gd name="connsiteX6958" fmla="*/ 349928 w 6697347"/>
                                  <a:gd name="connsiteY6958" fmla="*/ 5715 h 1257300"/>
                                  <a:gd name="connsiteX6959" fmla="*/ 356278 w 6697347"/>
                                  <a:gd name="connsiteY6959" fmla="*/ 1270 h 1257300"/>
                                  <a:gd name="connsiteX6960" fmla="*/ 250277 w 6697347"/>
                                  <a:gd name="connsiteY6960" fmla="*/ 0 h 1257300"/>
                                  <a:gd name="connsiteX6961" fmla="*/ 257262 w 6697347"/>
                                  <a:gd name="connsiteY6961" fmla="*/ 1270 h 1257300"/>
                                  <a:gd name="connsiteX6962" fmla="*/ 263612 w 6697347"/>
                                  <a:gd name="connsiteY6962" fmla="*/ 5715 h 1257300"/>
                                  <a:gd name="connsiteX6963" fmla="*/ 267422 w 6697347"/>
                                  <a:gd name="connsiteY6963" fmla="*/ 11430 h 1257300"/>
                                  <a:gd name="connsiteX6964" fmla="*/ 269327 w 6697347"/>
                                  <a:gd name="connsiteY6964" fmla="*/ 19050 h 1257300"/>
                                  <a:gd name="connsiteX6965" fmla="*/ 267422 w 6697347"/>
                                  <a:gd name="connsiteY6965" fmla="*/ 26670 h 1257300"/>
                                  <a:gd name="connsiteX6966" fmla="*/ 263612 w 6697347"/>
                                  <a:gd name="connsiteY6966" fmla="*/ 32385 h 1257300"/>
                                  <a:gd name="connsiteX6967" fmla="*/ 257262 w 6697347"/>
                                  <a:gd name="connsiteY6967" fmla="*/ 36830 h 1257300"/>
                                  <a:gd name="connsiteX6968" fmla="*/ 250277 w 6697347"/>
                                  <a:gd name="connsiteY6968" fmla="*/ 38100 h 1257300"/>
                                  <a:gd name="connsiteX6969" fmla="*/ 242657 w 6697347"/>
                                  <a:gd name="connsiteY6969" fmla="*/ 36830 h 1257300"/>
                                  <a:gd name="connsiteX6970" fmla="*/ 236942 w 6697347"/>
                                  <a:gd name="connsiteY6970" fmla="*/ 32385 h 1257300"/>
                                  <a:gd name="connsiteX6971" fmla="*/ 232497 w 6697347"/>
                                  <a:gd name="connsiteY6971" fmla="*/ 26670 h 1257300"/>
                                  <a:gd name="connsiteX6972" fmla="*/ 231227 w 6697347"/>
                                  <a:gd name="connsiteY6972" fmla="*/ 19050 h 1257300"/>
                                  <a:gd name="connsiteX6973" fmla="*/ 232497 w 6697347"/>
                                  <a:gd name="connsiteY6973" fmla="*/ 11430 h 1257300"/>
                                  <a:gd name="connsiteX6974" fmla="*/ 236942 w 6697347"/>
                                  <a:gd name="connsiteY6974" fmla="*/ 5715 h 1257300"/>
                                  <a:gd name="connsiteX6975" fmla="*/ 242657 w 6697347"/>
                                  <a:gd name="connsiteY6975" fmla="*/ 1270 h 1257300"/>
                                  <a:gd name="connsiteX6976" fmla="*/ 134665 w 6697347"/>
                                  <a:gd name="connsiteY6976" fmla="*/ 0 h 1257300"/>
                                  <a:gd name="connsiteX6977" fmla="*/ 142284 w 6697347"/>
                                  <a:gd name="connsiteY6977" fmla="*/ 1270 h 1257300"/>
                                  <a:gd name="connsiteX6978" fmla="*/ 147999 w 6697347"/>
                                  <a:gd name="connsiteY6978" fmla="*/ 5715 h 1257300"/>
                                  <a:gd name="connsiteX6979" fmla="*/ 152444 w 6697347"/>
                                  <a:gd name="connsiteY6979" fmla="*/ 11430 h 1257300"/>
                                  <a:gd name="connsiteX6980" fmla="*/ 153714 w 6697347"/>
                                  <a:gd name="connsiteY6980" fmla="*/ 19050 h 1257300"/>
                                  <a:gd name="connsiteX6981" fmla="*/ 152444 w 6697347"/>
                                  <a:gd name="connsiteY6981" fmla="*/ 26670 h 1257300"/>
                                  <a:gd name="connsiteX6982" fmla="*/ 147999 w 6697347"/>
                                  <a:gd name="connsiteY6982" fmla="*/ 32385 h 1257300"/>
                                  <a:gd name="connsiteX6983" fmla="*/ 142284 w 6697347"/>
                                  <a:gd name="connsiteY6983" fmla="*/ 36830 h 1257300"/>
                                  <a:gd name="connsiteX6984" fmla="*/ 134665 w 6697347"/>
                                  <a:gd name="connsiteY6984" fmla="*/ 38100 h 1257300"/>
                                  <a:gd name="connsiteX6985" fmla="*/ 127044 w 6697347"/>
                                  <a:gd name="connsiteY6985" fmla="*/ 36830 h 1257300"/>
                                  <a:gd name="connsiteX6986" fmla="*/ 121329 w 6697347"/>
                                  <a:gd name="connsiteY6986" fmla="*/ 32385 h 1257300"/>
                                  <a:gd name="connsiteX6987" fmla="*/ 116884 w 6697347"/>
                                  <a:gd name="connsiteY6987" fmla="*/ 26670 h 1257300"/>
                                  <a:gd name="connsiteX6988" fmla="*/ 115614 w 6697347"/>
                                  <a:gd name="connsiteY6988" fmla="*/ 19050 h 1257300"/>
                                  <a:gd name="connsiteX6989" fmla="*/ 116884 w 6697347"/>
                                  <a:gd name="connsiteY6989" fmla="*/ 11430 h 1257300"/>
                                  <a:gd name="connsiteX6990" fmla="*/ 121329 w 6697347"/>
                                  <a:gd name="connsiteY6990" fmla="*/ 5715 h 1257300"/>
                                  <a:gd name="connsiteX6991" fmla="*/ 127044 w 6697347"/>
                                  <a:gd name="connsiteY6991" fmla="*/ 1270 h 1257300"/>
                                  <a:gd name="connsiteX6992" fmla="*/ 19050 w 6697347"/>
                                  <a:gd name="connsiteY6992" fmla="*/ 0 h 1257300"/>
                                  <a:gd name="connsiteX6993" fmla="*/ 26670 w 6697347"/>
                                  <a:gd name="connsiteY6993" fmla="*/ 1270 h 1257300"/>
                                  <a:gd name="connsiteX6994" fmla="*/ 33020 w 6697347"/>
                                  <a:gd name="connsiteY6994" fmla="*/ 5715 h 1257300"/>
                                  <a:gd name="connsiteX6995" fmla="*/ 36830 w 6697347"/>
                                  <a:gd name="connsiteY6995" fmla="*/ 11430 h 1257300"/>
                                  <a:gd name="connsiteX6996" fmla="*/ 38100 w 6697347"/>
                                  <a:gd name="connsiteY6996" fmla="*/ 19050 h 1257300"/>
                                  <a:gd name="connsiteX6997" fmla="*/ 36830 w 6697347"/>
                                  <a:gd name="connsiteY6997" fmla="*/ 26670 h 1257300"/>
                                  <a:gd name="connsiteX6998" fmla="*/ 33020 w 6697347"/>
                                  <a:gd name="connsiteY6998" fmla="*/ 32385 h 1257300"/>
                                  <a:gd name="connsiteX6999" fmla="*/ 26670 w 6697347"/>
                                  <a:gd name="connsiteY6999" fmla="*/ 36830 h 1257300"/>
                                  <a:gd name="connsiteX7000" fmla="*/ 19050 w 6697347"/>
                                  <a:gd name="connsiteY7000" fmla="*/ 38100 h 1257300"/>
                                  <a:gd name="connsiteX7001" fmla="*/ 12065 w 6697347"/>
                                  <a:gd name="connsiteY7001" fmla="*/ 36830 h 1257300"/>
                                  <a:gd name="connsiteX7002" fmla="*/ 5715 w 6697347"/>
                                  <a:gd name="connsiteY7002" fmla="*/ 32385 h 1257300"/>
                                  <a:gd name="connsiteX7003" fmla="*/ 1905 w 6697347"/>
                                  <a:gd name="connsiteY7003" fmla="*/ 26670 h 1257300"/>
                                  <a:gd name="connsiteX7004" fmla="*/ 0 w 6697347"/>
                                  <a:gd name="connsiteY7004" fmla="*/ 19050 h 1257300"/>
                                  <a:gd name="connsiteX7005" fmla="*/ 1905 w 6697347"/>
                                  <a:gd name="connsiteY7005" fmla="*/ 11430 h 1257300"/>
                                  <a:gd name="connsiteX7006" fmla="*/ 5715 w 6697347"/>
                                  <a:gd name="connsiteY7006" fmla="*/ 5715 h 1257300"/>
                                  <a:gd name="connsiteX7007" fmla="*/ 12065 w 6697347"/>
                                  <a:gd name="connsiteY7007" fmla="*/ 1270 h 12573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  <a:cxn ang="0">
                                    <a:pos x="connsiteX124" y="connsiteY124"/>
                                  </a:cxn>
                                  <a:cxn ang="0">
                                    <a:pos x="connsiteX125" y="connsiteY125"/>
                                  </a:cxn>
                                  <a:cxn ang="0">
                                    <a:pos x="connsiteX126" y="connsiteY126"/>
                                  </a:cxn>
                                  <a:cxn ang="0">
                                    <a:pos x="connsiteX127" y="connsiteY127"/>
                                  </a:cxn>
                                  <a:cxn ang="0">
                                    <a:pos x="connsiteX128" y="connsiteY128"/>
                                  </a:cxn>
                                  <a:cxn ang="0">
                                    <a:pos x="connsiteX129" y="connsiteY129"/>
                                  </a:cxn>
                                  <a:cxn ang="0">
                                    <a:pos x="connsiteX130" y="connsiteY130"/>
                                  </a:cxn>
                                  <a:cxn ang="0">
                                    <a:pos x="connsiteX131" y="connsiteY131"/>
                                  </a:cxn>
                                  <a:cxn ang="0">
                                    <a:pos x="connsiteX132" y="connsiteY132"/>
                                  </a:cxn>
                                  <a:cxn ang="0">
                                    <a:pos x="connsiteX133" y="connsiteY133"/>
                                  </a:cxn>
                                  <a:cxn ang="0">
                                    <a:pos x="connsiteX134" y="connsiteY134"/>
                                  </a:cxn>
                                  <a:cxn ang="0">
                                    <a:pos x="connsiteX135" y="connsiteY135"/>
                                  </a:cxn>
                                  <a:cxn ang="0">
                                    <a:pos x="connsiteX136" y="connsiteY136"/>
                                  </a:cxn>
                                  <a:cxn ang="0">
                                    <a:pos x="connsiteX137" y="connsiteY137"/>
                                  </a:cxn>
                                  <a:cxn ang="0">
                                    <a:pos x="connsiteX138" y="connsiteY138"/>
                                  </a:cxn>
                                  <a:cxn ang="0">
                                    <a:pos x="connsiteX139" y="connsiteY139"/>
                                  </a:cxn>
                                  <a:cxn ang="0">
                                    <a:pos x="connsiteX140" y="connsiteY140"/>
                                  </a:cxn>
                                  <a:cxn ang="0">
                                    <a:pos x="connsiteX141" y="connsiteY141"/>
                                  </a:cxn>
                                  <a:cxn ang="0">
                                    <a:pos x="connsiteX142" y="connsiteY142"/>
                                  </a:cxn>
                                  <a:cxn ang="0">
                                    <a:pos x="connsiteX143" y="connsiteY143"/>
                                  </a:cxn>
                                  <a:cxn ang="0">
                                    <a:pos x="connsiteX144" y="connsiteY144"/>
                                  </a:cxn>
                                  <a:cxn ang="0">
                                    <a:pos x="connsiteX145" y="connsiteY145"/>
                                  </a:cxn>
                                  <a:cxn ang="0">
                                    <a:pos x="connsiteX146" y="connsiteY146"/>
                                  </a:cxn>
                                  <a:cxn ang="0">
                                    <a:pos x="connsiteX147" y="connsiteY147"/>
                                  </a:cxn>
                                  <a:cxn ang="0">
                                    <a:pos x="connsiteX148" y="connsiteY148"/>
                                  </a:cxn>
                                  <a:cxn ang="0">
                                    <a:pos x="connsiteX149" y="connsiteY149"/>
                                  </a:cxn>
                                  <a:cxn ang="0">
                                    <a:pos x="connsiteX150" y="connsiteY150"/>
                                  </a:cxn>
                                  <a:cxn ang="0">
                                    <a:pos x="connsiteX151" y="connsiteY151"/>
                                  </a:cxn>
                                  <a:cxn ang="0">
                                    <a:pos x="connsiteX152" y="connsiteY152"/>
                                  </a:cxn>
                                  <a:cxn ang="0">
                                    <a:pos x="connsiteX153" y="connsiteY153"/>
                                  </a:cxn>
                                  <a:cxn ang="0">
                                    <a:pos x="connsiteX154" y="connsiteY154"/>
                                  </a:cxn>
                                  <a:cxn ang="0">
                                    <a:pos x="connsiteX155" y="connsiteY155"/>
                                  </a:cxn>
                                  <a:cxn ang="0">
                                    <a:pos x="connsiteX156" y="connsiteY156"/>
                                  </a:cxn>
                                  <a:cxn ang="0">
                                    <a:pos x="connsiteX157" y="connsiteY157"/>
                                  </a:cxn>
                                  <a:cxn ang="0">
                                    <a:pos x="connsiteX158" y="connsiteY158"/>
                                  </a:cxn>
                                  <a:cxn ang="0">
                                    <a:pos x="connsiteX159" y="connsiteY159"/>
                                  </a:cxn>
                                  <a:cxn ang="0">
                                    <a:pos x="connsiteX160" y="connsiteY160"/>
                                  </a:cxn>
                                  <a:cxn ang="0">
                                    <a:pos x="connsiteX161" y="connsiteY161"/>
                                  </a:cxn>
                                  <a:cxn ang="0">
                                    <a:pos x="connsiteX162" y="connsiteY162"/>
                                  </a:cxn>
                                  <a:cxn ang="0">
                                    <a:pos x="connsiteX163" y="connsiteY163"/>
                                  </a:cxn>
                                  <a:cxn ang="0">
                                    <a:pos x="connsiteX164" y="connsiteY164"/>
                                  </a:cxn>
                                  <a:cxn ang="0">
                                    <a:pos x="connsiteX165" y="connsiteY165"/>
                                  </a:cxn>
                                  <a:cxn ang="0">
                                    <a:pos x="connsiteX166" y="connsiteY166"/>
                                  </a:cxn>
                                  <a:cxn ang="0">
                                    <a:pos x="connsiteX167" y="connsiteY167"/>
                                  </a:cxn>
                                  <a:cxn ang="0">
                                    <a:pos x="connsiteX168" y="connsiteY168"/>
                                  </a:cxn>
                                  <a:cxn ang="0">
                                    <a:pos x="connsiteX169" y="connsiteY169"/>
                                  </a:cxn>
                                  <a:cxn ang="0">
                                    <a:pos x="connsiteX170" y="connsiteY170"/>
                                  </a:cxn>
                                  <a:cxn ang="0">
                                    <a:pos x="connsiteX171" y="connsiteY171"/>
                                  </a:cxn>
                                  <a:cxn ang="0">
                                    <a:pos x="connsiteX172" y="connsiteY172"/>
                                  </a:cxn>
                                  <a:cxn ang="0">
                                    <a:pos x="connsiteX173" y="connsiteY173"/>
                                  </a:cxn>
                                  <a:cxn ang="0">
                                    <a:pos x="connsiteX174" y="connsiteY174"/>
                                  </a:cxn>
                                  <a:cxn ang="0">
                                    <a:pos x="connsiteX175" y="connsiteY175"/>
                                  </a:cxn>
                                  <a:cxn ang="0">
                                    <a:pos x="connsiteX176" y="connsiteY176"/>
                                  </a:cxn>
                                  <a:cxn ang="0">
                                    <a:pos x="connsiteX177" y="connsiteY177"/>
                                  </a:cxn>
                                  <a:cxn ang="0">
                                    <a:pos x="connsiteX178" y="connsiteY178"/>
                                  </a:cxn>
                                  <a:cxn ang="0">
                                    <a:pos x="connsiteX179" y="connsiteY179"/>
                                  </a:cxn>
                                  <a:cxn ang="0">
                                    <a:pos x="connsiteX180" y="connsiteY180"/>
                                  </a:cxn>
                                  <a:cxn ang="0">
                                    <a:pos x="connsiteX181" y="connsiteY181"/>
                                  </a:cxn>
                                  <a:cxn ang="0">
                                    <a:pos x="connsiteX182" y="connsiteY182"/>
                                  </a:cxn>
                                  <a:cxn ang="0">
                                    <a:pos x="connsiteX183" y="connsiteY183"/>
                                  </a:cxn>
                                  <a:cxn ang="0">
                                    <a:pos x="connsiteX184" y="connsiteY184"/>
                                  </a:cxn>
                                  <a:cxn ang="0">
                                    <a:pos x="connsiteX185" y="connsiteY185"/>
                                  </a:cxn>
                                  <a:cxn ang="0">
                                    <a:pos x="connsiteX186" y="connsiteY186"/>
                                  </a:cxn>
                                  <a:cxn ang="0">
                                    <a:pos x="connsiteX187" y="connsiteY187"/>
                                  </a:cxn>
                                  <a:cxn ang="0">
                                    <a:pos x="connsiteX188" y="connsiteY188"/>
                                  </a:cxn>
                                  <a:cxn ang="0">
                                    <a:pos x="connsiteX189" y="connsiteY189"/>
                                  </a:cxn>
                                  <a:cxn ang="0">
                                    <a:pos x="connsiteX190" y="connsiteY190"/>
                                  </a:cxn>
                                  <a:cxn ang="0">
                                    <a:pos x="connsiteX191" y="connsiteY191"/>
                                  </a:cxn>
                                  <a:cxn ang="0">
                                    <a:pos x="connsiteX192" y="connsiteY192"/>
                                  </a:cxn>
                                  <a:cxn ang="0">
                                    <a:pos x="connsiteX193" y="connsiteY193"/>
                                  </a:cxn>
                                  <a:cxn ang="0">
                                    <a:pos x="connsiteX194" y="connsiteY194"/>
                                  </a:cxn>
                                  <a:cxn ang="0">
                                    <a:pos x="connsiteX195" y="connsiteY195"/>
                                  </a:cxn>
                                  <a:cxn ang="0">
                                    <a:pos x="connsiteX196" y="connsiteY196"/>
                                  </a:cxn>
                                  <a:cxn ang="0">
                                    <a:pos x="connsiteX197" y="connsiteY197"/>
                                  </a:cxn>
                                  <a:cxn ang="0">
                                    <a:pos x="connsiteX198" y="connsiteY198"/>
                                  </a:cxn>
                                  <a:cxn ang="0">
                                    <a:pos x="connsiteX199" y="connsiteY199"/>
                                  </a:cxn>
                                  <a:cxn ang="0">
                                    <a:pos x="connsiteX200" y="connsiteY200"/>
                                  </a:cxn>
                                  <a:cxn ang="0">
                                    <a:pos x="connsiteX201" y="connsiteY201"/>
                                  </a:cxn>
                                  <a:cxn ang="0">
                                    <a:pos x="connsiteX202" y="connsiteY202"/>
                                  </a:cxn>
                                  <a:cxn ang="0">
                                    <a:pos x="connsiteX203" y="connsiteY203"/>
                                  </a:cxn>
                                  <a:cxn ang="0">
                                    <a:pos x="connsiteX204" y="connsiteY204"/>
                                  </a:cxn>
                                  <a:cxn ang="0">
                                    <a:pos x="connsiteX205" y="connsiteY205"/>
                                  </a:cxn>
                                  <a:cxn ang="0">
                                    <a:pos x="connsiteX206" y="connsiteY206"/>
                                  </a:cxn>
                                  <a:cxn ang="0">
                                    <a:pos x="connsiteX207" y="connsiteY207"/>
                                  </a:cxn>
                                  <a:cxn ang="0">
                                    <a:pos x="connsiteX208" y="connsiteY208"/>
                                  </a:cxn>
                                  <a:cxn ang="0">
                                    <a:pos x="connsiteX209" y="connsiteY209"/>
                                  </a:cxn>
                                  <a:cxn ang="0">
                                    <a:pos x="connsiteX210" y="connsiteY210"/>
                                  </a:cxn>
                                  <a:cxn ang="0">
                                    <a:pos x="connsiteX211" y="connsiteY211"/>
                                  </a:cxn>
                                  <a:cxn ang="0">
                                    <a:pos x="connsiteX212" y="connsiteY212"/>
                                  </a:cxn>
                                  <a:cxn ang="0">
                                    <a:pos x="connsiteX213" y="connsiteY213"/>
                                  </a:cxn>
                                  <a:cxn ang="0">
                                    <a:pos x="connsiteX214" y="connsiteY214"/>
                                  </a:cxn>
                                  <a:cxn ang="0">
                                    <a:pos x="connsiteX215" y="connsiteY215"/>
                                  </a:cxn>
                                  <a:cxn ang="0">
                                    <a:pos x="connsiteX216" y="connsiteY216"/>
                                  </a:cxn>
                                  <a:cxn ang="0">
                                    <a:pos x="connsiteX217" y="connsiteY217"/>
                                  </a:cxn>
                                  <a:cxn ang="0">
                                    <a:pos x="connsiteX218" y="connsiteY218"/>
                                  </a:cxn>
                                  <a:cxn ang="0">
                                    <a:pos x="connsiteX219" y="connsiteY219"/>
                                  </a:cxn>
                                  <a:cxn ang="0">
                                    <a:pos x="connsiteX220" y="connsiteY220"/>
                                  </a:cxn>
                                  <a:cxn ang="0">
                                    <a:pos x="connsiteX221" y="connsiteY221"/>
                                  </a:cxn>
                                  <a:cxn ang="0">
                                    <a:pos x="connsiteX222" y="connsiteY222"/>
                                  </a:cxn>
                                  <a:cxn ang="0">
                                    <a:pos x="connsiteX223" y="connsiteY223"/>
                                  </a:cxn>
                                  <a:cxn ang="0">
                                    <a:pos x="connsiteX224" y="connsiteY224"/>
                                  </a:cxn>
                                  <a:cxn ang="0">
                                    <a:pos x="connsiteX225" y="connsiteY225"/>
                                  </a:cxn>
                                  <a:cxn ang="0">
                                    <a:pos x="connsiteX226" y="connsiteY226"/>
                                  </a:cxn>
                                  <a:cxn ang="0">
                                    <a:pos x="connsiteX227" y="connsiteY227"/>
                                  </a:cxn>
                                  <a:cxn ang="0">
                                    <a:pos x="connsiteX228" y="connsiteY228"/>
                                  </a:cxn>
                                  <a:cxn ang="0">
                                    <a:pos x="connsiteX229" y="connsiteY229"/>
                                  </a:cxn>
                                  <a:cxn ang="0">
                                    <a:pos x="connsiteX230" y="connsiteY230"/>
                                  </a:cxn>
                                  <a:cxn ang="0">
                                    <a:pos x="connsiteX231" y="connsiteY231"/>
                                  </a:cxn>
                                  <a:cxn ang="0">
                                    <a:pos x="connsiteX232" y="connsiteY232"/>
                                  </a:cxn>
                                  <a:cxn ang="0">
                                    <a:pos x="connsiteX233" y="connsiteY233"/>
                                  </a:cxn>
                                  <a:cxn ang="0">
                                    <a:pos x="connsiteX234" y="connsiteY234"/>
                                  </a:cxn>
                                  <a:cxn ang="0">
                                    <a:pos x="connsiteX235" y="connsiteY235"/>
                                  </a:cxn>
                                  <a:cxn ang="0">
                                    <a:pos x="connsiteX236" y="connsiteY236"/>
                                  </a:cxn>
                                  <a:cxn ang="0">
                                    <a:pos x="connsiteX237" y="connsiteY237"/>
                                  </a:cxn>
                                  <a:cxn ang="0">
                                    <a:pos x="connsiteX238" y="connsiteY238"/>
                                  </a:cxn>
                                  <a:cxn ang="0">
                                    <a:pos x="connsiteX239" y="connsiteY239"/>
                                  </a:cxn>
                                  <a:cxn ang="0">
                                    <a:pos x="connsiteX240" y="connsiteY240"/>
                                  </a:cxn>
                                  <a:cxn ang="0">
                                    <a:pos x="connsiteX241" y="connsiteY241"/>
                                  </a:cxn>
                                  <a:cxn ang="0">
                                    <a:pos x="connsiteX242" y="connsiteY242"/>
                                  </a:cxn>
                                  <a:cxn ang="0">
                                    <a:pos x="connsiteX243" y="connsiteY243"/>
                                  </a:cxn>
                                  <a:cxn ang="0">
                                    <a:pos x="connsiteX244" y="connsiteY244"/>
                                  </a:cxn>
                                  <a:cxn ang="0">
                                    <a:pos x="connsiteX245" y="connsiteY245"/>
                                  </a:cxn>
                                  <a:cxn ang="0">
                                    <a:pos x="connsiteX246" y="connsiteY246"/>
                                  </a:cxn>
                                  <a:cxn ang="0">
                                    <a:pos x="connsiteX247" y="connsiteY247"/>
                                  </a:cxn>
                                  <a:cxn ang="0">
                                    <a:pos x="connsiteX248" y="connsiteY248"/>
                                  </a:cxn>
                                  <a:cxn ang="0">
                                    <a:pos x="connsiteX249" y="connsiteY249"/>
                                  </a:cxn>
                                  <a:cxn ang="0">
                                    <a:pos x="connsiteX250" y="connsiteY250"/>
                                  </a:cxn>
                                  <a:cxn ang="0">
                                    <a:pos x="connsiteX251" y="connsiteY251"/>
                                  </a:cxn>
                                  <a:cxn ang="0">
                                    <a:pos x="connsiteX252" y="connsiteY252"/>
                                  </a:cxn>
                                  <a:cxn ang="0">
                                    <a:pos x="connsiteX253" y="connsiteY253"/>
                                  </a:cxn>
                                  <a:cxn ang="0">
                                    <a:pos x="connsiteX254" y="connsiteY254"/>
                                  </a:cxn>
                                  <a:cxn ang="0">
                                    <a:pos x="connsiteX255" y="connsiteY255"/>
                                  </a:cxn>
                                  <a:cxn ang="0">
                                    <a:pos x="connsiteX256" y="connsiteY256"/>
                                  </a:cxn>
                                  <a:cxn ang="0">
                                    <a:pos x="connsiteX257" y="connsiteY257"/>
                                  </a:cxn>
                                  <a:cxn ang="0">
                                    <a:pos x="connsiteX258" y="connsiteY258"/>
                                  </a:cxn>
                                  <a:cxn ang="0">
                                    <a:pos x="connsiteX259" y="connsiteY259"/>
                                  </a:cxn>
                                  <a:cxn ang="0">
                                    <a:pos x="connsiteX260" y="connsiteY260"/>
                                  </a:cxn>
                                  <a:cxn ang="0">
                                    <a:pos x="connsiteX261" y="connsiteY261"/>
                                  </a:cxn>
                                  <a:cxn ang="0">
                                    <a:pos x="connsiteX262" y="connsiteY262"/>
                                  </a:cxn>
                                  <a:cxn ang="0">
                                    <a:pos x="connsiteX263" y="connsiteY263"/>
                                  </a:cxn>
                                  <a:cxn ang="0">
                                    <a:pos x="connsiteX264" y="connsiteY264"/>
                                  </a:cxn>
                                  <a:cxn ang="0">
                                    <a:pos x="connsiteX265" y="connsiteY265"/>
                                  </a:cxn>
                                  <a:cxn ang="0">
                                    <a:pos x="connsiteX266" y="connsiteY266"/>
                                  </a:cxn>
                                  <a:cxn ang="0">
                                    <a:pos x="connsiteX267" y="connsiteY267"/>
                                  </a:cxn>
                                  <a:cxn ang="0">
                                    <a:pos x="connsiteX268" y="connsiteY268"/>
                                  </a:cxn>
                                  <a:cxn ang="0">
                                    <a:pos x="connsiteX269" y="connsiteY269"/>
                                  </a:cxn>
                                  <a:cxn ang="0">
                                    <a:pos x="connsiteX270" y="connsiteY270"/>
                                  </a:cxn>
                                  <a:cxn ang="0">
                                    <a:pos x="connsiteX271" y="connsiteY271"/>
                                  </a:cxn>
                                  <a:cxn ang="0">
                                    <a:pos x="connsiteX272" y="connsiteY272"/>
                                  </a:cxn>
                                  <a:cxn ang="0">
                                    <a:pos x="connsiteX273" y="connsiteY273"/>
                                  </a:cxn>
                                  <a:cxn ang="0">
                                    <a:pos x="connsiteX274" y="connsiteY274"/>
                                  </a:cxn>
                                  <a:cxn ang="0">
                                    <a:pos x="connsiteX275" y="connsiteY275"/>
                                  </a:cxn>
                                  <a:cxn ang="0">
                                    <a:pos x="connsiteX276" y="connsiteY276"/>
                                  </a:cxn>
                                  <a:cxn ang="0">
                                    <a:pos x="connsiteX277" y="connsiteY277"/>
                                  </a:cxn>
                                  <a:cxn ang="0">
                                    <a:pos x="connsiteX278" y="connsiteY278"/>
                                  </a:cxn>
                                  <a:cxn ang="0">
                                    <a:pos x="connsiteX279" y="connsiteY279"/>
                                  </a:cxn>
                                  <a:cxn ang="0">
                                    <a:pos x="connsiteX280" y="connsiteY280"/>
                                  </a:cxn>
                                  <a:cxn ang="0">
                                    <a:pos x="connsiteX281" y="connsiteY281"/>
                                  </a:cxn>
                                  <a:cxn ang="0">
                                    <a:pos x="connsiteX282" y="connsiteY282"/>
                                  </a:cxn>
                                  <a:cxn ang="0">
                                    <a:pos x="connsiteX283" y="connsiteY283"/>
                                  </a:cxn>
                                  <a:cxn ang="0">
                                    <a:pos x="connsiteX284" y="connsiteY284"/>
                                  </a:cxn>
                                  <a:cxn ang="0">
                                    <a:pos x="connsiteX285" y="connsiteY285"/>
                                  </a:cxn>
                                  <a:cxn ang="0">
                                    <a:pos x="connsiteX286" y="connsiteY286"/>
                                  </a:cxn>
                                  <a:cxn ang="0">
                                    <a:pos x="connsiteX287" y="connsiteY287"/>
                                  </a:cxn>
                                  <a:cxn ang="0">
                                    <a:pos x="connsiteX288" y="connsiteY288"/>
                                  </a:cxn>
                                  <a:cxn ang="0">
                                    <a:pos x="connsiteX289" y="connsiteY289"/>
                                  </a:cxn>
                                  <a:cxn ang="0">
                                    <a:pos x="connsiteX290" y="connsiteY290"/>
                                  </a:cxn>
                                  <a:cxn ang="0">
                                    <a:pos x="connsiteX291" y="connsiteY291"/>
                                  </a:cxn>
                                  <a:cxn ang="0">
                                    <a:pos x="connsiteX292" y="connsiteY292"/>
                                  </a:cxn>
                                  <a:cxn ang="0">
                                    <a:pos x="connsiteX293" y="connsiteY293"/>
                                  </a:cxn>
                                  <a:cxn ang="0">
                                    <a:pos x="connsiteX294" y="connsiteY294"/>
                                  </a:cxn>
                                  <a:cxn ang="0">
                                    <a:pos x="connsiteX295" y="connsiteY295"/>
                                  </a:cxn>
                                  <a:cxn ang="0">
                                    <a:pos x="connsiteX296" y="connsiteY296"/>
                                  </a:cxn>
                                  <a:cxn ang="0">
                                    <a:pos x="connsiteX297" y="connsiteY297"/>
                                  </a:cxn>
                                  <a:cxn ang="0">
                                    <a:pos x="connsiteX298" y="connsiteY298"/>
                                  </a:cxn>
                                  <a:cxn ang="0">
                                    <a:pos x="connsiteX299" y="connsiteY299"/>
                                  </a:cxn>
                                  <a:cxn ang="0">
                                    <a:pos x="connsiteX300" y="connsiteY300"/>
                                  </a:cxn>
                                  <a:cxn ang="0">
                                    <a:pos x="connsiteX301" y="connsiteY301"/>
                                  </a:cxn>
                                  <a:cxn ang="0">
                                    <a:pos x="connsiteX302" y="connsiteY302"/>
                                  </a:cxn>
                                  <a:cxn ang="0">
                                    <a:pos x="connsiteX303" y="connsiteY303"/>
                                  </a:cxn>
                                  <a:cxn ang="0">
                                    <a:pos x="connsiteX304" y="connsiteY304"/>
                                  </a:cxn>
                                  <a:cxn ang="0">
                                    <a:pos x="connsiteX305" y="connsiteY305"/>
                                  </a:cxn>
                                  <a:cxn ang="0">
                                    <a:pos x="connsiteX306" y="connsiteY306"/>
                                  </a:cxn>
                                  <a:cxn ang="0">
                                    <a:pos x="connsiteX307" y="connsiteY307"/>
                                  </a:cxn>
                                  <a:cxn ang="0">
                                    <a:pos x="connsiteX308" y="connsiteY308"/>
                                  </a:cxn>
                                  <a:cxn ang="0">
                                    <a:pos x="connsiteX309" y="connsiteY309"/>
                                  </a:cxn>
                                  <a:cxn ang="0">
                                    <a:pos x="connsiteX310" y="connsiteY310"/>
                                  </a:cxn>
                                  <a:cxn ang="0">
                                    <a:pos x="connsiteX311" y="connsiteY311"/>
                                  </a:cxn>
                                  <a:cxn ang="0">
                                    <a:pos x="connsiteX312" y="connsiteY312"/>
                                  </a:cxn>
                                  <a:cxn ang="0">
                                    <a:pos x="connsiteX313" y="connsiteY313"/>
                                  </a:cxn>
                                  <a:cxn ang="0">
                                    <a:pos x="connsiteX314" y="connsiteY314"/>
                                  </a:cxn>
                                  <a:cxn ang="0">
                                    <a:pos x="connsiteX315" y="connsiteY315"/>
                                  </a:cxn>
                                  <a:cxn ang="0">
                                    <a:pos x="connsiteX316" y="connsiteY316"/>
                                  </a:cxn>
                                  <a:cxn ang="0">
                                    <a:pos x="connsiteX317" y="connsiteY317"/>
                                  </a:cxn>
                                  <a:cxn ang="0">
                                    <a:pos x="connsiteX318" y="connsiteY318"/>
                                  </a:cxn>
                                  <a:cxn ang="0">
                                    <a:pos x="connsiteX319" y="connsiteY319"/>
                                  </a:cxn>
                                  <a:cxn ang="0">
                                    <a:pos x="connsiteX320" y="connsiteY320"/>
                                  </a:cxn>
                                  <a:cxn ang="0">
                                    <a:pos x="connsiteX321" y="connsiteY321"/>
                                  </a:cxn>
                                  <a:cxn ang="0">
                                    <a:pos x="connsiteX322" y="connsiteY322"/>
                                  </a:cxn>
                                  <a:cxn ang="0">
                                    <a:pos x="connsiteX323" y="connsiteY323"/>
                                  </a:cxn>
                                  <a:cxn ang="0">
                                    <a:pos x="connsiteX324" y="connsiteY324"/>
                                  </a:cxn>
                                  <a:cxn ang="0">
                                    <a:pos x="connsiteX325" y="connsiteY325"/>
                                  </a:cxn>
                                  <a:cxn ang="0">
                                    <a:pos x="connsiteX326" y="connsiteY326"/>
                                  </a:cxn>
                                  <a:cxn ang="0">
                                    <a:pos x="connsiteX327" y="connsiteY327"/>
                                  </a:cxn>
                                  <a:cxn ang="0">
                                    <a:pos x="connsiteX328" y="connsiteY328"/>
                                  </a:cxn>
                                  <a:cxn ang="0">
                                    <a:pos x="connsiteX329" y="connsiteY329"/>
                                  </a:cxn>
                                  <a:cxn ang="0">
                                    <a:pos x="connsiteX330" y="connsiteY330"/>
                                  </a:cxn>
                                  <a:cxn ang="0">
                                    <a:pos x="connsiteX331" y="connsiteY331"/>
                                  </a:cxn>
                                  <a:cxn ang="0">
                                    <a:pos x="connsiteX332" y="connsiteY332"/>
                                  </a:cxn>
                                  <a:cxn ang="0">
                                    <a:pos x="connsiteX333" y="connsiteY333"/>
                                  </a:cxn>
                                  <a:cxn ang="0">
                                    <a:pos x="connsiteX334" y="connsiteY334"/>
                                  </a:cxn>
                                  <a:cxn ang="0">
                                    <a:pos x="connsiteX335" y="connsiteY335"/>
                                  </a:cxn>
                                  <a:cxn ang="0">
                                    <a:pos x="connsiteX336" y="connsiteY336"/>
                                  </a:cxn>
                                  <a:cxn ang="0">
                                    <a:pos x="connsiteX337" y="connsiteY337"/>
                                  </a:cxn>
                                  <a:cxn ang="0">
                                    <a:pos x="connsiteX338" y="connsiteY338"/>
                                  </a:cxn>
                                  <a:cxn ang="0">
                                    <a:pos x="connsiteX339" y="connsiteY339"/>
                                  </a:cxn>
                                  <a:cxn ang="0">
                                    <a:pos x="connsiteX340" y="connsiteY340"/>
                                  </a:cxn>
                                  <a:cxn ang="0">
                                    <a:pos x="connsiteX341" y="connsiteY341"/>
                                  </a:cxn>
                                  <a:cxn ang="0">
                                    <a:pos x="connsiteX342" y="connsiteY342"/>
                                  </a:cxn>
                                  <a:cxn ang="0">
                                    <a:pos x="connsiteX343" y="connsiteY343"/>
                                  </a:cxn>
                                  <a:cxn ang="0">
                                    <a:pos x="connsiteX344" y="connsiteY344"/>
                                  </a:cxn>
                                  <a:cxn ang="0">
                                    <a:pos x="connsiteX345" y="connsiteY345"/>
                                  </a:cxn>
                                  <a:cxn ang="0">
                                    <a:pos x="connsiteX346" y="connsiteY346"/>
                                  </a:cxn>
                                  <a:cxn ang="0">
                                    <a:pos x="connsiteX347" y="connsiteY347"/>
                                  </a:cxn>
                                  <a:cxn ang="0">
                                    <a:pos x="connsiteX348" y="connsiteY348"/>
                                  </a:cxn>
                                  <a:cxn ang="0">
                                    <a:pos x="connsiteX349" y="connsiteY349"/>
                                  </a:cxn>
                                  <a:cxn ang="0">
                                    <a:pos x="connsiteX350" y="connsiteY350"/>
                                  </a:cxn>
                                  <a:cxn ang="0">
                                    <a:pos x="connsiteX351" y="connsiteY351"/>
                                  </a:cxn>
                                  <a:cxn ang="0">
                                    <a:pos x="connsiteX352" y="connsiteY352"/>
                                  </a:cxn>
                                  <a:cxn ang="0">
                                    <a:pos x="connsiteX353" y="connsiteY353"/>
                                  </a:cxn>
                                  <a:cxn ang="0">
                                    <a:pos x="connsiteX354" y="connsiteY354"/>
                                  </a:cxn>
                                  <a:cxn ang="0">
                                    <a:pos x="connsiteX355" y="connsiteY355"/>
                                  </a:cxn>
                                  <a:cxn ang="0">
                                    <a:pos x="connsiteX356" y="connsiteY356"/>
                                  </a:cxn>
                                  <a:cxn ang="0">
                                    <a:pos x="connsiteX357" y="connsiteY357"/>
                                  </a:cxn>
                                  <a:cxn ang="0">
                                    <a:pos x="connsiteX358" y="connsiteY358"/>
                                  </a:cxn>
                                  <a:cxn ang="0">
                                    <a:pos x="connsiteX359" y="connsiteY359"/>
                                  </a:cxn>
                                  <a:cxn ang="0">
                                    <a:pos x="connsiteX360" y="connsiteY360"/>
                                  </a:cxn>
                                  <a:cxn ang="0">
                                    <a:pos x="connsiteX361" y="connsiteY361"/>
                                  </a:cxn>
                                  <a:cxn ang="0">
                                    <a:pos x="connsiteX362" y="connsiteY362"/>
                                  </a:cxn>
                                  <a:cxn ang="0">
                                    <a:pos x="connsiteX363" y="connsiteY363"/>
                                  </a:cxn>
                                  <a:cxn ang="0">
                                    <a:pos x="connsiteX364" y="connsiteY364"/>
                                  </a:cxn>
                                  <a:cxn ang="0">
                                    <a:pos x="connsiteX365" y="connsiteY365"/>
                                  </a:cxn>
                                  <a:cxn ang="0">
                                    <a:pos x="connsiteX366" y="connsiteY366"/>
                                  </a:cxn>
                                  <a:cxn ang="0">
                                    <a:pos x="connsiteX367" y="connsiteY367"/>
                                  </a:cxn>
                                  <a:cxn ang="0">
                                    <a:pos x="connsiteX368" y="connsiteY368"/>
                                  </a:cxn>
                                  <a:cxn ang="0">
                                    <a:pos x="connsiteX369" y="connsiteY369"/>
                                  </a:cxn>
                                  <a:cxn ang="0">
                                    <a:pos x="connsiteX370" y="connsiteY370"/>
                                  </a:cxn>
                                  <a:cxn ang="0">
                                    <a:pos x="connsiteX371" y="connsiteY371"/>
                                  </a:cxn>
                                  <a:cxn ang="0">
                                    <a:pos x="connsiteX372" y="connsiteY372"/>
                                  </a:cxn>
                                  <a:cxn ang="0">
                                    <a:pos x="connsiteX373" y="connsiteY373"/>
                                  </a:cxn>
                                  <a:cxn ang="0">
                                    <a:pos x="connsiteX374" y="connsiteY374"/>
                                  </a:cxn>
                                  <a:cxn ang="0">
                                    <a:pos x="connsiteX375" y="connsiteY375"/>
                                  </a:cxn>
                                  <a:cxn ang="0">
                                    <a:pos x="connsiteX376" y="connsiteY376"/>
                                  </a:cxn>
                                  <a:cxn ang="0">
                                    <a:pos x="connsiteX377" y="connsiteY377"/>
                                  </a:cxn>
                                  <a:cxn ang="0">
                                    <a:pos x="connsiteX378" y="connsiteY378"/>
                                  </a:cxn>
                                  <a:cxn ang="0">
                                    <a:pos x="connsiteX379" y="connsiteY379"/>
                                  </a:cxn>
                                  <a:cxn ang="0">
                                    <a:pos x="connsiteX380" y="connsiteY380"/>
                                  </a:cxn>
                                  <a:cxn ang="0">
                                    <a:pos x="connsiteX381" y="connsiteY381"/>
                                  </a:cxn>
                                  <a:cxn ang="0">
                                    <a:pos x="connsiteX382" y="connsiteY382"/>
                                  </a:cxn>
                                  <a:cxn ang="0">
                                    <a:pos x="connsiteX383" y="connsiteY383"/>
                                  </a:cxn>
                                  <a:cxn ang="0">
                                    <a:pos x="connsiteX384" y="connsiteY384"/>
                                  </a:cxn>
                                  <a:cxn ang="0">
                                    <a:pos x="connsiteX385" y="connsiteY385"/>
                                  </a:cxn>
                                  <a:cxn ang="0">
                                    <a:pos x="connsiteX386" y="connsiteY386"/>
                                  </a:cxn>
                                  <a:cxn ang="0">
                                    <a:pos x="connsiteX387" y="connsiteY387"/>
                                  </a:cxn>
                                  <a:cxn ang="0">
                                    <a:pos x="connsiteX388" y="connsiteY388"/>
                                  </a:cxn>
                                  <a:cxn ang="0">
                                    <a:pos x="connsiteX389" y="connsiteY389"/>
                                  </a:cxn>
                                  <a:cxn ang="0">
                                    <a:pos x="connsiteX390" y="connsiteY390"/>
                                  </a:cxn>
                                  <a:cxn ang="0">
                                    <a:pos x="connsiteX391" y="connsiteY391"/>
                                  </a:cxn>
                                  <a:cxn ang="0">
                                    <a:pos x="connsiteX392" y="connsiteY392"/>
                                  </a:cxn>
                                  <a:cxn ang="0">
                                    <a:pos x="connsiteX393" y="connsiteY393"/>
                                  </a:cxn>
                                  <a:cxn ang="0">
                                    <a:pos x="connsiteX394" y="connsiteY394"/>
                                  </a:cxn>
                                  <a:cxn ang="0">
                                    <a:pos x="connsiteX395" y="connsiteY395"/>
                                  </a:cxn>
                                  <a:cxn ang="0">
                                    <a:pos x="connsiteX396" y="connsiteY396"/>
                                  </a:cxn>
                                  <a:cxn ang="0">
                                    <a:pos x="connsiteX397" y="connsiteY397"/>
                                  </a:cxn>
                                  <a:cxn ang="0">
                                    <a:pos x="connsiteX398" y="connsiteY398"/>
                                  </a:cxn>
                                  <a:cxn ang="0">
                                    <a:pos x="connsiteX399" y="connsiteY399"/>
                                  </a:cxn>
                                  <a:cxn ang="0">
                                    <a:pos x="connsiteX400" y="connsiteY400"/>
                                  </a:cxn>
                                  <a:cxn ang="0">
                                    <a:pos x="connsiteX401" y="connsiteY401"/>
                                  </a:cxn>
                                  <a:cxn ang="0">
                                    <a:pos x="connsiteX402" y="connsiteY402"/>
                                  </a:cxn>
                                  <a:cxn ang="0">
                                    <a:pos x="connsiteX403" y="connsiteY403"/>
                                  </a:cxn>
                                  <a:cxn ang="0">
                                    <a:pos x="connsiteX404" y="connsiteY404"/>
                                  </a:cxn>
                                  <a:cxn ang="0">
                                    <a:pos x="connsiteX405" y="connsiteY405"/>
                                  </a:cxn>
                                  <a:cxn ang="0">
                                    <a:pos x="connsiteX406" y="connsiteY406"/>
                                  </a:cxn>
                                  <a:cxn ang="0">
                                    <a:pos x="connsiteX407" y="connsiteY407"/>
                                  </a:cxn>
                                  <a:cxn ang="0">
                                    <a:pos x="connsiteX408" y="connsiteY408"/>
                                  </a:cxn>
                                  <a:cxn ang="0">
                                    <a:pos x="connsiteX409" y="connsiteY409"/>
                                  </a:cxn>
                                  <a:cxn ang="0">
                                    <a:pos x="connsiteX410" y="connsiteY410"/>
                                  </a:cxn>
                                  <a:cxn ang="0">
                                    <a:pos x="connsiteX411" y="connsiteY411"/>
                                  </a:cxn>
                                  <a:cxn ang="0">
                                    <a:pos x="connsiteX412" y="connsiteY412"/>
                                  </a:cxn>
                                  <a:cxn ang="0">
                                    <a:pos x="connsiteX413" y="connsiteY413"/>
                                  </a:cxn>
                                  <a:cxn ang="0">
                                    <a:pos x="connsiteX414" y="connsiteY414"/>
                                  </a:cxn>
                                  <a:cxn ang="0">
                                    <a:pos x="connsiteX415" y="connsiteY415"/>
                                  </a:cxn>
                                  <a:cxn ang="0">
                                    <a:pos x="connsiteX416" y="connsiteY416"/>
                                  </a:cxn>
                                  <a:cxn ang="0">
                                    <a:pos x="connsiteX417" y="connsiteY417"/>
                                  </a:cxn>
                                  <a:cxn ang="0">
                                    <a:pos x="connsiteX418" y="connsiteY418"/>
                                  </a:cxn>
                                  <a:cxn ang="0">
                                    <a:pos x="connsiteX419" y="connsiteY419"/>
                                  </a:cxn>
                                  <a:cxn ang="0">
                                    <a:pos x="connsiteX420" y="connsiteY420"/>
                                  </a:cxn>
                                  <a:cxn ang="0">
                                    <a:pos x="connsiteX421" y="connsiteY421"/>
                                  </a:cxn>
                                  <a:cxn ang="0">
                                    <a:pos x="connsiteX422" y="connsiteY422"/>
                                  </a:cxn>
                                  <a:cxn ang="0">
                                    <a:pos x="connsiteX423" y="connsiteY423"/>
                                  </a:cxn>
                                  <a:cxn ang="0">
                                    <a:pos x="connsiteX424" y="connsiteY424"/>
                                  </a:cxn>
                                  <a:cxn ang="0">
                                    <a:pos x="connsiteX425" y="connsiteY425"/>
                                  </a:cxn>
                                  <a:cxn ang="0">
                                    <a:pos x="connsiteX426" y="connsiteY426"/>
                                  </a:cxn>
                                  <a:cxn ang="0">
                                    <a:pos x="connsiteX427" y="connsiteY427"/>
                                  </a:cxn>
                                  <a:cxn ang="0">
                                    <a:pos x="connsiteX428" y="connsiteY428"/>
                                  </a:cxn>
                                  <a:cxn ang="0">
                                    <a:pos x="connsiteX429" y="connsiteY429"/>
                                  </a:cxn>
                                  <a:cxn ang="0">
                                    <a:pos x="connsiteX430" y="connsiteY430"/>
                                  </a:cxn>
                                  <a:cxn ang="0">
                                    <a:pos x="connsiteX431" y="connsiteY431"/>
                                  </a:cxn>
                                  <a:cxn ang="0">
                                    <a:pos x="connsiteX432" y="connsiteY432"/>
                                  </a:cxn>
                                  <a:cxn ang="0">
                                    <a:pos x="connsiteX433" y="connsiteY433"/>
                                  </a:cxn>
                                  <a:cxn ang="0">
                                    <a:pos x="connsiteX434" y="connsiteY434"/>
                                  </a:cxn>
                                  <a:cxn ang="0">
                                    <a:pos x="connsiteX435" y="connsiteY435"/>
                                  </a:cxn>
                                  <a:cxn ang="0">
                                    <a:pos x="connsiteX436" y="connsiteY436"/>
                                  </a:cxn>
                                  <a:cxn ang="0">
                                    <a:pos x="connsiteX437" y="connsiteY437"/>
                                  </a:cxn>
                                  <a:cxn ang="0">
                                    <a:pos x="connsiteX438" y="connsiteY438"/>
                                  </a:cxn>
                                  <a:cxn ang="0">
                                    <a:pos x="connsiteX439" y="connsiteY439"/>
                                  </a:cxn>
                                  <a:cxn ang="0">
                                    <a:pos x="connsiteX440" y="connsiteY440"/>
                                  </a:cxn>
                                  <a:cxn ang="0">
                                    <a:pos x="connsiteX441" y="connsiteY441"/>
                                  </a:cxn>
                                  <a:cxn ang="0">
                                    <a:pos x="connsiteX442" y="connsiteY442"/>
                                  </a:cxn>
                                  <a:cxn ang="0">
                                    <a:pos x="connsiteX443" y="connsiteY443"/>
                                  </a:cxn>
                                  <a:cxn ang="0">
                                    <a:pos x="connsiteX444" y="connsiteY444"/>
                                  </a:cxn>
                                  <a:cxn ang="0">
                                    <a:pos x="connsiteX445" y="connsiteY445"/>
                                  </a:cxn>
                                  <a:cxn ang="0">
                                    <a:pos x="connsiteX446" y="connsiteY446"/>
                                  </a:cxn>
                                  <a:cxn ang="0">
                                    <a:pos x="connsiteX447" y="connsiteY447"/>
                                  </a:cxn>
                                  <a:cxn ang="0">
                                    <a:pos x="connsiteX448" y="connsiteY448"/>
                                  </a:cxn>
                                  <a:cxn ang="0">
                                    <a:pos x="connsiteX449" y="connsiteY449"/>
                                  </a:cxn>
                                  <a:cxn ang="0">
                                    <a:pos x="connsiteX450" y="connsiteY450"/>
                                  </a:cxn>
                                  <a:cxn ang="0">
                                    <a:pos x="connsiteX451" y="connsiteY451"/>
                                  </a:cxn>
                                  <a:cxn ang="0">
                                    <a:pos x="connsiteX452" y="connsiteY452"/>
                                  </a:cxn>
                                  <a:cxn ang="0">
                                    <a:pos x="connsiteX453" y="connsiteY453"/>
                                  </a:cxn>
                                  <a:cxn ang="0">
                                    <a:pos x="connsiteX454" y="connsiteY454"/>
                                  </a:cxn>
                                  <a:cxn ang="0">
                                    <a:pos x="connsiteX455" y="connsiteY455"/>
                                  </a:cxn>
                                  <a:cxn ang="0">
                                    <a:pos x="connsiteX456" y="connsiteY456"/>
                                  </a:cxn>
                                  <a:cxn ang="0">
                                    <a:pos x="connsiteX457" y="connsiteY457"/>
                                  </a:cxn>
                                  <a:cxn ang="0">
                                    <a:pos x="connsiteX458" y="connsiteY458"/>
                                  </a:cxn>
                                  <a:cxn ang="0">
                                    <a:pos x="connsiteX459" y="connsiteY459"/>
                                  </a:cxn>
                                  <a:cxn ang="0">
                                    <a:pos x="connsiteX460" y="connsiteY460"/>
                                  </a:cxn>
                                  <a:cxn ang="0">
                                    <a:pos x="connsiteX461" y="connsiteY461"/>
                                  </a:cxn>
                                  <a:cxn ang="0">
                                    <a:pos x="connsiteX462" y="connsiteY462"/>
                                  </a:cxn>
                                  <a:cxn ang="0">
                                    <a:pos x="connsiteX463" y="connsiteY463"/>
                                  </a:cxn>
                                  <a:cxn ang="0">
                                    <a:pos x="connsiteX464" y="connsiteY464"/>
                                  </a:cxn>
                                  <a:cxn ang="0">
                                    <a:pos x="connsiteX465" y="connsiteY465"/>
                                  </a:cxn>
                                  <a:cxn ang="0">
                                    <a:pos x="connsiteX466" y="connsiteY466"/>
                                  </a:cxn>
                                  <a:cxn ang="0">
                                    <a:pos x="connsiteX467" y="connsiteY467"/>
                                  </a:cxn>
                                  <a:cxn ang="0">
                                    <a:pos x="connsiteX468" y="connsiteY468"/>
                                  </a:cxn>
                                  <a:cxn ang="0">
                                    <a:pos x="connsiteX469" y="connsiteY469"/>
                                  </a:cxn>
                                  <a:cxn ang="0">
                                    <a:pos x="connsiteX470" y="connsiteY470"/>
                                  </a:cxn>
                                  <a:cxn ang="0">
                                    <a:pos x="connsiteX471" y="connsiteY471"/>
                                  </a:cxn>
                                  <a:cxn ang="0">
                                    <a:pos x="connsiteX472" y="connsiteY472"/>
                                  </a:cxn>
                                  <a:cxn ang="0">
                                    <a:pos x="connsiteX473" y="connsiteY473"/>
                                  </a:cxn>
                                  <a:cxn ang="0">
                                    <a:pos x="connsiteX474" y="connsiteY474"/>
                                  </a:cxn>
                                  <a:cxn ang="0">
                                    <a:pos x="connsiteX475" y="connsiteY475"/>
                                  </a:cxn>
                                  <a:cxn ang="0">
                                    <a:pos x="connsiteX476" y="connsiteY476"/>
                                  </a:cxn>
                                  <a:cxn ang="0">
                                    <a:pos x="connsiteX477" y="connsiteY477"/>
                                  </a:cxn>
                                  <a:cxn ang="0">
                                    <a:pos x="connsiteX478" y="connsiteY478"/>
                                  </a:cxn>
                                  <a:cxn ang="0">
                                    <a:pos x="connsiteX479" y="connsiteY479"/>
                                  </a:cxn>
                                  <a:cxn ang="0">
                                    <a:pos x="connsiteX480" y="connsiteY480"/>
                                  </a:cxn>
                                  <a:cxn ang="0">
                                    <a:pos x="connsiteX481" y="connsiteY481"/>
                                  </a:cxn>
                                  <a:cxn ang="0">
                                    <a:pos x="connsiteX482" y="connsiteY482"/>
                                  </a:cxn>
                                  <a:cxn ang="0">
                                    <a:pos x="connsiteX483" y="connsiteY483"/>
                                  </a:cxn>
                                  <a:cxn ang="0">
                                    <a:pos x="connsiteX484" y="connsiteY484"/>
                                  </a:cxn>
                                  <a:cxn ang="0">
                                    <a:pos x="connsiteX485" y="connsiteY485"/>
                                  </a:cxn>
                                  <a:cxn ang="0">
                                    <a:pos x="connsiteX486" y="connsiteY486"/>
                                  </a:cxn>
                                  <a:cxn ang="0">
                                    <a:pos x="connsiteX487" y="connsiteY487"/>
                                  </a:cxn>
                                  <a:cxn ang="0">
                                    <a:pos x="connsiteX488" y="connsiteY488"/>
                                  </a:cxn>
                                  <a:cxn ang="0">
                                    <a:pos x="connsiteX489" y="connsiteY489"/>
                                  </a:cxn>
                                  <a:cxn ang="0">
                                    <a:pos x="connsiteX490" y="connsiteY490"/>
                                  </a:cxn>
                                  <a:cxn ang="0">
                                    <a:pos x="connsiteX491" y="connsiteY491"/>
                                  </a:cxn>
                                  <a:cxn ang="0">
                                    <a:pos x="connsiteX492" y="connsiteY492"/>
                                  </a:cxn>
                                  <a:cxn ang="0">
                                    <a:pos x="connsiteX493" y="connsiteY493"/>
                                  </a:cxn>
                                  <a:cxn ang="0">
                                    <a:pos x="connsiteX494" y="connsiteY494"/>
                                  </a:cxn>
                                  <a:cxn ang="0">
                                    <a:pos x="connsiteX495" y="connsiteY495"/>
                                  </a:cxn>
                                  <a:cxn ang="0">
                                    <a:pos x="connsiteX496" y="connsiteY496"/>
                                  </a:cxn>
                                  <a:cxn ang="0">
                                    <a:pos x="connsiteX497" y="connsiteY497"/>
                                  </a:cxn>
                                  <a:cxn ang="0">
                                    <a:pos x="connsiteX498" y="connsiteY498"/>
                                  </a:cxn>
                                  <a:cxn ang="0">
                                    <a:pos x="connsiteX499" y="connsiteY499"/>
                                  </a:cxn>
                                  <a:cxn ang="0">
                                    <a:pos x="connsiteX500" y="connsiteY500"/>
                                  </a:cxn>
                                  <a:cxn ang="0">
                                    <a:pos x="connsiteX501" y="connsiteY501"/>
                                  </a:cxn>
                                  <a:cxn ang="0">
                                    <a:pos x="connsiteX502" y="connsiteY502"/>
                                  </a:cxn>
                                  <a:cxn ang="0">
                                    <a:pos x="connsiteX503" y="connsiteY503"/>
                                  </a:cxn>
                                  <a:cxn ang="0">
                                    <a:pos x="connsiteX504" y="connsiteY504"/>
                                  </a:cxn>
                                  <a:cxn ang="0">
                                    <a:pos x="connsiteX505" y="connsiteY505"/>
                                  </a:cxn>
                                  <a:cxn ang="0">
                                    <a:pos x="connsiteX506" y="connsiteY506"/>
                                  </a:cxn>
                                  <a:cxn ang="0">
                                    <a:pos x="connsiteX507" y="connsiteY507"/>
                                  </a:cxn>
                                  <a:cxn ang="0">
                                    <a:pos x="connsiteX508" y="connsiteY508"/>
                                  </a:cxn>
                                  <a:cxn ang="0">
                                    <a:pos x="connsiteX509" y="connsiteY509"/>
                                  </a:cxn>
                                  <a:cxn ang="0">
                                    <a:pos x="connsiteX510" y="connsiteY510"/>
                                  </a:cxn>
                                  <a:cxn ang="0">
                                    <a:pos x="connsiteX511" y="connsiteY511"/>
                                  </a:cxn>
                                  <a:cxn ang="0">
                                    <a:pos x="connsiteX512" y="connsiteY512"/>
                                  </a:cxn>
                                  <a:cxn ang="0">
                                    <a:pos x="connsiteX513" y="connsiteY513"/>
                                  </a:cxn>
                                  <a:cxn ang="0">
                                    <a:pos x="connsiteX514" y="connsiteY514"/>
                                  </a:cxn>
                                  <a:cxn ang="0">
                                    <a:pos x="connsiteX515" y="connsiteY515"/>
                                  </a:cxn>
                                  <a:cxn ang="0">
                                    <a:pos x="connsiteX516" y="connsiteY516"/>
                                  </a:cxn>
                                  <a:cxn ang="0">
                                    <a:pos x="connsiteX517" y="connsiteY517"/>
                                  </a:cxn>
                                  <a:cxn ang="0">
                                    <a:pos x="connsiteX518" y="connsiteY518"/>
                                  </a:cxn>
                                  <a:cxn ang="0">
                                    <a:pos x="connsiteX519" y="connsiteY519"/>
                                  </a:cxn>
                                  <a:cxn ang="0">
                                    <a:pos x="connsiteX520" y="connsiteY520"/>
                                  </a:cxn>
                                  <a:cxn ang="0">
                                    <a:pos x="connsiteX521" y="connsiteY521"/>
                                  </a:cxn>
                                  <a:cxn ang="0">
                                    <a:pos x="connsiteX522" y="connsiteY522"/>
                                  </a:cxn>
                                  <a:cxn ang="0">
                                    <a:pos x="connsiteX523" y="connsiteY523"/>
                                  </a:cxn>
                                  <a:cxn ang="0">
                                    <a:pos x="connsiteX524" y="connsiteY524"/>
                                  </a:cxn>
                                  <a:cxn ang="0">
                                    <a:pos x="connsiteX525" y="connsiteY525"/>
                                  </a:cxn>
                                  <a:cxn ang="0">
                                    <a:pos x="connsiteX526" y="connsiteY526"/>
                                  </a:cxn>
                                  <a:cxn ang="0">
                                    <a:pos x="connsiteX527" y="connsiteY527"/>
                                  </a:cxn>
                                  <a:cxn ang="0">
                                    <a:pos x="connsiteX528" y="connsiteY528"/>
                                  </a:cxn>
                                  <a:cxn ang="0">
                                    <a:pos x="connsiteX529" y="connsiteY529"/>
                                  </a:cxn>
                                  <a:cxn ang="0">
                                    <a:pos x="connsiteX530" y="connsiteY530"/>
                                  </a:cxn>
                                  <a:cxn ang="0">
                                    <a:pos x="connsiteX531" y="connsiteY531"/>
                                  </a:cxn>
                                  <a:cxn ang="0">
                                    <a:pos x="connsiteX532" y="connsiteY532"/>
                                  </a:cxn>
                                  <a:cxn ang="0">
                                    <a:pos x="connsiteX533" y="connsiteY533"/>
                                  </a:cxn>
                                  <a:cxn ang="0">
                                    <a:pos x="connsiteX534" y="connsiteY534"/>
                                  </a:cxn>
                                  <a:cxn ang="0">
                                    <a:pos x="connsiteX535" y="connsiteY535"/>
                                  </a:cxn>
                                  <a:cxn ang="0">
                                    <a:pos x="connsiteX536" y="connsiteY536"/>
                                  </a:cxn>
                                  <a:cxn ang="0">
                                    <a:pos x="connsiteX537" y="connsiteY537"/>
                                  </a:cxn>
                                  <a:cxn ang="0">
                                    <a:pos x="connsiteX538" y="connsiteY538"/>
                                  </a:cxn>
                                  <a:cxn ang="0">
                                    <a:pos x="connsiteX539" y="connsiteY539"/>
                                  </a:cxn>
                                  <a:cxn ang="0">
                                    <a:pos x="connsiteX540" y="connsiteY540"/>
                                  </a:cxn>
                                  <a:cxn ang="0">
                                    <a:pos x="connsiteX541" y="connsiteY541"/>
                                  </a:cxn>
                                  <a:cxn ang="0">
                                    <a:pos x="connsiteX542" y="connsiteY542"/>
                                  </a:cxn>
                                  <a:cxn ang="0">
                                    <a:pos x="connsiteX543" y="connsiteY543"/>
                                  </a:cxn>
                                  <a:cxn ang="0">
                                    <a:pos x="connsiteX544" y="connsiteY544"/>
                                  </a:cxn>
                                  <a:cxn ang="0">
                                    <a:pos x="connsiteX545" y="connsiteY545"/>
                                  </a:cxn>
                                  <a:cxn ang="0">
                                    <a:pos x="connsiteX546" y="connsiteY546"/>
                                  </a:cxn>
                                  <a:cxn ang="0">
                                    <a:pos x="connsiteX547" y="connsiteY547"/>
                                  </a:cxn>
                                  <a:cxn ang="0">
                                    <a:pos x="connsiteX548" y="connsiteY548"/>
                                  </a:cxn>
                                  <a:cxn ang="0">
                                    <a:pos x="connsiteX549" y="connsiteY549"/>
                                  </a:cxn>
                                  <a:cxn ang="0">
                                    <a:pos x="connsiteX550" y="connsiteY550"/>
                                  </a:cxn>
                                  <a:cxn ang="0">
                                    <a:pos x="connsiteX551" y="connsiteY551"/>
                                  </a:cxn>
                                  <a:cxn ang="0">
                                    <a:pos x="connsiteX552" y="connsiteY552"/>
                                  </a:cxn>
                                  <a:cxn ang="0">
                                    <a:pos x="connsiteX553" y="connsiteY553"/>
                                  </a:cxn>
                                  <a:cxn ang="0">
                                    <a:pos x="connsiteX554" y="connsiteY554"/>
                                  </a:cxn>
                                  <a:cxn ang="0">
                                    <a:pos x="connsiteX555" y="connsiteY555"/>
                                  </a:cxn>
                                  <a:cxn ang="0">
                                    <a:pos x="connsiteX556" y="connsiteY556"/>
                                  </a:cxn>
                                  <a:cxn ang="0">
                                    <a:pos x="connsiteX557" y="connsiteY557"/>
                                  </a:cxn>
                                  <a:cxn ang="0">
                                    <a:pos x="connsiteX558" y="connsiteY558"/>
                                  </a:cxn>
                                  <a:cxn ang="0">
                                    <a:pos x="connsiteX559" y="connsiteY559"/>
                                  </a:cxn>
                                  <a:cxn ang="0">
                                    <a:pos x="connsiteX560" y="connsiteY560"/>
                                  </a:cxn>
                                  <a:cxn ang="0">
                                    <a:pos x="connsiteX561" y="connsiteY561"/>
                                  </a:cxn>
                                  <a:cxn ang="0">
                                    <a:pos x="connsiteX562" y="connsiteY562"/>
                                  </a:cxn>
                                  <a:cxn ang="0">
                                    <a:pos x="connsiteX563" y="connsiteY563"/>
                                  </a:cxn>
                                  <a:cxn ang="0">
                                    <a:pos x="connsiteX564" y="connsiteY564"/>
                                  </a:cxn>
                                  <a:cxn ang="0">
                                    <a:pos x="connsiteX565" y="connsiteY565"/>
                                  </a:cxn>
                                  <a:cxn ang="0">
                                    <a:pos x="connsiteX566" y="connsiteY566"/>
                                  </a:cxn>
                                  <a:cxn ang="0">
                                    <a:pos x="connsiteX567" y="connsiteY567"/>
                                  </a:cxn>
                                  <a:cxn ang="0">
                                    <a:pos x="connsiteX568" y="connsiteY568"/>
                                  </a:cxn>
                                  <a:cxn ang="0">
                                    <a:pos x="connsiteX569" y="connsiteY569"/>
                                  </a:cxn>
                                  <a:cxn ang="0">
                                    <a:pos x="connsiteX570" y="connsiteY570"/>
                                  </a:cxn>
                                  <a:cxn ang="0">
                                    <a:pos x="connsiteX571" y="connsiteY571"/>
                                  </a:cxn>
                                  <a:cxn ang="0">
                                    <a:pos x="connsiteX572" y="connsiteY572"/>
                                  </a:cxn>
                                  <a:cxn ang="0">
                                    <a:pos x="connsiteX573" y="connsiteY573"/>
                                  </a:cxn>
                                  <a:cxn ang="0">
                                    <a:pos x="connsiteX574" y="connsiteY574"/>
                                  </a:cxn>
                                  <a:cxn ang="0">
                                    <a:pos x="connsiteX575" y="connsiteY575"/>
                                  </a:cxn>
                                  <a:cxn ang="0">
                                    <a:pos x="connsiteX576" y="connsiteY576"/>
                                  </a:cxn>
                                  <a:cxn ang="0">
                                    <a:pos x="connsiteX577" y="connsiteY577"/>
                                  </a:cxn>
                                  <a:cxn ang="0">
                                    <a:pos x="connsiteX578" y="connsiteY578"/>
                                  </a:cxn>
                                  <a:cxn ang="0">
                                    <a:pos x="connsiteX579" y="connsiteY579"/>
                                  </a:cxn>
                                  <a:cxn ang="0">
                                    <a:pos x="connsiteX580" y="connsiteY580"/>
                                  </a:cxn>
                                  <a:cxn ang="0">
                                    <a:pos x="connsiteX581" y="connsiteY581"/>
                                  </a:cxn>
                                  <a:cxn ang="0">
                                    <a:pos x="connsiteX582" y="connsiteY582"/>
                                  </a:cxn>
                                  <a:cxn ang="0">
                                    <a:pos x="connsiteX583" y="connsiteY583"/>
                                  </a:cxn>
                                  <a:cxn ang="0">
                                    <a:pos x="connsiteX584" y="connsiteY584"/>
                                  </a:cxn>
                                  <a:cxn ang="0">
                                    <a:pos x="connsiteX585" y="connsiteY585"/>
                                  </a:cxn>
                                  <a:cxn ang="0">
                                    <a:pos x="connsiteX586" y="connsiteY586"/>
                                  </a:cxn>
                                  <a:cxn ang="0">
                                    <a:pos x="connsiteX587" y="connsiteY587"/>
                                  </a:cxn>
                                  <a:cxn ang="0">
                                    <a:pos x="connsiteX588" y="connsiteY588"/>
                                  </a:cxn>
                                  <a:cxn ang="0">
                                    <a:pos x="connsiteX589" y="connsiteY589"/>
                                  </a:cxn>
                                  <a:cxn ang="0">
                                    <a:pos x="connsiteX590" y="connsiteY590"/>
                                  </a:cxn>
                                  <a:cxn ang="0">
                                    <a:pos x="connsiteX591" y="connsiteY591"/>
                                  </a:cxn>
                                  <a:cxn ang="0">
                                    <a:pos x="connsiteX592" y="connsiteY592"/>
                                  </a:cxn>
                                  <a:cxn ang="0">
                                    <a:pos x="connsiteX593" y="connsiteY593"/>
                                  </a:cxn>
                                  <a:cxn ang="0">
                                    <a:pos x="connsiteX594" y="connsiteY594"/>
                                  </a:cxn>
                                  <a:cxn ang="0">
                                    <a:pos x="connsiteX595" y="connsiteY595"/>
                                  </a:cxn>
                                  <a:cxn ang="0">
                                    <a:pos x="connsiteX596" y="connsiteY596"/>
                                  </a:cxn>
                                  <a:cxn ang="0">
                                    <a:pos x="connsiteX597" y="connsiteY597"/>
                                  </a:cxn>
                                  <a:cxn ang="0">
                                    <a:pos x="connsiteX598" y="connsiteY598"/>
                                  </a:cxn>
                                  <a:cxn ang="0">
                                    <a:pos x="connsiteX599" y="connsiteY599"/>
                                  </a:cxn>
                                  <a:cxn ang="0">
                                    <a:pos x="connsiteX600" y="connsiteY600"/>
                                  </a:cxn>
                                  <a:cxn ang="0">
                                    <a:pos x="connsiteX601" y="connsiteY601"/>
                                  </a:cxn>
                                  <a:cxn ang="0">
                                    <a:pos x="connsiteX602" y="connsiteY602"/>
                                  </a:cxn>
                                  <a:cxn ang="0">
                                    <a:pos x="connsiteX603" y="connsiteY603"/>
                                  </a:cxn>
                                  <a:cxn ang="0">
                                    <a:pos x="connsiteX604" y="connsiteY604"/>
                                  </a:cxn>
                                  <a:cxn ang="0">
                                    <a:pos x="connsiteX605" y="connsiteY605"/>
                                  </a:cxn>
                                  <a:cxn ang="0">
                                    <a:pos x="connsiteX606" y="connsiteY606"/>
                                  </a:cxn>
                                  <a:cxn ang="0">
                                    <a:pos x="connsiteX607" y="connsiteY607"/>
                                  </a:cxn>
                                  <a:cxn ang="0">
                                    <a:pos x="connsiteX608" y="connsiteY608"/>
                                  </a:cxn>
                                  <a:cxn ang="0">
                                    <a:pos x="connsiteX609" y="connsiteY609"/>
                                  </a:cxn>
                                  <a:cxn ang="0">
                                    <a:pos x="connsiteX610" y="connsiteY610"/>
                                  </a:cxn>
                                  <a:cxn ang="0">
                                    <a:pos x="connsiteX611" y="connsiteY611"/>
                                  </a:cxn>
                                  <a:cxn ang="0">
                                    <a:pos x="connsiteX612" y="connsiteY612"/>
                                  </a:cxn>
                                  <a:cxn ang="0">
                                    <a:pos x="connsiteX613" y="connsiteY613"/>
                                  </a:cxn>
                                  <a:cxn ang="0">
                                    <a:pos x="connsiteX614" y="connsiteY614"/>
                                  </a:cxn>
                                  <a:cxn ang="0">
                                    <a:pos x="connsiteX615" y="connsiteY615"/>
                                  </a:cxn>
                                  <a:cxn ang="0">
                                    <a:pos x="connsiteX616" y="connsiteY616"/>
                                  </a:cxn>
                                  <a:cxn ang="0">
                                    <a:pos x="connsiteX617" y="connsiteY617"/>
                                  </a:cxn>
                                  <a:cxn ang="0">
                                    <a:pos x="connsiteX618" y="connsiteY618"/>
                                  </a:cxn>
                                  <a:cxn ang="0">
                                    <a:pos x="connsiteX619" y="connsiteY619"/>
                                  </a:cxn>
                                  <a:cxn ang="0">
                                    <a:pos x="connsiteX620" y="connsiteY620"/>
                                  </a:cxn>
                                  <a:cxn ang="0">
                                    <a:pos x="connsiteX621" y="connsiteY621"/>
                                  </a:cxn>
                                  <a:cxn ang="0">
                                    <a:pos x="connsiteX622" y="connsiteY622"/>
                                  </a:cxn>
                                  <a:cxn ang="0">
                                    <a:pos x="connsiteX623" y="connsiteY623"/>
                                  </a:cxn>
                                  <a:cxn ang="0">
                                    <a:pos x="connsiteX624" y="connsiteY624"/>
                                  </a:cxn>
                                  <a:cxn ang="0">
                                    <a:pos x="connsiteX625" y="connsiteY625"/>
                                  </a:cxn>
                                  <a:cxn ang="0">
                                    <a:pos x="connsiteX626" y="connsiteY626"/>
                                  </a:cxn>
                                  <a:cxn ang="0">
                                    <a:pos x="connsiteX627" y="connsiteY627"/>
                                  </a:cxn>
                                  <a:cxn ang="0">
                                    <a:pos x="connsiteX628" y="connsiteY628"/>
                                  </a:cxn>
                                  <a:cxn ang="0">
                                    <a:pos x="connsiteX629" y="connsiteY629"/>
                                  </a:cxn>
                                  <a:cxn ang="0">
                                    <a:pos x="connsiteX630" y="connsiteY630"/>
                                  </a:cxn>
                                  <a:cxn ang="0">
                                    <a:pos x="connsiteX631" y="connsiteY631"/>
                                  </a:cxn>
                                  <a:cxn ang="0">
                                    <a:pos x="connsiteX632" y="connsiteY632"/>
                                  </a:cxn>
                                  <a:cxn ang="0">
                                    <a:pos x="connsiteX633" y="connsiteY633"/>
                                  </a:cxn>
                                  <a:cxn ang="0">
                                    <a:pos x="connsiteX634" y="connsiteY634"/>
                                  </a:cxn>
                                  <a:cxn ang="0">
                                    <a:pos x="connsiteX635" y="connsiteY635"/>
                                  </a:cxn>
                                  <a:cxn ang="0">
                                    <a:pos x="connsiteX636" y="connsiteY636"/>
                                  </a:cxn>
                                  <a:cxn ang="0">
                                    <a:pos x="connsiteX637" y="connsiteY637"/>
                                  </a:cxn>
                                  <a:cxn ang="0">
                                    <a:pos x="connsiteX638" y="connsiteY638"/>
                                  </a:cxn>
                                  <a:cxn ang="0">
                                    <a:pos x="connsiteX639" y="connsiteY639"/>
                                  </a:cxn>
                                  <a:cxn ang="0">
                                    <a:pos x="connsiteX640" y="connsiteY640"/>
                                  </a:cxn>
                                  <a:cxn ang="0">
                                    <a:pos x="connsiteX641" y="connsiteY641"/>
                                  </a:cxn>
                                  <a:cxn ang="0">
                                    <a:pos x="connsiteX642" y="connsiteY642"/>
                                  </a:cxn>
                                  <a:cxn ang="0">
                                    <a:pos x="connsiteX643" y="connsiteY643"/>
                                  </a:cxn>
                                  <a:cxn ang="0">
                                    <a:pos x="connsiteX644" y="connsiteY644"/>
                                  </a:cxn>
                                  <a:cxn ang="0">
                                    <a:pos x="connsiteX645" y="connsiteY645"/>
                                  </a:cxn>
                                  <a:cxn ang="0">
                                    <a:pos x="connsiteX646" y="connsiteY646"/>
                                  </a:cxn>
                                  <a:cxn ang="0">
                                    <a:pos x="connsiteX647" y="connsiteY647"/>
                                  </a:cxn>
                                  <a:cxn ang="0">
                                    <a:pos x="connsiteX648" y="connsiteY648"/>
                                  </a:cxn>
                                  <a:cxn ang="0">
                                    <a:pos x="connsiteX649" y="connsiteY649"/>
                                  </a:cxn>
                                  <a:cxn ang="0">
                                    <a:pos x="connsiteX650" y="connsiteY650"/>
                                  </a:cxn>
                                  <a:cxn ang="0">
                                    <a:pos x="connsiteX651" y="connsiteY651"/>
                                  </a:cxn>
                                  <a:cxn ang="0">
                                    <a:pos x="connsiteX652" y="connsiteY652"/>
                                  </a:cxn>
                                  <a:cxn ang="0">
                                    <a:pos x="connsiteX653" y="connsiteY653"/>
                                  </a:cxn>
                                  <a:cxn ang="0">
                                    <a:pos x="connsiteX654" y="connsiteY654"/>
                                  </a:cxn>
                                  <a:cxn ang="0">
                                    <a:pos x="connsiteX655" y="connsiteY655"/>
                                  </a:cxn>
                                  <a:cxn ang="0">
                                    <a:pos x="connsiteX656" y="connsiteY656"/>
                                  </a:cxn>
                                  <a:cxn ang="0">
                                    <a:pos x="connsiteX657" y="connsiteY657"/>
                                  </a:cxn>
                                  <a:cxn ang="0">
                                    <a:pos x="connsiteX658" y="connsiteY658"/>
                                  </a:cxn>
                                  <a:cxn ang="0">
                                    <a:pos x="connsiteX659" y="connsiteY659"/>
                                  </a:cxn>
                                  <a:cxn ang="0">
                                    <a:pos x="connsiteX660" y="connsiteY660"/>
                                  </a:cxn>
                                  <a:cxn ang="0">
                                    <a:pos x="connsiteX661" y="connsiteY661"/>
                                  </a:cxn>
                                  <a:cxn ang="0">
                                    <a:pos x="connsiteX662" y="connsiteY662"/>
                                  </a:cxn>
                                  <a:cxn ang="0">
                                    <a:pos x="connsiteX663" y="connsiteY663"/>
                                  </a:cxn>
                                  <a:cxn ang="0">
                                    <a:pos x="connsiteX664" y="connsiteY664"/>
                                  </a:cxn>
                                  <a:cxn ang="0">
                                    <a:pos x="connsiteX665" y="connsiteY665"/>
                                  </a:cxn>
                                  <a:cxn ang="0">
                                    <a:pos x="connsiteX666" y="connsiteY666"/>
                                  </a:cxn>
                                  <a:cxn ang="0">
                                    <a:pos x="connsiteX667" y="connsiteY667"/>
                                  </a:cxn>
                                  <a:cxn ang="0">
                                    <a:pos x="connsiteX668" y="connsiteY668"/>
                                  </a:cxn>
                                  <a:cxn ang="0">
                                    <a:pos x="connsiteX669" y="connsiteY669"/>
                                  </a:cxn>
                                  <a:cxn ang="0">
                                    <a:pos x="connsiteX670" y="connsiteY670"/>
                                  </a:cxn>
                                  <a:cxn ang="0">
                                    <a:pos x="connsiteX671" y="connsiteY671"/>
                                  </a:cxn>
                                  <a:cxn ang="0">
                                    <a:pos x="connsiteX672" y="connsiteY672"/>
                                  </a:cxn>
                                  <a:cxn ang="0">
                                    <a:pos x="connsiteX673" y="connsiteY673"/>
                                  </a:cxn>
                                  <a:cxn ang="0">
                                    <a:pos x="connsiteX674" y="connsiteY674"/>
                                  </a:cxn>
                                  <a:cxn ang="0">
                                    <a:pos x="connsiteX675" y="connsiteY675"/>
                                  </a:cxn>
                                  <a:cxn ang="0">
                                    <a:pos x="connsiteX676" y="connsiteY676"/>
                                  </a:cxn>
                                  <a:cxn ang="0">
                                    <a:pos x="connsiteX677" y="connsiteY677"/>
                                  </a:cxn>
                                  <a:cxn ang="0">
                                    <a:pos x="connsiteX678" y="connsiteY678"/>
                                  </a:cxn>
                                  <a:cxn ang="0">
                                    <a:pos x="connsiteX679" y="connsiteY679"/>
                                  </a:cxn>
                                  <a:cxn ang="0">
                                    <a:pos x="connsiteX680" y="connsiteY680"/>
                                  </a:cxn>
                                  <a:cxn ang="0">
                                    <a:pos x="connsiteX681" y="connsiteY681"/>
                                  </a:cxn>
                                  <a:cxn ang="0">
                                    <a:pos x="connsiteX682" y="connsiteY682"/>
                                  </a:cxn>
                                  <a:cxn ang="0">
                                    <a:pos x="connsiteX683" y="connsiteY683"/>
                                  </a:cxn>
                                  <a:cxn ang="0">
                                    <a:pos x="connsiteX684" y="connsiteY684"/>
                                  </a:cxn>
                                  <a:cxn ang="0">
                                    <a:pos x="connsiteX685" y="connsiteY685"/>
                                  </a:cxn>
                                  <a:cxn ang="0">
                                    <a:pos x="connsiteX686" y="connsiteY686"/>
                                  </a:cxn>
                                  <a:cxn ang="0">
                                    <a:pos x="connsiteX687" y="connsiteY687"/>
                                  </a:cxn>
                                  <a:cxn ang="0">
                                    <a:pos x="connsiteX688" y="connsiteY688"/>
                                  </a:cxn>
                                  <a:cxn ang="0">
                                    <a:pos x="connsiteX689" y="connsiteY689"/>
                                  </a:cxn>
                                  <a:cxn ang="0">
                                    <a:pos x="connsiteX690" y="connsiteY690"/>
                                  </a:cxn>
                                  <a:cxn ang="0">
                                    <a:pos x="connsiteX691" y="connsiteY691"/>
                                  </a:cxn>
                                  <a:cxn ang="0">
                                    <a:pos x="connsiteX692" y="connsiteY692"/>
                                  </a:cxn>
                                  <a:cxn ang="0">
                                    <a:pos x="connsiteX693" y="connsiteY693"/>
                                  </a:cxn>
                                  <a:cxn ang="0">
                                    <a:pos x="connsiteX694" y="connsiteY694"/>
                                  </a:cxn>
                                  <a:cxn ang="0">
                                    <a:pos x="connsiteX695" y="connsiteY695"/>
                                  </a:cxn>
                                  <a:cxn ang="0">
                                    <a:pos x="connsiteX696" y="connsiteY696"/>
                                  </a:cxn>
                                  <a:cxn ang="0">
                                    <a:pos x="connsiteX697" y="connsiteY697"/>
                                  </a:cxn>
                                  <a:cxn ang="0">
                                    <a:pos x="connsiteX698" y="connsiteY698"/>
                                  </a:cxn>
                                  <a:cxn ang="0">
                                    <a:pos x="connsiteX699" y="connsiteY699"/>
                                  </a:cxn>
                                  <a:cxn ang="0">
                                    <a:pos x="connsiteX700" y="connsiteY700"/>
                                  </a:cxn>
                                  <a:cxn ang="0">
                                    <a:pos x="connsiteX701" y="connsiteY701"/>
                                  </a:cxn>
                                  <a:cxn ang="0">
                                    <a:pos x="connsiteX702" y="connsiteY702"/>
                                  </a:cxn>
                                  <a:cxn ang="0">
                                    <a:pos x="connsiteX703" y="connsiteY703"/>
                                  </a:cxn>
                                  <a:cxn ang="0">
                                    <a:pos x="connsiteX704" y="connsiteY704"/>
                                  </a:cxn>
                                  <a:cxn ang="0">
                                    <a:pos x="connsiteX705" y="connsiteY705"/>
                                  </a:cxn>
                                  <a:cxn ang="0">
                                    <a:pos x="connsiteX706" y="connsiteY706"/>
                                  </a:cxn>
                                  <a:cxn ang="0">
                                    <a:pos x="connsiteX707" y="connsiteY707"/>
                                  </a:cxn>
                                  <a:cxn ang="0">
                                    <a:pos x="connsiteX708" y="connsiteY708"/>
                                  </a:cxn>
                                  <a:cxn ang="0">
                                    <a:pos x="connsiteX709" y="connsiteY709"/>
                                  </a:cxn>
                                  <a:cxn ang="0">
                                    <a:pos x="connsiteX710" y="connsiteY710"/>
                                  </a:cxn>
                                  <a:cxn ang="0">
                                    <a:pos x="connsiteX711" y="connsiteY711"/>
                                  </a:cxn>
                                  <a:cxn ang="0">
                                    <a:pos x="connsiteX712" y="connsiteY712"/>
                                  </a:cxn>
                                  <a:cxn ang="0">
                                    <a:pos x="connsiteX713" y="connsiteY713"/>
                                  </a:cxn>
                                  <a:cxn ang="0">
                                    <a:pos x="connsiteX714" y="connsiteY714"/>
                                  </a:cxn>
                                  <a:cxn ang="0">
                                    <a:pos x="connsiteX715" y="connsiteY715"/>
                                  </a:cxn>
                                  <a:cxn ang="0">
                                    <a:pos x="connsiteX716" y="connsiteY716"/>
                                  </a:cxn>
                                  <a:cxn ang="0">
                                    <a:pos x="connsiteX717" y="connsiteY717"/>
                                  </a:cxn>
                                  <a:cxn ang="0">
                                    <a:pos x="connsiteX718" y="connsiteY718"/>
                                  </a:cxn>
                                  <a:cxn ang="0">
                                    <a:pos x="connsiteX719" y="connsiteY719"/>
                                  </a:cxn>
                                  <a:cxn ang="0">
                                    <a:pos x="connsiteX720" y="connsiteY720"/>
                                  </a:cxn>
                                  <a:cxn ang="0">
                                    <a:pos x="connsiteX721" y="connsiteY721"/>
                                  </a:cxn>
                                  <a:cxn ang="0">
                                    <a:pos x="connsiteX722" y="connsiteY722"/>
                                  </a:cxn>
                                  <a:cxn ang="0">
                                    <a:pos x="connsiteX723" y="connsiteY723"/>
                                  </a:cxn>
                                  <a:cxn ang="0">
                                    <a:pos x="connsiteX724" y="connsiteY724"/>
                                  </a:cxn>
                                  <a:cxn ang="0">
                                    <a:pos x="connsiteX725" y="connsiteY725"/>
                                  </a:cxn>
                                  <a:cxn ang="0">
                                    <a:pos x="connsiteX726" y="connsiteY726"/>
                                  </a:cxn>
                                  <a:cxn ang="0">
                                    <a:pos x="connsiteX727" y="connsiteY727"/>
                                  </a:cxn>
                                  <a:cxn ang="0">
                                    <a:pos x="connsiteX728" y="connsiteY728"/>
                                  </a:cxn>
                                  <a:cxn ang="0">
                                    <a:pos x="connsiteX729" y="connsiteY729"/>
                                  </a:cxn>
                                  <a:cxn ang="0">
                                    <a:pos x="connsiteX730" y="connsiteY730"/>
                                  </a:cxn>
                                  <a:cxn ang="0">
                                    <a:pos x="connsiteX731" y="connsiteY731"/>
                                  </a:cxn>
                                  <a:cxn ang="0">
                                    <a:pos x="connsiteX732" y="connsiteY732"/>
                                  </a:cxn>
                                  <a:cxn ang="0">
                                    <a:pos x="connsiteX733" y="connsiteY733"/>
                                  </a:cxn>
                                  <a:cxn ang="0">
                                    <a:pos x="connsiteX734" y="connsiteY734"/>
                                  </a:cxn>
                                  <a:cxn ang="0">
                                    <a:pos x="connsiteX735" y="connsiteY735"/>
                                  </a:cxn>
                                  <a:cxn ang="0">
                                    <a:pos x="connsiteX736" y="connsiteY736"/>
                                  </a:cxn>
                                  <a:cxn ang="0">
                                    <a:pos x="connsiteX737" y="connsiteY737"/>
                                  </a:cxn>
                                  <a:cxn ang="0">
                                    <a:pos x="connsiteX738" y="connsiteY738"/>
                                  </a:cxn>
                                  <a:cxn ang="0">
                                    <a:pos x="connsiteX739" y="connsiteY739"/>
                                  </a:cxn>
                                  <a:cxn ang="0">
                                    <a:pos x="connsiteX740" y="connsiteY740"/>
                                  </a:cxn>
                                  <a:cxn ang="0">
                                    <a:pos x="connsiteX741" y="connsiteY741"/>
                                  </a:cxn>
                                  <a:cxn ang="0">
                                    <a:pos x="connsiteX742" y="connsiteY742"/>
                                  </a:cxn>
                                  <a:cxn ang="0">
                                    <a:pos x="connsiteX743" y="connsiteY743"/>
                                  </a:cxn>
                                  <a:cxn ang="0">
                                    <a:pos x="connsiteX744" y="connsiteY744"/>
                                  </a:cxn>
                                  <a:cxn ang="0">
                                    <a:pos x="connsiteX745" y="connsiteY745"/>
                                  </a:cxn>
                                  <a:cxn ang="0">
                                    <a:pos x="connsiteX746" y="connsiteY746"/>
                                  </a:cxn>
                                  <a:cxn ang="0">
                                    <a:pos x="connsiteX747" y="connsiteY747"/>
                                  </a:cxn>
                                  <a:cxn ang="0">
                                    <a:pos x="connsiteX748" y="connsiteY748"/>
                                  </a:cxn>
                                  <a:cxn ang="0">
                                    <a:pos x="connsiteX749" y="connsiteY749"/>
                                  </a:cxn>
                                  <a:cxn ang="0">
                                    <a:pos x="connsiteX750" y="connsiteY750"/>
                                  </a:cxn>
                                  <a:cxn ang="0">
                                    <a:pos x="connsiteX751" y="connsiteY751"/>
                                  </a:cxn>
                                  <a:cxn ang="0">
                                    <a:pos x="connsiteX752" y="connsiteY752"/>
                                  </a:cxn>
                                  <a:cxn ang="0">
                                    <a:pos x="connsiteX753" y="connsiteY753"/>
                                  </a:cxn>
                                  <a:cxn ang="0">
                                    <a:pos x="connsiteX754" y="connsiteY754"/>
                                  </a:cxn>
                                  <a:cxn ang="0">
                                    <a:pos x="connsiteX755" y="connsiteY755"/>
                                  </a:cxn>
                                  <a:cxn ang="0">
                                    <a:pos x="connsiteX756" y="connsiteY756"/>
                                  </a:cxn>
                                  <a:cxn ang="0">
                                    <a:pos x="connsiteX757" y="connsiteY757"/>
                                  </a:cxn>
                                  <a:cxn ang="0">
                                    <a:pos x="connsiteX758" y="connsiteY758"/>
                                  </a:cxn>
                                  <a:cxn ang="0">
                                    <a:pos x="connsiteX759" y="connsiteY759"/>
                                  </a:cxn>
                                  <a:cxn ang="0">
                                    <a:pos x="connsiteX760" y="connsiteY760"/>
                                  </a:cxn>
                                  <a:cxn ang="0">
                                    <a:pos x="connsiteX761" y="connsiteY761"/>
                                  </a:cxn>
                                  <a:cxn ang="0">
                                    <a:pos x="connsiteX762" y="connsiteY762"/>
                                  </a:cxn>
                                  <a:cxn ang="0">
                                    <a:pos x="connsiteX763" y="connsiteY763"/>
                                  </a:cxn>
                                  <a:cxn ang="0">
                                    <a:pos x="connsiteX764" y="connsiteY764"/>
                                  </a:cxn>
                                  <a:cxn ang="0">
                                    <a:pos x="connsiteX765" y="connsiteY765"/>
                                  </a:cxn>
                                  <a:cxn ang="0">
                                    <a:pos x="connsiteX766" y="connsiteY766"/>
                                  </a:cxn>
                                  <a:cxn ang="0">
                                    <a:pos x="connsiteX767" y="connsiteY767"/>
                                  </a:cxn>
                                  <a:cxn ang="0">
                                    <a:pos x="connsiteX768" y="connsiteY768"/>
                                  </a:cxn>
                                  <a:cxn ang="0">
                                    <a:pos x="connsiteX769" y="connsiteY769"/>
                                  </a:cxn>
                                  <a:cxn ang="0">
                                    <a:pos x="connsiteX770" y="connsiteY770"/>
                                  </a:cxn>
                                  <a:cxn ang="0">
                                    <a:pos x="connsiteX771" y="connsiteY771"/>
                                  </a:cxn>
                                  <a:cxn ang="0">
                                    <a:pos x="connsiteX772" y="connsiteY772"/>
                                  </a:cxn>
                                  <a:cxn ang="0">
                                    <a:pos x="connsiteX773" y="connsiteY773"/>
                                  </a:cxn>
                                  <a:cxn ang="0">
                                    <a:pos x="connsiteX774" y="connsiteY774"/>
                                  </a:cxn>
                                  <a:cxn ang="0">
                                    <a:pos x="connsiteX775" y="connsiteY775"/>
                                  </a:cxn>
                                  <a:cxn ang="0">
                                    <a:pos x="connsiteX776" y="connsiteY776"/>
                                  </a:cxn>
                                  <a:cxn ang="0">
                                    <a:pos x="connsiteX777" y="connsiteY777"/>
                                  </a:cxn>
                                  <a:cxn ang="0">
                                    <a:pos x="connsiteX778" y="connsiteY778"/>
                                  </a:cxn>
                                  <a:cxn ang="0">
                                    <a:pos x="connsiteX779" y="connsiteY779"/>
                                  </a:cxn>
                                  <a:cxn ang="0">
                                    <a:pos x="connsiteX780" y="connsiteY780"/>
                                  </a:cxn>
                                  <a:cxn ang="0">
                                    <a:pos x="connsiteX781" y="connsiteY781"/>
                                  </a:cxn>
                                  <a:cxn ang="0">
                                    <a:pos x="connsiteX782" y="connsiteY782"/>
                                  </a:cxn>
                                  <a:cxn ang="0">
                                    <a:pos x="connsiteX783" y="connsiteY783"/>
                                  </a:cxn>
                                  <a:cxn ang="0">
                                    <a:pos x="connsiteX784" y="connsiteY784"/>
                                  </a:cxn>
                                  <a:cxn ang="0">
                                    <a:pos x="connsiteX785" y="connsiteY785"/>
                                  </a:cxn>
                                  <a:cxn ang="0">
                                    <a:pos x="connsiteX786" y="connsiteY786"/>
                                  </a:cxn>
                                  <a:cxn ang="0">
                                    <a:pos x="connsiteX787" y="connsiteY787"/>
                                  </a:cxn>
                                  <a:cxn ang="0">
                                    <a:pos x="connsiteX788" y="connsiteY788"/>
                                  </a:cxn>
                                  <a:cxn ang="0">
                                    <a:pos x="connsiteX789" y="connsiteY789"/>
                                  </a:cxn>
                                  <a:cxn ang="0">
                                    <a:pos x="connsiteX790" y="connsiteY790"/>
                                  </a:cxn>
                                  <a:cxn ang="0">
                                    <a:pos x="connsiteX791" y="connsiteY791"/>
                                  </a:cxn>
                                  <a:cxn ang="0">
                                    <a:pos x="connsiteX792" y="connsiteY792"/>
                                  </a:cxn>
                                  <a:cxn ang="0">
                                    <a:pos x="connsiteX793" y="connsiteY793"/>
                                  </a:cxn>
                                  <a:cxn ang="0">
                                    <a:pos x="connsiteX794" y="connsiteY794"/>
                                  </a:cxn>
                                  <a:cxn ang="0">
                                    <a:pos x="connsiteX795" y="connsiteY795"/>
                                  </a:cxn>
                                  <a:cxn ang="0">
                                    <a:pos x="connsiteX796" y="connsiteY796"/>
                                  </a:cxn>
                                  <a:cxn ang="0">
                                    <a:pos x="connsiteX797" y="connsiteY797"/>
                                  </a:cxn>
                                  <a:cxn ang="0">
                                    <a:pos x="connsiteX798" y="connsiteY798"/>
                                  </a:cxn>
                                  <a:cxn ang="0">
                                    <a:pos x="connsiteX799" y="connsiteY799"/>
                                  </a:cxn>
                                  <a:cxn ang="0">
                                    <a:pos x="connsiteX800" y="connsiteY800"/>
                                  </a:cxn>
                                  <a:cxn ang="0">
                                    <a:pos x="connsiteX801" y="connsiteY801"/>
                                  </a:cxn>
                                  <a:cxn ang="0">
                                    <a:pos x="connsiteX802" y="connsiteY802"/>
                                  </a:cxn>
                                  <a:cxn ang="0">
                                    <a:pos x="connsiteX803" y="connsiteY803"/>
                                  </a:cxn>
                                  <a:cxn ang="0">
                                    <a:pos x="connsiteX804" y="connsiteY804"/>
                                  </a:cxn>
                                  <a:cxn ang="0">
                                    <a:pos x="connsiteX805" y="connsiteY805"/>
                                  </a:cxn>
                                  <a:cxn ang="0">
                                    <a:pos x="connsiteX806" y="connsiteY806"/>
                                  </a:cxn>
                                  <a:cxn ang="0">
                                    <a:pos x="connsiteX807" y="connsiteY807"/>
                                  </a:cxn>
                                  <a:cxn ang="0">
                                    <a:pos x="connsiteX808" y="connsiteY808"/>
                                  </a:cxn>
                                  <a:cxn ang="0">
                                    <a:pos x="connsiteX809" y="connsiteY809"/>
                                  </a:cxn>
                                  <a:cxn ang="0">
                                    <a:pos x="connsiteX810" y="connsiteY810"/>
                                  </a:cxn>
                                  <a:cxn ang="0">
                                    <a:pos x="connsiteX811" y="connsiteY811"/>
                                  </a:cxn>
                                  <a:cxn ang="0">
                                    <a:pos x="connsiteX812" y="connsiteY812"/>
                                  </a:cxn>
                                  <a:cxn ang="0">
                                    <a:pos x="connsiteX813" y="connsiteY813"/>
                                  </a:cxn>
                                  <a:cxn ang="0">
                                    <a:pos x="connsiteX814" y="connsiteY814"/>
                                  </a:cxn>
                                  <a:cxn ang="0">
                                    <a:pos x="connsiteX815" y="connsiteY815"/>
                                  </a:cxn>
                                  <a:cxn ang="0">
                                    <a:pos x="connsiteX816" y="connsiteY816"/>
                                  </a:cxn>
                                  <a:cxn ang="0">
                                    <a:pos x="connsiteX817" y="connsiteY817"/>
                                  </a:cxn>
                                  <a:cxn ang="0">
                                    <a:pos x="connsiteX818" y="connsiteY818"/>
                                  </a:cxn>
                                  <a:cxn ang="0">
                                    <a:pos x="connsiteX819" y="connsiteY819"/>
                                  </a:cxn>
                                  <a:cxn ang="0">
                                    <a:pos x="connsiteX820" y="connsiteY820"/>
                                  </a:cxn>
                                  <a:cxn ang="0">
                                    <a:pos x="connsiteX821" y="connsiteY821"/>
                                  </a:cxn>
                                  <a:cxn ang="0">
                                    <a:pos x="connsiteX822" y="connsiteY822"/>
                                  </a:cxn>
                                  <a:cxn ang="0">
                                    <a:pos x="connsiteX823" y="connsiteY823"/>
                                  </a:cxn>
                                  <a:cxn ang="0">
                                    <a:pos x="connsiteX824" y="connsiteY824"/>
                                  </a:cxn>
                                  <a:cxn ang="0">
                                    <a:pos x="connsiteX825" y="connsiteY825"/>
                                  </a:cxn>
                                  <a:cxn ang="0">
                                    <a:pos x="connsiteX826" y="connsiteY826"/>
                                  </a:cxn>
                                  <a:cxn ang="0">
                                    <a:pos x="connsiteX827" y="connsiteY827"/>
                                  </a:cxn>
                                  <a:cxn ang="0">
                                    <a:pos x="connsiteX828" y="connsiteY828"/>
                                  </a:cxn>
                                  <a:cxn ang="0">
                                    <a:pos x="connsiteX829" y="connsiteY829"/>
                                  </a:cxn>
                                  <a:cxn ang="0">
                                    <a:pos x="connsiteX830" y="connsiteY830"/>
                                  </a:cxn>
                                  <a:cxn ang="0">
                                    <a:pos x="connsiteX831" y="connsiteY831"/>
                                  </a:cxn>
                                  <a:cxn ang="0">
                                    <a:pos x="connsiteX832" y="connsiteY832"/>
                                  </a:cxn>
                                  <a:cxn ang="0">
                                    <a:pos x="connsiteX833" y="connsiteY833"/>
                                  </a:cxn>
                                  <a:cxn ang="0">
                                    <a:pos x="connsiteX834" y="connsiteY834"/>
                                  </a:cxn>
                                  <a:cxn ang="0">
                                    <a:pos x="connsiteX835" y="connsiteY835"/>
                                  </a:cxn>
                                  <a:cxn ang="0">
                                    <a:pos x="connsiteX836" y="connsiteY836"/>
                                  </a:cxn>
                                  <a:cxn ang="0">
                                    <a:pos x="connsiteX837" y="connsiteY837"/>
                                  </a:cxn>
                                  <a:cxn ang="0">
                                    <a:pos x="connsiteX838" y="connsiteY838"/>
                                  </a:cxn>
                                  <a:cxn ang="0">
                                    <a:pos x="connsiteX839" y="connsiteY839"/>
                                  </a:cxn>
                                  <a:cxn ang="0">
                                    <a:pos x="connsiteX840" y="connsiteY840"/>
                                  </a:cxn>
                                  <a:cxn ang="0">
                                    <a:pos x="connsiteX841" y="connsiteY841"/>
                                  </a:cxn>
                                  <a:cxn ang="0">
                                    <a:pos x="connsiteX842" y="connsiteY842"/>
                                  </a:cxn>
                                  <a:cxn ang="0">
                                    <a:pos x="connsiteX843" y="connsiteY843"/>
                                  </a:cxn>
                                  <a:cxn ang="0">
                                    <a:pos x="connsiteX844" y="connsiteY844"/>
                                  </a:cxn>
                                  <a:cxn ang="0">
                                    <a:pos x="connsiteX845" y="connsiteY845"/>
                                  </a:cxn>
                                  <a:cxn ang="0">
                                    <a:pos x="connsiteX846" y="connsiteY846"/>
                                  </a:cxn>
                                  <a:cxn ang="0">
                                    <a:pos x="connsiteX847" y="connsiteY847"/>
                                  </a:cxn>
                                  <a:cxn ang="0">
                                    <a:pos x="connsiteX848" y="connsiteY848"/>
                                  </a:cxn>
                                  <a:cxn ang="0">
                                    <a:pos x="connsiteX849" y="connsiteY849"/>
                                  </a:cxn>
                                  <a:cxn ang="0">
                                    <a:pos x="connsiteX850" y="connsiteY850"/>
                                  </a:cxn>
                                  <a:cxn ang="0">
                                    <a:pos x="connsiteX851" y="connsiteY851"/>
                                  </a:cxn>
                                  <a:cxn ang="0">
                                    <a:pos x="connsiteX852" y="connsiteY852"/>
                                  </a:cxn>
                                  <a:cxn ang="0">
                                    <a:pos x="connsiteX853" y="connsiteY853"/>
                                  </a:cxn>
                                  <a:cxn ang="0">
                                    <a:pos x="connsiteX854" y="connsiteY854"/>
                                  </a:cxn>
                                  <a:cxn ang="0">
                                    <a:pos x="connsiteX855" y="connsiteY855"/>
                                  </a:cxn>
                                  <a:cxn ang="0">
                                    <a:pos x="connsiteX856" y="connsiteY856"/>
                                  </a:cxn>
                                  <a:cxn ang="0">
                                    <a:pos x="connsiteX857" y="connsiteY857"/>
                                  </a:cxn>
                                  <a:cxn ang="0">
                                    <a:pos x="connsiteX858" y="connsiteY858"/>
                                  </a:cxn>
                                  <a:cxn ang="0">
                                    <a:pos x="connsiteX859" y="connsiteY859"/>
                                  </a:cxn>
                                  <a:cxn ang="0">
                                    <a:pos x="connsiteX860" y="connsiteY860"/>
                                  </a:cxn>
                                  <a:cxn ang="0">
                                    <a:pos x="connsiteX861" y="connsiteY861"/>
                                  </a:cxn>
                                  <a:cxn ang="0">
                                    <a:pos x="connsiteX862" y="connsiteY862"/>
                                  </a:cxn>
                                  <a:cxn ang="0">
                                    <a:pos x="connsiteX863" y="connsiteY863"/>
                                  </a:cxn>
                                  <a:cxn ang="0">
                                    <a:pos x="connsiteX864" y="connsiteY864"/>
                                  </a:cxn>
                                  <a:cxn ang="0">
                                    <a:pos x="connsiteX865" y="connsiteY865"/>
                                  </a:cxn>
                                  <a:cxn ang="0">
                                    <a:pos x="connsiteX866" y="connsiteY866"/>
                                  </a:cxn>
                                  <a:cxn ang="0">
                                    <a:pos x="connsiteX867" y="connsiteY867"/>
                                  </a:cxn>
                                  <a:cxn ang="0">
                                    <a:pos x="connsiteX868" y="connsiteY868"/>
                                  </a:cxn>
                                  <a:cxn ang="0">
                                    <a:pos x="connsiteX869" y="connsiteY869"/>
                                  </a:cxn>
                                  <a:cxn ang="0">
                                    <a:pos x="connsiteX870" y="connsiteY870"/>
                                  </a:cxn>
                                  <a:cxn ang="0">
                                    <a:pos x="connsiteX871" y="connsiteY871"/>
                                  </a:cxn>
                                  <a:cxn ang="0">
                                    <a:pos x="connsiteX872" y="connsiteY872"/>
                                  </a:cxn>
                                  <a:cxn ang="0">
                                    <a:pos x="connsiteX873" y="connsiteY873"/>
                                  </a:cxn>
                                  <a:cxn ang="0">
                                    <a:pos x="connsiteX874" y="connsiteY874"/>
                                  </a:cxn>
                                  <a:cxn ang="0">
                                    <a:pos x="connsiteX875" y="connsiteY875"/>
                                  </a:cxn>
                                  <a:cxn ang="0">
                                    <a:pos x="connsiteX876" y="connsiteY876"/>
                                  </a:cxn>
                                  <a:cxn ang="0">
                                    <a:pos x="connsiteX877" y="connsiteY877"/>
                                  </a:cxn>
                                  <a:cxn ang="0">
                                    <a:pos x="connsiteX878" y="connsiteY878"/>
                                  </a:cxn>
                                  <a:cxn ang="0">
                                    <a:pos x="connsiteX879" y="connsiteY879"/>
                                  </a:cxn>
                                  <a:cxn ang="0">
                                    <a:pos x="connsiteX880" y="connsiteY880"/>
                                  </a:cxn>
                                  <a:cxn ang="0">
                                    <a:pos x="connsiteX881" y="connsiteY881"/>
                                  </a:cxn>
                                  <a:cxn ang="0">
                                    <a:pos x="connsiteX882" y="connsiteY882"/>
                                  </a:cxn>
                                  <a:cxn ang="0">
                                    <a:pos x="connsiteX883" y="connsiteY883"/>
                                  </a:cxn>
                                  <a:cxn ang="0">
                                    <a:pos x="connsiteX884" y="connsiteY884"/>
                                  </a:cxn>
                                  <a:cxn ang="0">
                                    <a:pos x="connsiteX885" y="connsiteY885"/>
                                  </a:cxn>
                                  <a:cxn ang="0">
                                    <a:pos x="connsiteX886" y="connsiteY886"/>
                                  </a:cxn>
                                  <a:cxn ang="0">
                                    <a:pos x="connsiteX887" y="connsiteY887"/>
                                  </a:cxn>
                                  <a:cxn ang="0">
                                    <a:pos x="connsiteX888" y="connsiteY888"/>
                                  </a:cxn>
                                  <a:cxn ang="0">
                                    <a:pos x="connsiteX889" y="connsiteY889"/>
                                  </a:cxn>
                                  <a:cxn ang="0">
                                    <a:pos x="connsiteX890" y="connsiteY890"/>
                                  </a:cxn>
                                  <a:cxn ang="0">
                                    <a:pos x="connsiteX891" y="connsiteY891"/>
                                  </a:cxn>
                                  <a:cxn ang="0">
                                    <a:pos x="connsiteX892" y="connsiteY892"/>
                                  </a:cxn>
                                  <a:cxn ang="0">
                                    <a:pos x="connsiteX893" y="connsiteY893"/>
                                  </a:cxn>
                                  <a:cxn ang="0">
                                    <a:pos x="connsiteX894" y="connsiteY894"/>
                                  </a:cxn>
                                  <a:cxn ang="0">
                                    <a:pos x="connsiteX895" y="connsiteY895"/>
                                  </a:cxn>
                                  <a:cxn ang="0">
                                    <a:pos x="connsiteX896" y="connsiteY896"/>
                                  </a:cxn>
                                  <a:cxn ang="0">
                                    <a:pos x="connsiteX897" y="connsiteY897"/>
                                  </a:cxn>
                                  <a:cxn ang="0">
                                    <a:pos x="connsiteX898" y="connsiteY898"/>
                                  </a:cxn>
                                  <a:cxn ang="0">
                                    <a:pos x="connsiteX899" y="connsiteY899"/>
                                  </a:cxn>
                                  <a:cxn ang="0">
                                    <a:pos x="connsiteX900" y="connsiteY900"/>
                                  </a:cxn>
                                  <a:cxn ang="0">
                                    <a:pos x="connsiteX901" y="connsiteY901"/>
                                  </a:cxn>
                                  <a:cxn ang="0">
                                    <a:pos x="connsiteX902" y="connsiteY902"/>
                                  </a:cxn>
                                  <a:cxn ang="0">
                                    <a:pos x="connsiteX903" y="connsiteY903"/>
                                  </a:cxn>
                                  <a:cxn ang="0">
                                    <a:pos x="connsiteX904" y="connsiteY904"/>
                                  </a:cxn>
                                  <a:cxn ang="0">
                                    <a:pos x="connsiteX905" y="connsiteY905"/>
                                  </a:cxn>
                                  <a:cxn ang="0">
                                    <a:pos x="connsiteX906" y="connsiteY906"/>
                                  </a:cxn>
                                  <a:cxn ang="0">
                                    <a:pos x="connsiteX907" y="connsiteY907"/>
                                  </a:cxn>
                                  <a:cxn ang="0">
                                    <a:pos x="connsiteX908" y="connsiteY908"/>
                                  </a:cxn>
                                  <a:cxn ang="0">
                                    <a:pos x="connsiteX909" y="connsiteY909"/>
                                  </a:cxn>
                                  <a:cxn ang="0">
                                    <a:pos x="connsiteX910" y="connsiteY910"/>
                                  </a:cxn>
                                  <a:cxn ang="0">
                                    <a:pos x="connsiteX911" y="connsiteY911"/>
                                  </a:cxn>
                                  <a:cxn ang="0">
                                    <a:pos x="connsiteX912" y="connsiteY912"/>
                                  </a:cxn>
                                  <a:cxn ang="0">
                                    <a:pos x="connsiteX913" y="connsiteY913"/>
                                  </a:cxn>
                                  <a:cxn ang="0">
                                    <a:pos x="connsiteX914" y="connsiteY914"/>
                                  </a:cxn>
                                  <a:cxn ang="0">
                                    <a:pos x="connsiteX915" y="connsiteY915"/>
                                  </a:cxn>
                                  <a:cxn ang="0">
                                    <a:pos x="connsiteX916" y="connsiteY916"/>
                                  </a:cxn>
                                  <a:cxn ang="0">
                                    <a:pos x="connsiteX917" y="connsiteY917"/>
                                  </a:cxn>
                                  <a:cxn ang="0">
                                    <a:pos x="connsiteX918" y="connsiteY918"/>
                                  </a:cxn>
                                  <a:cxn ang="0">
                                    <a:pos x="connsiteX919" y="connsiteY919"/>
                                  </a:cxn>
                                  <a:cxn ang="0">
                                    <a:pos x="connsiteX920" y="connsiteY920"/>
                                  </a:cxn>
                                  <a:cxn ang="0">
                                    <a:pos x="connsiteX921" y="connsiteY921"/>
                                  </a:cxn>
                                  <a:cxn ang="0">
                                    <a:pos x="connsiteX922" y="connsiteY922"/>
                                  </a:cxn>
                                  <a:cxn ang="0">
                                    <a:pos x="connsiteX923" y="connsiteY923"/>
                                  </a:cxn>
                                  <a:cxn ang="0">
                                    <a:pos x="connsiteX924" y="connsiteY924"/>
                                  </a:cxn>
                                  <a:cxn ang="0">
                                    <a:pos x="connsiteX925" y="connsiteY925"/>
                                  </a:cxn>
                                  <a:cxn ang="0">
                                    <a:pos x="connsiteX926" y="connsiteY926"/>
                                  </a:cxn>
                                  <a:cxn ang="0">
                                    <a:pos x="connsiteX927" y="connsiteY927"/>
                                  </a:cxn>
                                  <a:cxn ang="0">
                                    <a:pos x="connsiteX928" y="connsiteY928"/>
                                  </a:cxn>
                                  <a:cxn ang="0">
                                    <a:pos x="connsiteX929" y="connsiteY929"/>
                                  </a:cxn>
                                  <a:cxn ang="0">
                                    <a:pos x="connsiteX930" y="connsiteY930"/>
                                  </a:cxn>
                                  <a:cxn ang="0">
                                    <a:pos x="connsiteX931" y="connsiteY931"/>
                                  </a:cxn>
                                  <a:cxn ang="0">
                                    <a:pos x="connsiteX932" y="connsiteY932"/>
                                  </a:cxn>
                                  <a:cxn ang="0">
                                    <a:pos x="connsiteX933" y="connsiteY933"/>
                                  </a:cxn>
                                  <a:cxn ang="0">
                                    <a:pos x="connsiteX934" y="connsiteY934"/>
                                  </a:cxn>
                                  <a:cxn ang="0">
                                    <a:pos x="connsiteX935" y="connsiteY935"/>
                                  </a:cxn>
                                  <a:cxn ang="0">
                                    <a:pos x="connsiteX936" y="connsiteY936"/>
                                  </a:cxn>
                                  <a:cxn ang="0">
                                    <a:pos x="connsiteX937" y="connsiteY937"/>
                                  </a:cxn>
                                  <a:cxn ang="0">
                                    <a:pos x="connsiteX938" y="connsiteY938"/>
                                  </a:cxn>
                                  <a:cxn ang="0">
                                    <a:pos x="connsiteX939" y="connsiteY939"/>
                                  </a:cxn>
                                  <a:cxn ang="0">
                                    <a:pos x="connsiteX940" y="connsiteY940"/>
                                  </a:cxn>
                                  <a:cxn ang="0">
                                    <a:pos x="connsiteX941" y="connsiteY941"/>
                                  </a:cxn>
                                  <a:cxn ang="0">
                                    <a:pos x="connsiteX942" y="connsiteY942"/>
                                  </a:cxn>
                                  <a:cxn ang="0">
                                    <a:pos x="connsiteX943" y="connsiteY943"/>
                                  </a:cxn>
                                  <a:cxn ang="0">
                                    <a:pos x="connsiteX944" y="connsiteY944"/>
                                  </a:cxn>
                                  <a:cxn ang="0">
                                    <a:pos x="connsiteX945" y="connsiteY945"/>
                                  </a:cxn>
                                  <a:cxn ang="0">
                                    <a:pos x="connsiteX946" y="connsiteY946"/>
                                  </a:cxn>
                                  <a:cxn ang="0">
                                    <a:pos x="connsiteX947" y="connsiteY947"/>
                                  </a:cxn>
                                  <a:cxn ang="0">
                                    <a:pos x="connsiteX948" y="connsiteY948"/>
                                  </a:cxn>
                                  <a:cxn ang="0">
                                    <a:pos x="connsiteX949" y="connsiteY949"/>
                                  </a:cxn>
                                  <a:cxn ang="0">
                                    <a:pos x="connsiteX950" y="connsiteY950"/>
                                  </a:cxn>
                                  <a:cxn ang="0">
                                    <a:pos x="connsiteX951" y="connsiteY951"/>
                                  </a:cxn>
                                  <a:cxn ang="0">
                                    <a:pos x="connsiteX952" y="connsiteY952"/>
                                  </a:cxn>
                                  <a:cxn ang="0">
                                    <a:pos x="connsiteX953" y="connsiteY953"/>
                                  </a:cxn>
                                  <a:cxn ang="0">
                                    <a:pos x="connsiteX954" y="connsiteY954"/>
                                  </a:cxn>
                                  <a:cxn ang="0">
                                    <a:pos x="connsiteX955" y="connsiteY955"/>
                                  </a:cxn>
                                  <a:cxn ang="0">
                                    <a:pos x="connsiteX956" y="connsiteY956"/>
                                  </a:cxn>
                                  <a:cxn ang="0">
                                    <a:pos x="connsiteX957" y="connsiteY957"/>
                                  </a:cxn>
                                  <a:cxn ang="0">
                                    <a:pos x="connsiteX958" y="connsiteY958"/>
                                  </a:cxn>
                                  <a:cxn ang="0">
                                    <a:pos x="connsiteX959" y="connsiteY959"/>
                                  </a:cxn>
                                  <a:cxn ang="0">
                                    <a:pos x="connsiteX960" y="connsiteY960"/>
                                  </a:cxn>
                                  <a:cxn ang="0">
                                    <a:pos x="connsiteX961" y="connsiteY961"/>
                                  </a:cxn>
                                  <a:cxn ang="0">
                                    <a:pos x="connsiteX962" y="connsiteY962"/>
                                  </a:cxn>
                                  <a:cxn ang="0">
                                    <a:pos x="connsiteX963" y="connsiteY963"/>
                                  </a:cxn>
                                  <a:cxn ang="0">
                                    <a:pos x="connsiteX964" y="connsiteY964"/>
                                  </a:cxn>
                                  <a:cxn ang="0">
                                    <a:pos x="connsiteX965" y="connsiteY965"/>
                                  </a:cxn>
                                  <a:cxn ang="0">
                                    <a:pos x="connsiteX966" y="connsiteY966"/>
                                  </a:cxn>
                                  <a:cxn ang="0">
                                    <a:pos x="connsiteX967" y="connsiteY967"/>
                                  </a:cxn>
                                  <a:cxn ang="0">
                                    <a:pos x="connsiteX968" y="connsiteY968"/>
                                  </a:cxn>
                                  <a:cxn ang="0">
                                    <a:pos x="connsiteX969" y="connsiteY969"/>
                                  </a:cxn>
                                  <a:cxn ang="0">
                                    <a:pos x="connsiteX970" y="connsiteY970"/>
                                  </a:cxn>
                                  <a:cxn ang="0">
                                    <a:pos x="connsiteX971" y="connsiteY971"/>
                                  </a:cxn>
                                  <a:cxn ang="0">
                                    <a:pos x="connsiteX972" y="connsiteY972"/>
                                  </a:cxn>
                                  <a:cxn ang="0">
                                    <a:pos x="connsiteX973" y="connsiteY973"/>
                                  </a:cxn>
                                  <a:cxn ang="0">
                                    <a:pos x="connsiteX974" y="connsiteY974"/>
                                  </a:cxn>
                                  <a:cxn ang="0">
                                    <a:pos x="connsiteX975" y="connsiteY975"/>
                                  </a:cxn>
                                  <a:cxn ang="0">
                                    <a:pos x="connsiteX976" y="connsiteY976"/>
                                  </a:cxn>
                                  <a:cxn ang="0">
                                    <a:pos x="connsiteX977" y="connsiteY977"/>
                                  </a:cxn>
                                  <a:cxn ang="0">
                                    <a:pos x="connsiteX978" y="connsiteY978"/>
                                  </a:cxn>
                                  <a:cxn ang="0">
                                    <a:pos x="connsiteX979" y="connsiteY979"/>
                                  </a:cxn>
                                  <a:cxn ang="0">
                                    <a:pos x="connsiteX980" y="connsiteY980"/>
                                  </a:cxn>
                                  <a:cxn ang="0">
                                    <a:pos x="connsiteX981" y="connsiteY981"/>
                                  </a:cxn>
                                  <a:cxn ang="0">
                                    <a:pos x="connsiteX982" y="connsiteY982"/>
                                  </a:cxn>
                                  <a:cxn ang="0">
                                    <a:pos x="connsiteX983" y="connsiteY983"/>
                                  </a:cxn>
                                  <a:cxn ang="0">
                                    <a:pos x="connsiteX984" y="connsiteY984"/>
                                  </a:cxn>
                                  <a:cxn ang="0">
                                    <a:pos x="connsiteX985" y="connsiteY985"/>
                                  </a:cxn>
                                  <a:cxn ang="0">
                                    <a:pos x="connsiteX986" y="connsiteY986"/>
                                  </a:cxn>
                                  <a:cxn ang="0">
                                    <a:pos x="connsiteX987" y="connsiteY987"/>
                                  </a:cxn>
                                  <a:cxn ang="0">
                                    <a:pos x="connsiteX988" y="connsiteY988"/>
                                  </a:cxn>
                                  <a:cxn ang="0">
                                    <a:pos x="connsiteX989" y="connsiteY989"/>
                                  </a:cxn>
                                  <a:cxn ang="0">
                                    <a:pos x="connsiteX990" y="connsiteY990"/>
                                  </a:cxn>
                                  <a:cxn ang="0">
                                    <a:pos x="connsiteX991" y="connsiteY991"/>
                                  </a:cxn>
                                  <a:cxn ang="0">
                                    <a:pos x="connsiteX992" y="connsiteY992"/>
                                  </a:cxn>
                                  <a:cxn ang="0">
                                    <a:pos x="connsiteX993" y="connsiteY993"/>
                                  </a:cxn>
                                  <a:cxn ang="0">
                                    <a:pos x="connsiteX994" y="connsiteY994"/>
                                  </a:cxn>
                                  <a:cxn ang="0">
                                    <a:pos x="connsiteX995" y="connsiteY995"/>
                                  </a:cxn>
                                  <a:cxn ang="0">
                                    <a:pos x="connsiteX996" y="connsiteY996"/>
                                  </a:cxn>
                                  <a:cxn ang="0">
                                    <a:pos x="connsiteX997" y="connsiteY997"/>
                                  </a:cxn>
                                  <a:cxn ang="0">
                                    <a:pos x="connsiteX998" y="connsiteY998"/>
                                  </a:cxn>
                                  <a:cxn ang="0">
                                    <a:pos x="connsiteX999" y="connsiteY999"/>
                                  </a:cxn>
                                  <a:cxn ang="0">
                                    <a:pos x="connsiteX1000" y="connsiteY1000"/>
                                  </a:cxn>
                                  <a:cxn ang="0">
                                    <a:pos x="connsiteX1001" y="connsiteY1001"/>
                                  </a:cxn>
                                  <a:cxn ang="0">
                                    <a:pos x="connsiteX1002" y="connsiteY1002"/>
                                  </a:cxn>
                                  <a:cxn ang="0">
                                    <a:pos x="connsiteX1003" y="connsiteY1003"/>
                                  </a:cxn>
                                  <a:cxn ang="0">
                                    <a:pos x="connsiteX1004" y="connsiteY1004"/>
                                  </a:cxn>
                                  <a:cxn ang="0">
                                    <a:pos x="connsiteX1005" y="connsiteY1005"/>
                                  </a:cxn>
                                  <a:cxn ang="0">
                                    <a:pos x="connsiteX1006" y="connsiteY1006"/>
                                  </a:cxn>
                                  <a:cxn ang="0">
                                    <a:pos x="connsiteX1007" y="connsiteY1007"/>
                                  </a:cxn>
                                  <a:cxn ang="0">
                                    <a:pos x="connsiteX1008" y="connsiteY1008"/>
                                  </a:cxn>
                                  <a:cxn ang="0">
                                    <a:pos x="connsiteX1009" y="connsiteY1009"/>
                                  </a:cxn>
                                  <a:cxn ang="0">
                                    <a:pos x="connsiteX1010" y="connsiteY1010"/>
                                  </a:cxn>
                                  <a:cxn ang="0">
                                    <a:pos x="connsiteX1011" y="connsiteY1011"/>
                                  </a:cxn>
                                  <a:cxn ang="0">
                                    <a:pos x="connsiteX1012" y="connsiteY1012"/>
                                  </a:cxn>
                                  <a:cxn ang="0">
                                    <a:pos x="connsiteX1013" y="connsiteY1013"/>
                                  </a:cxn>
                                  <a:cxn ang="0">
                                    <a:pos x="connsiteX1014" y="connsiteY1014"/>
                                  </a:cxn>
                                  <a:cxn ang="0">
                                    <a:pos x="connsiteX1015" y="connsiteY1015"/>
                                  </a:cxn>
                                  <a:cxn ang="0">
                                    <a:pos x="connsiteX1016" y="connsiteY1016"/>
                                  </a:cxn>
                                  <a:cxn ang="0">
                                    <a:pos x="connsiteX1017" y="connsiteY1017"/>
                                  </a:cxn>
                                  <a:cxn ang="0">
                                    <a:pos x="connsiteX1018" y="connsiteY1018"/>
                                  </a:cxn>
                                  <a:cxn ang="0">
                                    <a:pos x="connsiteX1019" y="connsiteY1019"/>
                                  </a:cxn>
                                  <a:cxn ang="0">
                                    <a:pos x="connsiteX1020" y="connsiteY1020"/>
                                  </a:cxn>
                                  <a:cxn ang="0">
                                    <a:pos x="connsiteX1021" y="connsiteY1021"/>
                                  </a:cxn>
                                  <a:cxn ang="0">
                                    <a:pos x="connsiteX1022" y="connsiteY1022"/>
                                  </a:cxn>
                                  <a:cxn ang="0">
                                    <a:pos x="connsiteX1023" y="connsiteY1023"/>
                                  </a:cxn>
                                  <a:cxn ang="0">
                                    <a:pos x="connsiteX1024" y="connsiteY1024"/>
                                  </a:cxn>
                                  <a:cxn ang="0">
                                    <a:pos x="connsiteX1025" y="connsiteY1025"/>
                                  </a:cxn>
                                  <a:cxn ang="0">
                                    <a:pos x="connsiteX1026" y="connsiteY1026"/>
                                  </a:cxn>
                                  <a:cxn ang="0">
                                    <a:pos x="connsiteX1027" y="connsiteY1027"/>
                                  </a:cxn>
                                  <a:cxn ang="0">
                                    <a:pos x="connsiteX1028" y="connsiteY1028"/>
                                  </a:cxn>
                                  <a:cxn ang="0">
                                    <a:pos x="connsiteX1029" y="connsiteY1029"/>
                                  </a:cxn>
                                  <a:cxn ang="0">
                                    <a:pos x="connsiteX1030" y="connsiteY1030"/>
                                  </a:cxn>
                                  <a:cxn ang="0">
                                    <a:pos x="connsiteX1031" y="connsiteY1031"/>
                                  </a:cxn>
                                  <a:cxn ang="0">
                                    <a:pos x="connsiteX1032" y="connsiteY1032"/>
                                  </a:cxn>
                                  <a:cxn ang="0">
                                    <a:pos x="connsiteX1033" y="connsiteY1033"/>
                                  </a:cxn>
                                  <a:cxn ang="0">
                                    <a:pos x="connsiteX1034" y="connsiteY1034"/>
                                  </a:cxn>
                                  <a:cxn ang="0">
                                    <a:pos x="connsiteX1035" y="connsiteY1035"/>
                                  </a:cxn>
                                  <a:cxn ang="0">
                                    <a:pos x="connsiteX1036" y="connsiteY1036"/>
                                  </a:cxn>
                                  <a:cxn ang="0">
                                    <a:pos x="connsiteX1037" y="connsiteY1037"/>
                                  </a:cxn>
                                  <a:cxn ang="0">
                                    <a:pos x="connsiteX1038" y="connsiteY1038"/>
                                  </a:cxn>
                                  <a:cxn ang="0">
                                    <a:pos x="connsiteX1039" y="connsiteY1039"/>
                                  </a:cxn>
                                  <a:cxn ang="0">
                                    <a:pos x="connsiteX1040" y="connsiteY1040"/>
                                  </a:cxn>
                                  <a:cxn ang="0">
                                    <a:pos x="connsiteX1041" y="connsiteY1041"/>
                                  </a:cxn>
                                  <a:cxn ang="0">
                                    <a:pos x="connsiteX1042" y="connsiteY1042"/>
                                  </a:cxn>
                                  <a:cxn ang="0">
                                    <a:pos x="connsiteX1043" y="connsiteY1043"/>
                                  </a:cxn>
                                  <a:cxn ang="0">
                                    <a:pos x="connsiteX1044" y="connsiteY1044"/>
                                  </a:cxn>
                                  <a:cxn ang="0">
                                    <a:pos x="connsiteX1045" y="connsiteY1045"/>
                                  </a:cxn>
                                  <a:cxn ang="0">
                                    <a:pos x="connsiteX1046" y="connsiteY1046"/>
                                  </a:cxn>
                                  <a:cxn ang="0">
                                    <a:pos x="connsiteX1047" y="connsiteY1047"/>
                                  </a:cxn>
                                  <a:cxn ang="0">
                                    <a:pos x="connsiteX1048" y="connsiteY1048"/>
                                  </a:cxn>
                                  <a:cxn ang="0">
                                    <a:pos x="connsiteX1049" y="connsiteY1049"/>
                                  </a:cxn>
                                  <a:cxn ang="0">
                                    <a:pos x="connsiteX1050" y="connsiteY1050"/>
                                  </a:cxn>
                                  <a:cxn ang="0">
                                    <a:pos x="connsiteX1051" y="connsiteY1051"/>
                                  </a:cxn>
                                  <a:cxn ang="0">
                                    <a:pos x="connsiteX1052" y="connsiteY1052"/>
                                  </a:cxn>
                                  <a:cxn ang="0">
                                    <a:pos x="connsiteX1053" y="connsiteY1053"/>
                                  </a:cxn>
                                  <a:cxn ang="0">
                                    <a:pos x="connsiteX1054" y="connsiteY1054"/>
                                  </a:cxn>
                                  <a:cxn ang="0">
                                    <a:pos x="connsiteX1055" y="connsiteY1055"/>
                                  </a:cxn>
                                  <a:cxn ang="0">
                                    <a:pos x="connsiteX1056" y="connsiteY1056"/>
                                  </a:cxn>
                                  <a:cxn ang="0">
                                    <a:pos x="connsiteX1057" y="connsiteY1057"/>
                                  </a:cxn>
                                  <a:cxn ang="0">
                                    <a:pos x="connsiteX1058" y="connsiteY1058"/>
                                  </a:cxn>
                                  <a:cxn ang="0">
                                    <a:pos x="connsiteX1059" y="connsiteY1059"/>
                                  </a:cxn>
                                  <a:cxn ang="0">
                                    <a:pos x="connsiteX1060" y="connsiteY1060"/>
                                  </a:cxn>
                                  <a:cxn ang="0">
                                    <a:pos x="connsiteX1061" y="connsiteY1061"/>
                                  </a:cxn>
                                  <a:cxn ang="0">
                                    <a:pos x="connsiteX1062" y="connsiteY1062"/>
                                  </a:cxn>
                                  <a:cxn ang="0">
                                    <a:pos x="connsiteX1063" y="connsiteY1063"/>
                                  </a:cxn>
                                  <a:cxn ang="0">
                                    <a:pos x="connsiteX1064" y="connsiteY1064"/>
                                  </a:cxn>
                                  <a:cxn ang="0">
                                    <a:pos x="connsiteX1065" y="connsiteY1065"/>
                                  </a:cxn>
                                  <a:cxn ang="0">
                                    <a:pos x="connsiteX1066" y="connsiteY1066"/>
                                  </a:cxn>
                                  <a:cxn ang="0">
                                    <a:pos x="connsiteX1067" y="connsiteY1067"/>
                                  </a:cxn>
                                  <a:cxn ang="0">
                                    <a:pos x="connsiteX1068" y="connsiteY1068"/>
                                  </a:cxn>
                                  <a:cxn ang="0">
                                    <a:pos x="connsiteX1069" y="connsiteY1069"/>
                                  </a:cxn>
                                  <a:cxn ang="0">
                                    <a:pos x="connsiteX1070" y="connsiteY1070"/>
                                  </a:cxn>
                                  <a:cxn ang="0">
                                    <a:pos x="connsiteX1071" y="connsiteY1071"/>
                                  </a:cxn>
                                  <a:cxn ang="0">
                                    <a:pos x="connsiteX1072" y="connsiteY1072"/>
                                  </a:cxn>
                                  <a:cxn ang="0">
                                    <a:pos x="connsiteX1073" y="connsiteY1073"/>
                                  </a:cxn>
                                  <a:cxn ang="0">
                                    <a:pos x="connsiteX1074" y="connsiteY1074"/>
                                  </a:cxn>
                                  <a:cxn ang="0">
                                    <a:pos x="connsiteX1075" y="connsiteY1075"/>
                                  </a:cxn>
                                  <a:cxn ang="0">
                                    <a:pos x="connsiteX1076" y="connsiteY1076"/>
                                  </a:cxn>
                                  <a:cxn ang="0">
                                    <a:pos x="connsiteX1077" y="connsiteY1077"/>
                                  </a:cxn>
                                  <a:cxn ang="0">
                                    <a:pos x="connsiteX1078" y="connsiteY1078"/>
                                  </a:cxn>
                                  <a:cxn ang="0">
                                    <a:pos x="connsiteX1079" y="connsiteY1079"/>
                                  </a:cxn>
                                  <a:cxn ang="0">
                                    <a:pos x="connsiteX1080" y="connsiteY1080"/>
                                  </a:cxn>
                                  <a:cxn ang="0">
                                    <a:pos x="connsiteX1081" y="connsiteY1081"/>
                                  </a:cxn>
                                  <a:cxn ang="0">
                                    <a:pos x="connsiteX1082" y="connsiteY1082"/>
                                  </a:cxn>
                                  <a:cxn ang="0">
                                    <a:pos x="connsiteX1083" y="connsiteY1083"/>
                                  </a:cxn>
                                  <a:cxn ang="0">
                                    <a:pos x="connsiteX1084" y="connsiteY1084"/>
                                  </a:cxn>
                                  <a:cxn ang="0">
                                    <a:pos x="connsiteX1085" y="connsiteY1085"/>
                                  </a:cxn>
                                  <a:cxn ang="0">
                                    <a:pos x="connsiteX1086" y="connsiteY1086"/>
                                  </a:cxn>
                                  <a:cxn ang="0">
                                    <a:pos x="connsiteX1087" y="connsiteY1087"/>
                                  </a:cxn>
                                  <a:cxn ang="0">
                                    <a:pos x="connsiteX1088" y="connsiteY1088"/>
                                  </a:cxn>
                                  <a:cxn ang="0">
                                    <a:pos x="connsiteX1089" y="connsiteY1089"/>
                                  </a:cxn>
                                  <a:cxn ang="0">
                                    <a:pos x="connsiteX1090" y="connsiteY1090"/>
                                  </a:cxn>
                                  <a:cxn ang="0">
                                    <a:pos x="connsiteX1091" y="connsiteY1091"/>
                                  </a:cxn>
                                  <a:cxn ang="0">
                                    <a:pos x="connsiteX1092" y="connsiteY1092"/>
                                  </a:cxn>
                                  <a:cxn ang="0">
                                    <a:pos x="connsiteX1093" y="connsiteY1093"/>
                                  </a:cxn>
                                  <a:cxn ang="0">
                                    <a:pos x="connsiteX1094" y="connsiteY1094"/>
                                  </a:cxn>
                                  <a:cxn ang="0">
                                    <a:pos x="connsiteX1095" y="connsiteY1095"/>
                                  </a:cxn>
                                  <a:cxn ang="0">
                                    <a:pos x="connsiteX1096" y="connsiteY1096"/>
                                  </a:cxn>
                                  <a:cxn ang="0">
                                    <a:pos x="connsiteX1097" y="connsiteY1097"/>
                                  </a:cxn>
                                  <a:cxn ang="0">
                                    <a:pos x="connsiteX1098" y="connsiteY1098"/>
                                  </a:cxn>
                                  <a:cxn ang="0">
                                    <a:pos x="connsiteX1099" y="connsiteY1099"/>
                                  </a:cxn>
                                  <a:cxn ang="0">
                                    <a:pos x="connsiteX1100" y="connsiteY1100"/>
                                  </a:cxn>
                                  <a:cxn ang="0">
                                    <a:pos x="connsiteX1101" y="connsiteY1101"/>
                                  </a:cxn>
                                  <a:cxn ang="0">
                                    <a:pos x="connsiteX1102" y="connsiteY1102"/>
                                  </a:cxn>
                                  <a:cxn ang="0">
                                    <a:pos x="connsiteX1103" y="connsiteY1103"/>
                                  </a:cxn>
                                  <a:cxn ang="0">
                                    <a:pos x="connsiteX1104" y="connsiteY1104"/>
                                  </a:cxn>
                                  <a:cxn ang="0">
                                    <a:pos x="connsiteX1105" y="connsiteY1105"/>
                                  </a:cxn>
                                  <a:cxn ang="0">
                                    <a:pos x="connsiteX1106" y="connsiteY1106"/>
                                  </a:cxn>
                                  <a:cxn ang="0">
                                    <a:pos x="connsiteX1107" y="connsiteY1107"/>
                                  </a:cxn>
                                  <a:cxn ang="0">
                                    <a:pos x="connsiteX1108" y="connsiteY1108"/>
                                  </a:cxn>
                                  <a:cxn ang="0">
                                    <a:pos x="connsiteX1109" y="connsiteY1109"/>
                                  </a:cxn>
                                  <a:cxn ang="0">
                                    <a:pos x="connsiteX1110" y="connsiteY1110"/>
                                  </a:cxn>
                                  <a:cxn ang="0">
                                    <a:pos x="connsiteX1111" y="connsiteY1111"/>
                                  </a:cxn>
                                  <a:cxn ang="0">
                                    <a:pos x="connsiteX1112" y="connsiteY1112"/>
                                  </a:cxn>
                                  <a:cxn ang="0">
                                    <a:pos x="connsiteX1113" y="connsiteY1113"/>
                                  </a:cxn>
                                  <a:cxn ang="0">
                                    <a:pos x="connsiteX1114" y="connsiteY1114"/>
                                  </a:cxn>
                                  <a:cxn ang="0">
                                    <a:pos x="connsiteX1115" y="connsiteY1115"/>
                                  </a:cxn>
                                  <a:cxn ang="0">
                                    <a:pos x="connsiteX1116" y="connsiteY1116"/>
                                  </a:cxn>
                                  <a:cxn ang="0">
                                    <a:pos x="connsiteX1117" y="connsiteY1117"/>
                                  </a:cxn>
                                  <a:cxn ang="0">
                                    <a:pos x="connsiteX1118" y="connsiteY1118"/>
                                  </a:cxn>
                                  <a:cxn ang="0">
                                    <a:pos x="connsiteX1119" y="connsiteY1119"/>
                                  </a:cxn>
                                  <a:cxn ang="0">
                                    <a:pos x="connsiteX1120" y="connsiteY1120"/>
                                  </a:cxn>
                                  <a:cxn ang="0">
                                    <a:pos x="connsiteX1121" y="connsiteY1121"/>
                                  </a:cxn>
                                  <a:cxn ang="0">
                                    <a:pos x="connsiteX1122" y="connsiteY1122"/>
                                  </a:cxn>
                                  <a:cxn ang="0">
                                    <a:pos x="connsiteX1123" y="connsiteY1123"/>
                                  </a:cxn>
                                  <a:cxn ang="0">
                                    <a:pos x="connsiteX1124" y="connsiteY1124"/>
                                  </a:cxn>
                                  <a:cxn ang="0">
                                    <a:pos x="connsiteX1125" y="connsiteY1125"/>
                                  </a:cxn>
                                  <a:cxn ang="0">
                                    <a:pos x="connsiteX1126" y="connsiteY1126"/>
                                  </a:cxn>
                                  <a:cxn ang="0">
                                    <a:pos x="connsiteX1127" y="connsiteY1127"/>
                                  </a:cxn>
                                  <a:cxn ang="0">
                                    <a:pos x="connsiteX1128" y="connsiteY1128"/>
                                  </a:cxn>
                                  <a:cxn ang="0">
                                    <a:pos x="connsiteX1129" y="connsiteY1129"/>
                                  </a:cxn>
                                  <a:cxn ang="0">
                                    <a:pos x="connsiteX1130" y="connsiteY1130"/>
                                  </a:cxn>
                                  <a:cxn ang="0">
                                    <a:pos x="connsiteX1131" y="connsiteY1131"/>
                                  </a:cxn>
                                  <a:cxn ang="0">
                                    <a:pos x="connsiteX1132" y="connsiteY1132"/>
                                  </a:cxn>
                                  <a:cxn ang="0">
                                    <a:pos x="connsiteX1133" y="connsiteY1133"/>
                                  </a:cxn>
                                  <a:cxn ang="0">
                                    <a:pos x="connsiteX1134" y="connsiteY1134"/>
                                  </a:cxn>
                                  <a:cxn ang="0">
                                    <a:pos x="connsiteX1135" y="connsiteY1135"/>
                                  </a:cxn>
                                  <a:cxn ang="0">
                                    <a:pos x="connsiteX1136" y="connsiteY1136"/>
                                  </a:cxn>
                                  <a:cxn ang="0">
                                    <a:pos x="connsiteX1137" y="connsiteY1137"/>
                                  </a:cxn>
                                  <a:cxn ang="0">
                                    <a:pos x="connsiteX1138" y="connsiteY1138"/>
                                  </a:cxn>
                                  <a:cxn ang="0">
                                    <a:pos x="connsiteX1139" y="connsiteY1139"/>
                                  </a:cxn>
                                  <a:cxn ang="0">
                                    <a:pos x="connsiteX1140" y="connsiteY1140"/>
                                  </a:cxn>
                                  <a:cxn ang="0">
                                    <a:pos x="connsiteX1141" y="connsiteY1141"/>
                                  </a:cxn>
                                  <a:cxn ang="0">
                                    <a:pos x="connsiteX1142" y="connsiteY1142"/>
                                  </a:cxn>
                                  <a:cxn ang="0">
                                    <a:pos x="connsiteX1143" y="connsiteY1143"/>
                                  </a:cxn>
                                  <a:cxn ang="0">
                                    <a:pos x="connsiteX1144" y="connsiteY1144"/>
                                  </a:cxn>
                                  <a:cxn ang="0">
                                    <a:pos x="connsiteX1145" y="connsiteY1145"/>
                                  </a:cxn>
                                  <a:cxn ang="0">
                                    <a:pos x="connsiteX1146" y="connsiteY1146"/>
                                  </a:cxn>
                                  <a:cxn ang="0">
                                    <a:pos x="connsiteX1147" y="connsiteY1147"/>
                                  </a:cxn>
                                  <a:cxn ang="0">
                                    <a:pos x="connsiteX1148" y="connsiteY1148"/>
                                  </a:cxn>
                                  <a:cxn ang="0">
                                    <a:pos x="connsiteX1149" y="connsiteY1149"/>
                                  </a:cxn>
                                  <a:cxn ang="0">
                                    <a:pos x="connsiteX1150" y="connsiteY1150"/>
                                  </a:cxn>
                                  <a:cxn ang="0">
                                    <a:pos x="connsiteX1151" y="connsiteY1151"/>
                                  </a:cxn>
                                  <a:cxn ang="0">
                                    <a:pos x="connsiteX1152" y="connsiteY1152"/>
                                  </a:cxn>
                                  <a:cxn ang="0">
                                    <a:pos x="connsiteX1153" y="connsiteY1153"/>
                                  </a:cxn>
                                  <a:cxn ang="0">
                                    <a:pos x="connsiteX1154" y="connsiteY1154"/>
                                  </a:cxn>
                                  <a:cxn ang="0">
                                    <a:pos x="connsiteX1155" y="connsiteY1155"/>
                                  </a:cxn>
                                  <a:cxn ang="0">
                                    <a:pos x="connsiteX1156" y="connsiteY1156"/>
                                  </a:cxn>
                                  <a:cxn ang="0">
                                    <a:pos x="connsiteX1157" y="connsiteY1157"/>
                                  </a:cxn>
                                  <a:cxn ang="0">
                                    <a:pos x="connsiteX1158" y="connsiteY1158"/>
                                  </a:cxn>
                                  <a:cxn ang="0">
                                    <a:pos x="connsiteX1159" y="connsiteY1159"/>
                                  </a:cxn>
                                  <a:cxn ang="0">
                                    <a:pos x="connsiteX1160" y="connsiteY1160"/>
                                  </a:cxn>
                                  <a:cxn ang="0">
                                    <a:pos x="connsiteX1161" y="connsiteY1161"/>
                                  </a:cxn>
                                  <a:cxn ang="0">
                                    <a:pos x="connsiteX1162" y="connsiteY1162"/>
                                  </a:cxn>
                                  <a:cxn ang="0">
                                    <a:pos x="connsiteX1163" y="connsiteY1163"/>
                                  </a:cxn>
                                  <a:cxn ang="0">
                                    <a:pos x="connsiteX1164" y="connsiteY1164"/>
                                  </a:cxn>
                                  <a:cxn ang="0">
                                    <a:pos x="connsiteX1165" y="connsiteY1165"/>
                                  </a:cxn>
                                  <a:cxn ang="0">
                                    <a:pos x="connsiteX1166" y="connsiteY1166"/>
                                  </a:cxn>
                                  <a:cxn ang="0">
                                    <a:pos x="connsiteX1167" y="connsiteY1167"/>
                                  </a:cxn>
                                  <a:cxn ang="0">
                                    <a:pos x="connsiteX1168" y="connsiteY1168"/>
                                  </a:cxn>
                                  <a:cxn ang="0">
                                    <a:pos x="connsiteX1169" y="connsiteY1169"/>
                                  </a:cxn>
                                  <a:cxn ang="0">
                                    <a:pos x="connsiteX1170" y="connsiteY1170"/>
                                  </a:cxn>
                                  <a:cxn ang="0">
                                    <a:pos x="connsiteX1171" y="connsiteY1171"/>
                                  </a:cxn>
                                  <a:cxn ang="0">
                                    <a:pos x="connsiteX1172" y="connsiteY1172"/>
                                  </a:cxn>
                                  <a:cxn ang="0">
                                    <a:pos x="connsiteX1173" y="connsiteY1173"/>
                                  </a:cxn>
                                  <a:cxn ang="0">
                                    <a:pos x="connsiteX1174" y="connsiteY1174"/>
                                  </a:cxn>
                                  <a:cxn ang="0">
                                    <a:pos x="connsiteX1175" y="connsiteY1175"/>
                                  </a:cxn>
                                  <a:cxn ang="0">
                                    <a:pos x="connsiteX1176" y="connsiteY1176"/>
                                  </a:cxn>
                                  <a:cxn ang="0">
                                    <a:pos x="connsiteX1177" y="connsiteY1177"/>
                                  </a:cxn>
                                  <a:cxn ang="0">
                                    <a:pos x="connsiteX1178" y="connsiteY1178"/>
                                  </a:cxn>
                                  <a:cxn ang="0">
                                    <a:pos x="connsiteX1179" y="connsiteY1179"/>
                                  </a:cxn>
                                  <a:cxn ang="0">
                                    <a:pos x="connsiteX1180" y="connsiteY1180"/>
                                  </a:cxn>
                                  <a:cxn ang="0">
                                    <a:pos x="connsiteX1181" y="connsiteY1181"/>
                                  </a:cxn>
                                  <a:cxn ang="0">
                                    <a:pos x="connsiteX1182" y="connsiteY1182"/>
                                  </a:cxn>
                                  <a:cxn ang="0">
                                    <a:pos x="connsiteX1183" y="connsiteY1183"/>
                                  </a:cxn>
                                  <a:cxn ang="0">
                                    <a:pos x="connsiteX1184" y="connsiteY1184"/>
                                  </a:cxn>
                                  <a:cxn ang="0">
                                    <a:pos x="connsiteX1185" y="connsiteY1185"/>
                                  </a:cxn>
                                  <a:cxn ang="0">
                                    <a:pos x="connsiteX1186" y="connsiteY1186"/>
                                  </a:cxn>
                                  <a:cxn ang="0">
                                    <a:pos x="connsiteX1187" y="connsiteY1187"/>
                                  </a:cxn>
                                  <a:cxn ang="0">
                                    <a:pos x="connsiteX1188" y="connsiteY1188"/>
                                  </a:cxn>
                                  <a:cxn ang="0">
                                    <a:pos x="connsiteX1189" y="connsiteY1189"/>
                                  </a:cxn>
                                  <a:cxn ang="0">
                                    <a:pos x="connsiteX1190" y="connsiteY1190"/>
                                  </a:cxn>
                                  <a:cxn ang="0">
                                    <a:pos x="connsiteX1191" y="connsiteY1191"/>
                                  </a:cxn>
                                  <a:cxn ang="0">
                                    <a:pos x="connsiteX1192" y="connsiteY1192"/>
                                  </a:cxn>
                                  <a:cxn ang="0">
                                    <a:pos x="connsiteX1193" y="connsiteY1193"/>
                                  </a:cxn>
                                  <a:cxn ang="0">
                                    <a:pos x="connsiteX1194" y="connsiteY1194"/>
                                  </a:cxn>
                                  <a:cxn ang="0">
                                    <a:pos x="connsiteX1195" y="connsiteY1195"/>
                                  </a:cxn>
                                  <a:cxn ang="0">
                                    <a:pos x="connsiteX1196" y="connsiteY1196"/>
                                  </a:cxn>
                                  <a:cxn ang="0">
                                    <a:pos x="connsiteX1197" y="connsiteY1197"/>
                                  </a:cxn>
                                  <a:cxn ang="0">
                                    <a:pos x="connsiteX1198" y="connsiteY1198"/>
                                  </a:cxn>
                                  <a:cxn ang="0">
                                    <a:pos x="connsiteX1199" y="connsiteY1199"/>
                                  </a:cxn>
                                  <a:cxn ang="0">
                                    <a:pos x="connsiteX1200" y="connsiteY1200"/>
                                  </a:cxn>
                                  <a:cxn ang="0">
                                    <a:pos x="connsiteX1201" y="connsiteY1201"/>
                                  </a:cxn>
                                  <a:cxn ang="0">
                                    <a:pos x="connsiteX1202" y="connsiteY1202"/>
                                  </a:cxn>
                                  <a:cxn ang="0">
                                    <a:pos x="connsiteX1203" y="connsiteY1203"/>
                                  </a:cxn>
                                  <a:cxn ang="0">
                                    <a:pos x="connsiteX1204" y="connsiteY1204"/>
                                  </a:cxn>
                                  <a:cxn ang="0">
                                    <a:pos x="connsiteX1205" y="connsiteY1205"/>
                                  </a:cxn>
                                  <a:cxn ang="0">
                                    <a:pos x="connsiteX1206" y="connsiteY1206"/>
                                  </a:cxn>
                                  <a:cxn ang="0">
                                    <a:pos x="connsiteX1207" y="connsiteY1207"/>
                                  </a:cxn>
                                  <a:cxn ang="0">
                                    <a:pos x="connsiteX1208" y="connsiteY1208"/>
                                  </a:cxn>
                                  <a:cxn ang="0">
                                    <a:pos x="connsiteX1209" y="connsiteY1209"/>
                                  </a:cxn>
                                  <a:cxn ang="0">
                                    <a:pos x="connsiteX1210" y="connsiteY1210"/>
                                  </a:cxn>
                                  <a:cxn ang="0">
                                    <a:pos x="connsiteX1211" y="connsiteY1211"/>
                                  </a:cxn>
                                  <a:cxn ang="0">
                                    <a:pos x="connsiteX1212" y="connsiteY1212"/>
                                  </a:cxn>
                                  <a:cxn ang="0">
                                    <a:pos x="connsiteX1213" y="connsiteY1213"/>
                                  </a:cxn>
                                  <a:cxn ang="0">
                                    <a:pos x="connsiteX1214" y="connsiteY1214"/>
                                  </a:cxn>
                                  <a:cxn ang="0">
                                    <a:pos x="connsiteX1215" y="connsiteY1215"/>
                                  </a:cxn>
                                  <a:cxn ang="0">
                                    <a:pos x="connsiteX1216" y="connsiteY1216"/>
                                  </a:cxn>
                                  <a:cxn ang="0">
                                    <a:pos x="connsiteX1217" y="connsiteY1217"/>
                                  </a:cxn>
                                  <a:cxn ang="0">
                                    <a:pos x="connsiteX1218" y="connsiteY1218"/>
                                  </a:cxn>
                                  <a:cxn ang="0">
                                    <a:pos x="connsiteX1219" y="connsiteY1219"/>
                                  </a:cxn>
                                  <a:cxn ang="0">
                                    <a:pos x="connsiteX1220" y="connsiteY1220"/>
                                  </a:cxn>
                                  <a:cxn ang="0">
                                    <a:pos x="connsiteX1221" y="connsiteY1221"/>
                                  </a:cxn>
                                  <a:cxn ang="0">
                                    <a:pos x="connsiteX1222" y="connsiteY1222"/>
                                  </a:cxn>
                                  <a:cxn ang="0">
                                    <a:pos x="connsiteX1223" y="connsiteY1223"/>
                                  </a:cxn>
                                  <a:cxn ang="0">
                                    <a:pos x="connsiteX1224" y="connsiteY1224"/>
                                  </a:cxn>
                                  <a:cxn ang="0">
                                    <a:pos x="connsiteX1225" y="connsiteY1225"/>
                                  </a:cxn>
                                  <a:cxn ang="0">
                                    <a:pos x="connsiteX1226" y="connsiteY1226"/>
                                  </a:cxn>
                                  <a:cxn ang="0">
                                    <a:pos x="connsiteX1227" y="connsiteY1227"/>
                                  </a:cxn>
                                  <a:cxn ang="0">
                                    <a:pos x="connsiteX1228" y="connsiteY1228"/>
                                  </a:cxn>
                                  <a:cxn ang="0">
                                    <a:pos x="connsiteX1229" y="connsiteY1229"/>
                                  </a:cxn>
                                  <a:cxn ang="0">
                                    <a:pos x="connsiteX1230" y="connsiteY1230"/>
                                  </a:cxn>
                                  <a:cxn ang="0">
                                    <a:pos x="connsiteX1231" y="connsiteY1231"/>
                                  </a:cxn>
                                  <a:cxn ang="0">
                                    <a:pos x="connsiteX1232" y="connsiteY1232"/>
                                  </a:cxn>
                                  <a:cxn ang="0">
                                    <a:pos x="connsiteX1233" y="connsiteY1233"/>
                                  </a:cxn>
                                  <a:cxn ang="0">
                                    <a:pos x="connsiteX1234" y="connsiteY1234"/>
                                  </a:cxn>
                                  <a:cxn ang="0">
                                    <a:pos x="connsiteX1235" y="connsiteY1235"/>
                                  </a:cxn>
                                  <a:cxn ang="0">
                                    <a:pos x="connsiteX1236" y="connsiteY1236"/>
                                  </a:cxn>
                                  <a:cxn ang="0">
                                    <a:pos x="connsiteX1237" y="connsiteY1237"/>
                                  </a:cxn>
                                  <a:cxn ang="0">
                                    <a:pos x="connsiteX1238" y="connsiteY1238"/>
                                  </a:cxn>
                                  <a:cxn ang="0">
                                    <a:pos x="connsiteX1239" y="connsiteY1239"/>
                                  </a:cxn>
                                  <a:cxn ang="0">
                                    <a:pos x="connsiteX1240" y="connsiteY1240"/>
                                  </a:cxn>
                                  <a:cxn ang="0">
                                    <a:pos x="connsiteX1241" y="connsiteY1241"/>
                                  </a:cxn>
                                  <a:cxn ang="0">
                                    <a:pos x="connsiteX1242" y="connsiteY1242"/>
                                  </a:cxn>
                                  <a:cxn ang="0">
                                    <a:pos x="connsiteX1243" y="connsiteY1243"/>
                                  </a:cxn>
                                  <a:cxn ang="0">
                                    <a:pos x="connsiteX1244" y="connsiteY1244"/>
                                  </a:cxn>
                                  <a:cxn ang="0">
                                    <a:pos x="connsiteX1245" y="connsiteY1245"/>
                                  </a:cxn>
                                  <a:cxn ang="0">
                                    <a:pos x="connsiteX1246" y="connsiteY1246"/>
                                  </a:cxn>
                                  <a:cxn ang="0">
                                    <a:pos x="connsiteX1247" y="connsiteY1247"/>
                                  </a:cxn>
                                  <a:cxn ang="0">
                                    <a:pos x="connsiteX1248" y="connsiteY1248"/>
                                  </a:cxn>
                                  <a:cxn ang="0">
                                    <a:pos x="connsiteX1249" y="connsiteY1249"/>
                                  </a:cxn>
                                  <a:cxn ang="0">
                                    <a:pos x="connsiteX1250" y="connsiteY1250"/>
                                  </a:cxn>
                                  <a:cxn ang="0">
                                    <a:pos x="connsiteX1251" y="connsiteY1251"/>
                                  </a:cxn>
                                  <a:cxn ang="0">
                                    <a:pos x="connsiteX1252" y="connsiteY1252"/>
                                  </a:cxn>
                                  <a:cxn ang="0">
                                    <a:pos x="connsiteX1253" y="connsiteY1253"/>
                                  </a:cxn>
                                  <a:cxn ang="0">
                                    <a:pos x="connsiteX1254" y="connsiteY1254"/>
                                  </a:cxn>
                                  <a:cxn ang="0">
                                    <a:pos x="connsiteX1255" y="connsiteY1255"/>
                                  </a:cxn>
                                  <a:cxn ang="0">
                                    <a:pos x="connsiteX1256" y="connsiteY1256"/>
                                  </a:cxn>
                                  <a:cxn ang="0">
                                    <a:pos x="connsiteX1257" y="connsiteY1257"/>
                                  </a:cxn>
                                  <a:cxn ang="0">
                                    <a:pos x="connsiteX1258" y="connsiteY1258"/>
                                  </a:cxn>
                                  <a:cxn ang="0">
                                    <a:pos x="connsiteX1259" y="connsiteY1259"/>
                                  </a:cxn>
                                  <a:cxn ang="0">
                                    <a:pos x="connsiteX1260" y="connsiteY1260"/>
                                  </a:cxn>
                                  <a:cxn ang="0">
                                    <a:pos x="connsiteX1261" y="connsiteY1261"/>
                                  </a:cxn>
                                  <a:cxn ang="0">
                                    <a:pos x="connsiteX1262" y="connsiteY1262"/>
                                  </a:cxn>
                                  <a:cxn ang="0">
                                    <a:pos x="connsiteX1263" y="connsiteY1263"/>
                                  </a:cxn>
                                  <a:cxn ang="0">
                                    <a:pos x="connsiteX1264" y="connsiteY1264"/>
                                  </a:cxn>
                                  <a:cxn ang="0">
                                    <a:pos x="connsiteX1265" y="connsiteY1265"/>
                                  </a:cxn>
                                  <a:cxn ang="0">
                                    <a:pos x="connsiteX1266" y="connsiteY1266"/>
                                  </a:cxn>
                                  <a:cxn ang="0">
                                    <a:pos x="connsiteX1267" y="connsiteY1267"/>
                                  </a:cxn>
                                  <a:cxn ang="0">
                                    <a:pos x="connsiteX1268" y="connsiteY1268"/>
                                  </a:cxn>
                                  <a:cxn ang="0">
                                    <a:pos x="connsiteX1269" y="connsiteY1269"/>
                                  </a:cxn>
                                  <a:cxn ang="0">
                                    <a:pos x="connsiteX1270" y="connsiteY1270"/>
                                  </a:cxn>
                                  <a:cxn ang="0">
                                    <a:pos x="connsiteX1271" y="connsiteY1271"/>
                                  </a:cxn>
                                  <a:cxn ang="0">
                                    <a:pos x="connsiteX1272" y="connsiteY1272"/>
                                  </a:cxn>
                                  <a:cxn ang="0">
                                    <a:pos x="connsiteX1273" y="connsiteY1273"/>
                                  </a:cxn>
                                  <a:cxn ang="0">
                                    <a:pos x="connsiteX1274" y="connsiteY1274"/>
                                  </a:cxn>
                                  <a:cxn ang="0">
                                    <a:pos x="connsiteX1275" y="connsiteY1275"/>
                                  </a:cxn>
                                  <a:cxn ang="0">
                                    <a:pos x="connsiteX1276" y="connsiteY1276"/>
                                  </a:cxn>
                                  <a:cxn ang="0">
                                    <a:pos x="connsiteX1277" y="connsiteY1277"/>
                                  </a:cxn>
                                  <a:cxn ang="0">
                                    <a:pos x="connsiteX1278" y="connsiteY1278"/>
                                  </a:cxn>
                                  <a:cxn ang="0">
                                    <a:pos x="connsiteX1279" y="connsiteY1279"/>
                                  </a:cxn>
                                  <a:cxn ang="0">
                                    <a:pos x="connsiteX1280" y="connsiteY1280"/>
                                  </a:cxn>
                                  <a:cxn ang="0">
                                    <a:pos x="connsiteX1281" y="connsiteY1281"/>
                                  </a:cxn>
                                  <a:cxn ang="0">
                                    <a:pos x="connsiteX1282" y="connsiteY1282"/>
                                  </a:cxn>
                                  <a:cxn ang="0">
                                    <a:pos x="connsiteX1283" y="connsiteY1283"/>
                                  </a:cxn>
                                  <a:cxn ang="0">
                                    <a:pos x="connsiteX1284" y="connsiteY1284"/>
                                  </a:cxn>
                                  <a:cxn ang="0">
                                    <a:pos x="connsiteX1285" y="connsiteY1285"/>
                                  </a:cxn>
                                  <a:cxn ang="0">
                                    <a:pos x="connsiteX1286" y="connsiteY1286"/>
                                  </a:cxn>
                                  <a:cxn ang="0">
                                    <a:pos x="connsiteX1287" y="connsiteY1287"/>
                                  </a:cxn>
                                  <a:cxn ang="0">
                                    <a:pos x="connsiteX1288" y="connsiteY1288"/>
                                  </a:cxn>
                                  <a:cxn ang="0">
                                    <a:pos x="connsiteX1289" y="connsiteY1289"/>
                                  </a:cxn>
                                  <a:cxn ang="0">
                                    <a:pos x="connsiteX1290" y="connsiteY1290"/>
                                  </a:cxn>
                                  <a:cxn ang="0">
                                    <a:pos x="connsiteX1291" y="connsiteY1291"/>
                                  </a:cxn>
                                  <a:cxn ang="0">
                                    <a:pos x="connsiteX1292" y="connsiteY1292"/>
                                  </a:cxn>
                                  <a:cxn ang="0">
                                    <a:pos x="connsiteX1293" y="connsiteY1293"/>
                                  </a:cxn>
                                  <a:cxn ang="0">
                                    <a:pos x="connsiteX1294" y="connsiteY1294"/>
                                  </a:cxn>
                                  <a:cxn ang="0">
                                    <a:pos x="connsiteX1295" y="connsiteY1295"/>
                                  </a:cxn>
                                  <a:cxn ang="0">
                                    <a:pos x="connsiteX1296" y="connsiteY1296"/>
                                  </a:cxn>
                                  <a:cxn ang="0">
                                    <a:pos x="connsiteX1297" y="connsiteY1297"/>
                                  </a:cxn>
                                  <a:cxn ang="0">
                                    <a:pos x="connsiteX1298" y="connsiteY1298"/>
                                  </a:cxn>
                                  <a:cxn ang="0">
                                    <a:pos x="connsiteX1299" y="connsiteY1299"/>
                                  </a:cxn>
                                  <a:cxn ang="0">
                                    <a:pos x="connsiteX1300" y="connsiteY1300"/>
                                  </a:cxn>
                                  <a:cxn ang="0">
                                    <a:pos x="connsiteX1301" y="connsiteY1301"/>
                                  </a:cxn>
                                  <a:cxn ang="0">
                                    <a:pos x="connsiteX1302" y="connsiteY1302"/>
                                  </a:cxn>
                                  <a:cxn ang="0">
                                    <a:pos x="connsiteX1303" y="connsiteY1303"/>
                                  </a:cxn>
                                  <a:cxn ang="0">
                                    <a:pos x="connsiteX1304" y="connsiteY1304"/>
                                  </a:cxn>
                                  <a:cxn ang="0">
                                    <a:pos x="connsiteX1305" y="connsiteY1305"/>
                                  </a:cxn>
                                  <a:cxn ang="0">
                                    <a:pos x="connsiteX1306" y="connsiteY1306"/>
                                  </a:cxn>
                                  <a:cxn ang="0">
                                    <a:pos x="connsiteX1307" y="connsiteY1307"/>
                                  </a:cxn>
                                  <a:cxn ang="0">
                                    <a:pos x="connsiteX1308" y="connsiteY1308"/>
                                  </a:cxn>
                                  <a:cxn ang="0">
                                    <a:pos x="connsiteX1309" y="connsiteY1309"/>
                                  </a:cxn>
                                  <a:cxn ang="0">
                                    <a:pos x="connsiteX1310" y="connsiteY1310"/>
                                  </a:cxn>
                                  <a:cxn ang="0">
                                    <a:pos x="connsiteX1311" y="connsiteY1311"/>
                                  </a:cxn>
                                  <a:cxn ang="0">
                                    <a:pos x="connsiteX1312" y="connsiteY1312"/>
                                  </a:cxn>
                                  <a:cxn ang="0">
                                    <a:pos x="connsiteX1313" y="connsiteY1313"/>
                                  </a:cxn>
                                  <a:cxn ang="0">
                                    <a:pos x="connsiteX1314" y="connsiteY1314"/>
                                  </a:cxn>
                                  <a:cxn ang="0">
                                    <a:pos x="connsiteX1315" y="connsiteY1315"/>
                                  </a:cxn>
                                  <a:cxn ang="0">
                                    <a:pos x="connsiteX1316" y="connsiteY1316"/>
                                  </a:cxn>
                                  <a:cxn ang="0">
                                    <a:pos x="connsiteX1317" y="connsiteY1317"/>
                                  </a:cxn>
                                  <a:cxn ang="0">
                                    <a:pos x="connsiteX1318" y="connsiteY1318"/>
                                  </a:cxn>
                                  <a:cxn ang="0">
                                    <a:pos x="connsiteX1319" y="connsiteY1319"/>
                                  </a:cxn>
                                  <a:cxn ang="0">
                                    <a:pos x="connsiteX1320" y="connsiteY1320"/>
                                  </a:cxn>
                                  <a:cxn ang="0">
                                    <a:pos x="connsiteX1321" y="connsiteY1321"/>
                                  </a:cxn>
                                  <a:cxn ang="0">
                                    <a:pos x="connsiteX1322" y="connsiteY1322"/>
                                  </a:cxn>
                                  <a:cxn ang="0">
                                    <a:pos x="connsiteX1323" y="connsiteY1323"/>
                                  </a:cxn>
                                  <a:cxn ang="0">
                                    <a:pos x="connsiteX1324" y="connsiteY1324"/>
                                  </a:cxn>
                                  <a:cxn ang="0">
                                    <a:pos x="connsiteX1325" y="connsiteY1325"/>
                                  </a:cxn>
                                  <a:cxn ang="0">
                                    <a:pos x="connsiteX1326" y="connsiteY1326"/>
                                  </a:cxn>
                                  <a:cxn ang="0">
                                    <a:pos x="connsiteX1327" y="connsiteY1327"/>
                                  </a:cxn>
                                  <a:cxn ang="0">
                                    <a:pos x="connsiteX1328" y="connsiteY1328"/>
                                  </a:cxn>
                                  <a:cxn ang="0">
                                    <a:pos x="connsiteX1329" y="connsiteY1329"/>
                                  </a:cxn>
                                  <a:cxn ang="0">
                                    <a:pos x="connsiteX1330" y="connsiteY1330"/>
                                  </a:cxn>
                                  <a:cxn ang="0">
                                    <a:pos x="connsiteX1331" y="connsiteY1331"/>
                                  </a:cxn>
                                  <a:cxn ang="0">
                                    <a:pos x="connsiteX1332" y="connsiteY1332"/>
                                  </a:cxn>
                                  <a:cxn ang="0">
                                    <a:pos x="connsiteX1333" y="connsiteY1333"/>
                                  </a:cxn>
                                  <a:cxn ang="0">
                                    <a:pos x="connsiteX1334" y="connsiteY1334"/>
                                  </a:cxn>
                                  <a:cxn ang="0">
                                    <a:pos x="connsiteX1335" y="connsiteY1335"/>
                                  </a:cxn>
                                  <a:cxn ang="0">
                                    <a:pos x="connsiteX1336" y="connsiteY1336"/>
                                  </a:cxn>
                                  <a:cxn ang="0">
                                    <a:pos x="connsiteX1337" y="connsiteY1337"/>
                                  </a:cxn>
                                  <a:cxn ang="0">
                                    <a:pos x="connsiteX1338" y="connsiteY1338"/>
                                  </a:cxn>
                                  <a:cxn ang="0">
                                    <a:pos x="connsiteX1339" y="connsiteY1339"/>
                                  </a:cxn>
                                  <a:cxn ang="0">
                                    <a:pos x="connsiteX1340" y="connsiteY1340"/>
                                  </a:cxn>
                                  <a:cxn ang="0">
                                    <a:pos x="connsiteX1341" y="connsiteY1341"/>
                                  </a:cxn>
                                  <a:cxn ang="0">
                                    <a:pos x="connsiteX1342" y="connsiteY1342"/>
                                  </a:cxn>
                                  <a:cxn ang="0">
                                    <a:pos x="connsiteX1343" y="connsiteY1343"/>
                                  </a:cxn>
                                  <a:cxn ang="0">
                                    <a:pos x="connsiteX1344" y="connsiteY1344"/>
                                  </a:cxn>
                                  <a:cxn ang="0">
                                    <a:pos x="connsiteX1345" y="connsiteY1345"/>
                                  </a:cxn>
                                  <a:cxn ang="0">
                                    <a:pos x="connsiteX1346" y="connsiteY1346"/>
                                  </a:cxn>
                                  <a:cxn ang="0">
                                    <a:pos x="connsiteX1347" y="connsiteY1347"/>
                                  </a:cxn>
                                  <a:cxn ang="0">
                                    <a:pos x="connsiteX1348" y="connsiteY1348"/>
                                  </a:cxn>
                                  <a:cxn ang="0">
                                    <a:pos x="connsiteX1349" y="connsiteY1349"/>
                                  </a:cxn>
                                  <a:cxn ang="0">
                                    <a:pos x="connsiteX1350" y="connsiteY1350"/>
                                  </a:cxn>
                                  <a:cxn ang="0">
                                    <a:pos x="connsiteX1351" y="connsiteY1351"/>
                                  </a:cxn>
                                  <a:cxn ang="0">
                                    <a:pos x="connsiteX1352" y="connsiteY1352"/>
                                  </a:cxn>
                                  <a:cxn ang="0">
                                    <a:pos x="connsiteX1353" y="connsiteY1353"/>
                                  </a:cxn>
                                  <a:cxn ang="0">
                                    <a:pos x="connsiteX1354" y="connsiteY1354"/>
                                  </a:cxn>
                                  <a:cxn ang="0">
                                    <a:pos x="connsiteX1355" y="connsiteY1355"/>
                                  </a:cxn>
                                  <a:cxn ang="0">
                                    <a:pos x="connsiteX1356" y="connsiteY1356"/>
                                  </a:cxn>
                                  <a:cxn ang="0">
                                    <a:pos x="connsiteX1357" y="connsiteY1357"/>
                                  </a:cxn>
                                  <a:cxn ang="0">
                                    <a:pos x="connsiteX1358" y="connsiteY1358"/>
                                  </a:cxn>
                                  <a:cxn ang="0">
                                    <a:pos x="connsiteX1359" y="connsiteY1359"/>
                                  </a:cxn>
                                  <a:cxn ang="0">
                                    <a:pos x="connsiteX1360" y="connsiteY1360"/>
                                  </a:cxn>
                                  <a:cxn ang="0">
                                    <a:pos x="connsiteX1361" y="connsiteY1361"/>
                                  </a:cxn>
                                  <a:cxn ang="0">
                                    <a:pos x="connsiteX1362" y="connsiteY1362"/>
                                  </a:cxn>
                                  <a:cxn ang="0">
                                    <a:pos x="connsiteX1363" y="connsiteY1363"/>
                                  </a:cxn>
                                  <a:cxn ang="0">
                                    <a:pos x="connsiteX1364" y="connsiteY1364"/>
                                  </a:cxn>
                                  <a:cxn ang="0">
                                    <a:pos x="connsiteX1365" y="connsiteY1365"/>
                                  </a:cxn>
                                  <a:cxn ang="0">
                                    <a:pos x="connsiteX1366" y="connsiteY1366"/>
                                  </a:cxn>
                                  <a:cxn ang="0">
                                    <a:pos x="connsiteX1367" y="connsiteY1367"/>
                                  </a:cxn>
                                  <a:cxn ang="0">
                                    <a:pos x="connsiteX1368" y="connsiteY1368"/>
                                  </a:cxn>
                                  <a:cxn ang="0">
                                    <a:pos x="connsiteX1369" y="connsiteY1369"/>
                                  </a:cxn>
                                  <a:cxn ang="0">
                                    <a:pos x="connsiteX1370" y="connsiteY1370"/>
                                  </a:cxn>
                                  <a:cxn ang="0">
                                    <a:pos x="connsiteX1371" y="connsiteY1371"/>
                                  </a:cxn>
                                  <a:cxn ang="0">
                                    <a:pos x="connsiteX1372" y="connsiteY1372"/>
                                  </a:cxn>
                                  <a:cxn ang="0">
                                    <a:pos x="connsiteX1373" y="connsiteY1373"/>
                                  </a:cxn>
                                  <a:cxn ang="0">
                                    <a:pos x="connsiteX1374" y="connsiteY1374"/>
                                  </a:cxn>
                                  <a:cxn ang="0">
                                    <a:pos x="connsiteX1375" y="connsiteY1375"/>
                                  </a:cxn>
                                  <a:cxn ang="0">
                                    <a:pos x="connsiteX1376" y="connsiteY1376"/>
                                  </a:cxn>
                                  <a:cxn ang="0">
                                    <a:pos x="connsiteX1377" y="connsiteY1377"/>
                                  </a:cxn>
                                  <a:cxn ang="0">
                                    <a:pos x="connsiteX1378" y="connsiteY1378"/>
                                  </a:cxn>
                                  <a:cxn ang="0">
                                    <a:pos x="connsiteX1379" y="connsiteY1379"/>
                                  </a:cxn>
                                  <a:cxn ang="0">
                                    <a:pos x="connsiteX1380" y="connsiteY1380"/>
                                  </a:cxn>
                                  <a:cxn ang="0">
                                    <a:pos x="connsiteX1381" y="connsiteY1381"/>
                                  </a:cxn>
                                  <a:cxn ang="0">
                                    <a:pos x="connsiteX1382" y="connsiteY1382"/>
                                  </a:cxn>
                                  <a:cxn ang="0">
                                    <a:pos x="connsiteX1383" y="connsiteY1383"/>
                                  </a:cxn>
                                  <a:cxn ang="0">
                                    <a:pos x="connsiteX1384" y="connsiteY1384"/>
                                  </a:cxn>
                                  <a:cxn ang="0">
                                    <a:pos x="connsiteX1385" y="connsiteY1385"/>
                                  </a:cxn>
                                  <a:cxn ang="0">
                                    <a:pos x="connsiteX1386" y="connsiteY1386"/>
                                  </a:cxn>
                                  <a:cxn ang="0">
                                    <a:pos x="connsiteX1387" y="connsiteY1387"/>
                                  </a:cxn>
                                  <a:cxn ang="0">
                                    <a:pos x="connsiteX1388" y="connsiteY1388"/>
                                  </a:cxn>
                                  <a:cxn ang="0">
                                    <a:pos x="connsiteX1389" y="connsiteY1389"/>
                                  </a:cxn>
                                  <a:cxn ang="0">
                                    <a:pos x="connsiteX1390" y="connsiteY1390"/>
                                  </a:cxn>
                                  <a:cxn ang="0">
                                    <a:pos x="connsiteX1391" y="connsiteY1391"/>
                                  </a:cxn>
                                  <a:cxn ang="0">
                                    <a:pos x="connsiteX1392" y="connsiteY1392"/>
                                  </a:cxn>
                                  <a:cxn ang="0">
                                    <a:pos x="connsiteX1393" y="connsiteY1393"/>
                                  </a:cxn>
                                  <a:cxn ang="0">
                                    <a:pos x="connsiteX1394" y="connsiteY1394"/>
                                  </a:cxn>
                                  <a:cxn ang="0">
                                    <a:pos x="connsiteX1395" y="connsiteY1395"/>
                                  </a:cxn>
                                  <a:cxn ang="0">
                                    <a:pos x="connsiteX1396" y="connsiteY1396"/>
                                  </a:cxn>
                                  <a:cxn ang="0">
                                    <a:pos x="connsiteX1397" y="connsiteY1397"/>
                                  </a:cxn>
                                  <a:cxn ang="0">
                                    <a:pos x="connsiteX1398" y="connsiteY1398"/>
                                  </a:cxn>
                                  <a:cxn ang="0">
                                    <a:pos x="connsiteX1399" y="connsiteY1399"/>
                                  </a:cxn>
                                  <a:cxn ang="0">
                                    <a:pos x="connsiteX1400" y="connsiteY1400"/>
                                  </a:cxn>
                                  <a:cxn ang="0">
                                    <a:pos x="connsiteX1401" y="connsiteY1401"/>
                                  </a:cxn>
                                  <a:cxn ang="0">
                                    <a:pos x="connsiteX1402" y="connsiteY1402"/>
                                  </a:cxn>
                                  <a:cxn ang="0">
                                    <a:pos x="connsiteX1403" y="connsiteY1403"/>
                                  </a:cxn>
                                  <a:cxn ang="0">
                                    <a:pos x="connsiteX1404" y="connsiteY1404"/>
                                  </a:cxn>
                                  <a:cxn ang="0">
                                    <a:pos x="connsiteX1405" y="connsiteY1405"/>
                                  </a:cxn>
                                  <a:cxn ang="0">
                                    <a:pos x="connsiteX1406" y="connsiteY1406"/>
                                  </a:cxn>
                                  <a:cxn ang="0">
                                    <a:pos x="connsiteX1407" y="connsiteY1407"/>
                                  </a:cxn>
                                  <a:cxn ang="0">
                                    <a:pos x="connsiteX1408" y="connsiteY1408"/>
                                  </a:cxn>
                                  <a:cxn ang="0">
                                    <a:pos x="connsiteX1409" y="connsiteY1409"/>
                                  </a:cxn>
                                  <a:cxn ang="0">
                                    <a:pos x="connsiteX1410" y="connsiteY1410"/>
                                  </a:cxn>
                                  <a:cxn ang="0">
                                    <a:pos x="connsiteX1411" y="connsiteY1411"/>
                                  </a:cxn>
                                  <a:cxn ang="0">
                                    <a:pos x="connsiteX1412" y="connsiteY1412"/>
                                  </a:cxn>
                                  <a:cxn ang="0">
                                    <a:pos x="connsiteX1413" y="connsiteY1413"/>
                                  </a:cxn>
                                  <a:cxn ang="0">
                                    <a:pos x="connsiteX1414" y="connsiteY1414"/>
                                  </a:cxn>
                                  <a:cxn ang="0">
                                    <a:pos x="connsiteX1415" y="connsiteY1415"/>
                                  </a:cxn>
                                  <a:cxn ang="0">
                                    <a:pos x="connsiteX1416" y="connsiteY1416"/>
                                  </a:cxn>
                                  <a:cxn ang="0">
                                    <a:pos x="connsiteX1417" y="connsiteY1417"/>
                                  </a:cxn>
                                  <a:cxn ang="0">
                                    <a:pos x="connsiteX1418" y="connsiteY1418"/>
                                  </a:cxn>
                                  <a:cxn ang="0">
                                    <a:pos x="connsiteX1419" y="connsiteY1419"/>
                                  </a:cxn>
                                  <a:cxn ang="0">
                                    <a:pos x="connsiteX1420" y="connsiteY1420"/>
                                  </a:cxn>
                                  <a:cxn ang="0">
                                    <a:pos x="connsiteX1421" y="connsiteY1421"/>
                                  </a:cxn>
                                  <a:cxn ang="0">
                                    <a:pos x="connsiteX1422" y="connsiteY1422"/>
                                  </a:cxn>
                                  <a:cxn ang="0">
                                    <a:pos x="connsiteX1423" y="connsiteY1423"/>
                                  </a:cxn>
                                  <a:cxn ang="0">
                                    <a:pos x="connsiteX1424" y="connsiteY1424"/>
                                  </a:cxn>
                                  <a:cxn ang="0">
                                    <a:pos x="connsiteX1425" y="connsiteY1425"/>
                                  </a:cxn>
                                  <a:cxn ang="0">
                                    <a:pos x="connsiteX1426" y="connsiteY1426"/>
                                  </a:cxn>
                                  <a:cxn ang="0">
                                    <a:pos x="connsiteX1427" y="connsiteY1427"/>
                                  </a:cxn>
                                  <a:cxn ang="0">
                                    <a:pos x="connsiteX1428" y="connsiteY1428"/>
                                  </a:cxn>
                                  <a:cxn ang="0">
                                    <a:pos x="connsiteX1429" y="connsiteY1429"/>
                                  </a:cxn>
                                  <a:cxn ang="0">
                                    <a:pos x="connsiteX1430" y="connsiteY1430"/>
                                  </a:cxn>
                                  <a:cxn ang="0">
                                    <a:pos x="connsiteX1431" y="connsiteY1431"/>
                                  </a:cxn>
                                  <a:cxn ang="0">
                                    <a:pos x="connsiteX1432" y="connsiteY1432"/>
                                  </a:cxn>
                                  <a:cxn ang="0">
                                    <a:pos x="connsiteX1433" y="connsiteY1433"/>
                                  </a:cxn>
                                  <a:cxn ang="0">
                                    <a:pos x="connsiteX1434" y="connsiteY1434"/>
                                  </a:cxn>
                                  <a:cxn ang="0">
                                    <a:pos x="connsiteX1435" y="connsiteY1435"/>
                                  </a:cxn>
                                  <a:cxn ang="0">
                                    <a:pos x="connsiteX1436" y="connsiteY1436"/>
                                  </a:cxn>
                                  <a:cxn ang="0">
                                    <a:pos x="connsiteX1437" y="connsiteY1437"/>
                                  </a:cxn>
                                  <a:cxn ang="0">
                                    <a:pos x="connsiteX1438" y="connsiteY1438"/>
                                  </a:cxn>
                                  <a:cxn ang="0">
                                    <a:pos x="connsiteX1439" y="connsiteY1439"/>
                                  </a:cxn>
                                  <a:cxn ang="0">
                                    <a:pos x="connsiteX1440" y="connsiteY1440"/>
                                  </a:cxn>
                                  <a:cxn ang="0">
                                    <a:pos x="connsiteX1441" y="connsiteY1441"/>
                                  </a:cxn>
                                  <a:cxn ang="0">
                                    <a:pos x="connsiteX1442" y="connsiteY1442"/>
                                  </a:cxn>
                                  <a:cxn ang="0">
                                    <a:pos x="connsiteX1443" y="connsiteY1443"/>
                                  </a:cxn>
                                  <a:cxn ang="0">
                                    <a:pos x="connsiteX1444" y="connsiteY1444"/>
                                  </a:cxn>
                                  <a:cxn ang="0">
                                    <a:pos x="connsiteX1445" y="connsiteY1445"/>
                                  </a:cxn>
                                  <a:cxn ang="0">
                                    <a:pos x="connsiteX1446" y="connsiteY1446"/>
                                  </a:cxn>
                                  <a:cxn ang="0">
                                    <a:pos x="connsiteX1447" y="connsiteY1447"/>
                                  </a:cxn>
                                  <a:cxn ang="0">
                                    <a:pos x="connsiteX1448" y="connsiteY1448"/>
                                  </a:cxn>
                                  <a:cxn ang="0">
                                    <a:pos x="connsiteX1449" y="connsiteY1449"/>
                                  </a:cxn>
                                  <a:cxn ang="0">
                                    <a:pos x="connsiteX1450" y="connsiteY1450"/>
                                  </a:cxn>
                                  <a:cxn ang="0">
                                    <a:pos x="connsiteX1451" y="connsiteY1451"/>
                                  </a:cxn>
                                  <a:cxn ang="0">
                                    <a:pos x="connsiteX1452" y="connsiteY1452"/>
                                  </a:cxn>
                                  <a:cxn ang="0">
                                    <a:pos x="connsiteX1453" y="connsiteY1453"/>
                                  </a:cxn>
                                  <a:cxn ang="0">
                                    <a:pos x="connsiteX1454" y="connsiteY1454"/>
                                  </a:cxn>
                                  <a:cxn ang="0">
                                    <a:pos x="connsiteX1455" y="connsiteY1455"/>
                                  </a:cxn>
                                  <a:cxn ang="0">
                                    <a:pos x="connsiteX1456" y="connsiteY1456"/>
                                  </a:cxn>
                                  <a:cxn ang="0">
                                    <a:pos x="connsiteX1457" y="connsiteY1457"/>
                                  </a:cxn>
                                  <a:cxn ang="0">
                                    <a:pos x="connsiteX1458" y="connsiteY1458"/>
                                  </a:cxn>
                                  <a:cxn ang="0">
                                    <a:pos x="connsiteX1459" y="connsiteY1459"/>
                                  </a:cxn>
                                  <a:cxn ang="0">
                                    <a:pos x="connsiteX1460" y="connsiteY1460"/>
                                  </a:cxn>
                                  <a:cxn ang="0">
                                    <a:pos x="connsiteX1461" y="connsiteY1461"/>
                                  </a:cxn>
                                  <a:cxn ang="0">
                                    <a:pos x="connsiteX1462" y="connsiteY1462"/>
                                  </a:cxn>
                                  <a:cxn ang="0">
                                    <a:pos x="connsiteX1463" y="connsiteY1463"/>
                                  </a:cxn>
                                  <a:cxn ang="0">
                                    <a:pos x="connsiteX1464" y="connsiteY1464"/>
                                  </a:cxn>
                                  <a:cxn ang="0">
                                    <a:pos x="connsiteX1465" y="connsiteY1465"/>
                                  </a:cxn>
                                  <a:cxn ang="0">
                                    <a:pos x="connsiteX1466" y="connsiteY1466"/>
                                  </a:cxn>
                                  <a:cxn ang="0">
                                    <a:pos x="connsiteX1467" y="connsiteY1467"/>
                                  </a:cxn>
                                  <a:cxn ang="0">
                                    <a:pos x="connsiteX1468" y="connsiteY1468"/>
                                  </a:cxn>
                                  <a:cxn ang="0">
                                    <a:pos x="connsiteX1469" y="connsiteY1469"/>
                                  </a:cxn>
                                  <a:cxn ang="0">
                                    <a:pos x="connsiteX1470" y="connsiteY1470"/>
                                  </a:cxn>
                                  <a:cxn ang="0">
                                    <a:pos x="connsiteX1471" y="connsiteY1471"/>
                                  </a:cxn>
                                  <a:cxn ang="0">
                                    <a:pos x="connsiteX1472" y="connsiteY1472"/>
                                  </a:cxn>
                                  <a:cxn ang="0">
                                    <a:pos x="connsiteX1473" y="connsiteY1473"/>
                                  </a:cxn>
                                  <a:cxn ang="0">
                                    <a:pos x="connsiteX1474" y="connsiteY1474"/>
                                  </a:cxn>
                                  <a:cxn ang="0">
                                    <a:pos x="connsiteX1475" y="connsiteY1475"/>
                                  </a:cxn>
                                  <a:cxn ang="0">
                                    <a:pos x="connsiteX1476" y="connsiteY1476"/>
                                  </a:cxn>
                                  <a:cxn ang="0">
                                    <a:pos x="connsiteX1477" y="connsiteY1477"/>
                                  </a:cxn>
                                  <a:cxn ang="0">
                                    <a:pos x="connsiteX1478" y="connsiteY1478"/>
                                  </a:cxn>
                                  <a:cxn ang="0">
                                    <a:pos x="connsiteX1479" y="connsiteY1479"/>
                                  </a:cxn>
                                  <a:cxn ang="0">
                                    <a:pos x="connsiteX1480" y="connsiteY1480"/>
                                  </a:cxn>
                                  <a:cxn ang="0">
                                    <a:pos x="connsiteX1481" y="connsiteY1481"/>
                                  </a:cxn>
                                  <a:cxn ang="0">
                                    <a:pos x="connsiteX1482" y="connsiteY1482"/>
                                  </a:cxn>
                                  <a:cxn ang="0">
                                    <a:pos x="connsiteX1483" y="connsiteY1483"/>
                                  </a:cxn>
                                  <a:cxn ang="0">
                                    <a:pos x="connsiteX1484" y="connsiteY1484"/>
                                  </a:cxn>
                                  <a:cxn ang="0">
                                    <a:pos x="connsiteX1485" y="connsiteY1485"/>
                                  </a:cxn>
                                  <a:cxn ang="0">
                                    <a:pos x="connsiteX1486" y="connsiteY1486"/>
                                  </a:cxn>
                                  <a:cxn ang="0">
                                    <a:pos x="connsiteX1487" y="connsiteY1487"/>
                                  </a:cxn>
                                  <a:cxn ang="0">
                                    <a:pos x="connsiteX1488" y="connsiteY1488"/>
                                  </a:cxn>
                                  <a:cxn ang="0">
                                    <a:pos x="connsiteX1489" y="connsiteY1489"/>
                                  </a:cxn>
                                  <a:cxn ang="0">
                                    <a:pos x="connsiteX1490" y="connsiteY1490"/>
                                  </a:cxn>
                                  <a:cxn ang="0">
                                    <a:pos x="connsiteX1491" y="connsiteY1491"/>
                                  </a:cxn>
                                  <a:cxn ang="0">
                                    <a:pos x="connsiteX1492" y="connsiteY1492"/>
                                  </a:cxn>
                                  <a:cxn ang="0">
                                    <a:pos x="connsiteX1493" y="connsiteY1493"/>
                                  </a:cxn>
                                  <a:cxn ang="0">
                                    <a:pos x="connsiteX1494" y="connsiteY1494"/>
                                  </a:cxn>
                                  <a:cxn ang="0">
                                    <a:pos x="connsiteX1495" y="connsiteY1495"/>
                                  </a:cxn>
                                  <a:cxn ang="0">
                                    <a:pos x="connsiteX1496" y="connsiteY1496"/>
                                  </a:cxn>
                                  <a:cxn ang="0">
                                    <a:pos x="connsiteX1497" y="connsiteY1497"/>
                                  </a:cxn>
                                  <a:cxn ang="0">
                                    <a:pos x="connsiteX1498" y="connsiteY1498"/>
                                  </a:cxn>
                                  <a:cxn ang="0">
                                    <a:pos x="connsiteX1499" y="connsiteY1499"/>
                                  </a:cxn>
                                  <a:cxn ang="0">
                                    <a:pos x="connsiteX1500" y="connsiteY1500"/>
                                  </a:cxn>
                                  <a:cxn ang="0">
                                    <a:pos x="connsiteX1501" y="connsiteY1501"/>
                                  </a:cxn>
                                  <a:cxn ang="0">
                                    <a:pos x="connsiteX1502" y="connsiteY1502"/>
                                  </a:cxn>
                                  <a:cxn ang="0">
                                    <a:pos x="connsiteX1503" y="connsiteY1503"/>
                                  </a:cxn>
                                  <a:cxn ang="0">
                                    <a:pos x="connsiteX1504" y="connsiteY1504"/>
                                  </a:cxn>
                                  <a:cxn ang="0">
                                    <a:pos x="connsiteX1505" y="connsiteY1505"/>
                                  </a:cxn>
                                  <a:cxn ang="0">
                                    <a:pos x="connsiteX1506" y="connsiteY1506"/>
                                  </a:cxn>
                                  <a:cxn ang="0">
                                    <a:pos x="connsiteX1507" y="connsiteY1507"/>
                                  </a:cxn>
                                  <a:cxn ang="0">
                                    <a:pos x="connsiteX1508" y="connsiteY1508"/>
                                  </a:cxn>
                                  <a:cxn ang="0">
                                    <a:pos x="connsiteX1509" y="connsiteY1509"/>
                                  </a:cxn>
                                  <a:cxn ang="0">
                                    <a:pos x="connsiteX1510" y="connsiteY1510"/>
                                  </a:cxn>
                                  <a:cxn ang="0">
                                    <a:pos x="connsiteX1511" y="connsiteY1511"/>
                                  </a:cxn>
                                  <a:cxn ang="0">
                                    <a:pos x="connsiteX1512" y="connsiteY1512"/>
                                  </a:cxn>
                                  <a:cxn ang="0">
                                    <a:pos x="connsiteX1513" y="connsiteY1513"/>
                                  </a:cxn>
                                  <a:cxn ang="0">
                                    <a:pos x="connsiteX1514" y="connsiteY1514"/>
                                  </a:cxn>
                                  <a:cxn ang="0">
                                    <a:pos x="connsiteX1515" y="connsiteY1515"/>
                                  </a:cxn>
                                  <a:cxn ang="0">
                                    <a:pos x="connsiteX1516" y="connsiteY1516"/>
                                  </a:cxn>
                                  <a:cxn ang="0">
                                    <a:pos x="connsiteX1517" y="connsiteY1517"/>
                                  </a:cxn>
                                  <a:cxn ang="0">
                                    <a:pos x="connsiteX1518" y="connsiteY1518"/>
                                  </a:cxn>
                                  <a:cxn ang="0">
                                    <a:pos x="connsiteX1519" y="connsiteY1519"/>
                                  </a:cxn>
                                  <a:cxn ang="0">
                                    <a:pos x="connsiteX1520" y="connsiteY1520"/>
                                  </a:cxn>
                                  <a:cxn ang="0">
                                    <a:pos x="connsiteX1521" y="connsiteY1521"/>
                                  </a:cxn>
                                  <a:cxn ang="0">
                                    <a:pos x="connsiteX1522" y="connsiteY1522"/>
                                  </a:cxn>
                                  <a:cxn ang="0">
                                    <a:pos x="connsiteX1523" y="connsiteY1523"/>
                                  </a:cxn>
                                  <a:cxn ang="0">
                                    <a:pos x="connsiteX1524" y="connsiteY1524"/>
                                  </a:cxn>
                                  <a:cxn ang="0">
                                    <a:pos x="connsiteX1525" y="connsiteY1525"/>
                                  </a:cxn>
                                  <a:cxn ang="0">
                                    <a:pos x="connsiteX1526" y="connsiteY1526"/>
                                  </a:cxn>
                                  <a:cxn ang="0">
                                    <a:pos x="connsiteX1527" y="connsiteY1527"/>
                                  </a:cxn>
                                  <a:cxn ang="0">
                                    <a:pos x="connsiteX1528" y="connsiteY1528"/>
                                  </a:cxn>
                                  <a:cxn ang="0">
                                    <a:pos x="connsiteX1529" y="connsiteY1529"/>
                                  </a:cxn>
                                  <a:cxn ang="0">
                                    <a:pos x="connsiteX1530" y="connsiteY1530"/>
                                  </a:cxn>
                                  <a:cxn ang="0">
                                    <a:pos x="connsiteX1531" y="connsiteY1531"/>
                                  </a:cxn>
                                  <a:cxn ang="0">
                                    <a:pos x="connsiteX1532" y="connsiteY1532"/>
                                  </a:cxn>
                                  <a:cxn ang="0">
                                    <a:pos x="connsiteX1533" y="connsiteY1533"/>
                                  </a:cxn>
                                  <a:cxn ang="0">
                                    <a:pos x="connsiteX1534" y="connsiteY1534"/>
                                  </a:cxn>
                                  <a:cxn ang="0">
                                    <a:pos x="connsiteX1535" y="connsiteY1535"/>
                                  </a:cxn>
                                  <a:cxn ang="0">
                                    <a:pos x="connsiteX1536" y="connsiteY1536"/>
                                  </a:cxn>
                                  <a:cxn ang="0">
                                    <a:pos x="connsiteX1537" y="connsiteY1537"/>
                                  </a:cxn>
                                  <a:cxn ang="0">
                                    <a:pos x="connsiteX1538" y="connsiteY1538"/>
                                  </a:cxn>
                                  <a:cxn ang="0">
                                    <a:pos x="connsiteX1539" y="connsiteY1539"/>
                                  </a:cxn>
                                  <a:cxn ang="0">
                                    <a:pos x="connsiteX1540" y="connsiteY1540"/>
                                  </a:cxn>
                                  <a:cxn ang="0">
                                    <a:pos x="connsiteX1541" y="connsiteY1541"/>
                                  </a:cxn>
                                  <a:cxn ang="0">
                                    <a:pos x="connsiteX1542" y="connsiteY1542"/>
                                  </a:cxn>
                                  <a:cxn ang="0">
                                    <a:pos x="connsiteX1543" y="connsiteY1543"/>
                                  </a:cxn>
                                  <a:cxn ang="0">
                                    <a:pos x="connsiteX1544" y="connsiteY1544"/>
                                  </a:cxn>
                                  <a:cxn ang="0">
                                    <a:pos x="connsiteX1545" y="connsiteY1545"/>
                                  </a:cxn>
                                  <a:cxn ang="0">
                                    <a:pos x="connsiteX1546" y="connsiteY1546"/>
                                  </a:cxn>
                                  <a:cxn ang="0">
                                    <a:pos x="connsiteX1547" y="connsiteY1547"/>
                                  </a:cxn>
                                  <a:cxn ang="0">
                                    <a:pos x="connsiteX1548" y="connsiteY1548"/>
                                  </a:cxn>
                                  <a:cxn ang="0">
                                    <a:pos x="connsiteX1549" y="connsiteY1549"/>
                                  </a:cxn>
                                  <a:cxn ang="0">
                                    <a:pos x="connsiteX1550" y="connsiteY1550"/>
                                  </a:cxn>
                                  <a:cxn ang="0">
                                    <a:pos x="connsiteX1551" y="connsiteY1551"/>
                                  </a:cxn>
                                  <a:cxn ang="0">
                                    <a:pos x="connsiteX1552" y="connsiteY1552"/>
                                  </a:cxn>
                                  <a:cxn ang="0">
                                    <a:pos x="connsiteX1553" y="connsiteY1553"/>
                                  </a:cxn>
                                  <a:cxn ang="0">
                                    <a:pos x="connsiteX1554" y="connsiteY1554"/>
                                  </a:cxn>
                                  <a:cxn ang="0">
                                    <a:pos x="connsiteX1555" y="connsiteY1555"/>
                                  </a:cxn>
                                  <a:cxn ang="0">
                                    <a:pos x="connsiteX1556" y="connsiteY1556"/>
                                  </a:cxn>
                                  <a:cxn ang="0">
                                    <a:pos x="connsiteX1557" y="connsiteY1557"/>
                                  </a:cxn>
                                  <a:cxn ang="0">
                                    <a:pos x="connsiteX1558" y="connsiteY1558"/>
                                  </a:cxn>
                                  <a:cxn ang="0">
                                    <a:pos x="connsiteX1559" y="connsiteY1559"/>
                                  </a:cxn>
                                  <a:cxn ang="0">
                                    <a:pos x="connsiteX1560" y="connsiteY1560"/>
                                  </a:cxn>
                                  <a:cxn ang="0">
                                    <a:pos x="connsiteX1561" y="connsiteY1561"/>
                                  </a:cxn>
                                  <a:cxn ang="0">
                                    <a:pos x="connsiteX1562" y="connsiteY1562"/>
                                  </a:cxn>
                                  <a:cxn ang="0">
                                    <a:pos x="connsiteX1563" y="connsiteY1563"/>
                                  </a:cxn>
                                  <a:cxn ang="0">
                                    <a:pos x="connsiteX1564" y="connsiteY1564"/>
                                  </a:cxn>
                                  <a:cxn ang="0">
                                    <a:pos x="connsiteX1565" y="connsiteY1565"/>
                                  </a:cxn>
                                  <a:cxn ang="0">
                                    <a:pos x="connsiteX1566" y="connsiteY1566"/>
                                  </a:cxn>
                                  <a:cxn ang="0">
                                    <a:pos x="connsiteX1567" y="connsiteY1567"/>
                                  </a:cxn>
                                  <a:cxn ang="0">
                                    <a:pos x="connsiteX1568" y="connsiteY1568"/>
                                  </a:cxn>
                                  <a:cxn ang="0">
                                    <a:pos x="connsiteX1569" y="connsiteY1569"/>
                                  </a:cxn>
                                  <a:cxn ang="0">
                                    <a:pos x="connsiteX1570" y="connsiteY1570"/>
                                  </a:cxn>
                                  <a:cxn ang="0">
                                    <a:pos x="connsiteX1571" y="connsiteY1571"/>
                                  </a:cxn>
                                  <a:cxn ang="0">
                                    <a:pos x="connsiteX1572" y="connsiteY1572"/>
                                  </a:cxn>
                                  <a:cxn ang="0">
                                    <a:pos x="connsiteX1573" y="connsiteY1573"/>
                                  </a:cxn>
                                  <a:cxn ang="0">
                                    <a:pos x="connsiteX1574" y="connsiteY1574"/>
                                  </a:cxn>
                                  <a:cxn ang="0">
                                    <a:pos x="connsiteX1575" y="connsiteY1575"/>
                                  </a:cxn>
                                  <a:cxn ang="0">
                                    <a:pos x="connsiteX1576" y="connsiteY1576"/>
                                  </a:cxn>
                                  <a:cxn ang="0">
                                    <a:pos x="connsiteX1577" y="connsiteY1577"/>
                                  </a:cxn>
                                  <a:cxn ang="0">
                                    <a:pos x="connsiteX1578" y="connsiteY1578"/>
                                  </a:cxn>
                                  <a:cxn ang="0">
                                    <a:pos x="connsiteX1579" y="connsiteY1579"/>
                                  </a:cxn>
                                  <a:cxn ang="0">
                                    <a:pos x="connsiteX1580" y="connsiteY1580"/>
                                  </a:cxn>
                                  <a:cxn ang="0">
                                    <a:pos x="connsiteX1581" y="connsiteY1581"/>
                                  </a:cxn>
                                  <a:cxn ang="0">
                                    <a:pos x="connsiteX1582" y="connsiteY1582"/>
                                  </a:cxn>
                                  <a:cxn ang="0">
                                    <a:pos x="connsiteX1583" y="connsiteY1583"/>
                                  </a:cxn>
                                  <a:cxn ang="0">
                                    <a:pos x="connsiteX1584" y="connsiteY1584"/>
                                  </a:cxn>
                                  <a:cxn ang="0">
                                    <a:pos x="connsiteX1585" y="connsiteY1585"/>
                                  </a:cxn>
                                  <a:cxn ang="0">
                                    <a:pos x="connsiteX1586" y="connsiteY1586"/>
                                  </a:cxn>
                                  <a:cxn ang="0">
                                    <a:pos x="connsiteX1587" y="connsiteY1587"/>
                                  </a:cxn>
                                  <a:cxn ang="0">
                                    <a:pos x="connsiteX1588" y="connsiteY1588"/>
                                  </a:cxn>
                                  <a:cxn ang="0">
                                    <a:pos x="connsiteX1589" y="connsiteY1589"/>
                                  </a:cxn>
                                  <a:cxn ang="0">
                                    <a:pos x="connsiteX1590" y="connsiteY1590"/>
                                  </a:cxn>
                                  <a:cxn ang="0">
                                    <a:pos x="connsiteX1591" y="connsiteY1591"/>
                                  </a:cxn>
                                  <a:cxn ang="0">
                                    <a:pos x="connsiteX1592" y="connsiteY1592"/>
                                  </a:cxn>
                                  <a:cxn ang="0">
                                    <a:pos x="connsiteX1593" y="connsiteY1593"/>
                                  </a:cxn>
                                  <a:cxn ang="0">
                                    <a:pos x="connsiteX1594" y="connsiteY1594"/>
                                  </a:cxn>
                                  <a:cxn ang="0">
                                    <a:pos x="connsiteX1595" y="connsiteY1595"/>
                                  </a:cxn>
                                  <a:cxn ang="0">
                                    <a:pos x="connsiteX1596" y="connsiteY1596"/>
                                  </a:cxn>
                                  <a:cxn ang="0">
                                    <a:pos x="connsiteX1597" y="connsiteY1597"/>
                                  </a:cxn>
                                  <a:cxn ang="0">
                                    <a:pos x="connsiteX1598" y="connsiteY1598"/>
                                  </a:cxn>
                                  <a:cxn ang="0">
                                    <a:pos x="connsiteX1599" y="connsiteY1599"/>
                                  </a:cxn>
                                  <a:cxn ang="0">
                                    <a:pos x="connsiteX1600" y="connsiteY1600"/>
                                  </a:cxn>
                                  <a:cxn ang="0">
                                    <a:pos x="connsiteX1601" y="connsiteY1601"/>
                                  </a:cxn>
                                  <a:cxn ang="0">
                                    <a:pos x="connsiteX1602" y="connsiteY1602"/>
                                  </a:cxn>
                                  <a:cxn ang="0">
                                    <a:pos x="connsiteX1603" y="connsiteY1603"/>
                                  </a:cxn>
                                  <a:cxn ang="0">
                                    <a:pos x="connsiteX1604" y="connsiteY1604"/>
                                  </a:cxn>
                                  <a:cxn ang="0">
                                    <a:pos x="connsiteX1605" y="connsiteY1605"/>
                                  </a:cxn>
                                  <a:cxn ang="0">
                                    <a:pos x="connsiteX1606" y="connsiteY1606"/>
                                  </a:cxn>
                                  <a:cxn ang="0">
                                    <a:pos x="connsiteX1607" y="connsiteY1607"/>
                                  </a:cxn>
                                  <a:cxn ang="0">
                                    <a:pos x="connsiteX1608" y="connsiteY1608"/>
                                  </a:cxn>
                                  <a:cxn ang="0">
                                    <a:pos x="connsiteX1609" y="connsiteY1609"/>
                                  </a:cxn>
                                  <a:cxn ang="0">
                                    <a:pos x="connsiteX1610" y="connsiteY1610"/>
                                  </a:cxn>
                                  <a:cxn ang="0">
                                    <a:pos x="connsiteX1611" y="connsiteY1611"/>
                                  </a:cxn>
                                  <a:cxn ang="0">
                                    <a:pos x="connsiteX1612" y="connsiteY1612"/>
                                  </a:cxn>
                                  <a:cxn ang="0">
                                    <a:pos x="connsiteX1613" y="connsiteY1613"/>
                                  </a:cxn>
                                  <a:cxn ang="0">
                                    <a:pos x="connsiteX1614" y="connsiteY1614"/>
                                  </a:cxn>
                                  <a:cxn ang="0">
                                    <a:pos x="connsiteX1615" y="connsiteY1615"/>
                                  </a:cxn>
                                  <a:cxn ang="0">
                                    <a:pos x="connsiteX1616" y="connsiteY1616"/>
                                  </a:cxn>
                                  <a:cxn ang="0">
                                    <a:pos x="connsiteX1617" y="connsiteY1617"/>
                                  </a:cxn>
                                  <a:cxn ang="0">
                                    <a:pos x="connsiteX1618" y="connsiteY1618"/>
                                  </a:cxn>
                                  <a:cxn ang="0">
                                    <a:pos x="connsiteX1619" y="connsiteY1619"/>
                                  </a:cxn>
                                  <a:cxn ang="0">
                                    <a:pos x="connsiteX1620" y="connsiteY1620"/>
                                  </a:cxn>
                                  <a:cxn ang="0">
                                    <a:pos x="connsiteX1621" y="connsiteY1621"/>
                                  </a:cxn>
                                  <a:cxn ang="0">
                                    <a:pos x="connsiteX1622" y="connsiteY1622"/>
                                  </a:cxn>
                                  <a:cxn ang="0">
                                    <a:pos x="connsiteX1623" y="connsiteY1623"/>
                                  </a:cxn>
                                  <a:cxn ang="0">
                                    <a:pos x="connsiteX1624" y="connsiteY1624"/>
                                  </a:cxn>
                                  <a:cxn ang="0">
                                    <a:pos x="connsiteX1625" y="connsiteY1625"/>
                                  </a:cxn>
                                  <a:cxn ang="0">
                                    <a:pos x="connsiteX1626" y="connsiteY1626"/>
                                  </a:cxn>
                                  <a:cxn ang="0">
                                    <a:pos x="connsiteX1627" y="connsiteY1627"/>
                                  </a:cxn>
                                  <a:cxn ang="0">
                                    <a:pos x="connsiteX1628" y="connsiteY1628"/>
                                  </a:cxn>
                                  <a:cxn ang="0">
                                    <a:pos x="connsiteX1629" y="connsiteY1629"/>
                                  </a:cxn>
                                  <a:cxn ang="0">
                                    <a:pos x="connsiteX1630" y="connsiteY1630"/>
                                  </a:cxn>
                                  <a:cxn ang="0">
                                    <a:pos x="connsiteX1631" y="connsiteY1631"/>
                                  </a:cxn>
                                  <a:cxn ang="0">
                                    <a:pos x="connsiteX1632" y="connsiteY1632"/>
                                  </a:cxn>
                                  <a:cxn ang="0">
                                    <a:pos x="connsiteX1633" y="connsiteY1633"/>
                                  </a:cxn>
                                  <a:cxn ang="0">
                                    <a:pos x="connsiteX1634" y="connsiteY1634"/>
                                  </a:cxn>
                                  <a:cxn ang="0">
                                    <a:pos x="connsiteX1635" y="connsiteY1635"/>
                                  </a:cxn>
                                  <a:cxn ang="0">
                                    <a:pos x="connsiteX1636" y="connsiteY1636"/>
                                  </a:cxn>
                                  <a:cxn ang="0">
                                    <a:pos x="connsiteX1637" y="connsiteY1637"/>
                                  </a:cxn>
                                  <a:cxn ang="0">
                                    <a:pos x="connsiteX1638" y="connsiteY1638"/>
                                  </a:cxn>
                                  <a:cxn ang="0">
                                    <a:pos x="connsiteX1639" y="connsiteY1639"/>
                                  </a:cxn>
                                  <a:cxn ang="0">
                                    <a:pos x="connsiteX1640" y="connsiteY1640"/>
                                  </a:cxn>
                                  <a:cxn ang="0">
                                    <a:pos x="connsiteX1641" y="connsiteY1641"/>
                                  </a:cxn>
                                  <a:cxn ang="0">
                                    <a:pos x="connsiteX1642" y="connsiteY1642"/>
                                  </a:cxn>
                                  <a:cxn ang="0">
                                    <a:pos x="connsiteX1643" y="connsiteY1643"/>
                                  </a:cxn>
                                  <a:cxn ang="0">
                                    <a:pos x="connsiteX1644" y="connsiteY1644"/>
                                  </a:cxn>
                                  <a:cxn ang="0">
                                    <a:pos x="connsiteX1645" y="connsiteY1645"/>
                                  </a:cxn>
                                  <a:cxn ang="0">
                                    <a:pos x="connsiteX1646" y="connsiteY1646"/>
                                  </a:cxn>
                                  <a:cxn ang="0">
                                    <a:pos x="connsiteX1647" y="connsiteY1647"/>
                                  </a:cxn>
                                  <a:cxn ang="0">
                                    <a:pos x="connsiteX1648" y="connsiteY1648"/>
                                  </a:cxn>
                                  <a:cxn ang="0">
                                    <a:pos x="connsiteX1649" y="connsiteY1649"/>
                                  </a:cxn>
                                  <a:cxn ang="0">
                                    <a:pos x="connsiteX1650" y="connsiteY1650"/>
                                  </a:cxn>
                                  <a:cxn ang="0">
                                    <a:pos x="connsiteX1651" y="connsiteY1651"/>
                                  </a:cxn>
                                  <a:cxn ang="0">
                                    <a:pos x="connsiteX1652" y="connsiteY1652"/>
                                  </a:cxn>
                                  <a:cxn ang="0">
                                    <a:pos x="connsiteX1653" y="connsiteY1653"/>
                                  </a:cxn>
                                  <a:cxn ang="0">
                                    <a:pos x="connsiteX1654" y="connsiteY1654"/>
                                  </a:cxn>
                                  <a:cxn ang="0">
                                    <a:pos x="connsiteX1655" y="connsiteY1655"/>
                                  </a:cxn>
                                  <a:cxn ang="0">
                                    <a:pos x="connsiteX1656" y="connsiteY1656"/>
                                  </a:cxn>
                                  <a:cxn ang="0">
                                    <a:pos x="connsiteX1657" y="connsiteY1657"/>
                                  </a:cxn>
                                  <a:cxn ang="0">
                                    <a:pos x="connsiteX1658" y="connsiteY1658"/>
                                  </a:cxn>
                                  <a:cxn ang="0">
                                    <a:pos x="connsiteX1659" y="connsiteY1659"/>
                                  </a:cxn>
                                  <a:cxn ang="0">
                                    <a:pos x="connsiteX1660" y="connsiteY1660"/>
                                  </a:cxn>
                                  <a:cxn ang="0">
                                    <a:pos x="connsiteX1661" y="connsiteY1661"/>
                                  </a:cxn>
                                  <a:cxn ang="0">
                                    <a:pos x="connsiteX1662" y="connsiteY1662"/>
                                  </a:cxn>
                                  <a:cxn ang="0">
                                    <a:pos x="connsiteX1663" y="connsiteY1663"/>
                                  </a:cxn>
                                  <a:cxn ang="0">
                                    <a:pos x="connsiteX1664" y="connsiteY1664"/>
                                  </a:cxn>
                                  <a:cxn ang="0">
                                    <a:pos x="connsiteX1665" y="connsiteY1665"/>
                                  </a:cxn>
                                  <a:cxn ang="0">
                                    <a:pos x="connsiteX1666" y="connsiteY1666"/>
                                  </a:cxn>
                                  <a:cxn ang="0">
                                    <a:pos x="connsiteX1667" y="connsiteY1667"/>
                                  </a:cxn>
                                  <a:cxn ang="0">
                                    <a:pos x="connsiteX1668" y="connsiteY1668"/>
                                  </a:cxn>
                                  <a:cxn ang="0">
                                    <a:pos x="connsiteX1669" y="connsiteY1669"/>
                                  </a:cxn>
                                  <a:cxn ang="0">
                                    <a:pos x="connsiteX1670" y="connsiteY1670"/>
                                  </a:cxn>
                                  <a:cxn ang="0">
                                    <a:pos x="connsiteX1671" y="connsiteY1671"/>
                                  </a:cxn>
                                  <a:cxn ang="0">
                                    <a:pos x="connsiteX1672" y="connsiteY1672"/>
                                  </a:cxn>
                                  <a:cxn ang="0">
                                    <a:pos x="connsiteX1673" y="connsiteY1673"/>
                                  </a:cxn>
                                  <a:cxn ang="0">
                                    <a:pos x="connsiteX1674" y="connsiteY1674"/>
                                  </a:cxn>
                                  <a:cxn ang="0">
                                    <a:pos x="connsiteX1675" y="connsiteY1675"/>
                                  </a:cxn>
                                  <a:cxn ang="0">
                                    <a:pos x="connsiteX1676" y="connsiteY1676"/>
                                  </a:cxn>
                                  <a:cxn ang="0">
                                    <a:pos x="connsiteX1677" y="connsiteY1677"/>
                                  </a:cxn>
                                  <a:cxn ang="0">
                                    <a:pos x="connsiteX1678" y="connsiteY1678"/>
                                  </a:cxn>
                                  <a:cxn ang="0">
                                    <a:pos x="connsiteX1679" y="connsiteY1679"/>
                                  </a:cxn>
                                  <a:cxn ang="0">
                                    <a:pos x="connsiteX1680" y="connsiteY1680"/>
                                  </a:cxn>
                                  <a:cxn ang="0">
                                    <a:pos x="connsiteX1681" y="connsiteY1681"/>
                                  </a:cxn>
                                  <a:cxn ang="0">
                                    <a:pos x="connsiteX1682" y="connsiteY1682"/>
                                  </a:cxn>
                                  <a:cxn ang="0">
                                    <a:pos x="connsiteX1683" y="connsiteY1683"/>
                                  </a:cxn>
                                  <a:cxn ang="0">
                                    <a:pos x="connsiteX1684" y="connsiteY1684"/>
                                  </a:cxn>
                                  <a:cxn ang="0">
                                    <a:pos x="connsiteX1685" y="connsiteY1685"/>
                                  </a:cxn>
                                  <a:cxn ang="0">
                                    <a:pos x="connsiteX1686" y="connsiteY1686"/>
                                  </a:cxn>
                                  <a:cxn ang="0">
                                    <a:pos x="connsiteX1687" y="connsiteY1687"/>
                                  </a:cxn>
                                  <a:cxn ang="0">
                                    <a:pos x="connsiteX1688" y="connsiteY1688"/>
                                  </a:cxn>
                                  <a:cxn ang="0">
                                    <a:pos x="connsiteX1689" y="connsiteY1689"/>
                                  </a:cxn>
                                  <a:cxn ang="0">
                                    <a:pos x="connsiteX1690" y="connsiteY1690"/>
                                  </a:cxn>
                                  <a:cxn ang="0">
                                    <a:pos x="connsiteX1691" y="connsiteY1691"/>
                                  </a:cxn>
                                  <a:cxn ang="0">
                                    <a:pos x="connsiteX1692" y="connsiteY1692"/>
                                  </a:cxn>
                                  <a:cxn ang="0">
                                    <a:pos x="connsiteX1693" y="connsiteY1693"/>
                                  </a:cxn>
                                  <a:cxn ang="0">
                                    <a:pos x="connsiteX1694" y="connsiteY1694"/>
                                  </a:cxn>
                                  <a:cxn ang="0">
                                    <a:pos x="connsiteX1695" y="connsiteY1695"/>
                                  </a:cxn>
                                  <a:cxn ang="0">
                                    <a:pos x="connsiteX1696" y="connsiteY1696"/>
                                  </a:cxn>
                                  <a:cxn ang="0">
                                    <a:pos x="connsiteX1697" y="connsiteY1697"/>
                                  </a:cxn>
                                  <a:cxn ang="0">
                                    <a:pos x="connsiteX1698" y="connsiteY1698"/>
                                  </a:cxn>
                                  <a:cxn ang="0">
                                    <a:pos x="connsiteX1699" y="connsiteY1699"/>
                                  </a:cxn>
                                  <a:cxn ang="0">
                                    <a:pos x="connsiteX1700" y="connsiteY1700"/>
                                  </a:cxn>
                                  <a:cxn ang="0">
                                    <a:pos x="connsiteX1701" y="connsiteY1701"/>
                                  </a:cxn>
                                  <a:cxn ang="0">
                                    <a:pos x="connsiteX1702" y="connsiteY1702"/>
                                  </a:cxn>
                                  <a:cxn ang="0">
                                    <a:pos x="connsiteX1703" y="connsiteY1703"/>
                                  </a:cxn>
                                  <a:cxn ang="0">
                                    <a:pos x="connsiteX1704" y="connsiteY1704"/>
                                  </a:cxn>
                                  <a:cxn ang="0">
                                    <a:pos x="connsiteX1705" y="connsiteY1705"/>
                                  </a:cxn>
                                  <a:cxn ang="0">
                                    <a:pos x="connsiteX1706" y="connsiteY1706"/>
                                  </a:cxn>
                                  <a:cxn ang="0">
                                    <a:pos x="connsiteX1707" y="connsiteY1707"/>
                                  </a:cxn>
                                  <a:cxn ang="0">
                                    <a:pos x="connsiteX1708" y="connsiteY1708"/>
                                  </a:cxn>
                                  <a:cxn ang="0">
                                    <a:pos x="connsiteX1709" y="connsiteY1709"/>
                                  </a:cxn>
                                  <a:cxn ang="0">
                                    <a:pos x="connsiteX1710" y="connsiteY1710"/>
                                  </a:cxn>
                                  <a:cxn ang="0">
                                    <a:pos x="connsiteX1711" y="connsiteY1711"/>
                                  </a:cxn>
                                  <a:cxn ang="0">
                                    <a:pos x="connsiteX1712" y="connsiteY1712"/>
                                  </a:cxn>
                                  <a:cxn ang="0">
                                    <a:pos x="connsiteX1713" y="connsiteY1713"/>
                                  </a:cxn>
                                  <a:cxn ang="0">
                                    <a:pos x="connsiteX1714" y="connsiteY1714"/>
                                  </a:cxn>
                                  <a:cxn ang="0">
                                    <a:pos x="connsiteX1715" y="connsiteY1715"/>
                                  </a:cxn>
                                  <a:cxn ang="0">
                                    <a:pos x="connsiteX1716" y="connsiteY1716"/>
                                  </a:cxn>
                                  <a:cxn ang="0">
                                    <a:pos x="connsiteX1717" y="connsiteY1717"/>
                                  </a:cxn>
                                  <a:cxn ang="0">
                                    <a:pos x="connsiteX1718" y="connsiteY1718"/>
                                  </a:cxn>
                                  <a:cxn ang="0">
                                    <a:pos x="connsiteX1719" y="connsiteY1719"/>
                                  </a:cxn>
                                  <a:cxn ang="0">
                                    <a:pos x="connsiteX1720" y="connsiteY1720"/>
                                  </a:cxn>
                                  <a:cxn ang="0">
                                    <a:pos x="connsiteX1721" y="connsiteY1721"/>
                                  </a:cxn>
                                  <a:cxn ang="0">
                                    <a:pos x="connsiteX1722" y="connsiteY1722"/>
                                  </a:cxn>
                                  <a:cxn ang="0">
                                    <a:pos x="connsiteX1723" y="connsiteY1723"/>
                                  </a:cxn>
                                  <a:cxn ang="0">
                                    <a:pos x="connsiteX1724" y="connsiteY1724"/>
                                  </a:cxn>
                                  <a:cxn ang="0">
                                    <a:pos x="connsiteX1725" y="connsiteY1725"/>
                                  </a:cxn>
                                  <a:cxn ang="0">
                                    <a:pos x="connsiteX1726" y="connsiteY1726"/>
                                  </a:cxn>
                                  <a:cxn ang="0">
                                    <a:pos x="connsiteX1727" y="connsiteY1727"/>
                                  </a:cxn>
                                  <a:cxn ang="0">
                                    <a:pos x="connsiteX1728" y="connsiteY1728"/>
                                  </a:cxn>
                                  <a:cxn ang="0">
                                    <a:pos x="connsiteX1729" y="connsiteY1729"/>
                                  </a:cxn>
                                  <a:cxn ang="0">
                                    <a:pos x="connsiteX1730" y="connsiteY1730"/>
                                  </a:cxn>
                                  <a:cxn ang="0">
                                    <a:pos x="connsiteX1731" y="connsiteY1731"/>
                                  </a:cxn>
                                  <a:cxn ang="0">
                                    <a:pos x="connsiteX1732" y="connsiteY1732"/>
                                  </a:cxn>
                                  <a:cxn ang="0">
                                    <a:pos x="connsiteX1733" y="connsiteY1733"/>
                                  </a:cxn>
                                  <a:cxn ang="0">
                                    <a:pos x="connsiteX1734" y="connsiteY1734"/>
                                  </a:cxn>
                                  <a:cxn ang="0">
                                    <a:pos x="connsiteX1735" y="connsiteY1735"/>
                                  </a:cxn>
                                  <a:cxn ang="0">
                                    <a:pos x="connsiteX1736" y="connsiteY1736"/>
                                  </a:cxn>
                                  <a:cxn ang="0">
                                    <a:pos x="connsiteX1737" y="connsiteY1737"/>
                                  </a:cxn>
                                  <a:cxn ang="0">
                                    <a:pos x="connsiteX1738" y="connsiteY1738"/>
                                  </a:cxn>
                                  <a:cxn ang="0">
                                    <a:pos x="connsiteX1739" y="connsiteY1739"/>
                                  </a:cxn>
                                  <a:cxn ang="0">
                                    <a:pos x="connsiteX1740" y="connsiteY1740"/>
                                  </a:cxn>
                                  <a:cxn ang="0">
                                    <a:pos x="connsiteX1741" y="connsiteY1741"/>
                                  </a:cxn>
                                  <a:cxn ang="0">
                                    <a:pos x="connsiteX1742" y="connsiteY1742"/>
                                  </a:cxn>
                                  <a:cxn ang="0">
                                    <a:pos x="connsiteX1743" y="connsiteY1743"/>
                                  </a:cxn>
                                  <a:cxn ang="0">
                                    <a:pos x="connsiteX1744" y="connsiteY1744"/>
                                  </a:cxn>
                                  <a:cxn ang="0">
                                    <a:pos x="connsiteX1745" y="connsiteY1745"/>
                                  </a:cxn>
                                  <a:cxn ang="0">
                                    <a:pos x="connsiteX1746" y="connsiteY1746"/>
                                  </a:cxn>
                                  <a:cxn ang="0">
                                    <a:pos x="connsiteX1747" y="connsiteY1747"/>
                                  </a:cxn>
                                  <a:cxn ang="0">
                                    <a:pos x="connsiteX1748" y="connsiteY1748"/>
                                  </a:cxn>
                                  <a:cxn ang="0">
                                    <a:pos x="connsiteX1749" y="connsiteY1749"/>
                                  </a:cxn>
                                  <a:cxn ang="0">
                                    <a:pos x="connsiteX1750" y="connsiteY1750"/>
                                  </a:cxn>
                                  <a:cxn ang="0">
                                    <a:pos x="connsiteX1751" y="connsiteY1751"/>
                                  </a:cxn>
                                  <a:cxn ang="0">
                                    <a:pos x="connsiteX1752" y="connsiteY1752"/>
                                  </a:cxn>
                                  <a:cxn ang="0">
                                    <a:pos x="connsiteX1753" y="connsiteY1753"/>
                                  </a:cxn>
                                  <a:cxn ang="0">
                                    <a:pos x="connsiteX1754" y="connsiteY1754"/>
                                  </a:cxn>
                                  <a:cxn ang="0">
                                    <a:pos x="connsiteX1755" y="connsiteY1755"/>
                                  </a:cxn>
                                  <a:cxn ang="0">
                                    <a:pos x="connsiteX1756" y="connsiteY1756"/>
                                  </a:cxn>
                                  <a:cxn ang="0">
                                    <a:pos x="connsiteX1757" y="connsiteY1757"/>
                                  </a:cxn>
                                  <a:cxn ang="0">
                                    <a:pos x="connsiteX1758" y="connsiteY1758"/>
                                  </a:cxn>
                                  <a:cxn ang="0">
                                    <a:pos x="connsiteX1759" y="connsiteY1759"/>
                                  </a:cxn>
                                  <a:cxn ang="0">
                                    <a:pos x="connsiteX1760" y="connsiteY1760"/>
                                  </a:cxn>
                                  <a:cxn ang="0">
                                    <a:pos x="connsiteX1761" y="connsiteY1761"/>
                                  </a:cxn>
                                  <a:cxn ang="0">
                                    <a:pos x="connsiteX1762" y="connsiteY1762"/>
                                  </a:cxn>
                                  <a:cxn ang="0">
                                    <a:pos x="connsiteX1763" y="connsiteY1763"/>
                                  </a:cxn>
                                  <a:cxn ang="0">
                                    <a:pos x="connsiteX1764" y="connsiteY1764"/>
                                  </a:cxn>
                                  <a:cxn ang="0">
                                    <a:pos x="connsiteX1765" y="connsiteY1765"/>
                                  </a:cxn>
                                  <a:cxn ang="0">
                                    <a:pos x="connsiteX1766" y="connsiteY1766"/>
                                  </a:cxn>
                                  <a:cxn ang="0">
                                    <a:pos x="connsiteX1767" y="connsiteY1767"/>
                                  </a:cxn>
                                  <a:cxn ang="0">
                                    <a:pos x="connsiteX1768" y="connsiteY1768"/>
                                  </a:cxn>
                                  <a:cxn ang="0">
                                    <a:pos x="connsiteX1769" y="connsiteY1769"/>
                                  </a:cxn>
                                  <a:cxn ang="0">
                                    <a:pos x="connsiteX1770" y="connsiteY1770"/>
                                  </a:cxn>
                                  <a:cxn ang="0">
                                    <a:pos x="connsiteX1771" y="connsiteY1771"/>
                                  </a:cxn>
                                  <a:cxn ang="0">
                                    <a:pos x="connsiteX1772" y="connsiteY1772"/>
                                  </a:cxn>
                                  <a:cxn ang="0">
                                    <a:pos x="connsiteX1773" y="connsiteY1773"/>
                                  </a:cxn>
                                  <a:cxn ang="0">
                                    <a:pos x="connsiteX1774" y="connsiteY1774"/>
                                  </a:cxn>
                                  <a:cxn ang="0">
                                    <a:pos x="connsiteX1775" y="connsiteY1775"/>
                                  </a:cxn>
                                  <a:cxn ang="0">
                                    <a:pos x="connsiteX1776" y="connsiteY1776"/>
                                  </a:cxn>
                                  <a:cxn ang="0">
                                    <a:pos x="connsiteX1777" y="connsiteY1777"/>
                                  </a:cxn>
                                  <a:cxn ang="0">
                                    <a:pos x="connsiteX1778" y="connsiteY1778"/>
                                  </a:cxn>
                                  <a:cxn ang="0">
                                    <a:pos x="connsiteX1779" y="connsiteY1779"/>
                                  </a:cxn>
                                  <a:cxn ang="0">
                                    <a:pos x="connsiteX1780" y="connsiteY1780"/>
                                  </a:cxn>
                                  <a:cxn ang="0">
                                    <a:pos x="connsiteX1781" y="connsiteY1781"/>
                                  </a:cxn>
                                  <a:cxn ang="0">
                                    <a:pos x="connsiteX1782" y="connsiteY1782"/>
                                  </a:cxn>
                                  <a:cxn ang="0">
                                    <a:pos x="connsiteX1783" y="connsiteY1783"/>
                                  </a:cxn>
                                  <a:cxn ang="0">
                                    <a:pos x="connsiteX1784" y="connsiteY1784"/>
                                  </a:cxn>
                                  <a:cxn ang="0">
                                    <a:pos x="connsiteX1785" y="connsiteY1785"/>
                                  </a:cxn>
                                  <a:cxn ang="0">
                                    <a:pos x="connsiteX1786" y="connsiteY1786"/>
                                  </a:cxn>
                                  <a:cxn ang="0">
                                    <a:pos x="connsiteX1787" y="connsiteY1787"/>
                                  </a:cxn>
                                  <a:cxn ang="0">
                                    <a:pos x="connsiteX1788" y="connsiteY1788"/>
                                  </a:cxn>
                                  <a:cxn ang="0">
                                    <a:pos x="connsiteX1789" y="connsiteY1789"/>
                                  </a:cxn>
                                  <a:cxn ang="0">
                                    <a:pos x="connsiteX1790" y="connsiteY1790"/>
                                  </a:cxn>
                                  <a:cxn ang="0">
                                    <a:pos x="connsiteX1791" y="connsiteY1791"/>
                                  </a:cxn>
                                  <a:cxn ang="0">
                                    <a:pos x="connsiteX1792" y="connsiteY1792"/>
                                  </a:cxn>
                                  <a:cxn ang="0">
                                    <a:pos x="connsiteX1793" y="connsiteY1793"/>
                                  </a:cxn>
                                  <a:cxn ang="0">
                                    <a:pos x="connsiteX1794" y="connsiteY1794"/>
                                  </a:cxn>
                                  <a:cxn ang="0">
                                    <a:pos x="connsiteX1795" y="connsiteY1795"/>
                                  </a:cxn>
                                  <a:cxn ang="0">
                                    <a:pos x="connsiteX1796" y="connsiteY1796"/>
                                  </a:cxn>
                                  <a:cxn ang="0">
                                    <a:pos x="connsiteX1797" y="connsiteY1797"/>
                                  </a:cxn>
                                  <a:cxn ang="0">
                                    <a:pos x="connsiteX1798" y="connsiteY1798"/>
                                  </a:cxn>
                                  <a:cxn ang="0">
                                    <a:pos x="connsiteX1799" y="connsiteY1799"/>
                                  </a:cxn>
                                  <a:cxn ang="0">
                                    <a:pos x="connsiteX1800" y="connsiteY1800"/>
                                  </a:cxn>
                                  <a:cxn ang="0">
                                    <a:pos x="connsiteX1801" y="connsiteY1801"/>
                                  </a:cxn>
                                  <a:cxn ang="0">
                                    <a:pos x="connsiteX1802" y="connsiteY1802"/>
                                  </a:cxn>
                                  <a:cxn ang="0">
                                    <a:pos x="connsiteX1803" y="connsiteY1803"/>
                                  </a:cxn>
                                  <a:cxn ang="0">
                                    <a:pos x="connsiteX1804" y="connsiteY1804"/>
                                  </a:cxn>
                                  <a:cxn ang="0">
                                    <a:pos x="connsiteX1805" y="connsiteY1805"/>
                                  </a:cxn>
                                  <a:cxn ang="0">
                                    <a:pos x="connsiteX1806" y="connsiteY1806"/>
                                  </a:cxn>
                                  <a:cxn ang="0">
                                    <a:pos x="connsiteX1807" y="connsiteY1807"/>
                                  </a:cxn>
                                  <a:cxn ang="0">
                                    <a:pos x="connsiteX1808" y="connsiteY1808"/>
                                  </a:cxn>
                                  <a:cxn ang="0">
                                    <a:pos x="connsiteX1809" y="connsiteY1809"/>
                                  </a:cxn>
                                  <a:cxn ang="0">
                                    <a:pos x="connsiteX1810" y="connsiteY1810"/>
                                  </a:cxn>
                                  <a:cxn ang="0">
                                    <a:pos x="connsiteX1811" y="connsiteY1811"/>
                                  </a:cxn>
                                  <a:cxn ang="0">
                                    <a:pos x="connsiteX1812" y="connsiteY1812"/>
                                  </a:cxn>
                                  <a:cxn ang="0">
                                    <a:pos x="connsiteX1813" y="connsiteY1813"/>
                                  </a:cxn>
                                  <a:cxn ang="0">
                                    <a:pos x="connsiteX1814" y="connsiteY1814"/>
                                  </a:cxn>
                                  <a:cxn ang="0">
                                    <a:pos x="connsiteX1815" y="connsiteY1815"/>
                                  </a:cxn>
                                  <a:cxn ang="0">
                                    <a:pos x="connsiteX1816" y="connsiteY1816"/>
                                  </a:cxn>
                                  <a:cxn ang="0">
                                    <a:pos x="connsiteX1817" y="connsiteY1817"/>
                                  </a:cxn>
                                  <a:cxn ang="0">
                                    <a:pos x="connsiteX1818" y="connsiteY1818"/>
                                  </a:cxn>
                                  <a:cxn ang="0">
                                    <a:pos x="connsiteX1819" y="connsiteY1819"/>
                                  </a:cxn>
                                  <a:cxn ang="0">
                                    <a:pos x="connsiteX1820" y="connsiteY1820"/>
                                  </a:cxn>
                                  <a:cxn ang="0">
                                    <a:pos x="connsiteX1821" y="connsiteY1821"/>
                                  </a:cxn>
                                  <a:cxn ang="0">
                                    <a:pos x="connsiteX1822" y="connsiteY1822"/>
                                  </a:cxn>
                                  <a:cxn ang="0">
                                    <a:pos x="connsiteX1823" y="connsiteY1823"/>
                                  </a:cxn>
                                  <a:cxn ang="0">
                                    <a:pos x="connsiteX1824" y="connsiteY1824"/>
                                  </a:cxn>
                                  <a:cxn ang="0">
                                    <a:pos x="connsiteX1825" y="connsiteY1825"/>
                                  </a:cxn>
                                  <a:cxn ang="0">
                                    <a:pos x="connsiteX1826" y="connsiteY1826"/>
                                  </a:cxn>
                                  <a:cxn ang="0">
                                    <a:pos x="connsiteX1827" y="connsiteY1827"/>
                                  </a:cxn>
                                  <a:cxn ang="0">
                                    <a:pos x="connsiteX1828" y="connsiteY1828"/>
                                  </a:cxn>
                                  <a:cxn ang="0">
                                    <a:pos x="connsiteX1829" y="connsiteY1829"/>
                                  </a:cxn>
                                  <a:cxn ang="0">
                                    <a:pos x="connsiteX1830" y="connsiteY1830"/>
                                  </a:cxn>
                                  <a:cxn ang="0">
                                    <a:pos x="connsiteX1831" y="connsiteY1831"/>
                                  </a:cxn>
                                  <a:cxn ang="0">
                                    <a:pos x="connsiteX1832" y="connsiteY1832"/>
                                  </a:cxn>
                                  <a:cxn ang="0">
                                    <a:pos x="connsiteX1833" y="connsiteY1833"/>
                                  </a:cxn>
                                  <a:cxn ang="0">
                                    <a:pos x="connsiteX1834" y="connsiteY1834"/>
                                  </a:cxn>
                                  <a:cxn ang="0">
                                    <a:pos x="connsiteX1835" y="connsiteY1835"/>
                                  </a:cxn>
                                  <a:cxn ang="0">
                                    <a:pos x="connsiteX1836" y="connsiteY1836"/>
                                  </a:cxn>
                                  <a:cxn ang="0">
                                    <a:pos x="connsiteX1837" y="connsiteY1837"/>
                                  </a:cxn>
                                  <a:cxn ang="0">
                                    <a:pos x="connsiteX1838" y="connsiteY1838"/>
                                  </a:cxn>
                                  <a:cxn ang="0">
                                    <a:pos x="connsiteX1839" y="connsiteY1839"/>
                                  </a:cxn>
                                  <a:cxn ang="0">
                                    <a:pos x="connsiteX1840" y="connsiteY1840"/>
                                  </a:cxn>
                                  <a:cxn ang="0">
                                    <a:pos x="connsiteX1841" y="connsiteY1841"/>
                                  </a:cxn>
                                  <a:cxn ang="0">
                                    <a:pos x="connsiteX1842" y="connsiteY1842"/>
                                  </a:cxn>
                                  <a:cxn ang="0">
                                    <a:pos x="connsiteX1843" y="connsiteY1843"/>
                                  </a:cxn>
                                  <a:cxn ang="0">
                                    <a:pos x="connsiteX1844" y="connsiteY1844"/>
                                  </a:cxn>
                                  <a:cxn ang="0">
                                    <a:pos x="connsiteX1845" y="connsiteY1845"/>
                                  </a:cxn>
                                  <a:cxn ang="0">
                                    <a:pos x="connsiteX1846" y="connsiteY1846"/>
                                  </a:cxn>
                                  <a:cxn ang="0">
                                    <a:pos x="connsiteX1847" y="connsiteY1847"/>
                                  </a:cxn>
                                  <a:cxn ang="0">
                                    <a:pos x="connsiteX1848" y="connsiteY1848"/>
                                  </a:cxn>
                                  <a:cxn ang="0">
                                    <a:pos x="connsiteX1849" y="connsiteY1849"/>
                                  </a:cxn>
                                  <a:cxn ang="0">
                                    <a:pos x="connsiteX1850" y="connsiteY1850"/>
                                  </a:cxn>
                                  <a:cxn ang="0">
                                    <a:pos x="connsiteX1851" y="connsiteY1851"/>
                                  </a:cxn>
                                  <a:cxn ang="0">
                                    <a:pos x="connsiteX1852" y="connsiteY1852"/>
                                  </a:cxn>
                                  <a:cxn ang="0">
                                    <a:pos x="connsiteX1853" y="connsiteY1853"/>
                                  </a:cxn>
                                  <a:cxn ang="0">
                                    <a:pos x="connsiteX1854" y="connsiteY1854"/>
                                  </a:cxn>
                                  <a:cxn ang="0">
                                    <a:pos x="connsiteX1855" y="connsiteY1855"/>
                                  </a:cxn>
                                  <a:cxn ang="0">
                                    <a:pos x="connsiteX1856" y="connsiteY1856"/>
                                  </a:cxn>
                                  <a:cxn ang="0">
                                    <a:pos x="connsiteX1857" y="connsiteY1857"/>
                                  </a:cxn>
                                  <a:cxn ang="0">
                                    <a:pos x="connsiteX1858" y="connsiteY1858"/>
                                  </a:cxn>
                                  <a:cxn ang="0">
                                    <a:pos x="connsiteX1859" y="connsiteY1859"/>
                                  </a:cxn>
                                  <a:cxn ang="0">
                                    <a:pos x="connsiteX1860" y="connsiteY1860"/>
                                  </a:cxn>
                                  <a:cxn ang="0">
                                    <a:pos x="connsiteX1861" y="connsiteY1861"/>
                                  </a:cxn>
                                  <a:cxn ang="0">
                                    <a:pos x="connsiteX1862" y="connsiteY1862"/>
                                  </a:cxn>
                                  <a:cxn ang="0">
                                    <a:pos x="connsiteX1863" y="connsiteY1863"/>
                                  </a:cxn>
                                  <a:cxn ang="0">
                                    <a:pos x="connsiteX1864" y="connsiteY1864"/>
                                  </a:cxn>
                                  <a:cxn ang="0">
                                    <a:pos x="connsiteX1865" y="connsiteY1865"/>
                                  </a:cxn>
                                  <a:cxn ang="0">
                                    <a:pos x="connsiteX1866" y="connsiteY1866"/>
                                  </a:cxn>
                                  <a:cxn ang="0">
                                    <a:pos x="connsiteX1867" y="connsiteY1867"/>
                                  </a:cxn>
                                  <a:cxn ang="0">
                                    <a:pos x="connsiteX1868" y="connsiteY1868"/>
                                  </a:cxn>
                                  <a:cxn ang="0">
                                    <a:pos x="connsiteX1869" y="connsiteY1869"/>
                                  </a:cxn>
                                  <a:cxn ang="0">
                                    <a:pos x="connsiteX1870" y="connsiteY1870"/>
                                  </a:cxn>
                                  <a:cxn ang="0">
                                    <a:pos x="connsiteX1871" y="connsiteY1871"/>
                                  </a:cxn>
                                  <a:cxn ang="0">
                                    <a:pos x="connsiteX1872" y="connsiteY1872"/>
                                  </a:cxn>
                                  <a:cxn ang="0">
                                    <a:pos x="connsiteX1873" y="connsiteY1873"/>
                                  </a:cxn>
                                  <a:cxn ang="0">
                                    <a:pos x="connsiteX1874" y="connsiteY1874"/>
                                  </a:cxn>
                                  <a:cxn ang="0">
                                    <a:pos x="connsiteX1875" y="connsiteY1875"/>
                                  </a:cxn>
                                  <a:cxn ang="0">
                                    <a:pos x="connsiteX1876" y="connsiteY1876"/>
                                  </a:cxn>
                                  <a:cxn ang="0">
                                    <a:pos x="connsiteX1877" y="connsiteY1877"/>
                                  </a:cxn>
                                  <a:cxn ang="0">
                                    <a:pos x="connsiteX1878" y="connsiteY1878"/>
                                  </a:cxn>
                                  <a:cxn ang="0">
                                    <a:pos x="connsiteX1879" y="connsiteY1879"/>
                                  </a:cxn>
                                  <a:cxn ang="0">
                                    <a:pos x="connsiteX1880" y="connsiteY1880"/>
                                  </a:cxn>
                                  <a:cxn ang="0">
                                    <a:pos x="connsiteX1881" y="connsiteY1881"/>
                                  </a:cxn>
                                  <a:cxn ang="0">
                                    <a:pos x="connsiteX1882" y="connsiteY1882"/>
                                  </a:cxn>
                                  <a:cxn ang="0">
                                    <a:pos x="connsiteX1883" y="connsiteY1883"/>
                                  </a:cxn>
                                  <a:cxn ang="0">
                                    <a:pos x="connsiteX1884" y="connsiteY1884"/>
                                  </a:cxn>
                                  <a:cxn ang="0">
                                    <a:pos x="connsiteX1885" y="connsiteY1885"/>
                                  </a:cxn>
                                  <a:cxn ang="0">
                                    <a:pos x="connsiteX1886" y="connsiteY1886"/>
                                  </a:cxn>
                                  <a:cxn ang="0">
                                    <a:pos x="connsiteX1887" y="connsiteY1887"/>
                                  </a:cxn>
                                  <a:cxn ang="0">
                                    <a:pos x="connsiteX1888" y="connsiteY1888"/>
                                  </a:cxn>
                                  <a:cxn ang="0">
                                    <a:pos x="connsiteX1889" y="connsiteY1889"/>
                                  </a:cxn>
                                  <a:cxn ang="0">
                                    <a:pos x="connsiteX1890" y="connsiteY1890"/>
                                  </a:cxn>
                                  <a:cxn ang="0">
                                    <a:pos x="connsiteX1891" y="connsiteY1891"/>
                                  </a:cxn>
                                  <a:cxn ang="0">
                                    <a:pos x="connsiteX1892" y="connsiteY1892"/>
                                  </a:cxn>
                                  <a:cxn ang="0">
                                    <a:pos x="connsiteX1893" y="connsiteY1893"/>
                                  </a:cxn>
                                  <a:cxn ang="0">
                                    <a:pos x="connsiteX1894" y="connsiteY1894"/>
                                  </a:cxn>
                                  <a:cxn ang="0">
                                    <a:pos x="connsiteX1895" y="connsiteY1895"/>
                                  </a:cxn>
                                  <a:cxn ang="0">
                                    <a:pos x="connsiteX1896" y="connsiteY1896"/>
                                  </a:cxn>
                                  <a:cxn ang="0">
                                    <a:pos x="connsiteX1897" y="connsiteY1897"/>
                                  </a:cxn>
                                  <a:cxn ang="0">
                                    <a:pos x="connsiteX1898" y="connsiteY1898"/>
                                  </a:cxn>
                                  <a:cxn ang="0">
                                    <a:pos x="connsiteX1899" y="connsiteY1899"/>
                                  </a:cxn>
                                  <a:cxn ang="0">
                                    <a:pos x="connsiteX1900" y="connsiteY1900"/>
                                  </a:cxn>
                                  <a:cxn ang="0">
                                    <a:pos x="connsiteX1901" y="connsiteY1901"/>
                                  </a:cxn>
                                  <a:cxn ang="0">
                                    <a:pos x="connsiteX1902" y="connsiteY1902"/>
                                  </a:cxn>
                                  <a:cxn ang="0">
                                    <a:pos x="connsiteX1903" y="connsiteY1903"/>
                                  </a:cxn>
                                  <a:cxn ang="0">
                                    <a:pos x="connsiteX1904" y="connsiteY1904"/>
                                  </a:cxn>
                                  <a:cxn ang="0">
                                    <a:pos x="connsiteX1905" y="connsiteY1905"/>
                                  </a:cxn>
                                  <a:cxn ang="0">
                                    <a:pos x="connsiteX1906" y="connsiteY1906"/>
                                  </a:cxn>
                                  <a:cxn ang="0">
                                    <a:pos x="connsiteX1907" y="connsiteY1907"/>
                                  </a:cxn>
                                  <a:cxn ang="0">
                                    <a:pos x="connsiteX1908" y="connsiteY1908"/>
                                  </a:cxn>
                                  <a:cxn ang="0">
                                    <a:pos x="connsiteX1909" y="connsiteY1909"/>
                                  </a:cxn>
                                  <a:cxn ang="0">
                                    <a:pos x="connsiteX1910" y="connsiteY1910"/>
                                  </a:cxn>
                                  <a:cxn ang="0">
                                    <a:pos x="connsiteX1911" y="connsiteY1911"/>
                                  </a:cxn>
                                  <a:cxn ang="0">
                                    <a:pos x="connsiteX1912" y="connsiteY1912"/>
                                  </a:cxn>
                                  <a:cxn ang="0">
                                    <a:pos x="connsiteX1913" y="connsiteY1913"/>
                                  </a:cxn>
                                  <a:cxn ang="0">
                                    <a:pos x="connsiteX1914" y="connsiteY1914"/>
                                  </a:cxn>
                                  <a:cxn ang="0">
                                    <a:pos x="connsiteX1915" y="connsiteY1915"/>
                                  </a:cxn>
                                  <a:cxn ang="0">
                                    <a:pos x="connsiteX1916" y="connsiteY1916"/>
                                  </a:cxn>
                                  <a:cxn ang="0">
                                    <a:pos x="connsiteX1917" y="connsiteY1917"/>
                                  </a:cxn>
                                  <a:cxn ang="0">
                                    <a:pos x="connsiteX1918" y="connsiteY1918"/>
                                  </a:cxn>
                                  <a:cxn ang="0">
                                    <a:pos x="connsiteX1919" y="connsiteY1919"/>
                                  </a:cxn>
                                  <a:cxn ang="0">
                                    <a:pos x="connsiteX1920" y="connsiteY1920"/>
                                  </a:cxn>
                                  <a:cxn ang="0">
                                    <a:pos x="connsiteX1921" y="connsiteY1921"/>
                                  </a:cxn>
                                  <a:cxn ang="0">
                                    <a:pos x="connsiteX1922" y="connsiteY1922"/>
                                  </a:cxn>
                                  <a:cxn ang="0">
                                    <a:pos x="connsiteX1923" y="connsiteY1923"/>
                                  </a:cxn>
                                  <a:cxn ang="0">
                                    <a:pos x="connsiteX1924" y="connsiteY1924"/>
                                  </a:cxn>
                                  <a:cxn ang="0">
                                    <a:pos x="connsiteX1925" y="connsiteY1925"/>
                                  </a:cxn>
                                  <a:cxn ang="0">
                                    <a:pos x="connsiteX1926" y="connsiteY1926"/>
                                  </a:cxn>
                                  <a:cxn ang="0">
                                    <a:pos x="connsiteX1927" y="connsiteY1927"/>
                                  </a:cxn>
                                  <a:cxn ang="0">
                                    <a:pos x="connsiteX1928" y="connsiteY1928"/>
                                  </a:cxn>
                                  <a:cxn ang="0">
                                    <a:pos x="connsiteX1929" y="connsiteY1929"/>
                                  </a:cxn>
                                  <a:cxn ang="0">
                                    <a:pos x="connsiteX1930" y="connsiteY1930"/>
                                  </a:cxn>
                                  <a:cxn ang="0">
                                    <a:pos x="connsiteX1931" y="connsiteY1931"/>
                                  </a:cxn>
                                  <a:cxn ang="0">
                                    <a:pos x="connsiteX1932" y="connsiteY1932"/>
                                  </a:cxn>
                                  <a:cxn ang="0">
                                    <a:pos x="connsiteX1933" y="connsiteY1933"/>
                                  </a:cxn>
                                  <a:cxn ang="0">
                                    <a:pos x="connsiteX1934" y="connsiteY1934"/>
                                  </a:cxn>
                                  <a:cxn ang="0">
                                    <a:pos x="connsiteX1935" y="connsiteY1935"/>
                                  </a:cxn>
                                  <a:cxn ang="0">
                                    <a:pos x="connsiteX1936" y="connsiteY1936"/>
                                  </a:cxn>
                                  <a:cxn ang="0">
                                    <a:pos x="connsiteX1937" y="connsiteY1937"/>
                                  </a:cxn>
                                  <a:cxn ang="0">
                                    <a:pos x="connsiteX1938" y="connsiteY1938"/>
                                  </a:cxn>
                                  <a:cxn ang="0">
                                    <a:pos x="connsiteX1939" y="connsiteY1939"/>
                                  </a:cxn>
                                  <a:cxn ang="0">
                                    <a:pos x="connsiteX1940" y="connsiteY1940"/>
                                  </a:cxn>
                                  <a:cxn ang="0">
                                    <a:pos x="connsiteX1941" y="connsiteY1941"/>
                                  </a:cxn>
                                  <a:cxn ang="0">
                                    <a:pos x="connsiteX1942" y="connsiteY1942"/>
                                  </a:cxn>
                                  <a:cxn ang="0">
                                    <a:pos x="connsiteX1943" y="connsiteY1943"/>
                                  </a:cxn>
                                  <a:cxn ang="0">
                                    <a:pos x="connsiteX1944" y="connsiteY1944"/>
                                  </a:cxn>
                                  <a:cxn ang="0">
                                    <a:pos x="connsiteX1945" y="connsiteY1945"/>
                                  </a:cxn>
                                  <a:cxn ang="0">
                                    <a:pos x="connsiteX1946" y="connsiteY1946"/>
                                  </a:cxn>
                                  <a:cxn ang="0">
                                    <a:pos x="connsiteX1947" y="connsiteY1947"/>
                                  </a:cxn>
                                  <a:cxn ang="0">
                                    <a:pos x="connsiteX1948" y="connsiteY1948"/>
                                  </a:cxn>
                                  <a:cxn ang="0">
                                    <a:pos x="connsiteX1949" y="connsiteY1949"/>
                                  </a:cxn>
                                  <a:cxn ang="0">
                                    <a:pos x="connsiteX1950" y="connsiteY1950"/>
                                  </a:cxn>
                                  <a:cxn ang="0">
                                    <a:pos x="connsiteX1951" y="connsiteY1951"/>
                                  </a:cxn>
                                  <a:cxn ang="0">
                                    <a:pos x="connsiteX1952" y="connsiteY1952"/>
                                  </a:cxn>
                                  <a:cxn ang="0">
                                    <a:pos x="connsiteX1953" y="connsiteY1953"/>
                                  </a:cxn>
                                  <a:cxn ang="0">
                                    <a:pos x="connsiteX1954" y="connsiteY1954"/>
                                  </a:cxn>
                                  <a:cxn ang="0">
                                    <a:pos x="connsiteX1955" y="connsiteY1955"/>
                                  </a:cxn>
                                  <a:cxn ang="0">
                                    <a:pos x="connsiteX1956" y="connsiteY1956"/>
                                  </a:cxn>
                                  <a:cxn ang="0">
                                    <a:pos x="connsiteX1957" y="connsiteY1957"/>
                                  </a:cxn>
                                  <a:cxn ang="0">
                                    <a:pos x="connsiteX1958" y="connsiteY1958"/>
                                  </a:cxn>
                                  <a:cxn ang="0">
                                    <a:pos x="connsiteX1959" y="connsiteY1959"/>
                                  </a:cxn>
                                  <a:cxn ang="0">
                                    <a:pos x="connsiteX1960" y="connsiteY1960"/>
                                  </a:cxn>
                                  <a:cxn ang="0">
                                    <a:pos x="connsiteX1961" y="connsiteY1961"/>
                                  </a:cxn>
                                  <a:cxn ang="0">
                                    <a:pos x="connsiteX1962" y="connsiteY1962"/>
                                  </a:cxn>
                                  <a:cxn ang="0">
                                    <a:pos x="connsiteX1963" y="connsiteY1963"/>
                                  </a:cxn>
                                  <a:cxn ang="0">
                                    <a:pos x="connsiteX1964" y="connsiteY1964"/>
                                  </a:cxn>
                                  <a:cxn ang="0">
                                    <a:pos x="connsiteX1965" y="connsiteY1965"/>
                                  </a:cxn>
                                  <a:cxn ang="0">
                                    <a:pos x="connsiteX1966" y="connsiteY1966"/>
                                  </a:cxn>
                                  <a:cxn ang="0">
                                    <a:pos x="connsiteX1967" y="connsiteY1967"/>
                                  </a:cxn>
                                  <a:cxn ang="0">
                                    <a:pos x="connsiteX1968" y="connsiteY1968"/>
                                  </a:cxn>
                                  <a:cxn ang="0">
                                    <a:pos x="connsiteX1969" y="connsiteY1969"/>
                                  </a:cxn>
                                  <a:cxn ang="0">
                                    <a:pos x="connsiteX1970" y="connsiteY1970"/>
                                  </a:cxn>
                                  <a:cxn ang="0">
                                    <a:pos x="connsiteX1971" y="connsiteY1971"/>
                                  </a:cxn>
                                  <a:cxn ang="0">
                                    <a:pos x="connsiteX1972" y="connsiteY1972"/>
                                  </a:cxn>
                                  <a:cxn ang="0">
                                    <a:pos x="connsiteX1973" y="connsiteY1973"/>
                                  </a:cxn>
                                  <a:cxn ang="0">
                                    <a:pos x="connsiteX1974" y="connsiteY1974"/>
                                  </a:cxn>
                                  <a:cxn ang="0">
                                    <a:pos x="connsiteX1975" y="connsiteY1975"/>
                                  </a:cxn>
                                  <a:cxn ang="0">
                                    <a:pos x="connsiteX1976" y="connsiteY1976"/>
                                  </a:cxn>
                                  <a:cxn ang="0">
                                    <a:pos x="connsiteX1977" y="connsiteY1977"/>
                                  </a:cxn>
                                  <a:cxn ang="0">
                                    <a:pos x="connsiteX1978" y="connsiteY1978"/>
                                  </a:cxn>
                                  <a:cxn ang="0">
                                    <a:pos x="connsiteX1979" y="connsiteY1979"/>
                                  </a:cxn>
                                  <a:cxn ang="0">
                                    <a:pos x="connsiteX1980" y="connsiteY1980"/>
                                  </a:cxn>
                                  <a:cxn ang="0">
                                    <a:pos x="connsiteX1981" y="connsiteY1981"/>
                                  </a:cxn>
                                  <a:cxn ang="0">
                                    <a:pos x="connsiteX1982" y="connsiteY1982"/>
                                  </a:cxn>
                                  <a:cxn ang="0">
                                    <a:pos x="connsiteX1983" y="connsiteY1983"/>
                                  </a:cxn>
                                  <a:cxn ang="0">
                                    <a:pos x="connsiteX1984" y="connsiteY1984"/>
                                  </a:cxn>
                                  <a:cxn ang="0">
                                    <a:pos x="connsiteX1985" y="connsiteY1985"/>
                                  </a:cxn>
                                  <a:cxn ang="0">
                                    <a:pos x="connsiteX1986" y="connsiteY1986"/>
                                  </a:cxn>
                                  <a:cxn ang="0">
                                    <a:pos x="connsiteX1987" y="connsiteY1987"/>
                                  </a:cxn>
                                  <a:cxn ang="0">
                                    <a:pos x="connsiteX1988" y="connsiteY1988"/>
                                  </a:cxn>
                                  <a:cxn ang="0">
                                    <a:pos x="connsiteX1989" y="connsiteY1989"/>
                                  </a:cxn>
                                  <a:cxn ang="0">
                                    <a:pos x="connsiteX1990" y="connsiteY1990"/>
                                  </a:cxn>
                                  <a:cxn ang="0">
                                    <a:pos x="connsiteX1991" y="connsiteY1991"/>
                                  </a:cxn>
                                  <a:cxn ang="0">
                                    <a:pos x="connsiteX1992" y="connsiteY1992"/>
                                  </a:cxn>
                                  <a:cxn ang="0">
                                    <a:pos x="connsiteX1993" y="connsiteY1993"/>
                                  </a:cxn>
                                  <a:cxn ang="0">
                                    <a:pos x="connsiteX1994" y="connsiteY1994"/>
                                  </a:cxn>
                                  <a:cxn ang="0">
                                    <a:pos x="connsiteX1995" y="connsiteY1995"/>
                                  </a:cxn>
                                  <a:cxn ang="0">
                                    <a:pos x="connsiteX1996" y="connsiteY1996"/>
                                  </a:cxn>
                                  <a:cxn ang="0">
                                    <a:pos x="connsiteX1997" y="connsiteY1997"/>
                                  </a:cxn>
                                  <a:cxn ang="0">
                                    <a:pos x="connsiteX1998" y="connsiteY1998"/>
                                  </a:cxn>
                                  <a:cxn ang="0">
                                    <a:pos x="connsiteX1999" y="connsiteY1999"/>
                                  </a:cxn>
                                  <a:cxn ang="0">
                                    <a:pos x="connsiteX2000" y="connsiteY2000"/>
                                  </a:cxn>
                                  <a:cxn ang="0">
                                    <a:pos x="connsiteX2001" y="connsiteY2001"/>
                                  </a:cxn>
                                  <a:cxn ang="0">
                                    <a:pos x="connsiteX2002" y="connsiteY2002"/>
                                  </a:cxn>
                                  <a:cxn ang="0">
                                    <a:pos x="connsiteX2003" y="connsiteY2003"/>
                                  </a:cxn>
                                  <a:cxn ang="0">
                                    <a:pos x="connsiteX2004" y="connsiteY2004"/>
                                  </a:cxn>
                                  <a:cxn ang="0">
                                    <a:pos x="connsiteX2005" y="connsiteY2005"/>
                                  </a:cxn>
                                  <a:cxn ang="0">
                                    <a:pos x="connsiteX2006" y="connsiteY2006"/>
                                  </a:cxn>
                                  <a:cxn ang="0">
                                    <a:pos x="connsiteX2007" y="connsiteY2007"/>
                                  </a:cxn>
                                  <a:cxn ang="0">
                                    <a:pos x="connsiteX2008" y="connsiteY2008"/>
                                  </a:cxn>
                                  <a:cxn ang="0">
                                    <a:pos x="connsiteX2009" y="connsiteY2009"/>
                                  </a:cxn>
                                  <a:cxn ang="0">
                                    <a:pos x="connsiteX2010" y="connsiteY2010"/>
                                  </a:cxn>
                                  <a:cxn ang="0">
                                    <a:pos x="connsiteX2011" y="connsiteY2011"/>
                                  </a:cxn>
                                  <a:cxn ang="0">
                                    <a:pos x="connsiteX2012" y="connsiteY2012"/>
                                  </a:cxn>
                                  <a:cxn ang="0">
                                    <a:pos x="connsiteX2013" y="connsiteY2013"/>
                                  </a:cxn>
                                  <a:cxn ang="0">
                                    <a:pos x="connsiteX2014" y="connsiteY2014"/>
                                  </a:cxn>
                                  <a:cxn ang="0">
                                    <a:pos x="connsiteX2015" y="connsiteY2015"/>
                                  </a:cxn>
                                  <a:cxn ang="0">
                                    <a:pos x="connsiteX2016" y="connsiteY2016"/>
                                  </a:cxn>
                                  <a:cxn ang="0">
                                    <a:pos x="connsiteX2017" y="connsiteY2017"/>
                                  </a:cxn>
                                  <a:cxn ang="0">
                                    <a:pos x="connsiteX2018" y="connsiteY2018"/>
                                  </a:cxn>
                                  <a:cxn ang="0">
                                    <a:pos x="connsiteX2019" y="connsiteY2019"/>
                                  </a:cxn>
                                  <a:cxn ang="0">
                                    <a:pos x="connsiteX2020" y="connsiteY2020"/>
                                  </a:cxn>
                                  <a:cxn ang="0">
                                    <a:pos x="connsiteX2021" y="connsiteY2021"/>
                                  </a:cxn>
                                  <a:cxn ang="0">
                                    <a:pos x="connsiteX2022" y="connsiteY2022"/>
                                  </a:cxn>
                                  <a:cxn ang="0">
                                    <a:pos x="connsiteX2023" y="connsiteY2023"/>
                                  </a:cxn>
                                  <a:cxn ang="0">
                                    <a:pos x="connsiteX2024" y="connsiteY2024"/>
                                  </a:cxn>
                                  <a:cxn ang="0">
                                    <a:pos x="connsiteX2025" y="connsiteY2025"/>
                                  </a:cxn>
                                  <a:cxn ang="0">
                                    <a:pos x="connsiteX2026" y="connsiteY2026"/>
                                  </a:cxn>
                                  <a:cxn ang="0">
                                    <a:pos x="connsiteX2027" y="connsiteY2027"/>
                                  </a:cxn>
                                  <a:cxn ang="0">
                                    <a:pos x="connsiteX2028" y="connsiteY2028"/>
                                  </a:cxn>
                                  <a:cxn ang="0">
                                    <a:pos x="connsiteX2029" y="connsiteY2029"/>
                                  </a:cxn>
                                  <a:cxn ang="0">
                                    <a:pos x="connsiteX2030" y="connsiteY2030"/>
                                  </a:cxn>
                                  <a:cxn ang="0">
                                    <a:pos x="connsiteX2031" y="connsiteY2031"/>
                                  </a:cxn>
                                  <a:cxn ang="0">
                                    <a:pos x="connsiteX2032" y="connsiteY2032"/>
                                  </a:cxn>
                                  <a:cxn ang="0">
                                    <a:pos x="connsiteX2033" y="connsiteY2033"/>
                                  </a:cxn>
                                  <a:cxn ang="0">
                                    <a:pos x="connsiteX2034" y="connsiteY2034"/>
                                  </a:cxn>
                                  <a:cxn ang="0">
                                    <a:pos x="connsiteX2035" y="connsiteY2035"/>
                                  </a:cxn>
                                  <a:cxn ang="0">
                                    <a:pos x="connsiteX2036" y="connsiteY2036"/>
                                  </a:cxn>
                                  <a:cxn ang="0">
                                    <a:pos x="connsiteX2037" y="connsiteY2037"/>
                                  </a:cxn>
                                  <a:cxn ang="0">
                                    <a:pos x="connsiteX2038" y="connsiteY2038"/>
                                  </a:cxn>
                                  <a:cxn ang="0">
                                    <a:pos x="connsiteX2039" y="connsiteY2039"/>
                                  </a:cxn>
                                  <a:cxn ang="0">
                                    <a:pos x="connsiteX2040" y="connsiteY2040"/>
                                  </a:cxn>
                                  <a:cxn ang="0">
                                    <a:pos x="connsiteX2041" y="connsiteY2041"/>
                                  </a:cxn>
                                  <a:cxn ang="0">
                                    <a:pos x="connsiteX2042" y="connsiteY2042"/>
                                  </a:cxn>
                                  <a:cxn ang="0">
                                    <a:pos x="connsiteX2043" y="connsiteY2043"/>
                                  </a:cxn>
                                  <a:cxn ang="0">
                                    <a:pos x="connsiteX2044" y="connsiteY2044"/>
                                  </a:cxn>
                                  <a:cxn ang="0">
                                    <a:pos x="connsiteX2045" y="connsiteY2045"/>
                                  </a:cxn>
                                  <a:cxn ang="0">
                                    <a:pos x="connsiteX2046" y="connsiteY2046"/>
                                  </a:cxn>
                                  <a:cxn ang="0">
                                    <a:pos x="connsiteX2047" y="connsiteY2047"/>
                                  </a:cxn>
                                  <a:cxn ang="0">
                                    <a:pos x="connsiteX2048" y="connsiteY2048"/>
                                  </a:cxn>
                                  <a:cxn ang="0">
                                    <a:pos x="connsiteX2049" y="connsiteY2049"/>
                                  </a:cxn>
                                  <a:cxn ang="0">
                                    <a:pos x="connsiteX2050" y="connsiteY2050"/>
                                  </a:cxn>
                                  <a:cxn ang="0">
                                    <a:pos x="connsiteX2051" y="connsiteY2051"/>
                                  </a:cxn>
                                  <a:cxn ang="0">
                                    <a:pos x="connsiteX2052" y="connsiteY2052"/>
                                  </a:cxn>
                                  <a:cxn ang="0">
                                    <a:pos x="connsiteX2053" y="connsiteY2053"/>
                                  </a:cxn>
                                  <a:cxn ang="0">
                                    <a:pos x="connsiteX2054" y="connsiteY2054"/>
                                  </a:cxn>
                                  <a:cxn ang="0">
                                    <a:pos x="connsiteX2055" y="connsiteY2055"/>
                                  </a:cxn>
                                  <a:cxn ang="0">
                                    <a:pos x="connsiteX2056" y="connsiteY2056"/>
                                  </a:cxn>
                                  <a:cxn ang="0">
                                    <a:pos x="connsiteX2057" y="connsiteY2057"/>
                                  </a:cxn>
                                  <a:cxn ang="0">
                                    <a:pos x="connsiteX2058" y="connsiteY2058"/>
                                  </a:cxn>
                                  <a:cxn ang="0">
                                    <a:pos x="connsiteX2059" y="connsiteY2059"/>
                                  </a:cxn>
                                  <a:cxn ang="0">
                                    <a:pos x="connsiteX2060" y="connsiteY2060"/>
                                  </a:cxn>
                                  <a:cxn ang="0">
                                    <a:pos x="connsiteX2061" y="connsiteY2061"/>
                                  </a:cxn>
                                  <a:cxn ang="0">
                                    <a:pos x="connsiteX2062" y="connsiteY2062"/>
                                  </a:cxn>
                                  <a:cxn ang="0">
                                    <a:pos x="connsiteX2063" y="connsiteY2063"/>
                                  </a:cxn>
                                  <a:cxn ang="0">
                                    <a:pos x="connsiteX2064" y="connsiteY2064"/>
                                  </a:cxn>
                                  <a:cxn ang="0">
                                    <a:pos x="connsiteX2065" y="connsiteY2065"/>
                                  </a:cxn>
                                  <a:cxn ang="0">
                                    <a:pos x="connsiteX2066" y="connsiteY2066"/>
                                  </a:cxn>
                                  <a:cxn ang="0">
                                    <a:pos x="connsiteX2067" y="connsiteY2067"/>
                                  </a:cxn>
                                  <a:cxn ang="0">
                                    <a:pos x="connsiteX2068" y="connsiteY2068"/>
                                  </a:cxn>
                                  <a:cxn ang="0">
                                    <a:pos x="connsiteX2069" y="connsiteY2069"/>
                                  </a:cxn>
                                  <a:cxn ang="0">
                                    <a:pos x="connsiteX2070" y="connsiteY2070"/>
                                  </a:cxn>
                                  <a:cxn ang="0">
                                    <a:pos x="connsiteX2071" y="connsiteY2071"/>
                                  </a:cxn>
                                  <a:cxn ang="0">
                                    <a:pos x="connsiteX2072" y="connsiteY2072"/>
                                  </a:cxn>
                                  <a:cxn ang="0">
                                    <a:pos x="connsiteX2073" y="connsiteY2073"/>
                                  </a:cxn>
                                  <a:cxn ang="0">
                                    <a:pos x="connsiteX2074" y="connsiteY2074"/>
                                  </a:cxn>
                                  <a:cxn ang="0">
                                    <a:pos x="connsiteX2075" y="connsiteY2075"/>
                                  </a:cxn>
                                  <a:cxn ang="0">
                                    <a:pos x="connsiteX2076" y="connsiteY2076"/>
                                  </a:cxn>
                                  <a:cxn ang="0">
                                    <a:pos x="connsiteX2077" y="connsiteY2077"/>
                                  </a:cxn>
                                  <a:cxn ang="0">
                                    <a:pos x="connsiteX2078" y="connsiteY2078"/>
                                  </a:cxn>
                                  <a:cxn ang="0">
                                    <a:pos x="connsiteX2079" y="connsiteY2079"/>
                                  </a:cxn>
                                  <a:cxn ang="0">
                                    <a:pos x="connsiteX2080" y="connsiteY2080"/>
                                  </a:cxn>
                                  <a:cxn ang="0">
                                    <a:pos x="connsiteX2081" y="connsiteY2081"/>
                                  </a:cxn>
                                  <a:cxn ang="0">
                                    <a:pos x="connsiteX2082" y="connsiteY2082"/>
                                  </a:cxn>
                                  <a:cxn ang="0">
                                    <a:pos x="connsiteX2083" y="connsiteY2083"/>
                                  </a:cxn>
                                  <a:cxn ang="0">
                                    <a:pos x="connsiteX2084" y="connsiteY2084"/>
                                  </a:cxn>
                                  <a:cxn ang="0">
                                    <a:pos x="connsiteX2085" y="connsiteY2085"/>
                                  </a:cxn>
                                  <a:cxn ang="0">
                                    <a:pos x="connsiteX2086" y="connsiteY2086"/>
                                  </a:cxn>
                                  <a:cxn ang="0">
                                    <a:pos x="connsiteX2087" y="connsiteY2087"/>
                                  </a:cxn>
                                  <a:cxn ang="0">
                                    <a:pos x="connsiteX2088" y="connsiteY2088"/>
                                  </a:cxn>
                                  <a:cxn ang="0">
                                    <a:pos x="connsiteX2089" y="connsiteY2089"/>
                                  </a:cxn>
                                  <a:cxn ang="0">
                                    <a:pos x="connsiteX2090" y="connsiteY2090"/>
                                  </a:cxn>
                                  <a:cxn ang="0">
                                    <a:pos x="connsiteX2091" y="connsiteY2091"/>
                                  </a:cxn>
                                  <a:cxn ang="0">
                                    <a:pos x="connsiteX2092" y="connsiteY2092"/>
                                  </a:cxn>
                                  <a:cxn ang="0">
                                    <a:pos x="connsiteX2093" y="connsiteY2093"/>
                                  </a:cxn>
                                  <a:cxn ang="0">
                                    <a:pos x="connsiteX2094" y="connsiteY2094"/>
                                  </a:cxn>
                                  <a:cxn ang="0">
                                    <a:pos x="connsiteX2095" y="connsiteY2095"/>
                                  </a:cxn>
                                  <a:cxn ang="0">
                                    <a:pos x="connsiteX2096" y="connsiteY2096"/>
                                  </a:cxn>
                                  <a:cxn ang="0">
                                    <a:pos x="connsiteX2097" y="connsiteY2097"/>
                                  </a:cxn>
                                  <a:cxn ang="0">
                                    <a:pos x="connsiteX2098" y="connsiteY2098"/>
                                  </a:cxn>
                                  <a:cxn ang="0">
                                    <a:pos x="connsiteX2099" y="connsiteY2099"/>
                                  </a:cxn>
                                  <a:cxn ang="0">
                                    <a:pos x="connsiteX2100" y="connsiteY2100"/>
                                  </a:cxn>
                                  <a:cxn ang="0">
                                    <a:pos x="connsiteX2101" y="connsiteY2101"/>
                                  </a:cxn>
                                  <a:cxn ang="0">
                                    <a:pos x="connsiteX2102" y="connsiteY2102"/>
                                  </a:cxn>
                                  <a:cxn ang="0">
                                    <a:pos x="connsiteX2103" y="connsiteY2103"/>
                                  </a:cxn>
                                  <a:cxn ang="0">
                                    <a:pos x="connsiteX2104" y="connsiteY2104"/>
                                  </a:cxn>
                                  <a:cxn ang="0">
                                    <a:pos x="connsiteX2105" y="connsiteY2105"/>
                                  </a:cxn>
                                  <a:cxn ang="0">
                                    <a:pos x="connsiteX2106" y="connsiteY2106"/>
                                  </a:cxn>
                                  <a:cxn ang="0">
                                    <a:pos x="connsiteX2107" y="connsiteY2107"/>
                                  </a:cxn>
                                  <a:cxn ang="0">
                                    <a:pos x="connsiteX2108" y="connsiteY2108"/>
                                  </a:cxn>
                                  <a:cxn ang="0">
                                    <a:pos x="connsiteX2109" y="connsiteY2109"/>
                                  </a:cxn>
                                  <a:cxn ang="0">
                                    <a:pos x="connsiteX2110" y="connsiteY2110"/>
                                  </a:cxn>
                                  <a:cxn ang="0">
                                    <a:pos x="connsiteX2111" y="connsiteY2111"/>
                                  </a:cxn>
                                  <a:cxn ang="0">
                                    <a:pos x="connsiteX2112" y="connsiteY2112"/>
                                  </a:cxn>
                                  <a:cxn ang="0">
                                    <a:pos x="connsiteX2113" y="connsiteY2113"/>
                                  </a:cxn>
                                  <a:cxn ang="0">
                                    <a:pos x="connsiteX2114" y="connsiteY2114"/>
                                  </a:cxn>
                                  <a:cxn ang="0">
                                    <a:pos x="connsiteX2115" y="connsiteY2115"/>
                                  </a:cxn>
                                  <a:cxn ang="0">
                                    <a:pos x="connsiteX2116" y="connsiteY2116"/>
                                  </a:cxn>
                                  <a:cxn ang="0">
                                    <a:pos x="connsiteX2117" y="connsiteY2117"/>
                                  </a:cxn>
                                  <a:cxn ang="0">
                                    <a:pos x="connsiteX2118" y="connsiteY2118"/>
                                  </a:cxn>
                                  <a:cxn ang="0">
                                    <a:pos x="connsiteX2119" y="connsiteY2119"/>
                                  </a:cxn>
                                  <a:cxn ang="0">
                                    <a:pos x="connsiteX2120" y="connsiteY2120"/>
                                  </a:cxn>
                                  <a:cxn ang="0">
                                    <a:pos x="connsiteX2121" y="connsiteY2121"/>
                                  </a:cxn>
                                  <a:cxn ang="0">
                                    <a:pos x="connsiteX2122" y="connsiteY2122"/>
                                  </a:cxn>
                                  <a:cxn ang="0">
                                    <a:pos x="connsiteX2123" y="connsiteY2123"/>
                                  </a:cxn>
                                  <a:cxn ang="0">
                                    <a:pos x="connsiteX2124" y="connsiteY2124"/>
                                  </a:cxn>
                                  <a:cxn ang="0">
                                    <a:pos x="connsiteX2125" y="connsiteY2125"/>
                                  </a:cxn>
                                  <a:cxn ang="0">
                                    <a:pos x="connsiteX2126" y="connsiteY2126"/>
                                  </a:cxn>
                                  <a:cxn ang="0">
                                    <a:pos x="connsiteX2127" y="connsiteY2127"/>
                                  </a:cxn>
                                  <a:cxn ang="0">
                                    <a:pos x="connsiteX2128" y="connsiteY2128"/>
                                  </a:cxn>
                                  <a:cxn ang="0">
                                    <a:pos x="connsiteX2129" y="connsiteY2129"/>
                                  </a:cxn>
                                  <a:cxn ang="0">
                                    <a:pos x="connsiteX2130" y="connsiteY2130"/>
                                  </a:cxn>
                                  <a:cxn ang="0">
                                    <a:pos x="connsiteX2131" y="connsiteY2131"/>
                                  </a:cxn>
                                  <a:cxn ang="0">
                                    <a:pos x="connsiteX2132" y="connsiteY2132"/>
                                  </a:cxn>
                                  <a:cxn ang="0">
                                    <a:pos x="connsiteX2133" y="connsiteY2133"/>
                                  </a:cxn>
                                  <a:cxn ang="0">
                                    <a:pos x="connsiteX2134" y="connsiteY2134"/>
                                  </a:cxn>
                                  <a:cxn ang="0">
                                    <a:pos x="connsiteX2135" y="connsiteY2135"/>
                                  </a:cxn>
                                  <a:cxn ang="0">
                                    <a:pos x="connsiteX2136" y="connsiteY2136"/>
                                  </a:cxn>
                                  <a:cxn ang="0">
                                    <a:pos x="connsiteX2137" y="connsiteY2137"/>
                                  </a:cxn>
                                  <a:cxn ang="0">
                                    <a:pos x="connsiteX2138" y="connsiteY2138"/>
                                  </a:cxn>
                                  <a:cxn ang="0">
                                    <a:pos x="connsiteX2139" y="connsiteY2139"/>
                                  </a:cxn>
                                  <a:cxn ang="0">
                                    <a:pos x="connsiteX2140" y="connsiteY2140"/>
                                  </a:cxn>
                                  <a:cxn ang="0">
                                    <a:pos x="connsiteX2141" y="connsiteY2141"/>
                                  </a:cxn>
                                  <a:cxn ang="0">
                                    <a:pos x="connsiteX2142" y="connsiteY2142"/>
                                  </a:cxn>
                                  <a:cxn ang="0">
                                    <a:pos x="connsiteX2143" y="connsiteY2143"/>
                                  </a:cxn>
                                  <a:cxn ang="0">
                                    <a:pos x="connsiteX2144" y="connsiteY2144"/>
                                  </a:cxn>
                                  <a:cxn ang="0">
                                    <a:pos x="connsiteX2145" y="connsiteY2145"/>
                                  </a:cxn>
                                  <a:cxn ang="0">
                                    <a:pos x="connsiteX2146" y="connsiteY2146"/>
                                  </a:cxn>
                                  <a:cxn ang="0">
                                    <a:pos x="connsiteX2147" y="connsiteY2147"/>
                                  </a:cxn>
                                  <a:cxn ang="0">
                                    <a:pos x="connsiteX2148" y="connsiteY2148"/>
                                  </a:cxn>
                                  <a:cxn ang="0">
                                    <a:pos x="connsiteX2149" y="connsiteY2149"/>
                                  </a:cxn>
                                  <a:cxn ang="0">
                                    <a:pos x="connsiteX2150" y="connsiteY2150"/>
                                  </a:cxn>
                                  <a:cxn ang="0">
                                    <a:pos x="connsiteX2151" y="connsiteY2151"/>
                                  </a:cxn>
                                  <a:cxn ang="0">
                                    <a:pos x="connsiteX2152" y="connsiteY2152"/>
                                  </a:cxn>
                                  <a:cxn ang="0">
                                    <a:pos x="connsiteX2153" y="connsiteY2153"/>
                                  </a:cxn>
                                  <a:cxn ang="0">
                                    <a:pos x="connsiteX2154" y="connsiteY2154"/>
                                  </a:cxn>
                                  <a:cxn ang="0">
                                    <a:pos x="connsiteX2155" y="connsiteY2155"/>
                                  </a:cxn>
                                  <a:cxn ang="0">
                                    <a:pos x="connsiteX2156" y="connsiteY2156"/>
                                  </a:cxn>
                                  <a:cxn ang="0">
                                    <a:pos x="connsiteX2157" y="connsiteY2157"/>
                                  </a:cxn>
                                  <a:cxn ang="0">
                                    <a:pos x="connsiteX2158" y="connsiteY2158"/>
                                  </a:cxn>
                                  <a:cxn ang="0">
                                    <a:pos x="connsiteX2159" y="connsiteY2159"/>
                                  </a:cxn>
                                  <a:cxn ang="0">
                                    <a:pos x="connsiteX2160" y="connsiteY2160"/>
                                  </a:cxn>
                                  <a:cxn ang="0">
                                    <a:pos x="connsiteX2161" y="connsiteY2161"/>
                                  </a:cxn>
                                  <a:cxn ang="0">
                                    <a:pos x="connsiteX2162" y="connsiteY2162"/>
                                  </a:cxn>
                                  <a:cxn ang="0">
                                    <a:pos x="connsiteX2163" y="connsiteY2163"/>
                                  </a:cxn>
                                  <a:cxn ang="0">
                                    <a:pos x="connsiteX2164" y="connsiteY2164"/>
                                  </a:cxn>
                                  <a:cxn ang="0">
                                    <a:pos x="connsiteX2165" y="connsiteY2165"/>
                                  </a:cxn>
                                  <a:cxn ang="0">
                                    <a:pos x="connsiteX2166" y="connsiteY2166"/>
                                  </a:cxn>
                                  <a:cxn ang="0">
                                    <a:pos x="connsiteX2167" y="connsiteY2167"/>
                                  </a:cxn>
                                  <a:cxn ang="0">
                                    <a:pos x="connsiteX2168" y="connsiteY2168"/>
                                  </a:cxn>
                                  <a:cxn ang="0">
                                    <a:pos x="connsiteX2169" y="connsiteY2169"/>
                                  </a:cxn>
                                  <a:cxn ang="0">
                                    <a:pos x="connsiteX2170" y="connsiteY2170"/>
                                  </a:cxn>
                                  <a:cxn ang="0">
                                    <a:pos x="connsiteX2171" y="connsiteY2171"/>
                                  </a:cxn>
                                  <a:cxn ang="0">
                                    <a:pos x="connsiteX2172" y="connsiteY2172"/>
                                  </a:cxn>
                                  <a:cxn ang="0">
                                    <a:pos x="connsiteX2173" y="connsiteY2173"/>
                                  </a:cxn>
                                  <a:cxn ang="0">
                                    <a:pos x="connsiteX2174" y="connsiteY2174"/>
                                  </a:cxn>
                                  <a:cxn ang="0">
                                    <a:pos x="connsiteX2175" y="connsiteY2175"/>
                                  </a:cxn>
                                  <a:cxn ang="0">
                                    <a:pos x="connsiteX2176" y="connsiteY2176"/>
                                  </a:cxn>
                                  <a:cxn ang="0">
                                    <a:pos x="connsiteX2177" y="connsiteY2177"/>
                                  </a:cxn>
                                  <a:cxn ang="0">
                                    <a:pos x="connsiteX2178" y="connsiteY2178"/>
                                  </a:cxn>
                                  <a:cxn ang="0">
                                    <a:pos x="connsiteX2179" y="connsiteY2179"/>
                                  </a:cxn>
                                  <a:cxn ang="0">
                                    <a:pos x="connsiteX2180" y="connsiteY2180"/>
                                  </a:cxn>
                                  <a:cxn ang="0">
                                    <a:pos x="connsiteX2181" y="connsiteY2181"/>
                                  </a:cxn>
                                  <a:cxn ang="0">
                                    <a:pos x="connsiteX2182" y="connsiteY2182"/>
                                  </a:cxn>
                                  <a:cxn ang="0">
                                    <a:pos x="connsiteX2183" y="connsiteY2183"/>
                                  </a:cxn>
                                  <a:cxn ang="0">
                                    <a:pos x="connsiteX2184" y="connsiteY2184"/>
                                  </a:cxn>
                                  <a:cxn ang="0">
                                    <a:pos x="connsiteX2185" y="connsiteY2185"/>
                                  </a:cxn>
                                  <a:cxn ang="0">
                                    <a:pos x="connsiteX2186" y="connsiteY2186"/>
                                  </a:cxn>
                                  <a:cxn ang="0">
                                    <a:pos x="connsiteX2187" y="connsiteY2187"/>
                                  </a:cxn>
                                  <a:cxn ang="0">
                                    <a:pos x="connsiteX2188" y="connsiteY2188"/>
                                  </a:cxn>
                                  <a:cxn ang="0">
                                    <a:pos x="connsiteX2189" y="connsiteY2189"/>
                                  </a:cxn>
                                  <a:cxn ang="0">
                                    <a:pos x="connsiteX2190" y="connsiteY2190"/>
                                  </a:cxn>
                                  <a:cxn ang="0">
                                    <a:pos x="connsiteX2191" y="connsiteY2191"/>
                                  </a:cxn>
                                  <a:cxn ang="0">
                                    <a:pos x="connsiteX2192" y="connsiteY2192"/>
                                  </a:cxn>
                                  <a:cxn ang="0">
                                    <a:pos x="connsiteX2193" y="connsiteY2193"/>
                                  </a:cxn>
                                  <a:cxn ang="0">
                                    <a:pos x="connsiteX2194" y="connsiteY2194"/>
                                  </a:cxn>
                                  <a:cxn ang="0">
                                    <a:pos x="connsiteX2195" y="connsiteY2195"/>
                                  </a:cxn>
                                  <a:cxn ang="0">
                                    <a:pos x="connsiteX2196" y="connsiteY2196"/>
                                  </a:cxn>
                                  <a:cxn ang="0">
                                    <a:pos x="connsiteX2197" y="connsiteY2197"/>
                                  </a:cxn>
                                  <a:cxn ang="0">
                                    <a:pos x="connsiteX2198" y="connsiteY2198"/>
                                  </a:cxn>
                                  <a:cxn ang="0">
                                    <a:pos x="connsiteX2199" y="connsiteY2199"/>
                                  </a:cxn>
                                  <a:cxn ang="0">
                                    <a:pos x="connsiteX2200" y="connsiteY2200"/>
                                  </a:cxn>
                                  <a:cxn ang="0">
                                    <a:pos x="connsiteX2201" y="connsiteY2201"/>
                                  </a:cxn>
                                  <a:cxn ang="0">
                                    <a:pos x="connsiteX2202" y="connsiteY2202"/>
                                  </a:cxn>
                                  <a:cxn ang="0">
                                    <a:pos x="connsiteX2203" y="connsiteY2203"/>
                                  </a:cxn>
                                  <a:cxn ang="0">
                                    <a:pos x="connsiteX2204" y="connsiteY2204"/>
                                  </a:cxn>
                                  <a:cxn ang="0">
                                    <a:pos x="connsiteX2205" y="connsiteY2205"/>
                                  </a:cxn>
                                  <a:cxn ang="0">
                                    <a:pos x="connsiteX2206" y="connsiteY2206"/>
                                  </a:cxn>
                                  <a:cxn ang="0">
                                    <a:pos x="connsiteX2207" y="connsiteY2207"/>
                                  </a:cxn>
                                  <a:cxn ang="0">
                                    <a:pos x="connsiteX2208" y="connsiteY2208"/>
                                  </a:cxn>
                                  <a:cxn ang="0">
                                    <a:pos x="connsiteX2209" y="connsiteY2209"/>
                                  </a:cxn>
                                  <a:cxn ang="0">
                                    <a:pos x="connsiteX2210" y="connsiteY2210"/>
                                  </a:cxn>
                                  <a:cxn ang="0">
                                    <a:pos x="connsiteX2211" y="connsiteY2211"/>
                                  </a:cxn>
                                  <a:cxn ang="0">
                                    <a:pos x="connsiteX2212" y="connsiteY2212"/>
                                  </a:cxn>
                                  <a:cxn ang="0">
                                    <a:pos x="connsiteX2213" y="connsiteY2213"/>
                                  </a:cxn>
                                  <a:cxn ang="0">
                                    <a:pos x="connsiteX2214" y="connsiteY2214"/>
                                  </a:cxn>
                                  <a:cxn ang="0">
                                    <a:pos x="connsiteX2215" y="connsiteY2215"/>
                                  </a:cxn>
                                  <a:cxn ang="0">
                                    <a:pos x="connsiteX2216" y="connsiteY2216"/>
                                  </a:cxn>
                                  <a:cxn ang="0">
                                    <a:pos x="connsiteX2217" y="connsiteY2217"/>
                                  </a:cxn>
                                  <a:cxn ang="0">
                                    <a:pos x="connsiteX2218" y="connsiteY2218"/>
                                  </a:cxn>
                                  <a:cxn ang="0">
                                    <a:pos x="connsiteX2219" y="connsiteY2219"/>
                                  </a:cxn>
                                  <a:cxn ang="0">
                                    <a:pos x="connsiteX2220" y="connsiteY2220"/>
                                  </a:cxn>
                                  <a:cxn ang="0">
                                    <a:pos x="connsiteX2221" y="connsiteY2221"/>
                                  </a:cxn>
                                  <a:cxn ang="0">
                                    <a:pos x="connsiteX2222" y="connsiteY2222"/>
                                  </a:cxn>
                                  <a:cxn ang="0">
                                    <a:pos x="connsiteX2223" y="connsiteY2223"/>
                                  </a:cxn>
                                  <a:cxn ang="0">
                                    <a:pos x="connsiteX2224" y="connsiteY2224"/>
                                  </a:cxn>
                                  <a:cxn ang="0">
                                    <a:pos x="connsiteX2225" y="connsiteY2225"/>
                                  </a:cxn>
                                  <a:cxn ang="0">
                                    <a:pos x="connsiteX2226" y="connsiteY2226"/>
                                  </a:cxn>
                                  <a:cxn ang="0">
                                    <a:pos x="connsiteX2227" y="connsiteY2227"/>
                                  </a:cxn>
                                  <a:cxn ang="0">
                                    <a:pos x="connsiteX2228" y="connsiteY2228"/>
                                  </a:cxn>
                                  <a:cxn ang="0">
                                    <a:pos x="connsiteX2229" y="connsiteY2229"/>
                                  </a:cxn>
                                  <a:cxn ang="0">
                                    <a:pos x="connsiteX2230" y="connsiteY2230"/>
                                  </a:cxn>
                                  <a:cxn ang="0">
                                    <a:pos x="connsiteX2231" y="connsiteY2231"/>
                                  </a:cxn>
                                  <a:cxn ang="0">
                                    <a:pos x="connsiteX2232" y="connsiteY2232"/>
                                  </a:cxn>
                                  <a:cxn ang="0">
                                    <a:pos x="connsiteX2233" y="connsiteY2233"/>
                                  </a:cxn>
                                  <a:cxn ang="0">
                                    <a:pos x="connsiteX2234" y="connsiteY2234"/>
                                  </a:cxn>
                                  <a:cxn ang="0">
                                    <a:pos x="connsiteX2235" y="connsiteY2235"/>
                                  </a:cxn>
                                  <a:cxn ang="0">
                                    <a:pos x="connsiteX2236" y="connsiteY2236"/>
                                  </a:cxn>
                                  <a:cxn ang="0">
                                    <a:pos x="connsiteX2237" y="connsiteY2237"/>
                                  </a:cxn>
                                  <a:cxn ang="0">
                                    <a:pos x="connsiteX2238" y="connsiteY2238"/>
                                  </a:cxn>
                                  <a:cxn ang="0">
                                    <a:pos x="connsiteX2239" y="connsiteY2239"/>
                                  </a:cxn>
                                  <a:cxn ang="0">
                                    <a:pos x="connsiteX2240" y="connsiteY2240"/>
                                  </a:cxn>
                                  <a:cxn ang="0">
                                    <a:pos x="connsiteX2241" y="connsiteY2241"/>
                                  </a:cxn>
                                  <a:cxn ang="0">
                                    <a:pos x="connsiteX2242" y="connsiteY2242"/>
                                  </a:cxn>
                                  <a:cxn ang="0">
                                    <a:pos x="connsiteX2243" y="connsiteY2243"/>
                                  </a:cxn>
                                  <a:cxn ang="0">
                                    <a:pos x="connsiteX2244" y="connsiteY2244"/>
                                  </a:cxn>
                                  <a:cxn ang="0">
                                    <a:pos x="connsiteX2245" y="connsiteY2245"/>
                                  </a:cxn>
                                  <a:cxn ang="0">
                                    <a:pos x="connsiteX2246" y="connsiteY2246"/>
                                  </a:cxn>
                                  <a:cxn ang="0">
                                    <a:pos x="connsiteX2247" y="connsiteY2247"/>
                                  </a:cxn>
                                  <a:cxn ang="0">
                                    <a:pos x="connsiteX2248" y="connsiteY2248"/>
                                  </a:cxn>
                                  <a:cxn ang="0">
                                    <a:pos x="connsiteX2249" y="connsiteY2249"/>
                                  </a:cxn>
                                  <a:cxn ang="0">
                                    <a:pos x="connsiteX2250" y="connsiteY2250"/>
                                  </a:cxn>
                                  <a:cxn ang="0">
                                    <a:pos x="connsiteX2251" y="connsiteY2251"/>
                                  </a:cxn>
                                  <a:cxn ang="0">
                                    <a:pos x="connsiteX2252" y="connsiteY2252"/>
                                  </a:cxn>
                                  <a:cxn ang="0">
                                    <a:pos x="connsiteX2253" y="connsiteY2253"/>
                                  </a:cxn>
                                  <a:cxn ang="0">
                                    <a:pos x="connsiteX2254" y="connsiteY2254"/>
                                  </a:cxn>
                                  <a:cxn ang="0">
                                    <a:pos x="connsiteX2255" y="connsiteY2255"/>
                                  </a:cxn>
                                  <a:cxn ang="0">
                                    <a:pos x="connsiteX2256" y="connsiteY2256"/>
                                  </a:cxn>
                                  <a:cxn ang="0">
                                    <a:pos x="connsiteX2257" y="connsiteY2257"/>
                                  </a:cxn>
                                  <a:cxn ang="0">
                                    <a:pos x="connsiteX2258" y="connsiteY2258"/>
                                  </a:cxn>
                                  <a:cxn ang="0">
                                    <a:pos x="connsiteX2259" y="connsiteY2259"/>
                                  </a:cxn>
                                  <a:cxn ang="0">
                                    <a:pos x="connsiteX2260" y="connsiteY2260"/>
                                  </a:cxn>
                                  <a:cxn ang="0">
                                    <a:pos x="connsiteX2261" y="connsiteY2261"/>
                                  </a:cxn>
                                  <a:cxn ang="0">
                                    <a:pos x="connsiteX2262" y="connsiteY2262"/>
                                  </a:cxn>
                                  <a:cxn ang="0">
                                    <a:pos x="connsiteX2263" y="connsiteY2263"/>
                                  </a:cxn>
                                  <a:cxn ang="0">
                                    <a:pos x="connsiteX2264" y="connsiteY2264"/>
                                  </a:cxn>
                                  <a:cxn ang="0">
                                    <a:pos x="connsiteX2265" y="connsiteY2265"/>
                                  </a:cxn>
                                  <a:cxn ang="0">
                                    <a:pos x="connsiteX2266" y="connsiteY2266"/>
                                  </a:cxn>
                                  <a:cxn ang="0">
                                    <a:pos x="connsiteX2267" y="connsiteY2267"/>
                                  </a:cxn>
                                  <a:cxn ang="0">
                                    <a:pos x="connsiteX2268" y="connsiteY2268"/>
                                  </a:cxn>
                                  <a:cxn ang="0">
                                    <a:pos x="connsiteX2269" y="connsiteY2269"/>
                                  </a:cxn>
                                  <a:cxn ang="0">
                                    <a:pos x="connsiteX2270" y="connsiteY2270"/>
                                  </a:cxn>
                                  <a:cxn ang="0">
                                    <a:pos x="connsiteX2271" y="connsiteY2271"/>
                                  </a:cxn>
                                  <a:cxn ang="0">
                                    <a:pos x="connsiteX2272" y="connsiteY2272"/>
                                  </a:cxn>
                                  <a:cxn ang="0">
                                    <a:pos x="connsiteX2273" y="connsiteY2273"/>
                                  </a:cxn>
                                  <a:cxn ang="0">
                                    <a:pos x="connsiteX2274" y="connsiteY2274"/>
                                  </a:cxn>
                                  <a:cxn ang="0">
                                    <a:pos x="connsiteX2275" y="connsiteY2275"/>
                                  </a:cxn>
                                  <a:cxn ang="0">
                                    <a:pos x="connsiteX2276" y="connsiteY2276"/>
                                  </a:cxn>
                                  <a:cxn ang="0">
                                    <a:pos x="connsiteX2277" y="connsiteY2277"/>
                                  </a:cxn>
                                  <a:cxn ang="0">
                                    <a:pos x="connsiteX2278" y="connsiteY2278"/>
                                  </a:cxn>
                                  <a:cxn ang="0">
                                    <a:pos x="connsiteX2279" y="connsiteY2279"/>
                                  </a:cxn>
                                  <a:cxn ang="0">
                                    <a:pos x="connsiteX2280" y="connsiteY2280"/>
                                  </a:cxn>
                                  <a:cxn ang="0">
                                    <a:pos x="connsiteX2281" y="connsiteY2281"/>
                                  </a:cxn>
                                  <a:cxn ang="0">
                                    <a:pos x="connsiteX2282" y="connsiteY2282"/>
                                  </a:cxn>
                                  <a:cxn ang="0">
                                    <a:pos x="connsiteX2283" y="connsiteY2283"/>
                                  </a:cxn>
                                  <a:cxn ang="0">
                                    <a:pos x="connsiteX2284" y="connsiteY2284"/>
                                  </a:cxn>
                                  <a:cxn ang="0">
                                    <a:pos x="connsiteX2285" y="connsiteY2285"/>
                                  </a:cxn>
                                  <a:cxn ang="0">
                                    <a:pos x="connsiteX2286" y="connsiteY2286"/>
                                  </a:cxn>
                                  <a:cxn ang="0">
                                    <a:pos x="connsiteX2287" y="connsiteY2287"/>
                                  </a:cxn>
                                  <a:cxn ang="0">
                                    <a:pos x="connsiteX2288" y="connsiteY2288"/>
                                  </a:cxn>
                                  <a:cxn ang="0">
                                    <a:pos x="connsiteX2289" y="connsiteY2289"/>
                                  </a:cxn>
                                  <a:cxn ang="0">
                                    <a:pos x="connsiteX2290" y="connsiteY2290"/>
                                  </a:cxn>
                                  <a:cxn ang="0">
                                    <a:pos x="connsiteX2291" y="connsiteY2291"/>
                                  </a:cxn>
                                  <a:cxn ang="0">
                                    <a:pos x="connsiteX2292" y="connsiteY2292"/>
                                  </a:cxn>
                                  <a:cxn ang="0">
                                    <a:pos x="connsiteX2293" y="connsiteY2293"/>
                                  </a:cxn>
                                  <a:cxn ang="0">
                                    <a:pos x="connsiteX2294" y="connsiteY2294"/>
                                  </a:cxn>
                                  <a:cxn ang="0">
                                    <a:pos x="connsiteX2295" y="connsiteY2295"/>
                                  </a:cxn>
                                  <a:cxn ang="0">
                                    <a:pos x="connsiteX2296" y="connsiteY2296"/>
                                  </a:cxn>
                                  <a:cxn ang="0">
                                    <a:pos x="connsiteX2297" y="connsiteY2297"/>
                                  </a:cxn>
                                  <a:cxn ang="0">
                                    <a:pos x="connsiteX2298" y="connsiteY2298"/>
                                  </a:cxn>
                                  <a:cxn ang="0">
                                    <a:pos x="connsiteX2299" y="connsiteY2299"/>
                                  </a:cxn>
                                  <a:cxn ang="0">
                                    <a:pos x="connsiteX2300" y="connsiteY2300"/>
                                  </a:cxn>
                                  <a:cxn ang="0">
                                    <a:pos x="connsiteX2301" y="connsiteY2301"/>
                                  </a:cxn>
                                  <a:cxn ang="0">
                                    <a:pos x="connsiteX2302" y="connsiteY2302"/>
                                  </a:cxn>
                                  <a:cxn ang="0">
                                    <a:pos x="connsiteX2303" y="connsiteY2303"/>
                                  </a:cxn>
                                  <a:cxn ang="0">
                                    <a:pos x="connsiteX2304" y="connsiteY2304"/>
                                  </a:cxn>
                                  <a:cxn ang="0">
                                    <a:pos x="connsiteX2305" y="connsiteY2305"/>
                                  </a:cxn>
                                  <a:cxn ang="0">
                                    <a:pos x="connsiteX2306" y="connsiteY2306"/>
                                  </a:cxn>
                                  <a:cxn ang="0">
                                    <a:pos x="connsiteX2307" y="connsiteY2307"/>
                                  </a:cxn>
                                  <a:cxn ang="0">
                                    <a:pos x="connsiteX2308" y="connsiteY2308"/>
                                  </a:cxn>
                                  <a:cxn ang="0">
                                    <a:pos x="connsiteX2309" y="connsiteY2309"/>
                                  </a:cxn>
                                  <a:cxn ang="0">
                                    <a:pos x="connsiteX2310" y="connsiteY2310"/>
                                  </a:cxn>
                                  <a:cxn ang="0">
                                    <a:pos x="connsiteX2311" y="connsiteY2311"/>
                                  </a:cxn>
                                  <a:cxn ang="0">
                                    <a:pos x="connsiteX2312" y="connsiteY2312"/>
                                  </a:cxn>
                                  <a:cxn ang="0">
                                    <a:pos x="connsiteX2313" y="connsiteY2313"/>
                                  </a:cxn>
                                  <a:cxn ang="0">
                                    <a:pos x="connsiteX2314" y="connsiteY2314"/>
                                  </a:cxn>
                                  <a:cxn ang="0">
                                    <a:pos x="connsiteX2315" y="connsiteY2315"/>
                                  </a:cxn>
                                  <a:cxn ang="0">
                                    <a:pos x="connsiteX2316" y="connsiteY2316"/>
                                  </a:cxn>
                                  <a:cxn ang="0">
                                    <a:pos x="connsiteX2317" y="connsiteY2317"/>
                                  </a:cxn>
                                  <a:cxn ang="0">
                                    <a:pos x="connsiteX2318" y="connsiteY2318"/>
                                  </a:cxn>
                                  <a:cxn ang="0">
                                    <a:pos x="connsiteX2319" y="connsiteY2319"/>
                                  </a:cxn>
                                  <a:cxn ang="0">
                                    <a:pos x="connsiteX2320" y="connsiteY2320"/>
                                  </a:cxn>
                                  <a:cxn ang="0">
                                    <a:pos x="connsiteX2321" y="connsiteY2321"/>
                                  </a:cxn>
                                  <a:cxn ang="0">
                                    <a:pos x="connsiteX2322" y="connsiteY2322"/>
                                  </a:cxn>
                                  <a:cxn ang="0">
                                    <a:pos x="connsiteX2323" y="connsiteY2323"/>
                                  </a:cxn>
                                  <a:cxn ang="0">
                                    <a:pos x="connsiteX2324" y="connsiteY2324"/>
                                  </a:cxn>
                                  <a:cxn ang="0">
                                    <a:pos x="connsiteX2325" y="connsiteY2325"/>
                                  </a:cxn>
                                  <a:cxn ang="0">
                                    <a:pos x="connsiteX2326" y="connsiteY2326"/>
                                  </a:cxn>
                                  <a:cxn ang="0">
                                    <a:pos x="connsiteX2327" y="connsiteY2327"/>
                                  </a:cxn>
                                  <a:cxn ang="0">
                                    <a:pos x="connsiteX2328" y="connsiteY2328"/>
                                  </a:cxn>
                                  <a:cxn ang="0">
                                    <a:pos x="connsiteX2329" y="connsiteY2329"/>
                                  </a:cxn>
                                  <a:cxn ang="0">
                                    <a:pos x="connsiteX2330" y="connsiteY2330"/>
                                  </a:cxn>
                                  <a:cxn ang="0">
                                    <a:pos x="connsiteX2331" y="connsiteY2331"/>
                                  </a:cxn>
                                  <a:cxn ang="0">
                                    <a:pos x="connsiteX2332" y="connsiteY2332"/>
                                  </a:cxn>
                                  <a:cxn ang="0">
                                    <a:pos x="connsiteX2333" y="connsiteY2333"/>
                                  </a:cxn>
                                  <a:cxn ang="0">
                                    <a:pos x="connsiteX2334" y="connsiteY2334"/>
                                  </a:cxn>
                                  <a:cxn ang="0">
                                    <a:pos x="connsiteX2335" y="connsiteY2335"/>
                                  </a:cxn>
                                  <a:cxn ang="0">
                                    <a:pos x="connsiteX2336" y="connsiteY2336"/>
                                  </a:cxn>
                                  <a:cxn ang="0">
                                    <a:pos x="connsiteX2337" y="connsiteY2337"/>
                                  </a:cxn>
                                  <a:cxn ang="0">
                                    <a:pos x="connsiteX2338" y="connsiteY2338"/>
                                  </a:cxn>
                                  <a:cxn ang="0">
                                    <a:pos x="connsiteX2339" y="connsiteY2339"/>
                                  </a:cxn>
                                  <a:cxn ang="0">
                                    <a:pos x="connsiteX2340" y="connsiteY2340"/>
                                  </a:cxn>
                                  <a:cxn ang="0">
                                    <a:pos x="connsiteX2341" y="connsiteY2341"/>
                                  </a:cxn>
                                  <a:cxn ang="0">
                                    <a:pos x="connsiteX2342" y="connsiteY2342"/>
                                  </a:cxn>
                                  <a:cxn ang="0">
                                    <a:pos x="connsiteX2343" y="connsiteY2343"/>
                                  </a:cxn>
                                  <a:cxn ang="0">
                                    <a:pos x="connsiteX2344" y="connsiteY2344"/>
                                  </a:cxn>
                                  <a:cxn ang="0">
                                    <a:pos x="connsiteX2345" y="connsiteY2345"/>
                                  </a:cxn>
                                  <a:cxn ang="0">
                                    <a:pos x="connsiteX2346" y="connsiteY2346"/>
                                  </a:cxn>
                                  <a:cxn ang="0">
                                    <a:pos x="connsiteX2347" y="connsiteY2347"/>
                                  </a:cxn>
                                  <a:cxn ang="0">
                                    <a:pos x="connsiteX2348" y="connsiteY2348"/>
                                  </a:cxn>
                                  <a:cxn ang="0">
                                    <a:pos x="connsiteX2349" y="connsiteY2349"/>
                                  </a:cxn>
                                  <a:cxn ang="0">
                                    <a:pos x="connsiteX2350" y="connsiteY2350"/>
                                  </a:cxn>
                                  <a:cxn ang="0">
                                    <a:pos x="connsiteX2351" y="connsiteY2351"/>
                                  </a:cxn>
                                  <a:cxn ang="0">
                                    <a:pos x="connsiteX2352" y="connsiteY2352"/>
                                  </a:cxn>
                                  <a:cxn ang="0">
                                    <a:pos x="connsiteX2353" y="connsiteY2353"/>
                                  </a:cxn>
                                  <a:cxn ang="0">
                                    <a:pos x="connsiteX2354" y="connsiteY2354"/>
                                  </a:cxn>
                                  <a:cxn ang="0">
                                    <a:pos x="connsiteX2355" y="connsiteY2355"/>
                                  </a:cxn>
                                  <a:cxn ang="0">
                                    <a:pos x="connsiteX2356" y="connsiteY2356"/>
                                  </a:cxn>
                                  <a:cxn ang="0">
                                    <a:pos x="connsiteX2357" y="connsiteY2357"/>
                                  </a:cxn>
                                  <a:cxn ang="0">
                                    <a:pos x="connsiteX2358" y="connsiteY2358"/>
                                  </a:cxn>
                                  <a:cxn ang="0">
                                    <a:pos x="connsiteX2359" y="connsiteY2359"/>
                                  </a:cxn>
                                  <a:cxn ang="0">
                                    <a:pos x="connsiteX2360" y="connsiteY2360"/>
                                  </a:cxn>
                                  <a:cxn ang="0">
                                    <a:pos x="connsiteX2361" y="connsiteY2361"/>
                                  </a:cxn>
                                  <a:cxn ang="0">
                                    <a:pos x="connsiteX2362" y="connsiteY2362"/>
                                  </a:cxn>
                                  <a:cxn ang="0">
                                    <a:pos x="connsiteX2363" y="connsiteY2363"/>
                                  </a:cxn>
                                  <a:cxn ang="0">
                                    <a:pos x="connsiteX2364" y="connsiteY2364"/>
                                  </a:cxn>
                                  <a:cxn ang="0">
                                    <a:pos x="connsiteX2365" y="connsiteY2365"/>
                                  </a:cxn>
                                  <a:cxn ang="0">
                                    <a:pos x="connsiteX2366" y="connsiteY2366"/>
                                  </a:cxn>
                                  <a:cxn ang="0">
                                    <a:pos x="connsiteX2367" y="connsiteY2367"/>
                                  </a:cxn>
                                  <a:cxn ang="0">
                                    <a:pos x="connsiteX2368" y="connsiteY2368"/>
                                  </a:cxn>
                                  <a:cxn ang="0">
                                    <a:pos x="connsiteX2369" y="connsiteY2369"/>
                                  </a:cxn>
                                  <a:cxn ang="0">
                                    <a:pos x="connsiteX2370" y="connsiteY2370"/>
                                  </a:cxn>
                                  <a:cxn ang="0">
                                    <a:pos x="connsiteX2371" y="connsiteY2371"/>
                                  </a:cxn>
                                  <a:cxn ang="0">
                                    <a:pos x="connsiteX2372" y="connsiteY2372"/>
                                  </a:cxn>
                                  <a:cxn ang="0">
                                    <a:pos x="connsiteX2373" y="connsiteY2373"/>
                                  </a:cxn>
                                  <a:cxn ang="0">
                                    <a:pos x="connsiteX2374" y="connsiteY2374"/>
                                  </a:cxn>
                                  <a:cxn ang="0">
                                    <a:pos x="connsiteX2375" y="connsiteY2375"/>
                                  </a:cxn>
                                  <a:cxn ang="0">
                                    <a:pos x="connsiteX2376" y="connsiteY2376"/>
                                  </a:cxn>
                                  <a:cxn ang="0">
                                    <a:pos x="connsiteX2377" y="connsiteY2377"/>
                                  </a:cxn>
                                  <a:cxn ang="0">
                                    <a:pos x="connsiteX2378" y="connsiteY2378"/>
                                  </a:cxn>
                                  <a:cxn ang="0">
                                    <a:pos x="connsiteX2379" y="connsiteY2379"/>
                                  </a:cxn>
                                  <a:cxn ang="0">
                                    <a:pos x="connsiteX2380" y="connsiteY2380"/>
                                  </a:cxn>
                                  <a:cxn ang="0">
                                    <a:pos x="connsiteX2381" y="connsiteY2381"/>
                                  </a:cxn>
                                  <a:cxn ang="0">
                                    <a:pos x="connsiteX2382" y="connsiteY2382"/>
                                  </a:cxn>
                                  <a:cxn ang="0">
                                    <a:pos x="connsiteX2383" y="connsiteY2383"/>
                                  </a:cxn>
                                  <a:cxn ang="0">
                                    <a:pos x="connsiteX2384" y="connsiteY2384"/>
                                  </a:cxn>
                                  <a:cxn ang="0">
                                    <a:pos x="connsiteX2385" y="connsiteY2385"/>
                                  </a:cxn>
                                  <a:cxn ang="0">
                                    <a:pos x="connsiteX2386" y="connsiteY2386"/>
                                  </a:cxn>
                                  <a:cxn ang="0">
                                    <a:pos x="connsiteX2387" y="connsiteY2387"/>
                                  </a:cxn>
                                  <a:cxn ang="0">
                                    <a:pos x="connsiteX2388" y="connsiteY2388"/>
                                  </a:cxn>
                                  <a:cxn ang="0">
                                    <a:pos x="connsiteX2389" y="connsiteY2389"/>
                                  </a:cxn>
                                  <a:cxn ang="0">
                                    <a:pos x="connsiteX2390" y="connsiteY2390"/>
                                  </a:cxn>
                                  <a:cxn ang="0">
                                    <a:pos x="connsiteX2391" y="connsiteY2391"/>
                                  </a:cxn>
                                  <a:cxn ang="0">
                                    <a:pos x="connsiteX2392" y="connsiteY2392"/>
                                  </a:cxn>
                                  <a:cxn ang="0">
                                    <a:pos x="connsiteX2393" y="connsiteY2393"/>
                                  </a:cxn>
                                  <a:cxn ang="0">
                                    <a:pos x="connsiteX2394" y="connsiteY2394"/>
                                  </a:cxn>
                                  <a:cxn ang="0">
                                    <a:pos x="connsiteX2395" y="connsiteY2395"/>
                                  </a:cxn>
                                  <a:cxn ang="0">
                                    <a:pos x="connsiteX2396" y="connsiteY2396"/>
                                  </a:cxn>
                                  <a:cxn ang="0">
                                    <a:pos x="connsiteX2397" y="connsiteY2397"/>
                                  </a:cxn>
                                  <a:cxn ang="0">
                                    <a:pos x="connsiteX2398" y="connsiteY2398"/>
                                  </a:cxn>
                                  <a:cxn ang="0">
                                    <a:pos x="connsiteX2399" y="connsiteY2399"/>
                                  </a:cxn>
                                  <a:cxn ang="0">
                                    <a:pos x="connsiteX2400" y="connsiteY2400"/>
                                  </a:cxn>
                                  <a:cxn ang="0">
                                    <a:pos x="connsiteX2401" y="connsiteY2401"/>
                                  </a:cxn>
                                  <a:cxn ang="0">
                                    <a:pos x="connsiteX2402" y="connsiteY2402"/>
                                  </a:cxn>
                                  <a:cxn ang="0">
                                    <a:pos x="connsiteX2403" y="connsiteY2403"/>
                                  </a:cxn>
                                  <a:cxn ang="0">
                                    <a:pos x="connsiteX2404" y="connsiteY2404"/>
                                  </a:cxn>
                                  <a:cxn ang="0">
                                    <a:pos x="connsiteX2405" y="connsiteY2405"/>
                                  </a:cxn>
                                  <a:cxn ang="0">
                                    <a:pos x="connsiteX2406" y="connsiteY2406"/>
                                  </a:cxn>
                                  <a:cxn ang="0">
                                    <a:pos x="connsiteX2407" y="connsiteY2407"/>
                                  </a:cxn>
                                  <a:cxn ang="0">
                                    <a:pos x="connsiteX2408" y="connsiteY2408"/>
                                  </a:cxn>
                                  <a:cxn ang="0">
                                    <a:pos x="connsiteX2409" y="connsiteY2409"/>
                                  </a:cxn>
                                  <a:cxn ang="0">
                                    <a:pos x="connsiteX2410" y="connsiteY2410"/>
                                  </a:cxn>
                                  <a:cxn ang="0">
                                    <a:pos x="connsiteX2411" y="connsiteY2411"/>
                                  </a:cxn>
                                  <a:cxn ang="0">
                                    <a:pos x="connsiteX2412" y="connsiteY2412"/>
                                  </a:cxn>
                                  <a:cxn ang="0">
                                    <a:pos x="connsiteX2413" y="connsiteY2413"/>
                                  </a:cxn>
                                  <a:cxn ang="0">
                                    <a:pos x="connsiteX2414" y="connsiteY2414"/>
                                  </a:cxn>
                                  <a:cxn ang="0">
                                    <a:pos x="connsiteX2415" y="connsiteY2415"/>
                                  </a:cxn>
                                  <a:cxn ang="0">
                                    <a:pos x="connsiteX2416" y="connsiteY2416"/>
                                  </a:cxn>
                                  <a:cxn ang="0">
                                    <a:pos x="connsiteX2417" y="connsiteY2417"/>
                                  </a:cxn>
                                  <a:cxn ang="0">
                                    <a:pos x="connsiteX2418" y="connsiteY2418"/>
                                  </a:cxn>
                                  <a:cxn ang="0">
                                    <a:pos x="connsiteX2419" y="connsiteY2419"/>
                                  </a:cxn>
                                  <a:cxn ang="0">
                                    <a:pos x="connsiteX2420" y="connsiteY2420"/>
                                  </a:cxn>
                                  <a:cxn ang="0">
                                    <a:pos x="connsiteX2421" y="connsiteY2421"/>
                                  </a:cxn>
                                  <a:cxn ang="0">
                                    <a:pos x="connsiteX2422" y="connsiteY2422"/>
                                  </a:cxn>
                                  <a:cxn ang="0">
                                    <a:pos x="connsiteX2423" y="connsiteY2423"/>
                                  </a:cxn>
                                  <a:cxn ang="0">
                                    <a:pos x="connsiteX2424" y="connsiteY2424"/>
                                  </a:cxn>
                                  <a:cxn ang="0">
                                    <a:pos x="connsiteX2425" y="connsiteY2425"/>
                                  </a:cxn>
                                  <a:cxn ang="0">
                                    <a:pos x="connsiteX2426" y="connsiteY2426"/>
                                  </a:cxn>
                                  <a:cxn ang="0">
                                    <a:pos x="connsiteX2427" y="connsiteY2427"/>
                                  </a:cxn>
                                  <a:cxn ang="0">
                                    <a:pos x="connsiteX2428" y="connsiteY2428"/>
                                  </a:cxn>
                                  <a:cxn ang="0">
                                    <a:pos x="connsiteX2429" y="connsiteY2429"/>
                                  </a:cxn>
                                  <a:cxn ang="0">
                                    <a:pos x="connsiteX2430" y="connsiteY2430"/>
                                  </a:cxn>
                                  <a:cxn ang="0">
                                    <a:pos x="connsiteX2431" y="connsiteY2431"/>
                                  </a:cxn>
                                  <a:cxn ang="0">
                                    <a:pos x="connsiteX2432" y="connsiteY2432"/>
                                  </a:cxn>
                                  <a:cxn ang="0">
                                    <a:pos x="connsiteX2433" y="connsiteY2433"/>
                                  </a:cxn>
                                  <a:cxn ang="0">
                                    <a:pos x="connsiteX2434" y="connsiteY2434"/>
                                  </a:cxn>
                                  <a:cxn ang="0">
                                    <a:pos x="connsiteX2435" y="connsiteY2435"/>
                                  </a:cxn>
                                  <a:cxn ang="0">
                                    <a:pos x="connsiteX2436" y="connsiteY2436"/>
                                  </a:cxn>
                                  <a:cxn ang="0">
                                    <a:pos x="connsiteX2437" y="connsiteY2437"/>
                                  </a:cxn>
                                  <a:cxn ang="0">
                                    <a:pos x="connsiteX2438" y="connsiteY2438"/>
                                  </a:cxn>
                                  <a:cxn ang="0">
                                    <a:pos x="connsiteX2439" y="connsiteY2439"/>
                                  </a:cxn>
                                  <a:cxn ang="0">
                                    <a:pos x="connsiteX2440" y="connsiteY2440"/>
                                  </a:cxn>
                                  <a:cxn ang="0">
                                    <a:pos x="connsiteX2441" y="connsiteY2441"/>
                                  </a:cxn>
                                  <a:cxn ang="0">
                                    <a:pos x="connsiteX2442" y="connsiteY2442"/>
                                  </a:cxn>
                                  <a:cxn ang="0">
                                    <a:pos x="connsiteX2443" y="connsiteY2443"/>
                                  </a:cxn>
                                  <a:cxn ang="0">
                                    <a:pos x="connsiteX2444" y="connsiteY2444"/>
                                  </a:cxn>
                                  <a:cxn ang="0">
                                    <a:pos x="connsiteX2445" y="connsiteY2445"/>
                                  </a:cxn>
                                  <a:cxn ang="0">
                                    <a:pos x="connsiteX2446" y="connsiteY2446"/>
                                  </a:cxn>
                                  <a:cxn ang="0">
                                    <a:pos x="connsiteX2447" y="connsiteY2447"/>
                                  </a:cxn>
                                  <a:cxn ang="0">
                                    <a:pos x="connsiteX2448" y="connsiteY2448"/>
                                  </a:cxn>
                                  <a:cxn ang="0">
                                    <a:pos x="connsiteX2449" y="connsiteY2449"/>
                                  </a:cxn>
                                  <a:cxn ang="0">
                                    <a:pos x="connsiteX2450" y="connsiteY2450"/>
                                  </a:cxn>
                                  <a:cxn ang="0">
                                    <a:pos x="connsiteX2451" y="connsiteY2451"/>
                                  </a:cxn>
                                  <a:cxn ang="0">
                                    <a:pos x="connsiteX2452" y="connsiteY2452"/>
                                  </a:cxn>
                                  <a:cxn ang="0">
                                    <a:pos x="connsiteX2453" y="connsiteY2453"/>
                                  </a:cxn>
                                  <a:cxn ang="0">
                                    <a:pos x="connsiteX2454" y="connsiteY2454"/>
                                  </a:cxn>
                                  <a:cxn ang="0">
                                    <a:pos x="connsiteX2455" y="connsiteY2455"/>
                                  </a:cxn>
                                  <a:cxn ang="0">
                                    <a:pos x="connsiteX2456" y="connsiteY2456"/>
                                  </a:cxn>
                                  <a:cxn ang="0">
                                    <a:pos x="connsiteX2457" y="connsiteY2457"/>
                                  </a:cxn>
                                  <a:cxn ang="0">
                                    <a:pos x="connsiteX2458" y="connsiteY2458"/>
                                  </a:cxn>
                                  <a:cxn ang="0">
                                    <a:pos x="connsiteX2459" y="connsiteY2459"/>
                                  </a:cxn>
                                  <a:cxn ang="0">
                                    <a:pos x="connsiteX2460" y="connsiteY2460"/>
                                  </a:cxn>
                                  <a:cxn ang="0">
                                    <a:pos x="connsiteX2461" y="connsiteY2461"/>
                                  </a:cxn>
                                  <a:cxn ang="0">
                                    <a:pos x="connsiteX2462" y="connsiteY2462"/>
                                  </a:cxn>
                                  <a:cxn ang="0">
                                    <a:pos x="connsiteX2463" y="connsiteY2463"/>
                                  </a:cxn>
                                  <a:cxn ang="0">
                                    <a:pos x="connsiteX2464" y="connsiteY2464"/>
                                  </a:cxn>
                                  <a:cxn ang="0">
                                    <a:pos x="connsiteX2465" y="connsiteY2465"/>
                                  </a:cxn>
                                  <a:cxn ang="0">
                                    <a:pos x="connsiteX2466" y="connsiteY2466"/>
                                  </a:cxn>
                                  <a:cxn ang="0">
                                    <a:pos x="connsiteX2467" y="connsiteY2467"/>
                                  </a:cxn>
                                  <a:cxn ang="0">
                                    <a:pos x="connsiteX2468" y="connsiteY2468"/>
                                  </a:cxn>
                                  <a:cxn ang="0">
                                    <a:pos x="connsiteX2469" y="connsiteY2469"/>
                                  </a:cxn>
                                  <a:cxn ang="0">
                                    <a:pos x="connsiteX2470" y="connsiteY2470"/>
                                  </a:cxn>
                                  <a:cxn ang="0">
                                    <a:pos x="connsiteX2471" y="connsiteY2471"/>
                                  </a:cxn>
                                  <a:cxn ang="0">
                                    <a:pos x="connsiteX2472" y="connsiteY2472"/>
                                  </a:cxn>
                                  <a:cxn ang="0">
                                    <a:pos x="connsiteX2473" y="connsiteY2473"/>
                                  </a:cxn>
                                  <a:cxn ang="0">
                                    <a:pos x="connsiteX2474" y="connsiteY2474"/>
                                  </a:cxn>
                                  <a:cxn ang="0">
                                    <a:pos x="connsiteX2475" y="connsiteY2475"/>
                                  </a:cxn>
                                  <a:cxn ang="0">
                                    <a:pos x="connsiteX2476" y="connsiteY2476"/>
                                  </a:cxn>
                                  <a:cxn ang="0">
                                    <a:pos x="connsiteX2477" y="connsiteY2477"/>
                                  </a:cxn>
                                  <a:cxn ang="0">
                                    <a:pos x="connsiteX2478" y="connsiteY2478"/>
                                  </a:cxn>
                                  <a:cxn ang="0">
                                    <a:pos x="connsiteX2479" y="connsiteY2479"/>
                                  </a:cxn>
                                  <a:cxn ang="0">
                                    <a:pos x="connsiteX2480" y="connsiteY2480"/>
                                  </a:cxn>
                                  <a:cxn ang="0">
                                    <a:pos x="connsiteX2481" y="connsiteY2481"/>
                                  </a:cxn>
                                  <a:cxn ang="0">
                                    <a:pos x="connsiteX2482" y="connsiteY2482"/>
                                  </a:cxn>
                                  <a:cxn ang="0">
                                    <a:pos x="connsiteX2483" y="connsiteY2483"/>
                                  </a:cxn>
                                  <a:cxn ang="0">
                                    <a:pos x="connsiteX2484" y="connsiteY2484"/>
                                  </a:cxn>
                                  <a:cxn ang="0">
                                    <a:pos x="connsiteX2485" y="connsiteY2485"/>
                                  </a:cxn>
                                  <a:cxn ang="0">
                                    <a:pos x="connsiteX2486" y="connsiteY2486"/>
                                  </a:cxn>
                                  <a:cxn ang="0">
                                    <a:pos x="connsiteX2487" y="connsiteY2487"/>
                                  </a:cxn>
                                  <a:cxn ang="0">
                                    <a:pos x="connsiteX2488" y="connsiteY2488"/>
                                  </a:cxn>
                                  <a:cxn ang="0">
                                    <a:pos x="connsiteX2489" y="connsiteY2489"/>
                                  </a:cxn>
                                  <a:cxn ang="0">
                                    <a:pos x="connsiteX2490" y="connsiteY2490"/>
                                  </a:cxn>
                                  <a:cxn ang="0">
                                    <a:pos x="connsiteX2491" y="connsiteY2491"/>
                                  </a:cxn>
                                  <a:cxn ang="0">
                                    <a:pos x="connsiteX2492" y="connsiteY2492"/>
                                  </a:cxn>
                                  <a:cxn ang="0">
                                    <a:pos x="connsiteX2493" y="connsiteY2493"/>
                                  </a:cxn>
                                  <a:cxn ang="0">
                                    <a:pos x="connsiteX2494" y="connsiteY2494"/>
                                  </a:cxn>
                                  <a:cxn ang="0">
                                    <a:pos x="connsiteX2495" y="connsiteY2495"/>
                                  </a:cxn>
                                  <a:cxn ang="0">
                                    <a:pos x="connsiteX2496" y="connsiteY2496"/>
                                  </a:cxn>
                                  <a:cxn ang="0">
                                    <a:pos x="connsiteX2497" y="connsiteY2497"/>
                                  </a:cxn>
                                  <a:cxn ang="0">
                                    <a:pos x="connsiteX2498" y="connsiteY2498"/>
                                  </a:cxn>
                                  <a:cxn ang="0">
                                    <a:pos x="connsiteX2499" y="connsiteY2499"/>
                                  </a:cxn>
                                  <a:cxn ang="0">
                                    <a:pos x="connsiteX2500" y="connsiteY2500"/>
                                  </a:cxn>
                                  <a:cxn ang="0">
                                    <a:pos x="connsiteX2501" y="connsiteY2501"/>
                                  </a:cxn>
                                  <a:cxn ang="0">
                                    <a:pos x="connsiteX2502" y="connsiteY2502"/>
                                  </a:cxn>
                                  <a:cxn ang="0">
                                    <a:pos x="connsiteX2503" y="connsiteY2503"/>
                                  </a:cxn>
                                  <a:cxn ang="0">
                                    <a:pos x="connsiteX2504" y="connsiteY2504"/>
                                  </a:cxn>
                                  <a:cxn ang="0">
                                    <a:pos x="connsiteX2505" y="connsiteY2505"/>
                                  </a:cxn>
                                  <a:cxn ang="0">
                                    <a:pos x="connsiteX2506" y="connsiteY2506"/>
                                  </a:cxn>
                                  <a:cxn ang="0">
                                    <a:pos x="connsiteX2507" y="connsiteY2507"/>
                                  </a:cxn>
                                  <a:cxn ang="0">
                                    <a:pos x="connsiteX2508" y="connsiteY2508"/>
                                  </a:cxn>
                                  <a:cxn ang="0">
                                    <a:pos x="connsiteX2509" y="connsiteY2509"/>
                                  </a:cxn>
                                  <a:cxn ang="0">
                                    <a:pos x="connsiteX2510" y="connsiteY2510"/>
                                  </a:cxn>
                                  <a:cxn ang="0">
                                    <a:pos x="connsiteX2511" y="connsiteY2511"/>
                                  </a:cxn>
                                  <a:cxn ang="0">
                                    <a:pos x="connsiteX2512" y="connsiteY2512"/>
                                  </a:cxn>
                                  <a:cxn ang="0">
                                    <a:pos x="connsiteX2513" y="connsiteY2513"/>
                                  </a:cxn>
                                  <a:cxn ang="0">
                                    <a:pos x="connsiteX2514" y="connsiteY2514"/>
                                  </a:cxn>
                                  <a:cxn ang="0">
                                    <a:pos x="connsiteX2515" y="connsiteY2515"/>
                                  </a:cxn>
                                  <a:cxn ang="0">
                                    <a:pos x="connsiteX2516" y="connsiteY2516"/>
                                  </a:cxn>
                                  <a:cxn ang="0">
                                    <a:pos x="connsiteX2517" y="connsiteY2517"/>
                                  </a:cxn>
                                  <a:cxn ang="0">
                                    <a:pos x="connsiteX2518" y="connsiteY2518"/>
                                  </a:cxn>
                                  <a:cxn ang="0">
                                    <a:pos x="connsiteX2519" y="connsiteY2519"/>
                                  </a:cxn>
                                  <a:cxn ang="0">
                                    <a:pos x="connsiteX2520" y="connsiteY2520"/>
                                  </a:cxn>
                                  <a:cxn ang="0">
                                    <a:pos x="connsiteX2521" y="connsiteY2521"/>
                                  </a:cxn>
                                  <a:cxn ang="0">
                                    <a:pos x="connsiteX2522" y="connsiteY2522"/>
                                  </a:cxn>
                                  <a:cxn ang="0">
                                    <a:pos x="connsiteX2523" y="connsiteY2523"/>
                                  </a:cxn>
                                  <a:cxn ang="0">
                                    <a:pos x="connsiteX2524" y="connsiteY2524"/>
                                  </a:cxn>
                                  <a:cxn ang="0">
                                    <a:pos x="connsiteX2525" y="connsiteY2525"/>
                                  </a:cxn>
                                  <a:cxn ang="0">
                                    <a:pos x="connsiteX2526" y="connsiteY2526"/>
                                  </a:cxn>
                                  <a:cxn ang="0">
                                    <a:pos x="connsiteX2527" y="connsiteY2527"/>
                                  </a:cxn>
                                  <a:cxn ang="0">
                                    <a:pos x="connsiteX2528" y="connsiteY2528"/>
                                  </a:cxn>
                                  <a:cxn ang="0">
                                    <a:pos x="connsiteX2529" y="connsiteY2529"/>
                                  </a:cxn>
                                  <a:cxn ang="0">
                                    <a:pos x="connsiteX2530" y="connsiteY2530"/>
                                  </a:cxn>
                                  <a:cxn ang="0">
                                    <a:pos x="connsiteX2531" y="connsiteY2531"/>
                                  </a:cxn>
                                  <a:cxn ang="0">
                                    <a:pos x="connsiteX2532" y="connsiteY2532"/>
                                  </a:cxn>
                                  <a:cxn ang="0">
                                    <a:pos x="connsiteX2533" y="connsiteY2533"/>
                                  </a:cxn>
                                  <a:cxn ang="0">
                                    <a:pos x="connsiteX2534" y="connsiteY2534"/>
                                  </a:cxn>
                                  <a:cxn ang="0">
                                    <a:pos x="connsiteX2535" y="connsiteY2535"/>
                                  </a:cxn>
                                  <a:cxn ang="0">
                                    <a:pos x="connsiteX2536" y="connsiteY2536"/>
                                  </a:cxn>
                                  <a:cxn ang="0">
                                    <a:pos x="connsiteX2537" y="connsiteY2537"/>
                                  </a:cxn>
                                  <a:cxn ang="0">
                                    <a:pos x="connsiteX2538" y="connsiteY2538"/>
                                  </a:cxn>
                                  <a:cxn ang="0">
                                    <a:pos x="connsiteX2539" y="connsiteY2539"/>
                                  </a:cxn>
                                  <a:cxn ang="0">
                                    <a:pos x="connsiteX2540" y="connsiteY2540"/>
                                  </a:cxn>
                                  <a:cxn ang="0">
                                    <a:pos x="connsiteX2541" y="connsiteY2541"/>
                                  </a:cxn>
                                  <a:cxn ang="0">
                                    <a:pos x="connsiteX2542" y="connsiteY2542"/>
                                  </a:cxn>
                                  <a:cxn ang="0">
                                    <a:pos x="connsiteX2543" y="connsiteY2543"/>
                                  </a:cxn>
                                  <a:cxn ang="0">
                                    <a:pos x="connsiteX2544" y="connsiteY2544"/>
                                  </a:cxn>
                                  <a:cxn ang="0">
                                    <a:pos x="connsiteX2545" y="connsiteY2545"/>
                                  </a:cxn>
                                  <a:cxn ang="0">
                                    <a:pos x="connsiteX2546" y="connsiteY2546"/>
                                  </a:cxn>
                                  <a:cxn ang="0">
                                    <a:pos x="connsiteX2547" y="connsiteY2547"/>
                                  </a:cxn>
                                  <a:cxn ang="0">
                                    <a:pos x="connsiteX2548" y="connsiteY2548"/>
                                  </a:cxn>
                                  <a:cxn ang="0">
                                    <a:pos x="connsiteX2549" y="connsiteY2549"/>
                                  </a:cxn>
                                  <a:cxn ang="0">
                                    <a:pos x="connsiteX2550" y="connsiteY2550"/>
                                  </a:cxn>
                                  <a:cxn ang="0">
                                    <a:pos x="connsiteX2551" y="connsiteY2551"/>
                                  </a:cxn>
                                  <a:cxn ang="0">
                                    <a:pos x="connsiteX2552" y="connsiteY2552"/>
                                  </a:cxn>
                                  <a:cxn ang="0">
                                    <a:pos x="connsiteX2553" y="connsiteY2553"/>
                                  </a:cxn>
                                  <a:cxn ang="0">
                                    <a:pos x="connsiteX2554" y="connsiteY2554"/>
                                  </a:cxn>
                                  <a:cxn ang="0">
                                    <a:pos x="connsiteX2555" y="connsiteY2555"/>
                                  </a:cxn>
                                  <a:cxn ang="0">
                                    <a:pos x="connsiteX2556" y="connsiteY2556"/>
                                  </a:cxn>
                                  <a:cxn ang="0">
                                    <a:pos x="connsiteX2557" y="connsiteY2557"/>
                                  </a:cxn>
                                  <a:cxn ang="0">
                                    <a:pos x="connsiteX2558" y="connsiteY2558"/>
                                  </a:cxn>
                                  <a:cxn ang="0">
                                    <a:pos x="connsiteX2559" y="connsiteY2559"/>
                                  </a:cxn>
                                  <a:cxn ang="0">
                                    <a:pos x="connsiteX2560" y="connsiteY2560"/>
                                  </a:cxn>
                                  <a:cxn ang="0">
                                    <a:pos x="connsiteX2561" y="connsiteY2561"/>
                                  </a:cxn>
                                  <a:cxn ang="0">
                                    <a:pos x="connsiteX2562" y="connsiteY2562"/>
                                  </a:cxn>
                                  <a:cxn ang="0">
                                    <a:pos x="connsiteX2563" y="connsiteY2563"/>
                                  </a:cxn>
                                  <a:cxn ang="0">
                                    <a:pos x="connsiteX2564" y="connsiteY2564"/>
                                  </a:cxn>
                                  <a:cxn ang="0">
                                    <a:pos x="connsiteX2565" y="connsiteY2565"/>
                                  </a:cxn>
                                  <a:cxn ang="0">
                                    <a:pos x="connsiteX2566" y="connsiteY2566"/>
                                  </a:cxn>
                                  <a:cxn ang="0">
                                    <a:pos x="connsiteX2567" y="connsiteY2567"/>
                                  </a:cxn>
                                  <a:cxn ang="0">
                                    <a:pos x="connsiteX2568" y="connsiteY2568"/>
                                  </a:cxn>
                                  <a:cxn ang="0">
                                    <a:pos x="connsiteX2569" y="connsiteY2569"/>
                                  </a:cxn>
                                  <a:cxn ang="0">
                                    <a:pos x="connsiteX2570" y="connsiteY2570"/>
                                  </a:cxn>
                                  <a:cxn ang="0">
                                    <a:pos x="connsiteX2571" y="connsiteY2571"/>
                                  </a:cxn>
                                  <a:cxn ang="0">
                                    <a:pos x="connsiteX2572" y="connsiteY2572"/>
                                  </a:cxn>
                                  <a:cxn ang="0">
                                    <a:pos x="connsiteX2573" y="connsiteY2573"/>
                                  </a:cxn>
                                  <a:cxn ang="0">
                                    <a:pos x="connsiteX2574" y="connsiteY2574"/>
                                  </a:cxn>
                                  <a:cxn ang="0">
                                    <a:pos x="connsiteX2575" y="connsiteY2575"/>
                                  </a:cxn>
                                  <a:cxn ang="0">
                                    <a:pos x="connsiteX2576" y="connsiteY2576"/>
                                  </a:cxn>
                                  <a:cxn ang="0">
                                    <a:pos x="connsiteX2577" y="connsiteY2577"/>
                                  </a:cxn>
                                  <a:cxn ang="0">
                                    <a:pos x="connsiteX2578" y="connsiteY2578"/>
                                  </a:cxn>
                                  <a:cxn ang="0">
                                    <a:pos x="connsiteX2579" y="connsiteY2579"/>
                                  </a:cxn>
                                  <a:cxn ang="0">
                                    <a:pos x="connsiteX2580" y="connsiteY2580"/>
                                  </a:cxn>
                                  <a:cxn ang="0">
                                    <a:pos x="connsiteX2581" y="connsiteY2581"/>
                                  </a:cxn>
                                  <a:cxn ang="0">
                                    <a:pos x="connsiteX2582" y="connsiteY2582"/>
                                  </a:cxn>
                                  <a:cxn ang="0">
                                    <a:pos x="connsiteX2583" y="connsiteY2583"/>
                                  </a:cxn>
                                  <a:cxn ang="0">
                                    <a:pos x="connsiteX2584" y="connsiteY2584"/>
                                  </a:cxn>
                                  <a:cxn ang="0">
                                    <a:pos x="connsiteX2585" y="connsiteY2585"/>
                                  </a:cxn>
                                  <a:cxn ang="0">
                                    <a:pos x="connsiteX2586" y="connsiteY2586"/>
                                  </a:cxn>
                                  <a:cxn ang="0">
                                    <a:pos x="connsiteX2587" y="connsiteY2587"/>
                                  </a:cxn>
                                  <a:cxn ang="0">
                                    <a:pos x="connsiteX2588" y="connsiteY2588"/>
                                  </a:cxn>
                                  <a:cxn ang="0">
                                    <a:pos x="connsiteX2589" y="connsiteY2589"/>
                                  </a:cxn>
                                  <a:cxn ang="0">
                                    <a:pos x="connsiteX2590" y="connsiteY2590"/>
                                  </a:cxn>
                                  <a:cxn ang="0">
                                    <a:pos x="connsiteX2591" y="connsiteY2591"/>
                                  </a:cxn>
                                  <a:cxn ang="0">
                                    <a:pos x="connsiteX2592" y="connsiteY2592"/>
                                  </a:cxn>
                                  <a:cxn ang="0">
                                    <a:pos x="connsiteX2593" y="connsiteY2593"/>
                                  </a:cxn>
                                  <a:cxn ang="0">
                                    <a:pos x="connsiteX2594" y="connsiteY2594"/>
                                  </a:cxn>
                                  <a:cxn ang="0">
                                    <a:pos x="connsiteX2595" y="connsiteY2595"/>
                                  </a:cxn>
                                  <a:cxn ang="0">
                                    <a:pos x="connsiteX2596" y="connsiteY2596"/>
                                  </a:cxn>
                                  <a:cxn ang="0">
                                    <a:pos x="connsiteX2597" y="connsiteY2597"/>
                                  </a:cxn>
                                  <a:cxn ang="0">
                                    <a:pos x="connsiteX2598" y="connsiteY2598"/>
                                  </a:cxn>
                                  <a:cxn ang="0">
                                    <a:pos x="connsiteX2599" y="connsiteY2599"/>
                                  </a:cxn>
                                  <a:cxn ang="0">
                                    <a:pos x="connsiteX2600" y="connsiteY2600"/>
                                  </a:cxn>
                                  <a:cxn ang="0">
                                    <a:pos x="connsiteX2601" y="connsiteY2601"/>
                                  </a:cxn>
                                  <a:cxn ang="0">
                                    <a:pos x="connsiteX2602" y="connsiteY2602"/>
                                  </a:cxn>
                                  <a:cxn ang="0">
                                    <a:pos x="connsiteX2603" y="connsiteY2603"/>
                                  </a:cxn>
                                  <a:cxn ang="0">
                                    <a:pos x="connsiteX2604" y="connsiteY2604"/>
                                  </a:cxn>
                                  <a:cxn ang="0">
                                    <a:pos x="connsiteX2605" y="connsiteY2605"/>
                                  </a:cxn>
                                  <a:cxn ang="0">
                                    <a:pos x="connsiteX2606" y="connsiteY2606"/>
                                  </a:cxn>
                                  <a:cxn ang="0">
                                    <a:pos x="connsiteX2607" y="connsiteY2607"/>
                                  </a:cxn>
                                  <a:cxn ang="0">
                                    <a:pos x="connsiteX2608" y="connsiteY2608"/>
                                  </a:cxn>
                                  <a:cxn ang="0">
                                    <a:pos x="connsiteX2609" y="connsiteY2609"/>
                                  </a:cxn>
                                  <a:cxn ang="0">
                                    <a:pos x="connsiteX2610" y="connsiteY2610"/>
                                  </a:cxn>
                                  <a:cxn ang="0">
                                    <a:pos x="connsiteX2611" y="connsiteY2611"/>
                                  </a:cxn>
                                  <a:cxn ang="0">
                                    <a:pos x="connsiteX2612" y="connsiteY2612"/>
                                  </a:cxn>
                                  <a:cxn ang="0">
                                    <a:pos x="connsiteX2613" y="connsiteY2613"/>
                                  </a:cxn>
                                  <a:cxn ang="0">
                                    <a:pos x="connsiteX2614" y="connsiteY2614"/>
                                  </a:cxn>
                                  <a:cxn ang="0">
                                    <a:pos x="connsiteX2615" y="connsiteY2615"/>
                                  </a:cxn>
                                  <a:cxn ang="0">
                                    <a:pos x="connsiteX2616" y="connsiteY2616"/>
                                  </a:cxn>
                                  <a:cxn ang="0">
                                    <a:pos x="connsiteX2617" y="connsiteY2617"/>
                                  </a:cxn>
                                  <a:cxn ang="0">
                                    <a:pos x="connsiteX2618" y="connsiteY2618"/>
                                  </a:cxn>
                                  <a:cxn ang="0">
                                    <a:pos x="connsiteX2619" y="connsiteY2619"/>
                                  </a:cxn>
                                  <a:cxn ang="0">
                                    <a:pos x="connsiteX2620" y="connsiteY2620"/>
                                  </a:cxn>
                                  <a:cxn ang="0">
                                    <a:pos x="connsiteX2621" y="connsiteY2621"/>
                                  </a:cxn>
                                  <a:cxn ang="0">
                                    <a:pos x="connsiteX2622" y="connsiteY2622"/>
                                  </a:cxn>
                                  <a:cxn ang="0">
                                    <a:pos x="connsiteX2623" y="connsiteY2623"/>
                                  </a:cxn>
                                  <a:cxn ang="0">
                                    <a:pos x="connsiteX2624" y="connsiteY2624"/>
                                  </a:cxn>
                                  <a:cxn ang="0">
                                    <a:pos x="connsiteX2625" y="connsiteY2625"/>
                                  </a:cxn>
                                  <a:cxn ang="0">
                                    <a:pos x="connsiteX2626" y="connsiteY2626"/>
                                  </a:cxn>
                                  <a:cxn ang="0">
                                    <a:pos x="connsiteX2627" y="connsiteY2627"/>
                                  </a:cxn>
                                  <a:cxn ang="0">
                                    <a:pos x="connsiteX2628" y="connsiteY2628"/>
                                  </a:cxn>
                                  <a:cxn ang="0">
                                    <a:pos x="connsiteX2629" y="connsiteY2629"/>
                                  </a:cxn>
                                  <a:cxn ang="0">
                                    <a:pos x="connsiteX2630" y="connsiteY2630"/>
                                  </a:cxn>
                                  <a:cxn ang="0">
                                    <a:pos x="connsiteX2631" y="connsiteY2631"/>
                                  </a:cxn>
                                  <a:cxn ang="0">
                                    <a:pos x="connsiteX2632" y="connsiteY2632"/>
                                  </a:cxn>
                                  <a:cxn ang="0">
                                    <a:pos x="connsiteX2633" y="connsiteY2633"/>
                                  </a:cxn>
                                  <a:cxn ang="0">
                                    <a:pos x="connsiteX2634" y="connsiteY2634"/>
                                  </a:cxn>
                                  <a:cxn ang="0">
                                    <a:pos x="connsiteX2635" y="connsiteY2635"/>
                                  </a:cxn>
                                  <a:cxn ang="0">
                                    <a:pos x="connsiteX2636" y="connsiteY2636"/>
                                  </a:cxn>
                                  <a:cxn ang="0">
                                    <a:pos x="connsiteX2637" y="connsiteY2637"/>
                                  </a:cxn>
                                  <a:cxn ang="0">
                                    <a:pos x="connsiteX2638" y="connsiteY2638"/>
                                  </a:cxn>
                                  <a:cxn ang="0">
                                    <a:pos x="connsiteX2639" y="connsiteY2639"/>
                                  </a:cxn>
                                  <a:cxn ang="0">
                                    <a:pos x="connsiteX2640" y="connsiteY2640"/>
                                  </a:cxn>
                                  <a:cxn ang="0">
                                    <a:pos x="connsiteX2641" y="connsiteY2641"/>
                                  </a:cxn>
                                  <a:cxn ang="0">
                                    <a:pos x="connsiteX2642" y="connsiteY2642"/>
                                  </a:cxn>
                                  <a:cxn ang="0">
                                    <a:pos x="connsiteX2643" y="connsiteY2643"/>
                                  </a:cxn>
                                  <a:cxn ang="0">
                                    <a:pos x="connsiteX2644" y="connsiteY2644"/>
                                  </a:cxn>
                                  <a:cxn ang="0">
                                    <a:pos x="connsiteX2645" y="connsiteY2645"/>
                                  </a:cxn>
                                  <a:cxn ang="0">
                                    <a:pos x="connsiteX2646" y="connsiteY2646"/>
                                  </a:cxn>
                                  <a:cxn ang="0">
                                    <a:pos x="connsiteX2647" y="connsiteY2647"/>
                                  </a:cxn>
                                  <a:cxn ang="0">
                                    <a:pos x="connsiteX2648" y="connsiteY2648"/>
                                  </a:cxn>
                                  <a:cxn ang="0">
                                    <a:pos x="connsiteX2649" y="connsiteY2649"/>
                                  </a:cxn>
                                  <a:cxn ang="0">
                                    <a:pos x="connsiteX2650" y="connsiteY2650"/>
                                  </a:cxn>
                                  <a:cxn ang="0">
                                    <a:pos x="connsiteX2651" y="connsiteY2651"/>
                                  </a:cxn>
                                  <a:cxn ang="0">
                                    <a:pos x="connsiteX2652" y="connsiteY2652"/>
                                  </a:cxn>
                                  <a:cxn ang="0">
                                    <a:pos x="connsiteX2653" y="connsiteY2653"/>
                                  </a:cxn>
                                  <a:cxn ang="0">
                                    <a:pos x="connsiteX2654" y="connsiteY2654"/>
                                  </a:cxn>
                                  <a:cxn ang="0">
                                    <a:pos x="connsiteX2655" y="connsiteY2655"/>
                                  </a:cxn>
                                  <a:cxn ang="0">
                                    <a:pos x="connsiteX2656" y="connsiteY2656"/>
                                  </a:cxn>
                                  <a:cxn ang="0">
                                    <a:pos x="connsiteX2657" y="connsiteY2657"/>
                                  </a:cxn>
                                  <a:cxn ang="0">
                                    <a:pos x="connsiteX2658" y="connsiteY2658"/>
                                  </a:cxn>
                                  <a:cxn ang="0">
                                    <a:pos x="connsiteX2659" y="connsiteY2659"/>
                                  </a:cxn>
                                  <a:cxn ang="0">
                                    <a:pos x="connsiteX2660" y="connsiteY2660"/>
                                  </a:cxn>
                                  <a:cxn ang="0">
                                    <a:pos x="connsiteX2661" y="connsiteY2661"/>
                                  </a:cxn>
                                  <a:cxn ang="0">
                                    <a:pos x="connsiteX2662" y="connsiteY2662"/>
                                  </a:cxn>
                                  <a:cxn ang="0">
                                    <a:pos x="connsiteX2663" y="connsiteY2663"/>
                                  </a:cxn>
                                  <a:cxn ang="0">
                                    <a:pos x="connsiteX2664" y="connsiteY2664"/>
                                  </a:cxn>
                                  <a:cxn ang="0">
                                    <a:pos x="connsiteX2665" y="connsiteY2665"/>
                                  </a:cxn>
                                  <a:cxn ang="0">
                                    <a:pos x="connsiteX2666" y="connsiteY2666"/>
                                  </a:cxn>
                                  <a:cxn ang="0">
                                    <a:pos x="connsiteX2667" y="connsiteY2667"/>
                                  </a:cxn>
                                  <a:cxn ang="0">
                                    <a:pos x="connsiteX2668" y="connsiteY2668"/>
                                  </a:cxn>
                                  <a:cxn ang="0">
                                    <a:pos x="connsiteX2669" y="connsiteY2669"/>
                                  </a:cxn>
                                  <a:cxn ang="0">
                                    <a:pos x="connsiteX2670" y="connsiteY2670"/>
                                  </a:cxn>
                                  <a:cxn ang="0">
                                    <a:pos x="connsiteX2671" y="connsiteY2671"/>
                                  </a:cxn>
                                  <a:cxn ang="0">
                                    <a:pos x="connsiteX2672" y="connsiteY2672"/>
                                  </a:cxn>
                                  <a:cxn ang="0">
                                    <a:pos x="connsiteX2673" y="connsiteY2673"/>
                                  </a:cxn>
                                  <a:cxn ang="0">
                                    <a:pos x="connsiteX2674" y="connsiteY2674"/>
                                  </a:cxn>
                                  <a:cxn ang="0">
                                    <a:pos x="connsiteX2675" y="connsiteY2675"/>
                                  </a:cxn>
                                  <a:cxn ang="0">
                                    <a:pos x="connsiteX2676" y="connsiteY2676"/>
                                  </a:cxn>
                                  <a:cxn ang="0">
                                    <a:pos x="connsiteX2677" y="connsiteY2677"/>
                                  </a:cxn>
                                  <a:cxn ang="0">
                                    <a:pos x="connsiteX2678" y="connsiteY2678"/>
                                  </a:cxn>
                                  <a:cxn ang="0">
                                    <a:pos x="connsiteX2679" y="connsiteY2679"/>
                                  </a:cxn>
                                  <a:cxn ang="0">
                                    <a:pos x="connsiteX2680" y="connsiteY2680"/>
                                  </a:cxn>
                                  <a:cxn ang="0">
                                    <a:pos x="connsiteX2681" y="connsiteY2681"/>
                                  </a:cxn>
                                  <a:cxn ang="0">
                                    <a:pos x="connsiteX2682" y="connsiteY2682"/>
                                  </a:cxn>
                                  <a:cxn ang="0">
                                    <a:pos x="connsiteX2683" y="connsiteY2683"/>
                                  </a:cxn>
                                  <a:cxn ang="0">
                                    <a:pos x="connsiteX2684" y="connsiteY2684"/>
                                  </a:cxn>
                                  <a:cxn ang="0">
                                    <a:pos x="connsiteX2685" y="connsiteY2685"/>
                                  </a:cxn>
                                  <a:cxn ang="0">
                                    <a:pos x="connsiteX2686" y="connsiteY2686"/>
                                  </a:cxn>
                                  <a:cxn ang="0">
                                    <a:pos x="connsiteX2687" y="connsiteY2687"/>
                                  </a:cxn>
                                  <a:cxn ang="0">
                                    <a:pos x="connsiteX2688" y="connsiteY2688"/>
                                  </a:cxn>
                                  <a:cxn ang="0">
                                    <a:pos x="connsiteX2689" y="connsiteY2689"/>
                                  </a:cxn>
                                  <a:cxn ang="0">
                                    <a:pos x="connsiteX2690" y="connsiteY2690"/>
                                  </a:cxn>
                                  <a:cxn ang="0">
                                    <a:pos x="connsiteX2691" y="connsiteY2691"/>
                                  </a:cxn>
                                  <a:cxn ang="0">
                                    <a:pos x="connsiteX2692" y="connsiteY2692"/>
                                  </a:cxn>
                                  <a:cxn ang="0">
                                    <a:pos x="connsiteX2693" y="connsiteY2693"/>
                                  </a:cxn>
                                  <a:cxn ang="0">
                                    <a:pos x="connsiteX2694" y="connsiteY2694"/>
                                  </a:cxn>
                                  <a:cxn ang="0">
                                    <a:pos x="connsiteX2695" y="connsiteY2695"/>
                                  </a:cxn>
                                  <a:cxn ang="0">
                                    <a:pos x="connsiteX2696" y="connsiteY2696"/>
                                  </a:cxn>
                                  <a:cxn ang="0">
                                    <a:pos x="connsiteX2697" y="connsiteY2697"/>
                                  </a:cxn>
                                  <a:cxn ang="0">
                                    <a:pos x="connsiteX2698" y="connsiteY2698"/>
                                  </a:cxn>
                                  <a:cxn ang="0">
                                    <a:pos x="connsiteX2699" y="connsiteY2699"/>
                                  </a:cxn>
                                  <a:cxn ang="0">
                                    <a:pos x="connsiteX2700" y="connsiteY2700"/>
                                  </a:cxn>
                                  <a:cxn ang="0">
                                    <a:pos x="connsiteX2701" y="connsiteY2701"/>
                                  </a:cxn>
                                  <a:cxn ang="0">
                                    <a:pos x="connsiteX2702" y="connsiteY2702"/>
                                  </a:cxn>
                                  <a:cxn ang="0">
                                    <a:pos x="connsiteX2703" y="connsiteY2703"/>
                                  </a:cxn>
                                  <a:cxn ang="0">
                                    <a:pos x="connsiteX2704" y="connsiteY2704"/>
                                  </a:cxn>
                                  <a:cxn ang="0">
                                    <a:pos x="connsiteX2705" y="connsiteY2705"/>
                                  </a:cxn>
                                  <a:cxn ang="0">
                                    <a:pos x="connsiteX2706" y="connsiteY2706"/>
                                  </a:cxn>
                                  <a:cxn ang="0">
                                    <a:pos x="connsiteX2707" y="connsiteY2707"/>
                                  </a:cxn>
                                  <a:cxn ang="0">
                                    <a:pos x="connsiteX2708" y="connsiteY2708"/>
                                  </a:cxn>
                                  <a:cxn ang="0">
                                    <a:pos x="connsiteX2709" y="connsiteY2709"/>
                                  </a:cxn>
                                  <a:cxn ang="0">
                                    <a:pos x="connsiteX2710" y="connsiteY2710"/>
                                  </a:cxn>
                                  <a:cxn ang="0">
                                    <a:pos x="connsiteX2711" y="connsiteY2711"/>
                                  </a:cxn>
                                  <a:cxn ang="0">
                                    <a:pos x="connsiteX2712" y="connsiteY2712"/>
                                  </a:cxn>
                                  <a:cxn ang="0">
                                    <a:pos x="connsiteX2713" y="connsiteY2713"/>
                                  </a:cxn>
                                  <a:cxn ang="0">
                                    <a:pos x="connsiteX2714" y="connsiteY2714"/>
                                  </a:cxn>
                                  <a:cxn ang="0">
                                    <a:pos x="connsiteX2715" y="connsiteY2715"/>
                                  </a:cxn>
                                  <a:cxn ang="0">
                                    <a:pos x="connsiteX2716" y="connsiteY2716"/>
                                  </a:cxn>
                                  <a:cxn ang="0">
                                    <a:pos x="connsiteX2717" y="connsiteY2717"/>
                                  </a:cxn>
                                  <a:cxn ang="0">
                                    <a:pos x="connsiteX2718" y="connsiteY2718"/>
                                  </a:cxn>
                                  <a:cxn ang="0">
                                    <a:pos x="connsiteX2719" y="connsiteY2719"/>
                                  </a:cxn>
                                  <a:cxn ang="0">
                                    <a:pos x="connsiteX2720" y="connsiteY2720"/>
                                  </a:cxn>
                                  <a:cxn ang="0">
                                    <a:pos x="connsiteX2721" y="connsiteY2721"/>
                                  </a:cxn>
                                  <a:cxn ang="0">
                                    <a:pos x="connsiteX2722" y="connsiteY2722"/>
                                  </a:cxn>
                                  <a:cxn ang="0">
                                    <a:pos x="connsiteX2723" y="connsiteY2723"/>
                                  </a:cxn>
                                  <a:cxn ang="0">
                                    <a:pos x="connsiteX2724" y="connsiteY2724"/>
                                  </a:cxn>
                                  <a:cxn ang="0">
                                    <a:pos x="connsiteX2725" y="connsiteY2725"/>
                                  </a:cxn>
                                  <a:cxn ang="0">
                                    <a:pos x="connsiteX2726" y="connsiteY2726"/>
                                  </a:cxn>
                                  <a:cxn ang="0">
                                    <a:pos x="connsiteX2727" y="connsiteY2727"/>
                                  </a:cxn>
                                  <a:cxn ang="0">
                                    <a:pos x="connsiteX2728" y="connsiteY2728"/>
                                  </a:cxn>
                                  <a:cxn ang="0">
                                    <a:pos x="connsiteX2729" y="connsiteY2729"/>
                                  </a:cxn>
                                  <a:cxn ang="0">
                                    <a:pos x="connsiteX2730" y="connsiteY2730"/>
                                  </a:cxn>
                                  <a:cxn ang="0">
                                    <a:pos x="connsiteX2731" y="connsiteY2731"/>
                                  </a:cxn>
                                  <a:cxn ang="0">
                                    <a:pos x="connsiteX2732" y="connsiteY2732"/>
                                  </a:cxn>
                                  <a:cxn ang="0">
                                    <a:pos x="connsiteX2733" y="connsiteY2733"/>
                                  </a:cxn>
                                  <a:cxn ang="0">
                                    <a:pos x="connsiteX2734" y="connsiteY2734"/>
                                  </a:cxn>
                                  <a:cxn ang="0">
                                    <a:pos x="connsiteX2735" y="connsiteY2735"/>
                                  </a:cxn>
                                  <a:cxn ang="0">
                                    <a:pos x="connsiteX2736" y="connsiteY2736"/>
                                  </a:cxn>
                                  <a:cxn ang="0">
                                    <a:pos x="connsiteX2737" y="connsiteY2737"/>
                                  </a:cxn>
                                  <a:cxn ang="0">
                                    <a:pos x="connsiteX2738" y="connsiteY2738"/>
                                  </a:cxn>
                                  <a:cxn ang="0">
                                    <a:pos x="connsiteX2739" y="connsiteY2739"/>
                                  </a:cxn>
                                  <a:cxn ang="0">
                                    <a:pos x="connsiteX2740" y="connsiteY2740"/>
                                  </a:cxn>
                                  <a:cxn ang="0">
                                    <a:pos x="connsiteX2741" y="connsiteY2741"/>
                                  </a:cxn>
                                  <a:cxn ang="0">
                                    <a:pos x="connsiteX2742" y="connsiteY2742"/>
                                  </a:cxn>
                                  <a:cxn ang="0">
                                    <a:pos x="connsiteX2743" y="connsiteY2743"/>
                                  </a:cxn>
                                  <a:cxn ang="0">
                                    <a:pos x="connsiteX2744" y="connsiteY2744"/>
                                  </a:cxn>
                                  <a:cxn ang="0">
                                    <a:pos x="connsiteX2745" y="connsiteY2745"/>
                                  </a:cxn>
                                  <a:cxn ang="0">
                                    <a:pos x="connsiteX2746" y="connsiteY2746"/>
                                  </a:cxn>
                                  <a:cxn ang="0">
                                    <a:pos x="connsiteX2747" y="connsiteY2747"/>
                                  </a:cxn>
                                  <a:cxn ang="0">
                                    <a:pos x="connsiteX2748" y="connsiteY2748"/>
                                  </a:cxn>
                                  <a:cxn ang="0">
                                    <a:pos x="connsiteX2749" y="connsiteY2749"/>
                                  </a:cxn>
                                  <a:cxn ang="0">
                                    <a:pos x="connsiteX2750" y="connsiteY2750"/>
                                  </a:cxn>
                                  <a:cxn ang="0">
                                    <a:pos x="connsiteX2751" y="connsiteY2751"/>
                                  </a:cxn>
                                  <a:cxn ang="0">
                                    <a:pos x="connsiteX2752" y="connsiteY2752"/>
                                  </a:cxn>
                                  <a:cxn ang="0">
                                    <a:pos x="connsiteX2753" y="connsiteY2753"/>
                                  </a:cxn>
                                  <a:cxn ang="0">
                                    <a:pos x="connsiteX2754" y="connsiteY2754"/>
                                  </a:cxn>
                                  <a:cxn ang="0">
                                    <a:pos x="connsiteX2755" y="connsiteY2755"/>
                                  </a:cxn>
                                  <a:cxn ang="0">
                                    <a:pos x="connsiteX2756" y="connsiteY2756"/>
                                  </a:cxn>
                                  <a:cxn ang="0">
                                    <a:pos x="connsiteX2757" y="connsiteY2757"/>
                                  </a:cxn>
                                  <a:cxn ang="0">
                                    <a:pos x="connsiteX2758" y="connsiteY2758"/>
                                  </a:cxn>
                                  <a:cxn ang="0">
                                    <a:pos x="connsiteX2759" y="connsiteY2759"/>
                                  </a:cxn>
                                  <a:cxn ang="0">
                                    <a:pos x="connsiteX2760" y="connsiteY2760"/>
                                  </a:cxn>
                                  <a:cxn ang="0">
                                    <a:pos x="connsiteX2761" y="connsiteY2761"/>
                                  </a:cxn>
                                  <a:cxn ang="0">
                                    <a:pos x="connsiteX2762" y="connsiteY2762"/>
                                  </a:cxn>
                                  <a:cxn ang="0">
                                    <a:pos x="connsiteX2763" y="connsiteY2763"/>
                                  </a:cxn>
                                  <a:cxn ang="0">
                                    <a:pos x="connsiteX2764" y="connsiteY2764"/>
                                  </a:cxn>
                                  <a:cxn ang="0">
                                    <a:pos x="connsiteX2765" y="connsiteY2765"/>
                                  </a:cxn>
                                  <a:cxn ang="0">
                                    <a:pos x="connsiteX2766" y="connsiteY2766"/>
                                  </a:cxn>
                                  <a:cxn ang="0">
                                    <a:pos x="connsiteX2767" y="connsiteY2767"/>
                                  </a:cxn>
                                  <a:cxn ang="0">
                                    <a:pos x="connsiteX2768" y="connsiteY2768"/>
                                  </a:cxn>
                                  <a:cxn ang="0">
                                    <a:pos x="connsiteX2769" y="connsiteY2769"/>
                                  </a:cxn>
                                  <a:cxn ang="0">
                                    <a:pos x="connsiteX2770" y="connsiteY2770"/>
                                  </a:cxn>
                                  <a:cxn ang="0">
                                    <a:pos x="connsiteX2771" y="connsiteY2771"/>
                                  </a:cxn>
                                  <a:cxn ang="0">
                                    <a:pos x="connsiteX2772" y="connsiteY2772"/>
                                  </a:cxn>
                                  <a:cxn ang="0">
                                    <a:pos x="connsiteX2773" y="connsiteY2773"/>
                                  </a:cxn>
                                  <a:cxn ang="0">
                                    <a:pos x="connsiteX2774" y="connsiteY2774"/>
                                  </a:cxn>
                                  <a:cxn ang="0">
                                    <a:pos x="connsiteX2775" y="connsiteY2775"/>
                                  </a:cxn>
                                  <a:cxn ang="0">
                                    <a:pos x="connsiteX2776" y="connsiteY2776"/>
                                  </a:cxn>
                                  <a:cxn ang="0">
                                    <a:pos x="connsiteX2777" y="connsiteY2777"/>
                                  </a:cxn>
                                  <a:cxn ang="0">
                                    <a:pos x="connsiteX2778" y="connsiteY2778"/>
                                  </a:cxn>
                                  <a:cxn ang="0">
                                    <a:pos x="connsiteX2779" y="connsiteY2779"/>
                                  </a:cxn>
                                  <a:cxn ang="0">
                                    <a:pos x="connsiteX2780" y="connsiteY2780"/>
                                  </a:cxn>
                                  <a:cxn ang="0">
                                    <a:pos x="connsiteX2781" y="connsiteY2781"/>
                                  </a:cxn>
                                  <a:cxn ang="0">
                                    <a:pos x="connsiteX2782" y="connsiteY2782"/>
                                  </a:cxn>
                                  <a:cxn ang="0">
                                    <a:pos x="connsiteX2783" y="connsiteY2783"/>
                                  </a:cxn>
                                  <a:cxn ang="0">
                                    <a:pos x="connsiteX2784" y="connsiteY2784"/>
                                  </a:cxn>
                                  <a:cxn ang="0">
                                    <a:pos x="connsiteX2785" y="connsiteY2785"/>
                                  </a:cxn>
                                  <a:cxn ang="0">
                                    <a:pos x="connsiteX2786" y="connsiteY2786"/>
                                  </a:cxn>
                                  <a:cxn ang="0">
                                    <a:pos x="connsiteX2787" y="connsiteY2787"/>
                                  </a:cxn>
                                  <a:cxn ang="0">
                                    <a:pos x="connsiteX2788" y="connsiteY2788"/>
                                  </a:cxn>
                                  <a:cxn ang="0">
                                    <a:pos x="connsiteX2789" y="connsiteY2789"/>
                                  </a:cxn>
                                  <a:cxn ang="0">
                                    <a:pos x="connsiteX2790" y="connsiteY2790"/>
                                  </a:cxn>
                                  <a:cxn ang="0">
                                    <a:pos x="connsiteX2791" y="connsiteY2791"/>
                                  </a:cxn>
                                  <a:cxn ang="0">
                                    <a:pos x="connsiteX2792" y="connsiteY2792"/>
                                  </a:cxn>
                                  <a:cxn ang="0">
                                    <a:pos x="connsiteX2793" y="connsiteY2793"/>
                                  </a:cxn>
                                  <a:cxn ang="0">
                                    <a:pos x="connsiteX2794" y="connsiteY2794"/>
                                  </a:cxn>
                                  <a:cxn ang="0">
                                    <a:pos x="connsiteX2795" y="connsiteY2795"/>
                                  </a:cxn>
                                  <a:cxn ang="0">
                                    <a:pos x="connsiteX2796" y="connsiteY2796"/>
                                  </a:cxn>
                                  <a:cxn ang="0">
                                    <a:pos x="connsiteX2797" y="connsiteY2797"/>
                                  </a:cxn>
                                  <a:cxn ang="0">
                                    <a:pos x="connsiteX2798" y="connsiteY2798"/>
                                  </a:cxn>
                                  <a:cxn ang="0">
                                    <a:pos x="connsiteX2799" y="connsiteY2799"/>
                                  </a:cxn>
                                  <a:cxn ang="0">
                                    <a:pos x="connsiteX2800" y="connsiteY2800"/>
                                  </a:cxn>
                                  <a:cxn ang="0">
                                    <a:pos x="connsiteX2801" y="connsiteY2801"/>
                                  </a:cxn>
                                  <a:cxn ang="0">
                                    <a:pos x="connsiteX2802" y="connsiteY2802"/>
                                  </a:cxn>
                                  <a:cxn ang="0">
                                    <a:pos x="connsiteX2803" y="connsiteY2803"/>
                                  </a:cxn>
                                  <a:cxn ang="0">
                                    <a:pos x="connsiteX2804" y="connsiteY2804"/>
                                  </a:cxn>
                                  <a:cxn ang="0">
                                    <a:pos x="connsiteX2805" y="connsiteY2805"/>
                                  </a:cxn>
                                  <a:cxn ang="0">
                                    <a:pos x="connsiteX2806" y="connsiteY2806"/>
                                  </a:cxn>
                                  <a:cxn ang="0">
                                    <a:pos x="connsiteX2807" y="connsiteY2807"/>
                                  </a:cxn>
                                  <a:cxn ang="0">
                                    <a:pos x="connsiteX2808" y="connsiteY2808"/>
                                  </a:cxn>
                                  <a:cxn ang="0">
                                    <a:pos x="connsiteX2809" y="connsiteY2809"/>
                                  </a:cxn>
                                  <a:cxn ang="0">
                                    <a:pos x="connsiteX2810" y="connsiteY2810"/>
                                  </a:cxn>
                                  <a:cxn ang="0">
                                    <a:pos x="connsiteX2811" y="connsiteY2811"/>
                                  </a:cxn>
                                  <a:cxn ang="0">
                                    <a:pos x="connsiteX2812" y="connsiteY2812"/>
                                  </a:cxn>
                                  <a:cxn ang="0">
                                    <a:pos x="connsiteX2813" y="connsiteY2813"/>
                                  </a:cxn>
                                  <a:cxn ang="0">
                                    <a:pos x="connsiteX2814" y="connsiteY2814"/>
                                  </a:cxn>
                                  <a:cxn ang="0">
                                    <a:pos x="connsiteX2815" y="connsiteY2815"/>
                                  </a:cxn>
                                  <a:cxn ang="0">
                                    <a:pos x="connsiteX2816" y="connsiteY2816"/>
                                  </a:cxn>
                                  <a:cxn ang="0">
                                    <a:pos x="connsiteX2817" y="connsiteY2817"/>
                                  </a:cxn>
                                  <a:cxn ang="0">
                                    <a:pos x="connsiteX2818" y="connsiteY2818"/>
                                  </a:cxn>
                                  <a:cxn ang="0">
                                    <a:pos x="connsiteX2819" y="connsiteY2819"/>
                                  </a:cxn>
                                  <a:cxn ang="0">
                                    <a:pos x="connsiteX2820" y="connsiteY2820"/>
                                  </a:cxn>
                                  <a:cxn ang="0">
                                    <a:pos x="connsiteX2821" y="connsiteY2821"/>
                                  </a:cxn>
                                  <a:cxn ang="0">
                                    <a:pos x="connsiteX2822" y="connsiteY2822"/>
                                  </a:cxn>
                                  <a:cxn ang="0">
                                    <a:pos x="connsiteX2823" y="connsiteY2823"/>
                                  </a:cxn>
                                  <a:cxn ang="0">
                                    <a:pos x="connsiteX2824" y="connsiteY2824"/>
                                  </a:cxn>
                                  <a:cxn ang="0">
                                    <a:pos x="connsiteX2825" y="connsiteY2825"/>
                                  </a:cxn>
                                  <a:cxn ang="0">
                                    <a:pos x="connsiteX2826" y="connsiteY2826"/>
                                  </a:cxn>
                                  <a:cxn ang="0">
                                    <a:pos x="connsiteX2827" y="connsiteY2827"/>
                                  </a:cxn>
                                  <a:cxn ang="0">
                                    <a:pos x="connsiteX2828" y="connsiteY2828"/>
                                  </a:cxn>
                                  <a:cxn ang="0">
                                    <a:pos x="connsiteX2829" y="connsiteY2829"/>
                                  </a:cxn>
                                  <a:cxn ang="0">
                                    <a:pos x="connsiteX2830" y="connsiteY2830"/>
                                  </a:cxn>
                                  <a:cxn ang="0">
                                    <a:pos x="connsiteX2831" y="connsiteY2831"/>
                                  </a:cxn>
                                  <a:cxn ang="0">
                                    <a:pos x="connsiteX2832" y="connsiteY2832"/>
                                  </a:cxn>
                                  <a:cxn ang="0">
                                    <a:pos x="connsiteX2833" y="connsiteY2833"/>
                                  </a:cxn>
                                  <a:cxn ang="0">
                                    <a:pos x="connsiteX2834" y="connsiteY2834"/>
                                  </a:cxn>
                                  <a:cxn ang="0">
                                    <a:pos x="connsiteX2835" y="connsiteY2835"/>
                                  </a:cxn>
                                  <a:cxn ang="0">
                                    <a:pos x="connsiteX2836" y="connsiteY2836"/>
                                  </a:cxn>
                                  <a:cxn ang="0">
                                    <a:pos x="connsiteX2837" y="connsiteY2837"/>
                                  </a:cxn>
                                  <a:cxn ang="0">
                                    <a:pos x="connsiteX2838" y="connsiteY2838"/>
                                  </a:cxn>
                                  <a:cxn ang="0">
                                    <a:pos x="connsiteX2839" y="connsiteY2839"/>
                                  </a:cxn>
                                  <a:cxn ang="0">
                                    <a:pos x="connsiteX2840" y="connsiteY2840"/>
                                  </a:cxn>
                                  <a:cxn ang="0">
                                    <a:pos x="connsiteX2841" y="connsiteY2841"/>
                                  </a:cxn>
                                  <a:cxn ang="0">
                                    <a:pos x="connsiteX2842" y="connsiteY2842"/>
                                  </a:cxn>
                                  <a:cxn ang="0">
                                    <a:pos x="connsiteX2843" y="connsiteY2843"/>
                                  </a:cxn>
                                  <a:cxn ang="0">
                                    <a:pos x="connsiteX2844" y="connsiteY2844"/>
                                  </a:cxn>
                                  <a:cxn ang="0">
                                    <a:pos x="connsiteX2845" y="connsiteY2845"/>
                                  </a:cxn>
                                  <a:cxn ang="0">
                                    <a:pos x="connsiteX2846" y="connsiteY2846"/>
                                  </a:cxn>
                                  <a:cxn ang="0">
                                    <a:pos x="connsiteX2847" y="connsiteY2847"/>
                                  </a:cxn>
                                  <a:cxn ang="0">
                                    <a:pos x="connsiteX2848" y="connsiteY2848"/>
                                  </a:cxn>
                                  <a:cxn ang="0">
                                    <a:pos x="connsiteX2849" y="connsiteY2849"/>
                                  </a:cxn>
                                  <a:cxn ang="0">
                                    <a:pos x="connsiteX2850" y="connsiteY2850"/>
                                  </a:cxn>
                                  <a:cxn ang="0">
                                    <a:pos x="connsiteX2851" y="connsiteY2851"/>
                                  </a:cxn>
                                  <a:cxn ang="0">
                                    <a:pos x="connsiteX2852" y="connsiteY2852"/>
                                  </a:cxn>
                                  <a:cxn ang="0">
                                    <a:pos x="connsiteX2853" y="connsiteY2853"/>
                                  </a:cxn>
                                  <a:cxn ang="0">
                                    <a:pos x="connsiteX2854" y="connsiteY2854"/>
                                  </a:cxn>
                                  <a:cxn ang="0">
                                    <a:pos x="connsiteX2855" y="connsiteY2855"/>
                                  </a:cxn>
                                  <a:cxn ang="0">
                                    <a:pos x="connsiteX2856" y="connsiteY2856"/>
                                  </a:cxn>
                                  <a:cxn ang="0">
                                    <a:pos x="connsiteX2857" y="connsiteY2857"/>
                                  </a:cxn>
                                  <a:cxn ang="0">
                                    <a:pos x="connsiteX2858" y="connsiteY2858"/>
                                  </a:cxn>
                                  <a:cxn ang="0">
                                    <a:pos x="connsiteX2859" y="connsiteY2859"/>
                                  </a:cxn>
                                  <a:cxn ang="0">
                                    <a:pos x="connsiteX2860" y="connsiteY2860"/>
                                  </a:cxn>
                                  <a:cxn ang="0">
                                    <a:pos x="connsiteX2861" y="connsiteY2861"/>
                                  </a:cxn>
                                  <a:cxn ang="0">
                                    <a:pos x="connsiteX2862" y="connsiteY2862"/>
                                  </a:cxn>
                                  <a:cxn ang="0">
                                    <a:pos x="connsiteX2863" y="connsiteY2863"/>
                                  </a:cxn>
                                  <a:cxn ang="0">
                                    <a:pos x="connsiteX2864" y="connsiteY2864"/>
                                  </a:cxn>
                                  <a:cxn ang="0">
                                    <a:pos x="connsiteX2865" y="connsiteY2865"/>
                                  </a:cxn>
                                  <a:cxn ang="0">
                                    <a:pos x="connsiteX2866" y="connsiteY2866"/>
                                  </a:cxn>
                                  <a:cxn ang="0">
                                    <a:pos x="connsiteX2867" y="connsiteY2867"/>
                                  </a:cxn>
                                  <a:cxn ang="0">
                                    <a:pos x="connsiteX2868" y="connsiteY2868"/>
                                  </a:cxn>
                                  <a:cxn ang="0">
                                    <a:pos x="connsiteX2869" y="connsiteY2869"/>
                                  </a:cxn>
                                  <a:cxn ang="0">
                                    <a:pos x="connsiteX2870" y="connsiteY2870"/>
                                  </a:cxn>
                                  <a:cxn ang="0">
                                    <a:pos x="connsiteX2871" y="connsiteY2871"/>
                                  </a:cxn>
                                  <a:cxn ang="0">
                                    <a:pos x="connsiteX2872" y="connsiteY2872"/>
                                  </a:cxn>
                                  <a:cxn ang="0">
                                    <a:pos x="connsiteX2873" y="connsiteY2873"/>
                                  </a:cxn>
                                  <a:cxn ang="0">
                                    <a:pos x="connsiteX2874" y="connsiteY2874"/>
                                  </a:cxn>
                                  <a:cxn ang="0">
                                    <a:pos x="connsiteX2875" y="connsiteY2875"/>
                                  </a:cxn>
                                  <a:cxn ang="0">
                                    <a:pos x="connsiteX2876" y="connsiteY2876"/>
                                  </a:cxn>
                                  <a:cxn ang="0">
                                    <a:pos x="connsiteX2877" y="connsiteY2877"/>
                                  </a:cxn>
                                  <a:cxn ang="0">
                                    <a:pos x="connsiteX2878" y="connsiteY2878"/>
                                  </a:cxn>
                                  <a:cxn ang="0">
                                    <a:pos x="connsiteX2879" y="connsiteY2879"/>
                                  </a:cxn>
                                  <a:cxn ang="0">
                                    <a:pos x="connsiteX2880" y="connsiteY2880"/>
                                  </a:cxn>
                                  <a:cxn ang="0">
                                    <a:pos x="connsiteX2881" y="connsiteY2881"/>
                                  </a:cxn>
                                  <a:cxn ang="0">
                                    <a:pos x="connsiteX2882" y="connsiteY2882"/>
                                  </a:cxn>
                                  <a:cxn ang="0">
                                    <a:pos x="connsiteX2883" y="connsiteY2883"/>
                                  </a:cxn>
                                  <a:cxn ang="0">
                                    <a:pos x="connsiteX2884" y="connsiteY2884"/>
                                  </a:cxn>
                                  <a:cxn ang="0">
                                    <a:pos x="connsiteX2885" y="connsiteY2885"/>
                                  </a:cxn>
                                  <a:cxn ang="0">
                                    <a:pos x="connsiteX2886" y="connsiteY2886"/>
                                  </a:cxn>
                                  <a:cxn ang="0">
                                    <a:pos x="connsiteX2887" y="connsiteY2887"/>
                                  </a:cxn>
                                  <a:cxn ang="0">
                                    <a:pos x="connsiteX2888" y="connsiteY2888"/>
                                  </a:cxn>
                                  <a:cxn ang="0">
                                    <a:pos x="connsiteX2889" y="connsiteY2889"/>
                                  </a:cxn>
                                  <a:cxn ang="0">
                                    <a:pos x="connsiteX2890" y="connsiteY2890"/>
                                  </a:cxn>
                                  <a:cxn ang="0">
                                    <a:pos x="connsiteX2891" y="connsiteY2891"/>
                                  </a:cxn>
                                  <a:cxn ang="0">
                                    <a:pos x="connsiteX2892" y="connsiteY2892"/>
                                  </a:cxn>
                                  <a:cxn ang="0">
                                    <a:pos x="connsiteX2893" y="connsiteY2893"/>
                                  </a:cxn>
                                  <a:cxn ang="0">
                                    <a:pos x="connsiteX2894" y="connsiteY2894"/>
                                  </a:cxn>
                                  <a:cxn ang="0">
                                    <a:pos x="connsiteX2895" y="connsiteY2895"/>
                                  </a:cxn>
                                  <a:cxn ang="0">
                                    <a:pos x="connsiteX2896" y="connsiteY2896"/>
                                  </a:cxn>
                                  <a:cxn ang="0">
                                    <a:pos x="connsiteX2897" y="connsiteY2897"/>
                                  </a:cxn>
                                  <a:cxn ang="0">
                                    <a:pos x="connsiteX2898" y="connsiteY2898"/>
                                  </a:cxn>
                                  <a:cxn ang="0">
                                    <a:pos x="connsiteX2899" y="connsiteY2899"/>
                                  </a:cxn>
                                  <a:cxn ang="0">
                                    <a:pos x="connsiteX2900" y="connsiteY2900"/>
                                  </a:cxn>
                                  <a:cxn ang="0">
                                    <a:pos x="connsiteX2901" y="connsiteY2901"/>
                                  </a:cxn>
                                  <a:cxn ang="0">
                                    <a:pos x="connsiteX2902" y="connsiteY2902"/>
                                  </a:cxn>
                                  <a:cxn ang="0">
                                    <a:pos x="connsiteX2903" y="connsiteY2903"/>
                                  </a:cxn>
                                  <a:cxn ang="0">
                                    <a:pos x="connsiteX2904" y="connsiteY2904"/>
                                  </a:cxn>
                                  <a:cxn ang="0">
                                    <a:pos x="connsiteX2905" y="connsiteY2905"/>
                                  </a:cxn>
                                  <a:cxn ang="0">
                                    <a:pos x="connsiteX2906" y="connsiteY2906"/>
                                  </a:cxn>
                                  <a:cxn ang="0">
                                    <a:pos x="connsiteX2907" y="connsiteY2907"/>
                                  </a:cxn>
                                  <a:cxn ang="0">
                                    <a:pos x="connsiteX2908" y="connsiteY2908"/>
                                  </a:cxn>
                                  <a:cxn ang="0">
                                    <a:pos x="connsiteX2909" y="connsiteY2909"/>
                                  </a:cxn>
                                  <a:cxn ang="0">
                                    <a:pos x="connsiteX2910" y="connsiteY2910"/>
                                  </a:cxn>
                                  <a:cxn ang="0">
                                    <a:pos x="connsiteX2911" y="connsiteY2911"/>
                                  </a:cxn>
                                  <a:cxn ang="0">
                                    <a:pos x="connsiteX2912" y="connsiteY2912"/>
                                  </a:cxn>
                                  <a:cxn ang="0">
                                    <a:pos x="connsiteX2913" y="connsiteY2913"/>
                                  </a:cxn>
                                  <a:cxn ang="0">
                                    <a:pos x="connsiteX2914" y="connsiteY2914"/>
                                  </a:cxn>
                                  <a:cxn ang="0">
                                    <a:pos x="connsiteX2915" y="connsiteY2915"/>
                                  </a:cxn>
                                  <a:cxn ang="0">
                                    <a:pos x="connsiteX2916" y="connsiteY2916"/>
                                  </a:cxn>
                                  <a:cxn ang="0">
                                    <a:pos x="connsiteX2917" y="connsiteY2917"/>
                                  </a:cxn>
                                  <a:cxn ang="0">
                                    <a:pos x="connsiteX2918" y="connsiteY2918"/>
                                  </a:cxn>
                                  <a:cxn ang="0">
                                    <a:pos x="connsiteX2919" y="connsiteY2919"/>
                                  </a:cxn>
                                  <a:cxn ang="0">
                                    <a:pos x="connsiteX2920" y="connsiteY2920"/>
                                  </a:cxn>
                                  <a:cxn ang="0">
                                    <a:pos x="connsiteX2921" y="connsiteY2921"/>
                                  </a:cxn>
                                  <a:cxn ang="0">
                                    <a:pos x="connsiteX2922" y="connsiteY2922"/>
                                  </a:cxn>
                                  <a:cxn ang="0">
                                    <a:pos x="connsiteX2923" y="connsiteY2923"/>
                                  </a:cxn>
                                  <a:cxn ang="0">
                                    <a:pos x="connsiteX2924" y="connsiteY2924"/>
                                  </a:cxn>
                                  <a:cxn ang="0">
                                    <a:pos x="connsiteX2925" y="connsiteY2925"/>
                                  </a:cxn>
                                  <a:cxn ang="0">
                                    <a:pos x="connsiteX2926" y="connsiteY2926"/>
                                  </a:cxn>
                                  <a:cxn ang="0">
                                    <a:pos x="connsiteX2927" y="connsiteY2927"/>
                                  </a:cxn>
                                  <a:cxn ang="0">
                                    <a:pos x="connsiteX2928" y="connsiteY2928"/>
                                  </a:cxn>
                                  <a:cxn ang="0">
                                    <a:pos x="connsiteX2929" y="connsiteY2929"/>
                                  </a:cxn>
                                  <a:cxn ang="0">
                                    <a:pos x="connsiteX2930" y="connsiteY2930"/>
                                  </a:cxn>
                                  <a:cxn ang="0">
                                    <a:pos x="connsiteX2931" y="connsiteY2931"/>
                                  </a:cxn>
                                  <a:cxn ang="0">
                                    <a:pos x="connsiteX2932" y="connsiteY2932"/>
                                  </a:cxn>
                                  <a:cxn ang="0">
                                    <a:pos x="connsiteX2933" y="connsiteY2933"/>
                                  </a:cxn>
                                  <a:cxn ang="0">
                                    <a:pos x="connsiteX2934" y="connsiteY2934"/>
                                  </a:cxn>
                                  <a:cxn ang="0">
                                    <a:pos x="connsiteX2935" y="connsiteY2935"/>
                                  </a:cxn>
                                  <a:cxn ang="0">
                                    <a:pos x="connsiteX2936" y="connsiteY2936"/>
                                  </a:cxn>
                                  <a:cxn ang="0">
                                    <a:pos x="connsiteX2937" y="connsiteY2937"/>
                                  </a:cxn>
                                  <a:cxn ang="0">
                                    <a:pos x="connsiteX2938" y="connsiteY2938"/>
                                  </a:cxn>
                                  <a:cxn ang="0">
                                    <a:pos x="connsiteX2939" y="connsiteY2939"/>
                                  </a:cxn>
                                  <a:cxn ang="0">
                                    <a:pos x="connsiteX2940" y="connsiteY2940"/>
                                  </a:cxn>
                                  <a:cxn ang="0">
                                    <a:pos x="connsiteX2941" y="connsiteY2941"/>
                                  </a:cxn>
                                  <a:cxn ang="0">
                                    <a:pos x="connsiteX2942" y="connsiteY2942"/>
                                  </a:cxn>
                                  <a:cxn ang="0">
                                    <a:pos x="connsiteX2943" y="connsiteY2943"/>
                                  </a:cxn>
                                  <a:cxn ang="0">
                                    <a:pos x="connsiteX2944" y="connsiteY2944"/>
                                  </a:cxn>
                                  <a:cxn ang="0">
                                    <a:pos x="connsiteX2945" y="connsiteY2945"/>
                                  </a:cxn>
                                  <a:cxn ang="0">
                                    <a:pos x="connsiteX2946" y="connsiteY2946"/>
                                  </a:cxn>
                                  <a:cxn ang="0">
                                    <a:pos x="connsiteX2947" y="connsiteY2947"/>
                                  </a:cxn>
                                  <a:cxn ang="0">
                                    <a:pos x="connsiteX2948" y="connsiteY2948"/>
                                  </a:cxn>
                                  <a:cxn ang="0">
                                    <a:pos x="connsiteX2949" y="connsiteY2949"/>
                                  </a:cxn>
                                  <a:cxn ang="0">
                                    <a:pos x="connsiteX2950" y="connsiteY2950"/>
                                  </a:cxn>
                                  <a:cxn ang="0">
                                    <a:pos x="connsiteX2951" y="connsiteY2951"/>
                                  </a:cxn>
                                  <a:cxn ang="0">
                                    <a:pos x="connsiteX2952" y="connsiteY2952"/>
                                  </a:cxn>
                                  <a:cxn ang="0">
                                    <a:pos x="connsiteX2953" y="connsiteY2953"/>
                                  </a:cxn>
                                  <a:cxn ang="0">
                                    <a:pos x="connsiteX2954" y="connsiteY2954"/>
                                  </a:cxn>
                                  <a:cxn ang="0">
                                    <a:pos x="connsiteX2955" y="connsiteY2955"/>
                                  </a:cxn>
                                  <a:cxn ang="0">
                                    <a:pos x="connsiteX2956" y="connsiteY2956"/>
                                  </a:cxn>
                                  <a:cxn ang="0">
                                    <a:pos x="connsiteX2957" y="connsiteY2957"/>
                                  </a:cxn>
                                  <a:cxn ang="0">
                                    <a:pos x="connsiteX2958" y="connsiteY2958"/>
                                  </a:cxn>
                                  <a:cxn ang="0">
                                    <a:pos x="connsiteX2959" y="connsiteY2959"/>
                                  </a:cxn>
                                  <a:cxn ang="0">
                                    <a:pos x="connsiteX2960" y="connsiteY2960"/>
                                  </a:cxn>
                                  <a:cxn ang="0">
                                    <a:pos x="connsiteX2961" y="connsiteY2961"/>
                                  </a:cxn>
                                  <a:cxn ang="0">
                                    <a:pos x="connsiteX2962" y="connsiteY2962"/>
                                  </a:cxn>
                                  <a:cxn ang="0">
                                    <a:pos x="connsiteX2963" y="connsiteY2963"/>
                                  </a:cxn>
                                  <a:cxn ang="0">
                                    <a:pos x="connsiteX2964" y="connsiteY2964"/>
                                  </a:cxn>
                                  <a:cxn ang="0">
                                    <a:pos x="connsiteX2965" y="connsiteY2965"/>
                                  </a:cxn>
                                  <a:cxn ang="0">
                                    <a:pos x="connsiteX2966" y="connsiteY2966"/>
                                  </a:cxn>
                                  <a:cxn ang="0">
                                    <a:pos x="connsiteX2967" y="connsiteY2967"/>
                                  </a:cxn>
                                  <a:cxn ang="0">
                                    <a:pos x="connsiteX2968" y="connsiteY2968"/>
                                  </a:cxn>
                                  <a:cxn ang="0">
                                    <a:pos x="connsiteX2969" y="connsiteY2969"/>
                                  </a:cxn>
                                  <a:cxn ang="0">
                                    <a:pos x="connsiteX2970" y="connsiteY2970"/>
                                  </a:cxn>
                                  <a:cxn ang="0">
                                    <a:pos x="connsiteX2971" y="connsiteY2971"/>
                                  </a:cxn>
                                  <a:cxn ang="0">
                                    <a:pos x="connsiteX2972" y="connsiteY2972"/>
                                  </a:cxn>
                                  <a:cxn ang="0">
                                    <a:pos x="connsiteX2973" y="connsiteY2973"/>
                                  </a:cxn>
                                  <a:cxn ang="0">
                                    <a:pos x="connsiteX2974" y="connsiteY2974"/>
                                  </a:cxn>
                                  <a:cxn ang="0">
                                    <a:pos x="connsiteX2975" y="connsiteY2975"/>
                                  </a:cxn>
                                  <a:cxn ang="0">
                                    <a:pos x="connsiteX2976" y="connsiteY2976"/>
                                  </a:cxn>
                                  <a:cxn ang="0">
                                    <a:pos x="connsiteX2977" y="connsiteY2977"/>
                                  </a:cxn>
                                  <a:cxn ang="0">
                                    <a:pos x="connsiteX2978" y="connsiteY2978"/>
                                  </a:cxn>
                                  <a:cxn ang="0">
                                    <a:pos x="connsiteX2979" y="connsiteY2979"/>
                                  </a:cxn>
                                  <a:cxn ang="0">
                                    <a:pos x="connsiteX2980" y="connsiteY2980"/>
                                  </a:cxn>
                                  <a:cxn ang="0">
                                    <a:pos x="connsiteX2981" y="connsiteY2981"/>
                                  </a:cxn>
                                  <a:cxn ang="0">
                                    <a:pos x="connsiteX2982" y="connsiteY2982"/>
                                  </a:cxn>
                                  <a:cxn ang="0">
                                    <a:pos x="connsiteX2983" y="connsiteY2983"/>
                                  </a:cxn>
                                  <a:cxn ang="0">
                                    <a:pos x="connsiteX2984" y="connsiteY2984"/>
                                  </a:cxn>
                                  <a:cxn ang="0">
                                    <a:pos x="connsiteX2985" y="connsiteY2985"/>
                                  </a:cxn>
                                  <a:cxn ang="0">
                                    <a:pos x="connsiteX2986" y="connsiteY2986"/>
                                  </a:cxn>
                                  <a:cxn ang="0">
                                    <a:pos x="connsiteX2987" y="connsiteY2987"/>
                                  </a:cxn>
                                  <a:cxn ang="0">
                                    <a:pos x="connsiteX2988" y="connsiteY2988"/>
                                  </a:cxn>
                                  <a:cxn ang="0">
                                    <a:pos x="connsiteX2989" y="connsiteY2989"/>
                                  </a:cxn>
                                  <a:cxn ang="0">
                                    <a:pos x="connsiteX2990" y="connsiteY2990"/>
                                  </a:cxn>
                                  <a:cxn ang="0">
                                    <a:pos x="connsiteX2991" y="connsiteY2991"/>
                                  </a:cxn>
                                  <a:cxn ang="0">
                                    <a:pos x="connsiteX2992" y="connsiteY2992"/>
                                  </a:cxn>
                                  <a:cxn ang="0">
                                    <a:pos x="connsiteX2993" y="connsiteY2993"/>
                                  </a:cxn>
                                  <a:cxn ang="0">
                                    <a:pos x="connsiteX2994" y="connsiteY2994"/>
                                  </a:cxn>
                                  <a:cxn ang="0">
                                    <a:pos x="connsiteX2995" y="connsiteY2995"/>
                                  </a:cxn>
                                  <a:cxn ang="0">
                                    <a:pos x="connsiteX2996" y="connsiteY2996"/>
                                  </a:cxn>
                                  <a:cxn ang="0">
                                    <a:pos x="connsiteX2997" y="connsiteY2997"/>
                                  </a:cxn>
                                  <a:cxn ang="0">
                                    <a:pos x="connsiteX2998" y="connsiteY2998"/>
                                  </a:cxn>
                                  <a:cxn ang="0">
                                    <a:pos x="connsiteX2999" y="connsiteY2999"/>
                                  </a:cxn>
                                  <a:cxn ang="0">
                                    <a:pos x="connsiteX3000" y="connsiteY3000"/>
                                  </a:cxn>
                                  <a:cxn ang="0">
                                    <a:pos x="connsiteX3001" y="connsiteY3001"/>
                                  </a:cxn>
                                  <a:cxn ang="0">
                                    <a:pos x="connsiteX3002" y="connsiteY3002"/>
                                  </a:cxn>
                                  <a:cxn ang="0">
                                    <a:pos x="connsiteX3003" y="connsiteY3003"/>
                                  </a:cxn>
                                  <a:cxn ang="0">
                                    <a:pos x="connsiteX3004" y="connsiteY3004"/>
                                  </a:cxn>
                                  <a:cxn ang="0">
                                    <a:pos x="connsiteX3005" y="connsiteY3005"/>
                                  </a:cxn>
                                  <a:cxn ang="0">
                                    <a:pos x="connsiteX3006" y="connsiteY3006"/>
                                  </a:cxn>
                                  <a:cxn ang="0">
                                    <a:pos x="connsiteX3007" y="connsiteY3007"/>
                                  </a:cxn>
                                  <a:cxn ang="0">
                                    <a:pos x="connsiteX3008" y="connsiteY3008"/>
                                  </a:cxn>
                                  <a:cxn ang="0">
                                    <a:pos x="connsiteX3009" y="connsiteY3009"/>
                                  </a:cxn>
                                  <a:cxn ang="0">
                                    <a:pos x="connsiteX3010" y="connsiteY3010"/>
                                  </a:cxn>
                                  <a:cxn ang="0">
                                    <a:pos x="connsiteX3011" y="connsiteY3011"/>
                                  </a:cxn>
                                  <a:cxn ang="0">
                                    <a:pos x="connsiteX3012" y="connsiteY3012"/>
                                  </a:cxn>
                                  <a:cxn ang="0">
                                    <a:pos x="connsiteX3013" y="connsiteY3013"/>
                                  </a:cxn>
                                  <a:cxn ang="0">
                                    <a:pos x="connsiteX3014" y="connsiteY3014"/>
                                  </a:cxn>
                                  <a:cxn ang="0">
                                    <a:pos x="connsiteX3015" y="connsiteY3015"/>
                                  </a:cxn>
                                  <a:cxn ang="0">
                                    <a:pos x="connsiteX3016" y="connsiteY3016"/>
                                  </a:cxn>
                                  <a:cxn ang="0">
                                    <a:pos x="connsiteX3017" y="connsiteY3017"/>
                                  </a:cxn>
                                  <a:cxn ang="0">
                                    <a:pos x="connsiteX3018" y="connsiteY3018"/>
                                  </a:cxn>
                                  <a:cxn ang="0">
                                    <a:pos x="connsiteX3019" y="connsiteY3019"/>
                                  </a:cxn>
                                  <a:cxn ang="0">
                                    <a:pos x="connsiteX3020" y="connsiteY3020"/>
                                  </a:cxn>
                                  <a:cxn ang="0">
                                    <a:pos x="connsiteX3021" y="connsiteY3021"/>
                                  </a:cxn>
                                  <a:cxn ang="0">
                                    <a:pos x="connsiteX3022" y="connsiteY3022"/>
                                  </a:cxn>
                                  <a:cxn ang="0">
                                    <a:pos x="connsiteX3023" y="connsiteY3023"/>
                                  </a:cxn>
                                  <a:cxn ang="0">
                                    <a:pos x="connsiteX3024" y="connsiteY3024"/>
                                  </a:cxn>
                                  <a:cxn ang="0">
                                    <a:pos x="connsiteX3025" y="connsiteY3025"/>
                                  </a:cxn>
                                  <a:cxn ang="0">
                                    <a:pos x="connsiteX3026" y="connsiteY3026"/>
                                  </a:cxn>
                                  <a:cxn ang="0">
                                    <a:pos x="connsiteX3027" y="connsiteY3027"/>
                                  </a:cxn>
                                  <a:cxn ang="0">
                                    <a:pos x="connsiteX3028" y="connsiteY3028"/>
                                  </a:cxn>
                                  <a:cxn ang="0">
                                    <a:pos x="connsiteX3029" y="connsiteY3029"/>
                                  </a:cxn>
                                  <a:cxn ang="0">
                                    <a:pos x="connsiteX3030" y="connsiteY3030"/>
                                  </a:cxn>
                                  <a:cxn ang="0">
                                    <a:pos x="connsiteX3031" y="connsiteY3031"/>
                                  </a:cxn>
                                  <a:cxn ang="0">
                                    <a:pos x="connsiteX3032" y="connsiteY3032"/>
                                  </a:cxn>
                                  <a:cxn ang="0">
                                    <a:pos x="connsiteX3033" y="connsiteY3033"/>
                                  </a:cxn>
                                  <a:cxn ang="0">
                                    <a:pos x="connsiteX3034" y="connsiteY3034"/>
                                  </a:cxn>
                                  <a:cxn ang="0">
                                    <a:pos x="connsiteX3035" y="connsiteY3035"/>
                                  </a:cxn>
                                  <a:cxn ang="0">
                                    <a:pos x="connsiteX3036" y="connsiteY3036"/>
                                  </a:cxn>
                                  <a:cxn ang="0">
                                    <a:pos x="connsiteX3037" y="connsiteY3037"/>
                                  </a:cxn>
                                  <a:cxn ang="0">
                                    <a:pos x="connsiteX3038" y="connsiteY3038"/>
                                  </a:cxn>
                                  <a:cxn ang="0">
                                    <a:pos x="connsiteX3039" y="connsiteY3039"/>
                                  </a:cxn>
                                  <a:cxn ang="0">
                                    <a:pos x="connsiteX3040" y="connsiteY3040"/>
                                  </a:cxn>
                                  <a:cxn ang="0">
                                    <a:pos x="connsiteX3041" y="connsiteY3041"/>
                                  </a:cxn>
                                  <a:cxn ang="0">
                                    <a:pos x="connsiteX3042" y="connsiteY3042"/>
                                  </a:cxn>
                                  <a:cxn ang="0">
                                    <a:pos x="connsiteX3043" y="connsiteY3043"/>
                                  </a:cxn>
                                  <a:cxn ang="0">
                                    <a:pos x="connsiteX3044" y="connsiteY3044"/>
                                  </a:cxn>
                                  <a:cxn ang="0">
                                    <a:pos x="connsiteX3045" y="connsiteY3045"/>
                                  </a:cxn>
                                  <a:cxn ang="0">
                                    <a:pos x="connsiteX3046" y="connsiteY3046"/>
                                  </a:cxn>
                                  <a:cxn ang="0">
                                    <a:pos x="connsiteX3047" y="connsiteY3047"/>
                                  </a:cxn>
                                  <a:cxn ang="0">
                                    <a:pos x="connsiteX3048" y="connsiteY3048"/>
                                  </a:cxn>
                                  <a:cxn ang="0">
                                    <a:pos x="connsiteX3049" y="connsiteY3049"/>
                                  </a:cxn>
                                  <a:cxn ang="0">
                                    <a:pos x="connsiteX3050" y="connsiteY3050"/>
                                  </a:cxn>
                                  <a:cxn ang="0">
                                    <a:pos x="connsiteX3051" y="connsiteY3051"/>
                                  </a:cxn>
                                  <a:cxn ang="0">
                                    <a:pos x="connsiteX3052" y="connsiteY3052"/>
                                  </a:cxn>
                                  <a:cxn ang="0">
                                    <a:pos x="connsiteX3053" y="connsiteY3053"/>
                                  </a:cxn>
                                  <a:cxn ang="0">
                                    <a:pos x="connsiteX3054" y="connsiteY3054"/>
                                  </a:cxn>
                                  <a:cxn ang="0">
                                    <a:pos x="connsiteX3055" y="connsiteY3055"/>
                                  </a:cxn>
                                  <a:cxn ang="0">
                                    <a:pos x="connsiteX3056" y="connsiteY3056"/>
                                  </a:cxn>
                                  <a:cxn ang="0">
                                    <a:pos x="connsiteX3057" y="connsiteY3057"/>
                                  </a:cxn>
                                  <a:cxn ang="0">
                                    <a:pos x="connsiteX3058" y="connsiteY3058"/>
                                  </a:cxn>
                                  <a:cxn ang="0">
                                    <a:pos x="connsiteX3059" y="connsiteY3059"/>
                                  </a:cxn>
                                  <a:cxn ang="0">
                                    <a:pos x="connsiteX3060" y="connsiteY3060"/>
                                  </a:cxn>
                                  <a:cxn ang="0">
                                    <a:pos x="connsiteX3061" y="connsiteY3061"/>
                                  </a:cxn>
                                  <a:cxn ang="0">
                                    <a:pos x="connsiteX3062" y="connsiteY3062"/>
                                  </a:cxn>
                                  <a:cxn ang="0">
                                    <a:pos x="connsiteX3063" y="connsiteY3063"/>
                                  </a:cxn>
                                  <a:cxn ang="0">
                                    <a:pos x="connsiteX3064" y="connsiteY3064"/>
                                  </a:cxn>
                                  <a:cxn ang="0">
                                    <a:pos x="connsiteX3065" y="connsiteY3065"/>
                                  </a:cxn>
                                  <a:cxn ang="0">
                                    <a:pos x="connsiteX3066" y="connsiteY3066"/>
                                  </a:cxn>
                                  <a:cxn ang="0">
                                    <a:pos x="connsiteX3067" y="connsiteY3067"/>
                                  </a:cxn>
                                  <a:cxn ang="0">
                                    <a:pos x="connsiteX3068" y="connsiteY3068"/>
                                  </a:cxn>
                                  <a:cxn ang="0">
                                    <a:pos x="connsiteX3069" y="connsiteY3069"/>
                                  </a:cxn>
                                  <a:cxn ang="0">
                                    <a:pos x="connsiteX3070" y="connsiteY3070"/>
                                  </a:cxn>
                                  <a:cxn ang="0">
                                    <a:pos x="connsiteX3071" y="connsiteY3071"/>
                                  </a:cxn>
                                  <a:cxn ang="0">
                                    <a:pos x="connsiteX3072" y="connsiteY3072"/>
                                  </a:cxn>
                                  <a:cxn ang="0">
                                    <a:pos x="connsiteX3073" y="connsiteY3073"/>
                                  </a:cxn>
                                  <a:cxn ang="0">
                                    <a:pos x="connsiteX3074" y="connsiteY3074"/>
                                  </a:cxn>
                                  <a:cxn ang="0">
                                    <a:pos x="connsiteX3075" y="connsiteY3075"/>
                                  </a:cxn>
                                  <a:cxn ang="0">
                                    <a:pos x="connsiteX3076" y="connsiteY3076"/>
                                  </a:cxn>
                                  <a:cxn ang="0">
                                    <a:pos x="connsiteX3077" y="connsiteY3077"/>
                                  </a:cxn>
                                  <a:cxn ang="0">
                                    <a:pos x="connsiteX3078" y="connsiteY3078"/>
                                  </a:cxn>
                                  <a:cxn ang="0">
                                    <a:pos x="connsiteX3079" y="connsiteY3079"/>
                                  </a:cxn>
                                  <a:cxn ang="0">
                                    <a:pos x="connsiteX3080" y="connsiteY3080"/>
                                  </a:cxn>
                                  <a:cxn ang="0">
                                    <a:pos x="connsiteX3081" y="connsiteY3081"/>
                                  </a:cxn>
                                  <a:cxn ang="0">
                                    <a:pos x="connsiteX3082" y="connsiteY3082"/>
                                  </a:cxn>
                                  <a:cxn ang="0">
                                    <a:pos x="connsiteX3083" y="connsiteY3083"/>
                                  </a:cxn>
                                  <a:cxn ang="0">
                                    <a:pos x="connsiteX3084" y="connsiteY3084"/>
                                  </a:cxn>
                                  <a:cxn ang="0">
                                    <a:pos x="connsiteX3085" y="connsiteY3085"/>
                                  </a:cxn>
                                  <a:cxn ang="0">
                                    <a:pos x="connsiteX3086" y="connsiteY3086"/>
                                  </a:cxn>
                                  <a:cxn ang="0">
                                    <a:pos x="connsiteX3087" y="connsiteY3087"/>
                                  </a:cxn>
                                  <a:cxn ang="0">
                                    <a:pos x="connsiteX3088" y="connsiteY3088"/>
                                  </a:cxn>
                                  <a:cxn ang="0">
                                    <a:pos x="connsiteX3089" y="connsiteY3089"/>
                                  </a:cxn>
                                  <a:cxn ang="0">
                                    <a:pos x="connsiteX3090" y="connsiteY3090"/>
                                  </a:cxn>
                                  <a:cxn ang="0">
                                    <a:pos x="connsiteX3091" y="connsiteY3091"/>
                                  </a:cxn>
                                  <a:cxn ang="0">
                                    <a:pos x="connsiteX3092" y="connsiteY3092"/>
                                  </a:cxn>
                                  <a:cxn ang="0">
                                    <a:pos x="connsiteX3093" y="connsiteY3093"/>
                                  </a:cxn>
                                  <a:cxn ang="0">
                                    <a:pos x="connsiteX3094" y="connsiteY3094"/>
                                  </a:cxn>
                                  <a:cxn ang="0">
                                    <a:pos x="connsiteX3095" y="connsiteY3095"/>
                                  </a:cxn>
                                  <a:cxn ang="0">
                                    <a:pos x="connsiteX3096" y="connsiteY3096"/>
                                  </a:cxn>
                                  <a:cxn ang="0">
                                    <a:pos x="connsiteX3097" y="connsiteY3097"/>
                                  </a:cxn>
                                  <a:cxn ang="0">
                                    <a:pos x="connsiteX3098" y="connsiteY3098"/>
                                  </a:cxn>
                                  <a:cxn ang="0">
                                    <a:pos x="connsiteX3099" y="connsiteY3099"/>
                                  </a:cxn>
                                  <a:cxn ang="0">
                                    <a:pos x="connsiteX3100" y="connsiteY3100"/>
                                  </a:cxn>
                                  <a:cxn ang="0">
                                    <a:pos x="connsiteX3101" y="connsiteY3101"/>
                                  </a:cxn>
                                  <a:cxn ang="0">
                                    <a:pos x="connsiteX3102" y="connsiteY3102"/>
                                  </a:cxn>
                                  <a:cxn ang="0">
                                    <a:pos x="connsiteX3103" y="connsiteY3103"/>
                                  </a:cxn>
                                  <a:cxn ang="0">
                                    <a:pos x="connsiteX3104" y="connsiteY3104"/>
                                  </a:cxn>
                                  <a:cxn ang="0">
                                    <a:pos x="connsiteX3105" y="connsiteY3105"/>
                                  </a:cxn>
                                  <a:cxn ang="0">
                                    <a:pos x="connsiteX3106" y="connsiteY3106"/>
                                  </a:cxn>
                                  <a:cxn ang="0">
                                    <a:pos x="connsiteX3107" y="connsiteY3107"/>
                                  </a:cxn>
                                  <a:cxn ang="0">
                                    <a:pos x="connsiteX3108" y="connsiteY3108"/>
                                  </a:cxn>
                                  <a:cxn ang="0">
                                    <a:pos x="connsiteX3109" y="connsiteY3109"/>
                                  </a:cxn>
                                  <a:cxn ang="0">
                                    <a:pos x="connsiteX3110" y="connsiteY3110"/>
                                  </a:cxn>
                                  <a:cxn ang="0">
                                    <a:pos x="connsiteX3111" y="connsiteY3111"/>
                                  </a:cxn>
                                  <a:cxn ang="0">
                                    <a:pos x="connsiteX3112" y="connsiteY3112"/>
                                  </a:cxn>
                                  <a:cxn ang="0">
                                    <a:pos x="connsiteX3113" y="connsiteY3113"/>
                                  </a:cxn>
                                  <a:cxn ang="0">
                                    <a:pos x="connsiteX3114" y="connsiteY3114"/>
                                  </a:cxn>
                                  <a:cxn ang="0">
                                    <a:pos x="connsiteX3115" y="connsiteY3115"/>
                                  </a:cxn>
                                  <a:cxn ang="0">
                                    <a:pos x="connsiteX3116" y="connsiteY3116"/>
                                  </a:cxn>
                                  <a:cxn ang="0">
                                    <a:pos x="connsiteX3117" y="connsiteY3117"/>
                                  </a:cxn>
                                  <a:cxn ang="0">
                                    <a:pos x="connsiteX3118" y="connsiteY3118"/>
                                  </a:cxn>
                                  <a:cxn ang="0">
                                    <a:pos x="connsiteX3119" y="connsiteY3119"/>
                                  </a:cxn>
                                  <a:cxn ang="0">
                                    <a:pos x="connsiteX3120" y="connsiteY3120"/>
                                  </a:cxn>
                                  <a:cxn ang="0">
                                    <a:pos x="connsiteX3121" y="connsiteY3121"/>
                                  </a:cxn>
                                  <a:cxn ang="0">
                                    <a:pos x="connsiteX3122" y="connsiteY3122"/>
                                  </a:cxn>
                                  <a:cxn ang="0">
                                    <a:pos x="connsiteX3123" y="connsiteY3123"/>
                                  </a:cxn>
                                  <a:cxn ang="0">
                                    <a:pos x="connsiteX3124" y="connsiteY3124"/>
                                  </a:cxn>
                                  <a:cxn ang="0">
                                    <a:pos x="connsiteX3125" y="connsiteY3125"/>
                                  </a:cxn>
                                  <a:cxn ang="0">
                                    <a:pos x="connsiteX3126" y="connsiteY3126"/>
                                  </a:cxn>
                                  <a:cxn ang="0">
                                    <a:pos x="connsiteX3127" y="connsiteY3127"/>
                                  </a:cxn>
                                  <a:cxn ang="0">
                                    <a:pos x="connsiteX3128" y="connsiteY3128"/>
                                  </a:cxn>
                                  <a:cxn ang="0">
                                    <a:pos x="connsiteX3129" y="connsiteY3129"/>
                                  </a:cxn>
                                  <a:cxn ang="0">
                                    <a:pos x="connsiteX3130" y="connsiteY3130"/>
                                  </a:cxn>
                                  <a:cxn ang="0">
                                    <a:pos x="connsiteX3131" y="connsiteY3131"/>
                                  </a:cxn>
                                  <a:cxn ang="0">
                                    <a:pos x="connsiteX3132" y="connsiteY3132"/>
                                  </a:cxn>
                                  <a:cxn ang="0">
                                    <a:pos x="connsiteX3133" y="connsiteY3133"/>
                                  </a:cxn>
                                  <a:cxn ang="0">
                                    <a:pos x="connsiteX3134" y="connsiteY3134"/>
                                  </a:cxn>
                                  <a:cxn ang="0">
                                    <a:pos x="connsiteX3135" y="connsiteY3135"/>
                                  </a:cxn>
                                  <a:cxn ang="0">
                                    <a:pos x="connsiteX3136" y="connsiteY3136"/>
                                  </a:cxn>
                                  <a:cxn ang="0">
                                    <a:pos x="connsiteX3137" y="connsiteY3137"/>
                                  </a:cxn>
                                  <a:cxn ang="0">
                                    <a:pos x="connsiteX3138" y="connsiteY3138"/>
                                  </a:cxn>
                                  <a:cxn ang="0">
                                    <a:pos x="connsiteX3139" y="connsiteY3139"/>
                                  </a:cxn>
                                  <a:cxn ang="0">
                                    <a:pos x="connsiteX3140" y="connsiteY3140"/>
                                  </a:cxn>
                                  <a:cxn ang="0">
                                    <a:pos x="connsiteX3141" y="connsiteY3141"/>
                                  </a:cxn>
                                  <a:cxn ang="0">
                                    <a:pos x="connsiteX3142" y="connsiteY3142"/>
                                  </a:cxn>
                                  <a:cxn ang="0">
                                    <a:pos x="connsiteX3143" y="connsiteY3143"/>
                                  </a:cxn>
                                  <a:cxn ang="0">
                                    <a:pos x="connsiteX3144" y="connsiteY3144"/>
                                  </a:cxn>
                                  <a:cxn ang="0">
                                    <a:pos x="connsiteX3145" y="connsiteY3145"/>
                                  </a:cxn>
                                  <a:cxn ang="0">
                                    <a:pos x="connsiteX3146" y="connsiteY3146"/>
                                  </a:cxn>
                                  <a:cxn ang="0">
                                    <a:pos x="connsiteX3147" y="connsiteY3147"/>
                                  </a:cxn>
                                  <a:cxn ang="0">
                                    <a:pos x="connsiteX3148" y="connsiteY3148"/>
                                  </a:cxn>
                                  <a:cxn ang="0">
                                    <a:pos x="connsiteX3149" y="connsiteY3149"/>
                                  </a:cxn>
                                  <a:cxn ang="0">
                                    <a:pos x="connsiteX3150" y="connsiteY3150"/>
                                  </a:cxn>
                                  <a:cxn ang="0">
                                    <a:pos x="connsiteX3151" y="connsiteY3151"/>
                                  </a:cxn>
                                  <a:cxn ang="0">
                                    <a:pos x="connsiteX3152" y="connsiteY3152"/>
                                  </a:cxn>
                                  <a:cxn ang="0">
                                    <a:pos x="connsiteX3153" y="connsiteY3153"/>
                                  </a:cxn>
                                  <a:cxn ang="0">
                                    <a:pos x="connsiteX3154" y="connsiteY3154"/>
                                  </a:cxn>
                                  <a:cxn ang="0">
                                    <a:pos x="connsiteX3155" y="connsiteY3155"/>
                                  </a:cxn>
                                  <a:cxn ang="0">
                                    <a:pos x="connsiteX3156" y="connsiteY3156"/>
                                  </a:cxn>
                                  <a:cxn ang="0">
                                    <a:pos x="connsiteX3157" y="connsiteY3157"/>
                                  </a:cxn>
                                  <a:cxn ang="0">
                                    <a:pos x="connsiteX3158" y="connsiteY3158"/>
                                  </a:cxn>
                                  <a:cxn ang="0">
                                    <a:pos x="connsiteX3159" y="connsiteY3159"/>
                                  </a:cxn>
                                  <a:cxn ang="0">
                                    <a:pos x="connsiteX3160" y="connsiteY3160"/>
                                  </a:cxn>
                                  <a:cxn ang="0">
                                    <a:pos x="connsiteX3161" y="connsiteY3161"/>
                                  </a:cxn>
                                  <a:cxn ang="0">
                                    <a:pos x="connsiteX3162" y="connsiteY3162"/>
                                  </a:cxn>
                                  <a:cxn ang="0">
                                    <a:pos x="connsiteX3163" y="connsiteY3163"/>
                                  </a:cxn>
                                  <a:cxn ang="0">
                                    <a:pos x="connsiteX3164" y="connsiteY3164"/>
                                  </a:cxn>
                                  <a:cxn ang="0">
                                    <a:pos x="connsiteX3165" y="connsiteY3165"/>
                                  </a:cxn>
                                  <a:cxn ang="0">
                                    <a:pos x="connsiteX3166" y="connsiteY3166"/>
                                  </a:cxn>
                                  <a:cxn ang="0">
                                    <a:pos x="connsiteX3167" y="connsiteY3167"/>
                                  </a:cxn>
                                  <a:cxn ang="0">
                                    <a:pos x="connsiteX3168" y="connsiteY3168"/>
                                  </a:cxn>
                                  <a:cxn ang="0">
                                    <a:pos x="connsiteX3169" y="connsiteY3169"/>
                                  </a:cxn>
                                  <a:cxn ang="0">
                                    <a:pos x="connsiteX3170" y="connsiteY3170"/>
                                  </a:cxn>
                                  <a:cxn ang="0">
                                    <a:pos x="connsiteX3171" y="connsiteY3171"/>
                                  </a:cxn>
                                  <a:cxn ang="0">
                                    <a:pos x="connsiteX3172" y="connsiteY3172"/>
                                  </a:cxn>
                                  <a:cxn ang="0">
                                    <a:pos x="connsiteX3173" y="connsiteY3173"/>
                                  </a:cxn>
                                  <a:cxn ang="0">
                                    <a:pos x="connsiteX3174" y="connsiteY3174"/>
                                  </a:cxn>
                                  <a:cxn ang="0">
                                    <a:pos x="connsiteX3175" y="connsiteY3175"/>
                                  </a:cxn>
                                  <a:cxn ang="0">
                                    <a:pos x="connsiteX3176" y="connsiteY3176"/>
                                  </a:cxn>
                                  <a:cxn ang="0">
                                    <a:pos x="connsiteX3177" y="connsiteY3177"/>
                                  </a:cxn>
                                  <a:cxn ang="0">
                                    <a:pos x="connsiteX3178" y="connsiteY3178"/>
                                  </a:cxn>
                                  <a:cxn ang="0">
                                    <a:pos x="connsiteX3179" y="connsiteY3179"/>
                                  </a:cxn>
                                  <a:cxn ang="0">
                                    <a:pos x="connsiteX3180" y="connsiteY3180"/>
                                  </a:cxn>
                                  <a:cxn ang="0">
                                    <a:pos x="connsiteX3181" y="connsiteY3181"/>
                                  </a:cxn>
                                  <a:cxn ang="0">
                                    <a:pos x="connsiteX3182" y="connsiteY3182"/>
                                  </a:cxn>
                                  <a:cxn ang="0">
                                    <a:pos x="connsiteX3183" y="connsiteY3183"/>
                                  </a:cxn>
                                  <a:cxn ang="0">
                                    <a:pos x="connsiteX3184" y="connsiteY3184"/>
                                  </a:cxn>
                                  <a:cxn ang="0">
                                    <a:pos x="connsiteX3185" y="connsiteY3185"/>
                                  </a:cxn>
                                  <a:cxn ang="0">
                                    <a:pos x="connsiteX3186" y="connsiteY3186"/>
                                  </a:cxn>
                                  <a:cxn ang="0">
                                    <a:pos x="connsiteX3187" y="connsiteY3187"/>
                                  </a:cxn>
                                  <a:cxn ang="0">
                                    <a:pos x="connsiteX3188" y="connsiteY3188"/>
                                  </a:cxn>
                                  <a:cxn ang="0">
                                    <a:pos x="connsiteX3189" y="connsiteY3189"/>
                                  </a:cxn>
                                  <a:cxn ang="0">
                                    <a:pos x="connsiteX3190" y="connsiteY3190"/>
                                  </a:cxn>
                                  <a:cxn ang="0">
                                    <a:pos x="connsiteX3191" y="connsiteY3191"/>
                                  </a:cxn>
                                  <a:cxn ang="0">
                                    <a:pos x="connsiteX3192" y="connsiteY3192"/>
                                  </a:cxn>
                                  <a:cxn ang="0">
                                    <a:pos x="connsiteX3193" y="connsiteY3193"/>
                                  </a:cxn>
                                  <a:cxn ang="0">
                                    <a:pos x="connsiteX3194" y="connsiteY3194"/>
                                  </a:cxn>
                                  <a:cxn ang="0">
                                    <a:pos x="connsiteX3195" y="connsiteY3195"/>
                                  </a:cxn>
                                  <a:cxn ang="0">
                                    <a:pos x="connsiteX3196" y="connsiteY3196"/>
                                  </a:cxn>
                                  <a:cxn ang="0">
                                    <a:pos x="connsiteX3197" y="connsiteY3197"/>
                                  </a:cxn>
                                  <a:cxn ang="0">
                                    <a:pos x="connsiteX3198" y="connsiteY3198"/>
                                  </a:cxn>
                                  <a:cxn ang="0">
                                    <a:pos x="connsiteX3199" y="connsiteY3199"/>
                                  </a:cxn>
                                  <a:cxn ang="0">
                                    <a:pos x="connsiteX3200" y="connsiteY3200"/>
                                  </a:cxn>
                                  <a:cxn ang="0">
                                    <a:pos x="connsiteX3201" y="connsiteY3201"/>
                                  </a:cxn>
                                  <a:cxn ang="0">
                                    <a:pos x="connsiteX3202" y="connsiteY3202"/>
                                  </a:cxn>
                                  <a:cxn ang="0">
                                    <a:pos x="connsiteX3203" y="connsiteY3203"/>
                                  </a:cxn>
                                  <a:cxn ang="0">
                                    <a:pos x="connsiteX3204" y="connsiteY3204"/>
                                  </a:cxn>
                                  <a:cxn ang="0">
                                    <a:pos x="connsiteX3205" y="connsiteY3205"/>
                                  </a:cxn>
                                  <a:cxn ang="0">
                                    <a:pos x="connsiteX3206" y="connsiteY3206"/>
                                  </a:cxn>
                                  <a:cxn ang="0">
                                    <a:pos x="connsiteX3207" y="connsiteY3207"/>
                                  </a:cxn>
                                  <a:cxn ang="0">
                                    <a:pos x="connsiteX3208" y="connsiteY3208"/>
                                  </a:cxn>
                                  <a:cxn ang="0">
                                    <a:pos x="connsiteX3209" y="connsiteY3209"/>
                                  </a:cxn>
                                  <a:cxn ang="0">
                                    <a:pos x="connsiteX3210" y="connsiteY3210"/>
                                  </a:cxn>
                                  <a:cxn ang="0">
                                    <a:pos x="connsiteX3211" y="connsiteY3211"/>
                                  </a:cxn>
                                  <a:cxn ang="0">
                                    <a:pos x="connsiteX3212" y="connsiteY3212"/>
                                  </a:cxn>
                                  <a:cxn ang="0">
                                    <a:pos x="connsiteX3213" y="connsiteY3213"/>
                                  </a:cxn>
                                  <a:cxn ang="0">
                                    <a:pos x="connsiteX3214" y="connsiteY3214"/>
                                  </a:cxn>
                                  <a:cxn ang="0">
                                    <a:pos x="connsiteX3215" y="connsiteY3215"/>
                                  </a:cxn>
                                  <a:cxn ang="0">
                                    <a:pos x="connsiteX3216" y="connsiteY3216"/>
                                  </a:cxn>
                                  <a:cxn ang="0">
                                    <a:pos x="connsiteX3217" y="connsiteY3217"/>
                                  </a:cxn>
                                  <a:cxn ang="0">
                                    <a:pos x="connsiteX3218" y="connsiteY3218"/>
                                  </a:cxn>
                                  <a:cxn ang="0">
                                    <a:pos x="connsiteX3219" y="connsiteY3219"/>
                                  </a:cxn>
                                  <a:cxn ang="0">
                                    <a:pos x="connsiteX3220" y="connsiteY3220"/>
                                  </a:cxn>
                                  <a:cxn ang="0">
                                    <a:pos x="connsiteX3221" y="connsiteY3221"/>
                                  </a:cxn>
                                  <a:cxn ang="0">
                                    <a:pos x="connsiteX3222" y="connsiteY3222"/>
                                  </a:cxn>
                                  <a:cxn ang="0">
                                    <a:pos x="connsiteX3223" y="connsiteY3223"/>
                                  </a:cxn>
                                  <a:cxn ang="0">
                                    <a:pos x="connsiteX3224" y="connsiteY3224"/>
                                  </a:cxn>
                                  <a:cxn ang="0">
                                    <a:pos x="connsiteX3225" y="connsiteY3225"/>
                                  </a:cxn>
                                  <a:cxn ang="0">
                                    <a:pos x="connsiteX3226" y="connsiteY3226"/>
                                  </a:cxn>
                                  <a:cxn ang="0">
                                    <a:pos x="connsiteX3227" y="connsiteY3227"/>
                                  </a:cxn>
                                  <a:cxn ang="0">
                                    <a:pos x="connsiteX3228" y="connsiteY3228"/>
                                  </a:cxn>
                                  <a:cxn ang="0">
                                    <a:pos x="connsiteX3229" y="connsiteY3229"/>
                                  </a:cxn>
                                  <a:cxn ang="0">
                                    <a:pos x="connsiteX3230" y="connsiteY3230"/>
                                  </a:cxn>
                                  <a:cxn ang="0">
                                    <a:pos x="connsiteX3231" y="connsiteY3231"/>
                                  </a:cxn>
                                  <a:cxn ang="0">
                                    <a:pos x="connsiteX3232" y="connsiteY3232"/>
                                  </a:cxn>
                                  <a:cxn ang="0">
                                    <a:pos x="connsiteX3233" y="connsiteY3233"/>
                                  </a:cxn>
                                  <a:cxn ang="0">
                                    <a:pos x="connsiteX3234" y="connsiteY3234"/>
                                  </a:cxn>
                                  <a:cxn ang="0">
                                    <a:pos x="connsiteX3235" y="connsiteY3235"/>
                                  </a:cxn>
                                  <a:cxn ang="0">
                                    <a:pos x="connsiteX3236" y="connsiteY3236"/>
                                  </a:cxn>
                                  <a:cxn ang="0">
                                    <a:pos x="connsiteX3237" y="connsiteY3237"/>
                                  </a:cxn>
                                  <a:cxn ang="0">
                                    <a:pos x="connsiteX3238" y="connsiteY3238"/>
                                  </a:cxn>
                                  <a:cxn ang="0">
                                    <a:pos x="connsiteX3239" y="connsiteY3239"/>
                                  </a:cxn>
                                  <a:cxn ang="0">
                                    <a:pos x="connsiteX3240" y="connsiteY3240"/>
                                  </a:cxn>
                                  <a:cxn ang="0">
                                    <a:pos x="connsiteX3241" y="connsiteY3241"/>
                                  </a:cxn>
                                  <a:cxn ang="0">
                                    <a:pos x="connsiteX3242" y="connsiteY3242"/>
                                  </a:cxn>
                                  <a:cxn ang="0">
                                    <a:pos x="connsiteX3243" y="connsiteY3243"/>
                                  </a:cxn>
                                  <a:cxn ang="0">
                                    <a:pos x="connsiteX3244" y="connsiteY3244"/>
                                  </a:cxn>
                                  <a:cxn ang="0">
                                    <a:pos x="connsiteX3245" y="connsiteY3245"/>
                                  </a:cxn>
                                  <a:cxn ang="0">
                                    <a:pos x="connsiteX3246" y="connsiteY3246"/>
                                  </a:cxn>
                                  <a:cxn ang="0">
                                    <a:pos x="connsiteX3247" y="connsiteY3247"/>
                                  </a:cxn>
                                  <a:cxn ang="0">
                                    <a:pos x="connsiteX3248" y="connsiteY3248"/>
                                  </a:cxn>
                                  <a:cxn ang="0">
                                    <a:pos x="connsiteX3249" y="connsiteY3249"/>
                                  </a:cxn>
                                  <a:cxn ang="0">
                                    <a:pos x="connsiteX3250" y="connsiteY3250"/>
                                  </a:cxn>
                                  <a:cxn ang="0">
                                    <a:pos x="connsiteX3251" y="connsiteY3251"/>
                                  </a:cxn>
                                  <a:cxn ang="0">
                                    <a:pos x="connsiteX3252" y="connsiteY3252"/>
                                  </a:cxn>
                                  <a:cxn ang="0">
                                    <a:pos x="connsiteX3253" y="connsiteY3253"/>
                                  </a:cxn>
                                  <a:cxn ang="0">
                                    <a:pos x="connsiteX3254" y="connsiteY3254"/>
                                  </a:cxn>
                                  <a:cxn ang="0">
                                    <a:pos x="connsiteX3255" y="connsiteY3255"/>
                                  </a:cxn>
                                  <a:cxn ang="0">
                                    <a:pos x="connsiteX3256" y="connsiteY3256"/>
                                  </a:cxn>
                                  <a:cxn ang="0">
                                    <a:pos x="connsiteX3257" y="connsiteY3257"/>
                                  </a:cxn>
                                  <a:cxn ang="0">
                                    <a:pos x="connsiteX3258" y="connsiteY3258"/>
                                  </a:cxn>
                                  <a:cxn ang="0">
                                    <a:pos x="connsiteX3259" y="connsiteY3259"/>
                                  </a:cxn>
                                  <a:cxn ang="0">
                                    <a:pos x="connsiteX3260" y="connsiteY3260"/>
                                  </a:cxn>
                                  <a:cxn ang="0">
                                    <a:pos x="connsiteX3261" y="connsiteY3261"/>
                                  </a:cxn>
                                  <a:cxn ang="0">
                                    <a:pos x="connsiteX3262" y="connsiteY3262"/>
                                  </a:cxn>
                                  <a:cxn ang="0">
                                    <a:pos x="connsiteX3263" y="connsiteY3263"/>
                                  </a:cxn>
                                  <a:cxn ang="0">
                                    <a:pos x="connsiteX3264" y="connsiteY3264"/>
                                  </a:cxn>
                                  <a:cxn ang="0">
                                    <a:pos x="connsiteX3265" y="connsiteY3265"/>
                                  </a:cxn>
                                  <a:cxn ang="0">
                                    <a:pos x="connsiteX3266" y="connsiteY3266"/>
                                  </a:cxn>
                                  <a:cxn ang="0">
                                    <a:pos x="connsiteX3267" y="connsiteY3267"/>
                                  </a:cxn>
                                  <a:cxn ang="0">
                                    <a:pos x="connsiteX3268" y="connsiteY3268"/>
                                  </a:cxn>
                                  <a:cxn ang="0">
                                    <a:pos x="connsiteX3269" y="connsiteY3269"/>
                                  </a:cxn>
                                  <a:cxn ang="0">
                                    <a:pos x="connsiteX3270" y="connsiteY3270"/>
                                  </a:cxn>
                                  <a:cxn ang="0">
                                    <a:pos x="connsiteX3271" y="connsiteY3271"/>
                                  </a:cxn>
                                  <a:cxn ang="0">
                                    <a:pos x="connsiteX3272" y="connsiteY3272"/>
                                  </a:cxn>
                                  <a:cxn ang="0">
                                    <a:pos x="connsiteX3273" y="connsiteY3273"/>
                                  </a:cxn>
                                  <a:cxn ang="0">
                                    <a:pos x="connsiteX3274" y="connsiteY3274"/>
                                  </a:cxn>
                                  <a:cxn ang="0">
                                    <a:pos x="connsiteX3275" y="connsiteY3275"/>
                                  </a:cxn>
                                  <a:cxn ang="0">
                                    <a:pos x="connsiteX3276" y="connsiteY3276"/>
                                  </a:cxn>
                                  <a:cxn ang="0">
                                    <a:pos x="connsiteX3277" y="connsiteY3277"/>
                                  </a:cxn>
                                  <a:cxn ang="0">
                                    <a:pos x="connsiteX3278" y="connsiteY3278"/>
                                  </a:cxn>
                                  <a:cxn ang="0">
                                    <a:pos x="connsiteX3279" y="connsiteY3279"/>
                                  </a:cxn>
                                  <a:cxn ang="0">
                                    <a:pos x="connsiteX3280" y="connsiteY3280"/>
                                  </a:cxn>
                                  <a:cxn ang="0">
                                    <a:pos x="connsiteX3281" y="connsiteY3281"/>
                                  </a:cxn>
                                  <a:cxn ang="0">
                                    <a:pos x="connsiteX3282" y="connsiteY3282"/>
                                  </a:cxn>
                                  <a:cxn ang="0">
                                    <a:pos x="connsiteX3283" y="connsiteY3283"/>
                                  </a:cxn>
                                  <a:cxn ang="0">
                                    <a:pos x="connsiteX3284" y="connsiteY3284"/>
                                  </a:cxn>
                                  <a:cxn ang="0">
                                    <a:pos x="connsiteX3285" y="connsiteY3285"/>
                                  </a:cxn>
                                  <a:cxn ang="0">
                                    <a:pos x="connsiteX3286" y="connsiteY3286"/>
                                  </a:cxn>
                                  <a:cxn ang="0">
                                    <a:pos x="connsiteX3287" y="connsiteY3287"/>
                                  </a:cxn>
                                  <a:cxn ang="0">
                                    <a:pos x="connsiteX3288" y="connsiteY3288"/>
                                  </a:cxn>
                                  <a:cxn ang="0">
                                    <a:pos x="connsiteX3289" y="connsiteY3289"/>
                                  </a:cxn>
                                  <a:cxn ang="0">
                                    <a:pos x="connsiteX3290" y="connsiteY3290"/>
                                  </a:cxn>
                                  <a:cxn ang="0">
                                    <a:pos x="connsiteX3291" y="connsiteY3291"/>
                                  </a:cxn>
                                  <a:cxn ang="0">
                                    <a:pos x="connsiteX3292" y="connsiteY3292"/>
                                  </a:cxn>
                                  <a:cxn ang="0">
                                    <a:pos x="connsiteX3293" y="connsiteY3293"/>
                                  </a:cxn>
                                  <a:cxn ang="0">
                                    <a:pos x="connsiteX3294" y="connsiteY3294"/>
                                  </a:cxn>
                                  <a:cxn ang="0">
                                    <a:pos x="connsiteX3295" y="connsiteY3295"/>
                                  </a:cxn>
                                  <a:cxn ang="0">
                                    <a:pos x="connsiteX3296" y="connsiteY3296"/>
                                  </a:cxn>
                                  <a:cxn ang="0">
                                    <a:pos x="connsiteX3297" y="connsiteY3297"/>
                                  </a:cxn>
                                  <a:cxn ang="0">
                                    <a:pos x="connsiteX3298" y="connsiteY3298"/>
                                  </a:cxn>
                                  <a:cxn ang="0">
                                    <a:pos x="connsiteX3299" y="connsiteY3299"/>
                                  </a:cxn>
                                  <a:cxn ang="0">
                                    <a:pos x="connsiteX3300" y="connsiteY3300"/>
                                  </a:cxn>
                                  <a:cxn ang="0">
                                    <a:pos x="connsiteX3301" y="connsiteY3301"/>
                                  </a:cxn>
                                  <a:cxn ang="0">
                                    <a:pos x="connsiteX3302" y="connsiteY3302"/>
                                  </a:cxn>
                                  <a:cxn ang="0">
                                    <a:pos x="connsiteX3303" y="connsiteY3303"/>
                                  </a:cxn>
                                  <a:cxn ang="0">
                                    <a:pos x="connsiteX3304" y="connsiteY3304"/>
                                  </a:cxn>
                                  <a:cxn ang="0">
                                    <a:pos x="connsiteX3305" y="connsiteY3305"/>
                                  </a:cxn>
                                  <a:cxn ang="0">
                                    <a:pos x="connsiteX3306" y="connsiteY3306"/>
                                  </a:cxn>
                                  <a:cxn ang="0">
                                    <a:pos x="connsiteX3307" y="connsiteY3307"/>
                                  </a:cxn>
                                  <a:cxn ang="0">
                                    <a:pos x="connsiteX3308" y="connsiteY3308"/>
                                  </a:cxn>
                                  <a:cxn ang="0">
                                    <a:pos x="connsiteX3309" y="connsiteY3309"/>
                                  </a:cxn>
                                  <a:cxn ang="0">
                                    <a:pos x="connsiteX3310" y="connsiteY3310"/>
                                  </a:cxn>
                                  <a:cxn ang="0">
                                    <a:pos x="connsiteX3311" y="connsiteY3311"/>
                                  </a:cxn>
                                  <a:cxn ang="0">
                                    <a:pos x="connsiteX3312" y="connsiteY3312"/>
                                  </a:cxn>
                                  <a:cxn ang="0">
                                    <a:pos x="connsiteX3313" y="connsiteY3313"/>
                                  </a:cxn>
                                  <a:cxn ang="0">
                                    <a:pos x="connsiteX3314" y="connsiteY3314"/>
                                  </a:cxn>
                                  <a:cxn ang="0">
                                    <a:pos x="connsiteX3315" y="connsiteY3315"/>
                                  </a:cxn>
                                  <a:cxn ang="0">
                                    <a:pos x="connsiteX3316" y="connsiteY3316"/>
                                  </a:cxn>
                                  <a:cxn ang="0">
                                    <a:pos x="connsiteX3317" y="connsiteY3317"/>
                                  </a:cxn>
                                  <a:cxn ang="0">
                                    <a:pos x="connsiteX3318" y="connsiteY3318"/>
                                  </a:cxn>
                                  <a:cxn ang="0">
                                    <a:pos x="connsiteX3319" y="connsiteY3319"/>
                                  </a:cxn>
                                  <a:cxn ang="0">
                                    <a:pos x="connsiteX3320" y="connsiteY3320"/>
                                  </a:cxn>
                                  <a:cxn ang="0">
                                    <a:pos x="connsiteX3321" y="connsiteY3321"/>
                                  </a:cxn>
                                  <a:cxn ang="0">
                                    <a:pos x="connsiteX3322" y="connsiteY3322"/>
                                  </a:cxn>
                                  <a:cxn ang="0">
                                    <a:pos x="connsiteX3323" y="connsiteY3323"/>
                                  </a:cxn>
                                  <a:cxn ang="0">
                                    <a:pos x="connsiteX3324" y="connsiteY3324"/>
                                  </a:cxn>
                                  <a:cxn ang="0">
                                    <a:pos x="connsiteX3325" y="connsiteY3325"/>
                                  </a:cxn>
                                  <a:cxn ang="0">
                                    <a:pos x="connsiteX3326" y="connsiteY3326"/>
                                  </a:cxn>
                                  <a:cxn ang="0">
                                    <a:pos x="connsiteX3327" y="connsiteY3327"/>
                                  </a:cxn>
                                  <a:cxn ang="0">
                                    <a:pos x="connsiteX3328" y="connsiteY3328"/>
                                  </a:cxn>
                                  <a:cxn ang="0">
                                    <a:pos x="connsiteX3329" y="connsiteY3329"/>
                                  </a:cxn>
                                  <a:cxn ang="0">
                                    <a:pos x="connsiteX3330" y="connsiteY3330"/>
                                  </a:cxn>
                                  <a:cxn ang="0">
                                    <a:pos x="connsiteX3331" y="connsiteY3331"/>
                                  </a:cxn>
                                  <a:cxn ang="0">
                                    <a:pos x="connsiteX3332" y="connsiteY3332"/>
                                  </a:cxn>
                                  <a:cxn ang="0">
                                    <a:pos x="connsiteX3333" y="connsiteY3333"/>
                                  </a:cxn>
                                  <a:cxn ang="0">
                                    <a:pos x="connsiteX3334" y="connsiteY3334"/>
                                  </a:cxn>
                                  <a:cxn ang="0">
                                    <a:pos x="connsiteX3335" y="connsiteY3335"/>
                                  </a:cxn>
                                  <a:cxn ang="0">
                                    <a:pos x="connsiteX3336" y="connsiteY3336"/>
                                  </a:cxn>
                                  <a:cxn ang="0">
                                    <a:pos x="connsiteX3337" y="connsiteY3337"/>
                                  </a:cxn>
                                  <a:cxn ang="0">
                                    <a:pos x="connsiteX3338" y="connsiteY3338"/>
                                  </a:cxn>
                                  <a:cxn ang="0">
                                    <a:pos x="connsiteX3339" y="connsiteY3339"/>
                                  </a:cxn>
                                  <a:cxn ang="0">
                                    <a:pos x="connsiteX3340" y="connsiteY3340"/>
                                  </a:cxn>
                                  <a:cxn ang="0">
                                    <a:pos x="connsiteX3341" y="connsiteY3341"/>
                                  </a:cxn>
                                  <a:cxn ang="0">
                                    <a:pos x="connsiteX3342" y="connsiteY3342"/>
                                  </a:cxn>
                                  <a:cxn ang="0">
                                    <a:pos x="connsiteX3343" y="connsiteY3343"/>
                                  </a:cxn>
                                  <a:cxn ang="0">
                                    <a:pos x="connsiteX3344" y="connsiteY3344"/>
                                  </a:cxn>
                                  <a:cxn ang="0">
                                    <a:pos x="connsiteX3345" y="connsiteY3345"/>
                                  </a:cxn>
                                  <a:cxn ang="0">
                                    <a:pos x="connsiteX3346" y="connsiteY3346"/>
                                  </a:cxn>
                                  <a:cxn ang="0">
                                    <a:pos x="connsiteX3347" y="connsiteY3347"/>
                                  </a:cxn>
                                  <a:cxn ang="0">
                                    <a:pos x="connsiteX3348" y="connsiteY3348"/>
                                  </a:cxn>
                                  <a:cxn ang="0">
                                    <a:pos x="connsiteX3349" y="connsiteY3349"/>
                                  </a:cxn>
                                  <a:cxn ang="0">
                                    <a:pos x="connsiteX3350" y="connsiteY3350"/>
                                  </a:cxn>
                                  <a:cxn ang="0">
                                    <a:pos x="connsiteX3351" y="connsiteY3351"/>
                                  </a:cxn>
                                  <a:cxn ang="0">
                                    <a:pos x="connsiteX3352" y="connsiteY3352"/>
                                  </a:cxn>
                                  <a:cxn ang="0">
                                    <a:pos x="connsiteX3353" y="connsiteY3353"/>
                                  </a:cxn>
                                  <a:cxn ang="0">
                                    <a:pos x="connsiteX3354" y="connsiteY3354"/>
                                  </a:cxn>
                                  <a:cxn ang="0">
                                    <a:pos x="connsiteX3355" y="connsiteY3355"/>
                                  </a:cxn>
                                  <a:cxn ang="0">
                                    <a:pos x="connsiteX3356" y="connsiteY3356"/>
                                  </a:cxn>
                                  <a:cxn ang="0">
                                    <a:pos x="connsiteX3357" y="connsiteY3357"/>
                                  </a:cxn>
                                  <a:cxn ang="0">
                                    <a:pos x="connsiteX3358" y="connsiteY3358"/>
                                  </a:cxn>
                                  <a:cxn ang="0">
                                    <a:pos x="connsiteX3359" y="connsiteY3359"/>
                                  </a:cxn>
                                  <a:cxn ang="0">
                                    <a:pos x="connsiteX3360" y="connsiteY3360"/>
                                  </a:cxn>
                                  <a:cxn ang="0">
                                    <a:pos x="connsiteX3361" y="connsiteY3361"/>
                                  </a:cxn>
                                  <a:cxn ang="0">
                                    <a:pos x="connsiteX3362" y="connsiteY3362"/>
                                  </a:cxn>
                                  <a:cxn ang="0">
                                    <a:pos x="connsiteX3363" y="connsiteY3363"/>
                                  </a:cxn>
                                  <a:cxn ang="0">
                                    <a:pos x="connsiteX3364" y="connsiteY3364"/>
                                  </a:cxn>
                                  <a:cxn ang="0">
                                    <a:pos x="connsiteX3365" y="connsiteY3365"/>
                                  </a:cxn>
                                  <a:cxn ang="0">
                                    <a:pos x="connsiteX3366" y="connsiteY3366"/>
                                  </a:cxn>
                                  <a:cxn ang="0">
                                    <a:pos x="connsiteX3367" y="connsiteY3367"/>
                                  </a:cxn>
                                  <a:cxn ang="0">
                                    <a:pos x="connsiteX3368" y="connsiteY3368"/>
                                  </a:cxn>
                                  <a:cxn ang="0">
                                    <a:pos x="connsiteX3369" y="connsiteY3369"/>
                                  </a:cxn>
                                  <a:cxn ang="0">
                                    <a:pos x="connsiteX3370" y="connsiteY3370"/>
                                  </a:cxn>
                                  <a:cxn ang="0">
                                    <a:pos x="connsiteX3371" y="connsiteY3371"/>
                                  </a:cxn>
                                  <a:cxn ang="0">
                                    <a:pos x="connsiteX3372" y="connsiteY3372"/>
                                  </a:cxn>
                                  <a:cxn ang="0">
                                    <a:pos x="connsiteX3373" y="connsiteY3373"/>
                                  </a:cxn>
                                  <a:cxn ang="0">
                                    <a:pos x="connsiteX3374" y="connsiteY3374"/>
                                  </a:cxn>
                                  <a:cxn ang="0">
                                    <a:pos x="connsiteX3375" y="connsiteY3375"/>
                                  </a:cxn>
                                  <a:cxn ang="0">
                                    <a:pos x="connsiteX3376" y="connsiteY3376"/>
                                  </a:cxn>
                                  <a:cxn ang="0">
                                    <a:pos x="connsiteX3377" y="connsiteY3377"/>
                                  </a:cxn>
                                  <a:cxn ang="0">
                                    <a:pos x="connsiteX3378" y="connsiteY3378"/>
                                  </a:cxn>
                                  <a:cxn ang="0">
                                    <a:pos x="connsiteX3379" y="connsiteY3379"/>
                                  </a:cxn>
                                  <a:cxn ang="0">
                                    <a:pos x="connsiteX3380" y="connsiteY3380"/>
                                  </a:cxn>
                                  <a:cxn ang="0">
                                    <a:pos x="connsiteX3381" y="connsiteY3381"/>
                                  </a:cxn>
                                  <a:cxn ang="0">
                                    <a:pos x="connsiteX3382" y="connsiteY3382"/>
                                  </a:cxn>
                                  <a:cxn ang="0">
                                    <a:pos x="connsiteX3383" y="connsiteY3383"/>
                                  </a:cxn>
                                  <a:cxn ang="0">
                                    <a:pos x="connsiteX3384" y="connsiteY3384"/>
                                  </a:cxn>
                                  <a:cxn ang="0">
                                    <a:pos x="connsiteX3385" y="connsiteY3385"/>
                                  </a:cxn>
                                  <a:cxn ang="0">
                                    <a:pos x="connsiteX3386" y="connsiteY3386"/>
                                  </a:cxn>
                                  <a:cxn ang="0">
                                    <a:pos x="connsiteX3387" y="connsiteY3387"/>
                                  </a:cxn>
                                  <a:cxn ang="0">
                                    <a:pos x="connsiteX3388" y="connsiteY3388"/>
                                  </a:cxn>
                                  <a:cxn ang="0">
                                    <a:pos x="connsiteX3389" y="connsiteY3389"/>
                                  </a:cxn>
                                  <a:cxn ang="0">
                                    <a:pos x="connsiteX3390" y="connsiteY3390"/>
                                  </a:cxn>
                                  <a:cxn ang="0">
                                    <a:pos x="connsiteX3391" y="connsiteY3391"/>
                                  </a:cxn>
                                  <a:cxn ang="0">
                                    <a:pos x="connsiteX3392" y="connsiteY3392"/>
                                  </a:cxn>
                                  <a:cxn ang="0">
                                    <a:pos x="connsiteX3393" y="connsiteY3393"/>
                                  </a:cxn>
                                  <a:cxn ang="0">
                                    <a:pos x="connsiteX3394" y="connsiteY3394"/>
                                  </a:cxn>
                                  <a:cxn ang="0">
                                    <a:pos x="connsiteX3395" y="connsiteY3395"/>
                                  </a:cxn>
                                  <a:cxn ang="0">
                                    <a:pos x="connsiteX3396" y="connsiteY3396"/>
                                  </a:cxn>
                                  <a:cxn ang="0">
                                    <a:pos x="connsiteX3397" y="connsiteY3397"/>
                                  </a:cxn>
                                  <a:cxn ang="0">
                                    <a:pos x="connsiteX3398" y="connsiteY3398"/>
                                  </a:cxn>
                                  <a:cxn ang="0">
                                    <a:pos x="connsiteX3399" y="connsiteY3399"/>
                                  </a:cxn>
                                  <a:cxn ang="0">
                                    <a:pos x="connsiteX3400" y="connsiteY3400"/>
                                  </a:cxn>
                                  <a:cxn ang="0">
                                    <a:pos x="connsiteX3401" y="connsiteY3401"/>
                                  </a:cxn>
                                  <a:cxn ang="0">
                                    <a:pos x="connsiteX3402" y="connsiteY3402"/>
                                  </a:cxn>
                                  <a:cxn ang="0">
                                    <a:pos x="connsiteX3403" y="connsiteY3403"/>
                                  </a:cxn>
                                  <a:cxn ang="0">
                                    <a:pos x="connsiteX3404" y="connsiteY3404"/>
                                  </a:cxn>
                                  <a:cxn ang="0">
                                    <a:pos x="connsiteX3405" y="connsiteY3405"/>
                                  </a:cxn>
                                  <a:cxn ang="0">
                                    <a:pos x="connsiteX3406" y="connsiteY3406"/>
                                  </a:cxn>
                                  <a:cxn ang="0">
                                    <a:pos x="connsiteX3407" y="connsiteY3407"/>
                                  </a:cxn>
                                  <a:cxn ang="0">
                                    <a:pos x="connsiteX3408" y="connsiteY3408"/>
                                  </a:cxn>
                                  <a:cxn ang="0">
                                    <a:pos x="connsiteX3409" y="connsiteY3409"/>
                                  </a:cxn>
                                  <a:cxn ang="0">
                                    <a:pos x="connsiteX3410" y="connsiteY3410"/>
                                  </a:cxn>
                                  <a:cxn ang="0">
                                    <a:pos x="connsiteX3411" y="connsiteY3411"/>
                                  </a:cxn>
                                  <a:cxn ang="0">
                                    <a:pos x="connsiteX3412" y="connsiteY3412"/>
                                  </a:cxn>
                                  <a:cxn ang="0">
                                    <a:pos x="connsiteX3413" y="connsiteY3413"/>
                                  </a:cxn>
                                  <a:cxn ang="0">
                                    <a:pos x="connsiteX3414" y="connsiteY3414"/>
                                  </a:cxn>
                                  <a:cxn ang="0">
                                    <a:pos x="connsiteX3415" y="connsiteY3415"/>
                                  </a:cxn>
                                  <a:cxn ang="0">
                                    <a:pos x="connsiteX3416" y="connsiteY3416"/>
                                  </a:cxn>
                                  <a:cxn ang="0">
                                    <a:pos x="connsiteX3417" y="connsiteY3417"/>
                                  </a:cxn>
                                  <a:cxn ang="0">
                                    <a:pos x="connsiteX3418" y="connsiteY3418"/>
                                  </a:cxn>
                                  <a:cxn ang="0">
                                    <a:pos x="connsiteX3419" y="connsiteY3419"/>
                                  </a:cxn>
                                  <a:cxn ang="0">
                                    <a:pos x="connsiteX3420" y="connsiteY3420"/>
                                  </a:cxn>
                                  <a:cxn ang="0">
                                    <a:pos x="connsiteX3421" y="connsiteY3421"/>
                                  </a:cxn>
                                  <a:cxn ang="0">
                                    <a:pos x="connsiteX3422" y="connsiteY3422"/>
                                  </a:cxn>
                                  <a:cxn ang="0">
                                    <a:pos x="connsiteX3423" y="connsiteY3423"/>
                                  </a:cxn>
                                  <a:cxn ang="0">
                                    <a:pos x="connsiteX3424" y="connsiteY3424"/>
                                  </a:cxn>
                                  <a:cxn ang="0">
                                    <a:pos x="connsiteX3425" y="connsiteY3425"/>
                                  </a:cxn>
                                  <a:cxn ang="0">
                                    <a:pos x="connsiteX3426" y="connsiteY3426"/>
                                  </a:cxn>
                                  <a:cxn ang="0">
                                    <a:pos x="connsiteX3427" y="connsiteY3427"/>
                                  </a:cxn>
                                  <a:cxn ang="0">
                                    <a:pos x="connsiteX3428" y="connsiteY3428"/>
                                  </a:cxn>
                                  <a:cxn ang="0">
                                    <a:pos x="connsiteX3429" y="connsiteY3429"/>
                                  </a:cxn>
                                  <a:cxn ang="0">
                                    <a:pos x="connsiteX3430" y="connsiteY3430"/>
                                  </a:cxn>
                                  <a:cxn ang="0">
                                    <a:pos x="connsiteX3431" y="connsiteY3431"/>
                                  </a:cxn>
                                  <a:cxn ang="0">
                                    <a:pos x="connsiteX3432" y="connsiteY3432"/>
                                  </a:cxn>
                                  <a:cxn ang="0">
                                    <a:pos x="connsiteX3433" y="connsiteY3433"/>
                                  </a:cxn>
                                  <a:cxn ang="0">
                                    <a:pos x="connsiteX3434" y="connsiteY3434"/>
                                  </a:cxn>
                                  <a:cxn ang="0">
                                    <a:pos x="connsiteX3435" y="connsiteY3435"/>
                                  </a:cxn>
                                  <a:cxn ang="0">
                                    <a:pos x="connsiteX3436" y="connsiteY3436"/>
                                  </a:cxn>
                                  <a:cxn ang="0">
                                    <a:pos x="connsiteX3437" y="connsiteY3437"/>
                                  </a:cxn>
                                  <a:cxn ang="0">
                                    <a:pos x="connsiteX3438" y="connsiteY3438"/>
                                  </a:cxn>
                                  <a:cxn ang="0">
                                    <a:pos x="connsiteX3439" y="connsiteY3439"/>
                                  </a:cxn>
                                  <a:cxn ang="0">
                                    <a:pos x="connsiteX3440" y="connsiteY3440"/>
                                  </a:cxn>
                                  <a:cxn ang="0">
                                    <a:pos x="connsiteX3441" y="connsiteY3441"/>
                                  </a:cxn>
                                  <a:cxn ang="0">
                                    <a:pos x="connsiteX3442" y="connsiteY3442"/>
                                  </a:cxn>
                                  <a:cxn ang="0">
                                    <a:pos x="connsiteX3443" y="connsiteY3443"/>
                                  </a:cxn>
                                  <a:cxn ang="0">
                                    <a:pos x="connsiteX3444" y="connsiteY3444"/>
                                  </a:cxn>
                                  <a:cxn ang="0">
                                    <a:pos x="connsiteX3445" y="connsiteY3445"/>
                                  </a:cxn>
                                  <a:cxn ang="0">
                                    <a:pos x="connsiteX3446" y="connsiteY3446"/>
                                  </a:cxn>
                                  <a:cxn ang="0">
                                    <a:pos x="connsiteX3447" y="connsiteY3447"/>
                                  </a:cxn>
                                  <a:cxn ang="0">
                                    <a:pos x="connsiteX3448" y="connsiteY3448"/>
                                  </a:cxn>
                                  <a:cxn ang="0">
                                    <a:pos x="connsiteX3449" y="connsiteY3449"/>
                                  </a:cxn>
                                  <a:cxn ang="0">
                                    <a:pos x="connsiteX3450" y="connsiteY3450"/>
                                  </a:cxn>
                                  <a:cxn ang="0">
                                    <a:pos x="connsiteX3451" y="connsiteY3451"/>
                                  </a:cxn>
                                  <a:cxn ang="0">
                                    <a:pos x="connsiteX3452" y="connsiteY3452"/>
                                  </a:cxn>
                                  <a:cxn ang="0">
                                    <a:pos x="connsiteX3453" y="connsiteY3453"/>
                                  </a:cxn>
                                  <a:cxn ang="0">
                                    <a:pos x="connsiteX3454" y="connsiteY3454"/>
                                  </a:cxn>
                                  <a:cxn ang="0">
                                    <a:pos x="connsiteX3455" y="connsiteY3455"/>
                                  </a:cxn>
                                  <a:cxn ang="0">
                                    <a:pos x="connsiteX3456" y="connsiteY3456"/>
                                  </a:cxn>
                                  <a:cxn ang="0">
                                    <a:pos x="connsiteX3457" y="connsiteY3457"/>
                                  </a:cxn>
                                  <a:cxn ang="0">
                                    <a:pos x="connsiteX3458" y="connsiteY3458"/>
                                  </a:cxn>
                                  <a:cxn ang="0">
                                    <a:pos x="connsiteX3459" y="connsiteY3459"/>
                                  </a:cxn>
                                  <a:cxn ang="0">
                                    <a:pos x="connsiteX3460" y="connsiteY3460"/>
                                  </a:cxn>
                                  <a:cxn ang="0">
                                    <a:pos x="connsiteX3461" y="connsiteY3461"/>
                                  </a:cxn>
                                  <a:cxn ang="0">
                                    <a:pos x="connsiteX3462" y="connsiteY3462"/>
                                  </a:cxn>
                                  <a:cxn ang="0">
                                    <a:pos x="connsiteX3463" y="connsiteY3463"/>
                                  </a:cxn>
                                  <a:cxn ang="0">
                                    <a:pos x="connsiteX3464" y="connsiteY3464"/>
                                  </a:cxn>
                                  <a:cxn ang="0">
                                    <a:pos x="connsiteX3465" y="connsiteY3465"/>
                                  </a:cxn>
                                  <a:cxn ang="0">
                                    <a:pos x="connsiteX3466" y="connsiteY3466"/>
                                  </a:cxn>
                                  <a:cxn ang="0">
                                    <a:pos x="connsiteX3467" y="connsiteY3467"/>
                                  </a:cxn>
                                  <a:cxn ang="0">
                                    <a:pos x="connsiteX3468" y="connsiteY3468"/>
                                  </a:cxn>
                                  <a:cxn ang="0">
                                    <a:pos x="connsiteX3469" y="connsiteY3469"/>
                                  </a:cxn>
                                  <a:cxn ang="0">
                                    <a:pos x="connsiteX3470" y="connsiteY3470"/>
                                  </a:cxn>
                                  <a:cxn ang="0">
                                    <a:pos x="connsiteX3471" y="connsiteY3471"/>
                                  </a:cxn>
                                  <a:cxn ang="0">
                                    <a:pos x="connsiteX3472" y="connsiteY3472"/>
                                  </a:cxn>
                                  <a:cxn ang="0">
                                    <a:pos x="connsiteX3473" y="connsiteY3473"/>
                                  </a:cxn>
                                  <a:cxn ang="0">
                                    <a:pos x="connsiteX3474" y="connsiteY3474"/>
                                  </a:cxn>
                                  <a:cxn ang="0">
                                    <a:pos x="connsiteX3475" y="connsiteY3475"/>
                                  </a:cxn>
                                  <a:cxn ang="0">
                                    <a:pos x="connsiteX3476" y="connsiteY3476"/>
                                  </a:cxn>
                                  <a:cxn ang="0">
                                    <a:pos x="connsiteX3477" y="connsiteY3477"/>
                                  </a:cxn>
                                  <a:cxn ang="0">
                                    <a:pos x="connsiteX3478" y="connsiteY3478"/>
                                  </a:cxn>
                                  <a:cxn ang="0">
                                    <a:pos x="connsiteX3479" y="connsiteY3479"/>
                                  </a:cxn>
                                  <a:cxn ang="0">
                                    <a:pos x="connsiteX3480" y="connsiteY3480"/>
                                  </a:cxn>
                                  <a:cxn ang="0">
                                    <a:pos x="connsiteX3481" y="connsiteY3481"/>
                                  </a:cxn>
                                  <a:cxn ang="0">
                                    <a:pos x="connsiteX3482" y="connsiteY3482"/>
                                  </a:cxn>
                                  <a:cxn ang="0">
                                    <a:pos x="connsiteX3483" y="connsiteY3483"/>
                                  </a:cxn>
                                  <a:cxn ang="0">
                                    <a:pos x="connsiteX3484" y="connsiteY3484"/>
                                  </a:cxn>
                                  <a:cxn ang="0">
                                    <a:pos x="connsiteX3485" y="connsiteY3485"/>
                                  </a:cxn>
                                  <a:cxn ang="0">
                                    <a:pos x="connsiteX3486" y="connsiteY3486"/>
                                  </a:cxn>
                                  <a:cxn ang="0">
                                    <a:pos x="connsiteX3487" y="connsiteY3487"/>
                                  </a:cxn>
                                  <a:cxn ang="0">
                                    <a:pos x="connsiteX3488" y="connsiteY3488"/>
                                  </a:cxn>
                                  <a:cxn ang="0">
                                    <a:pos x="connsiteX3489" y="connsiteY3489"/>
                                  </a:cxn>
                                  <a:cxn ang="0">
                                    <a:pos x="connsiteX3490" y="connsiteY3490"/>
                                  </a:cxn>
                                  <a:cxn ang="0">
                                    <a:pos x="connsiteX3491" y="connsiteY3491"/>
                                  </a:cxn>
                                  <a:cxn ang="0">
                                    <a:pos x="connsiteX3492" y="connsiteY3492"/>
                                  </a:cxn>
                                  <a:cxn ang="0">
                                    <a:pos x="connsiteX3493" y="connsiteY3493"/>
                                  </a:cxn>
                                  <a:cxn ang="0">
                                    <a:pos x="connsiteX3494" y="connsiteY3494"/>
                                  </a:cxn>
                                  <a:cxn ang="0">
                                    <a:pos x="connsiteX3495" y="connsiteY3495"/>
                                  </a:cxn>
                                  <a:cxn ang="0">
                                    <a:pos x="connsiteX3496" y="connsiteY3496"/>
                                  </a:cxn>
                                  <a:cxn ang="0">
                                    <a:pos x="connsiteX3497" y="connsiteY3497"/>
                                  </a:cxn>
                                  <a:cxn ang="0">
                                    <a:pos x="connsiteX3498" y="connsiteY3498"/>
                                  </a:cxn>
                                  <a:cxn ang="0">
                                    <a:pos x="connsiteX3499" y="connsiteY3499"/>
                                  </a:cxn>
                                  <a:cxn ang="0">
                                    <a:pos x="connsiteX3500" y="connsiteY3500"/>
                                  </a:cxn>
                                  <a:cxn ang="0">
                                    <a:pos x="connsiteX3501" y="connsiteY3501"/>
                                  </a:cxn>
                                  <a:cxn ang="0">
                                    <a:pos x="connsiteX3502" y="connsiteY3502"/>
                                  </a:cxn>
                                  <a:cxn ang="0">
                                    <a:pos x="connsiteX3503" y="connsiteY3503"/>
                                  </a:cxn>
                                  <a:cxn ang="0">
                                    <a:pos x="connsiteX3504" y="connsiteY3504"/>
                                  </a:cxn>
                                  <a:cxn ang="0">
                                    <a:pos x="connsiteX3505" y="connsiteY3505"/>
                                  </a:cxn>
                                  <a:cxn ang="0">
                                    <a:pos x="connsiteX3506" y="connsiteY3506"/>
                                  </a:cxn>
                                  <a:cxn ang="0">
                                    <a:pos x="connsiteX3507" y="connsiteY3507"/>
                                  </a:cxn>
                                  <a:cxn ang="0">
                                    <a:pos x="connsiteX3508" y="connsiteY3508"/>
                                  </a:cxn>
                                  <a:cxn ang="0">
                                    <a:pos x="connsiteX3509" y="connsiteY3509"/>
                                  </a:cxn>
                                  <a:cxn ang="0">
                                    <a:pos x="connsiteX3510" y="connsiteY3510"/>
                                  </a:cxn>
                                  <a:cxn ang="0">
                                    <a:pos x="connsiteX3511" y="connsiteY3511"/>
                                  </a:cxn>
                                  <a:cxn ang="0">
                                    <a:pos x="connsiteX3512" y="connsiteY3512"/>
                                  </a:cxn>
                                  <a:cxn ang="0">
                                    <a:pos x="connsiteX3513" y="connsiteY3513"/>
                                  </a:cxn>
                                  <a:cxn ang="0">
                                    <a:pos x="connsiteX3514" y="connsiteY3514"/>
                                  </a:cxn>
                                  <a:cxn ang="0">
                                    <a:pos x="connsiteX3515" y="connsiteY3515"/>
                                  </a:cxn>
                                  <a:cxn ang="0">
                                    <a:pos x="connsiteX3516" y="connsiteY3516"/>
                                  </a:cxn>
                                  <a:cxn ang="0">
                                    <a:pos x="connsiteX3517" y="connsiteY3517"/>
                                  </a:cxn>
                                  <a:cxn ang="0">
                                    <a:pos x="connsiteX3518" y="connsiteY3518"/>
                                  </a:cxn>
                                  <a:cxn ang="0">
                                    <a:pos x="connsiteX3519" y="connsiteY3519"/>
                                  </a:cxn>
                                  <a:cxn ang="0">
                                    <a:pos x="connsiteX3520" y="connsiteY3520"/>
                                  </a:cxn>
                                  <a:cxn ang="0">
                                    <a:pos x="connsiteX3521" y="connsiteY3521"/>
                                  </a:cxn>
                                  <a:cxn ang="0">
                                    <a:pos x="connsiteX3522" y="connsiteY3522"/>
                                  </a:cxn>
                                  <a:cxn ang="0">
                                    <a:pos x="connsiteX3523" y="connsiteY3523"/>
                                  </a:cxn>
                                  <a:cxn ang="0">
                                    <a:pos x="connsiteX3524" y="connsiteY3524"/>
                                  </a:cxn>
                                  <a:cxn ang="0">
                                    <a:pos x="connsiteX3525" y="connsiteY3525"/>
                                  </a:cxn>
                                  <a:cxn ang="0">
                                    <a:pos x="connsiteX3526" y="connsiteY3526"/>
                                  </a:cxn>
                                  <a:cxn ang="0">
                                    <a:pos x="connsiteX3527" y="connsiteY3527"/>
                                  </a:cxn>
                                  <a:cxn ang="0">
                                    <a:pos x="connsiteX3528" y="connsiteY3528"/>
                                  </a:cxn>
                                  <a:cxn ang="0">
                                    <a:pos x="connsiteX3529" y="connsiteY3529"/>
                                  </a:cxn>
                                  <a:cxn ang="0">
                                    <a:pos x="connsiteX3530" y="connsiteY3530"/>
                                  </a:cxn>
                                  <a:cxn ang="0">
                                    <a:pos x="connsiteX3531" y="connsiteY3531"/>
                                  </a:cxn>
                                  <a:cxn ang="0">
                                    <a:pos x="connsiteX3532" y="connsiteY3532"/>
                                  </a:cxn>
                                  <a:cxn ang="0">
                                    <a:pos x="connsiteX3533" y="connsiteY3533"/>
                                  </a:cxn>
                                  <a:cxn ang="0">
                                    <a:pos x="connsiteX3534" y="connsiteY3534"/>
                                  </a:cxn>
                                  <a:cxn ang="0">
                                    <a:pos x="connsiteX3535" y="connsiteY3535"/>
                                  </a:cxn>
                                  <a:cxn ang="0">
                                    <a:pos x="connsiteX3536" y="connsiteY3536"/>
                                  </a:cxn>
                                  <a:cxn ang="0">
                                    <a:pos x="connsiteX3537" y="connsiteY3537"/>
                                  </a:cxn>
                                  <a:cxn ang="0">
                                    <a:pos x="connsiteX3538" y="connsiteY3538"/>
                                  </a:cxn>
                                  <a:cxn ang="0">
                                    <a:pos x="connsiteX3539" y="connsiteY3539"/>
                                  </a:cxn>
                                  <a:cxn ang="0">
                                    <a:pos x="connsiteX3540" y="connsiteY3540"/>
                                  </a:cxn>
                                  <a:cxn ang="0">
                                    <a:pos x="connsiteX3541" y="connsiteY3541"/>
                                  </a:cxn>
                                  <a:cxn ang="0">
                                    <a:pos x="connsiteX3542" y="connsiteY3542"/>
                                  </a:cxn>
                                  <a:cxn ang="0">
                                    <a:pos x="connsiteX3543" y="connsiteY3543"/>
                                  </a:cxn>
                                  <a:cxn ang="0">
                                    <a:pos x="connsiteX3544" y="connsiteY3544"/>
                                  </a:cxn>
                                  <a:cxn ang="0">
                                    <a:pos x="connsiteX3545" y="connsiteY3545"/>
                                  </a:cxn>
                                  <a:cxn ang="0">
                                    <a:pos x="connsiteX3546" y="connsiteY3546"/>
                                  </a:cxn>
                                  <a:cxn ang="0">
                                    <a:pos x="connsiteX3547" y="connsiteY3547"/>
                                  </a:cxn>
                                  <a:cxn ang="0">
                                    <a:pos x="connsiteX3548" y="connsiteY3548"/>
                                  </a:cxn>
                                  <a:cxn ang="0">
                                    <a:pos x="connsiteX3549" y="connsiteY3549"/>
                                  </a:cxn>
                                  <a:cxn ang="0">
                                    <a:pos x="connsiteX3550" y="connsiteY3550"/>
                                  </a:cxn>
                                  <a:cxn ang="0">
                                    <a:pos x="connsiteX3551" y="connsiteY3551"/>
                                  </a:cxn>
                                  <a:cxn ang="0">
                                    <a:pos x="connsiteX3552" y="connsiteY3552"/>
                                  </a:cxn>
                                  <a:cxn ang="0">
                                    <a:pos x="connsiteX3553" y="connsiteY3553"/>
                                  </a:cxn>
                                  <a:cxn ang="0">
                                    <a:pos x="connsiteX3554" y="connsiteY3554"/>
                                  </a:cxn>
                                  <a:cxn ang="0">
                                    <a:pos x="connsiteX3555" y="connsiteY3555"/>
                                  </a:cxn>
                                  <a:cxn ang="0">
                                    <a:pos x="connsiteX3556" y="connsiteY3556"/>
                                  </a:cxn>
                                  <a:cxn ang="0">
                                    <a:pos x="connsiteX3557" y="connsiteY3557"/>
                                  </a:cxn>
                                  <a:cxn ang="0">
                                    <a:pos x="connsiteX3558" y="connsiteY3558"/>
                                  </a:cxn>
                                  <a:cxn ang="0">
                                    <a:pos x="connsiteX3559" y="connsiteY3559"/>
                                  </a:cxn>
                                  <a:cxn ang="0">
                                    <a:pos x="connsiteX3560" y="connsiteY3560"/>
                                  </a:cxn>
                                  <a:cxn ang="0">
                                    <a:pos x="connsiteX3561" y="connsiteY3561"/>
                                  </a:cxn>
                                  <a:cxn ang="0">
                                    <a:pos x="connsiteX3562" y="connsiteY3562"/>
                                  </a:cxn>
                                  <a:cxn ang="0">
                                    <a:pos x="connsiteX3563" y="connsiteY3563"/>
                                  </a:cxn>
                                  <a:cxn ang="0">
                                    <a:pos x="connsiteX3564" y="connsiteY3564"/>
                                  </a:cxn>
                                  <a:cxn ang="0">
                                    <a:pos x="connsiteX3565" y="connsiteY3565"/>
                                  </a:cxn>
                                  <a:cxn ang="0">
                                    <a:pos x="connsiteX3566" y="connsiteY3566"/>
                                  </a:cxn>
                                  <a:cxn ang="0">
                                    <a:pos x="connsiteX3567" y="connsiteY3567"/>
                                  </a:cxn>
                                  <a:cxn ang="0">
                                    <a:pos x="connsiteX3568" y="connsiteY3568"/>
                                  </a:cxn>
                                  <a:cxn ang="0">
                                    <a:pos x="connsiteX3569" y="connsiteY3569"/>
                                  </a:cxn>
                                  <a:cxn ang="0">
                                    <a:pos x="connsiteX3570" y="connsiteY3570"/>
                                  </a:cxn>
                                  <a:cxn ang="0">
                                    <a:pos x="connsiteX3571" y="connsiteY3571"/>
                                  </a:cxn>
                                  <a:cxn ang="0">
                                    <a:pos x="connsiteX3572" y="connsiteY3572"/>
                                  </a:cxn>
                                  <a:cxn ang="0">
                                    <a:pos x="connsiteX3573" y="connsiteY3573"/>
                                  </a:cxn>
                                  <a:cxn ang="0">
                                    <a:pos x="connsiteX3574" y="connsiteY3574"/>
                                  </a:cxn>
                                  <a:cxn ang="0">
                                    <a:pos x="connsiteX3575" y="connsiteY3575"/>
                                  </a:cxn>
                                  <a:cxn ang="0">
                                    <a:pos x="connsiteX3576" y="connsiteY3576"/>
                                  </a:cxn>
                                  <a:cxn ang="0">
                                    <a:pos x="connsiteX3577" y="connsiteY3577"/>
                                  </a:cxn>
                                  <a:cxn ang="0">
                                    <a:pos x="connsiteX3578" y="connsiteY3578"/>
                                  </a:cxn>
                                  <a:cxn ang="0">
                                    <a:pos x="connsiteX3579" y="connsiteY3579"/>
                                  </a:cxn>
                                  <a:cxn ang="0">
                                    <a:pos x="connsiteX3580" y="connsiteY3580"/>
                                  </a:cxn>
                                  <a:cxn ang="0">
                                    <a:pos x="connsiteX3581" y="connsiteY3581"/>
                                  </a:cxn>
                                  <a:cxn ang="0">
                                    <a:pos x="connsiteX3582" y="connsiteY3582"/>
                                  </a:cxn>
                                  <a:cxn ang="0">
                                    <a:pos x="connsiteX3583" y="connsiteY3583"/>
                                  </a:cxn>
                                  <a:cxn ang="0">
                                    <a:pos x="connsiteX3584" y="connsiteY3584"/>
                                  </a:cxn>
                                  <a:cxn ang="0">
                                    <a:pos x="connsiteX3585" y="connsiteY3585"/>
                                  </a:cxn>
                                  <a:cxn ang="0">
                                    <a:pos x="connsiteX3586" y="connsiteY3586"/>
                                  </a:cxn>
                                  <a:cxn ang="0">
                                    <a:pos x="connsiteX3587" y="connsiteY3587"/>
                                  </a:cxn>
                                  <a:cxn ang="0">
                                    <a:pos x="connsiteX3588" y="connsiteY3588"/>
                                  </a:cxn>
                                  <a:cxn ang="0">
                                    <a:pos x="connsiteX3589" y="connsiteY3589"/>
                                  </a:cxn>
                                  <a:cxn ang="0">
                                    <a:pos x="connsiteX3590" y="connsiteY3590"/>
                                  </a:cxn>
                                  <a:cxn ang="0">
                                    <a:pos x="connsiteX3591" y="connsiteY3591"/>
                                  </a:cxn>
                                  <a:cxn ang="0">
                                    <a:pos x="connsiteX3592" y="connsiteY3592"/>
                                  </a:cxn>
                                  <a:cxn ang="0">
                                    <a:pos x="connsiteX3593" y="connsiteY3593"/>
                                  </a:cxn>
                                  <a:cxn ang="0">
                                    <a:pos x="connsiteX3594" y="connsiteY3594"/>
                                  </a:cxn>
                                  <a:cxn ang="0">
                                    <a:pos x="connsiteX3595" y="connsiteY3595"/>
                                  </a:cxn>
                                  <a:cxn ang="0">
                                    <a:pos x="connsiteX3596" y="connsiteY3596"/>
                                  </a:cxn>
                                  <a:cxn ang="0">
                                    <a:pos x="connsiteX3597" y="connsiteY3597"/>
                                  </a:cxn>
                                  <a:cxn ang="0">
                                    <a:pos x="connsiteX3598" y="connsiteY3598"/>
                                  </a:cxn>
                                  <a:cxn ang="0">
                                    <a:pos x="connsiteX3599" y="connsiteY3599"/>
                                  </a:cxn>
                                  <a:cxn ang="0">
                                    <a:pos x="connsiteX3600" y="connsiteY3600"/>
                                  </a:cxn>
                                  <a:cxn ang="0">
                                    <a:pos x="connsiteX3601" y="connsiteY3601"/>
                                  </a:cxn>
                                  <a:cxn ang="0">
                                    <a:pos x="connsiteX3602" y="connsiteY3602"/>
                                  </a:cxn>
                                  <a:cxn ang="0">
                                    <a:pos x="connsiteX3603" y="connsiteY3603"/>
                                  </a:cxn>
                                  <a:cxn ang="0">
                                    <a:pos x="connsiteX3604" y="connsiteY3604"/>
                                  </a:cxn>
                                  <a:cxn ang="0">
                                    <a:pos x="connsiteX3605" y="connsiteY3605"/>
                                  </a:cxn>
                                  <a:cxn ang="0">
                                    <a:pos x="connsiteX3606" y="connsiteY3606"/>
                                  </a:cxn>
                                  <a:cxn ang="0">
                                    <a:pos x="connsiteX3607" y="connsiteY3607"/>
                                  </a:cxn>
                                  <a:cxn ang="0">
                                    <a:pos x="connsiteX3608" y="connsiteY3608"/>
                                  </a:cxn>
                                  <a:cxn ang="0">
                                    <a:pos x="connsiteX3609" y="connsiteY3609"/>
                                  </a:cxn>
                                  <a:cxn ang="0">
                                    <a:pos x="connsiteX3610" y="connsiteY3610"/>
                                  </a:cxn>
                                  <a:cxn ang="0">
                                    <a:pos x="connsiteX3611" y="connsiteY3611"/>
                                  </a:cxn>
                                  <a:cxn ang="0">
                                    <a:pos x="connsiteX3612" y="connsiteY3612"/>
                                  </a:cxn>
                                  <a:cxn ang="0">
                                    <a:pos x="connsiteX3613" y="connsiteY3613"/>
                                  </a:cxn>
                                  <a:cxn ang="0">
                                    <a:pos x="connsiteX3614" y="connsiteY3614"/>
                                  </a:cxn>
                                  <a:cxn ang="0">
                                    <a:pos x="connsiteX3615" y="connsiteY3615"/>
                                  </a:cxn>
                                  <a:cxn ang="0">
                                    <a:pos x="connsiteX3616" y="connsiteY3616"/>
                                  </a:cxn>
                                  <a:cxn ang="0">
                                    <a:pos x="connsiteX3617" y="connsiteY3617"/>
                                  </a:cxn>
                                  <a:cxn ang="0">
                                    <a:pos x="connsiteX3618" y="connsiteY3618"/>
                                  </a:cxn>
                                  <a:cxn ang="0">
                                    <a:pos x="connsiteX3619" y="connsiteY3619"/>
                                  </a:cxn>
                                  <a:cxn ang="0">
                                    <a:pos x="connsiteX3620" y="connsiteY3620"/>
                                  </a:cxn>
                                  <a:cxn ang="0">
                                    <a:pos x="connsiteX3621" y="connsiteY3621"/>
                                  </a:cxn>
                                  <a:cxn ang="0">
                                    <a:pos x="connsiteX3622" y="connsiteY3622"/>
                                  </a:cxn>
                                  <a:cxn ang="0">
                                    <a:pos x="connsiteX3623" y="connsiteY3623"/>
                                  </a:cxn>
                                  <a:cxn ang="0">
                                    <a:pos x="connsiteX3624" y="connsiteY3624"/>
                                  </a:cxn>
                                  <a:cxn ang="0">
                                    <a:pos x="connsiteX3625" y="connsiteY3625"/>
                                  </a:cxn>
                                  <a:cxn ang="0">
                                    <a:pos x="connsiteX3626" y="connsiteY3626"/>
                                  </a:cxn>
                                  <a:cxn ang="0">
                                    <a:pos x="connsiteX3627" y="connsiteY3627"/>
                                  </a:cxn>
                                  <a:cxn ang="0">
                                    <a:pos x="connsiteX3628" y="connsiteY3628"/>
                                  </a:cxn>
                                  <a:cxn ang="0">
                                    <a:pos x="connsiteX3629" y="connsiteY3629"/>
                                  </a:cxn>
                                  <a:cxn ang="0">
                                    <a:pos x="connsiteX3630" y="connsiteY3630"/>
                                  </a:cxn>
                                  <a:cxn ang="0">
                                    <a:pos x="connsiteX3631" y="connsiteY3631"/>
                                  </a:cxn>
                                  <a:cxn ang="0">
                                    <a:pos x="connsiteX3632" y="connsiteY3632"/>
                                  </a:cxn>
                                  <a:cxn ang="0">
                                    <a:pos x="connsiteX3633" y="connsiteY3633"/>
                                  </a:cxn>
                                  <a:cxn ang="0">
                                    <a:pos x="connsiteX3634" y="connsiteY3634"/>
                                  </a:cxn>
                                  <a:cxn ang="0">
                                    <a:pos x="connsiteX3635" y="connsiteY3635"/>
                                  </a:cxn>
                                  <a:cxn ang="0">
                                    <a:pos x="connsiteX3636" y="connsiteY3636"/>
                                  </a:cxn>
                                  <a:cxn ang="0">
                                    <a:pos x="connsiteX3637" y="connsiteY3637"/>
                                  </a:cxn>
                                  <a:cxn ang="0">
                                    <a:pos x="connsiteX3638" y="connsiteY3638"/>
                                  </a:cxn>
                                  <a:cxn ang="0">
                                    <a:pos x="connsiteX3639" y="connsiteY3639"/>
                                  </a:cxn>
                                  <a:cxn ang="0">
                                    <a:pos x="connsiteX3640" y="connsiteY3640"/>
                                  </a:cxn>
                                  <a:cxn ang="0">
                                    <a:pos x="connsiteX3641" y="connsiteY3641"/>
                                  </a:cxn>
                                  <a:cxn ang="0">
                                    <a:pos x="connsiteX3642" y="connsiteY3642"/>
                                  </a:cxn>
                                  <a:cxn ang="0">
                                    <a:pos x="connsiteX3643" y="connsiteY3643"/>
                                  </a:cxn>
                                  <a:cxn ang="0">
                                    <a:pos x="connsiteX3644" y="connsiteY3644"/>
                                  </a:cxn>
                                  <a:cxn ang="0">
                                    <a:pos x="connsiteX3645" y="connsiteY3645"/>
                                  </a:cxn>
                                  <a:cxn ang="0">
                                    <a:pos x="connsiteX3646" y="connsiteY3646"/>
                                  </a:cxn>
                                  <a:cxn ang="0">
                                    <a:pos x="connsiteX3647" y="connsiteY3647"/>
                                  </a:cxn>
                                  <a:cxn ang="0">
                                    <a:pos x="connsiteX3648" y="connsiteY3648"/>
                                  </a:cxn>
                                  <a:cxn ang="0">
                                    <a:pos x="connsiteX3649" y="connsiteY3649"/>
                                  </a:cxn>
                                  <a:cxn ang="0">
                                    <a:pos x="connsiteX3650" y="connsiteY3650"/>
                                  </a:cxn>
                                  <a:cxn ang="0">
                                    <a:pos x="connsiteX3651" y="connsiteY3651"/>
                                  </a:cxn>
                                  <a:cxn ang="0">
                                    <a:pos x="connsiteX3652" y="connsiteY3652"/>
                                  </a:cxn>
                                  <a:cxn ang="0">
                                    <a:pos x="connsiteX3653" y="connsiteY3653"/>
                                  </a:cxn>
                                  <a:cxn ang="0">
                                    <a:pos x="connsiteX3654" y="connsiteY3654"/>
                                  </a:cxn>
                                  <a:cxn ang="0">
                                    <a:pos x="connsiteX3655" y="connsiteY3655"/>
                                  </a:cxn>
                                  <a:cxn ang="0">
                                    <a:pos x="connsiteX3656" y="connsiteY3656"/>
                                  </a:cxn>
                                  <a:cxn ang="0">
                                    <a:pos x="connsiteX3657" y="connsiteY3657"/>
                                  </a:cxn>
                                  <a:cxn ang="0">
                                    <a:pos x="connsiteX3658" y="connsiteY3658"/>
                                  </a:cxn>
                                  <a:cxn ang="0">
                                    <a:pos x="connsiteX3659" y="connsiteY3659"/>
                                  </a:cxn>
                                  <a:cxn ang="0">
                                    <a:pos x="connsiteX3660" y="connsiteY3660"/>
                                  </a:cxn>
                                  <a:cxn ang="0">
                                    <a:pos x="connsiteX3661" y="connsiteY3661"/>
                                  </a:cxn>
                                  <a:cxn ang="0">
                                    <a:pos x="connsiteX3662" y="connsiteY3662"/>
                                  </a:cxn>
                                  <a:cxn ang="0">
                                    <a:pos x="connsiteX3663" y="connsiteY3663"/>
                                  </a:cxn>
                                  <a:cxn ang="0">
                                    <a:pos x="connsiteX3664" y="connsiteY3664"/>
                                  </a:cxn>
                                  <a:cxn ang="0">
                                    <a:pos x="connsiteX3665" y="connsiteY3665"/>
                                  </a:cxn>
                                  <a:cxn ang="0">
                                    <a:pos x="connsiteX3666" y="connsiteY3666"/>
                                  </a:cxn>
                                  <a:cxn ang="0">
                                    <a:pos x="connsiteX3667" y="connsiteY3667"/>
                                  </a:cxn>
                                  <a:cxn ang="0">
                                    <a:pos x="connsiteX3668" y="connsiteY3668"/>
                                  </a:cxn>
                                  <a:cxn ang="0">
                                    <a:pos x="connsiteX3669" y="connsiteY3669"/>
                                  </a:cxn>
                                  <a:cxn ang="0">
                                    <a:pos x="connsiteX3670" y="connsiteY3670"/>
                                  </a:cxn>
                                  <a:cxn ang="0">
                                    <a:pos x="connsiteX3671" y="connsiteY3671"/>
                                  </a:cxn>
                                  <a:cxn ang="0">
                                    <a:pos x="connsiteX3672" y="connsiteY3672"/>
                                  </a:cxn>
                                  <a:cxn ang="0">
                                    <a:pos x="connsiteX3673" y="connsiteY3673"/>
                                  </a:cxn>
                                  <a:cxn ang="0">
                                    <a:pos x="connsiteX3674" y="connsiteY3674"/>
                                  </a:cxn>
                                  <a:cxn ang="0">
                                    <a:pos x="connsiteX3675" y="connsiteY3675"/>
                                  </a:cxn>
                                  <a:cxn ang="0">
                                    <a:pos x="connsiteX3676" y="connsiteY3676"/>
                                  </a:cxn>
                                  <a:cxn ang="0">
                                    <a:pos x="connsiteX3677" y="connsiteY3677"/>
                                  </a:cxn>
                                  <a:cxn ang="0">
                                    <a:pos x="connsiteX3678" y="connsiteY3678"/>
                                  </a:cxn>
                                  <a:cxn ang="0">
                                    <a:pos x="connsiteX3679" y="connsiteY3679"/>
                                  </a:cxn>
                                  <a:cxn ang="0">
                                    <a:pos x="connsiteX3680" y="connsiteY3680"/>
                                  </a:cxn>
                                  <a:cxn ang="0">
                                    <a:pos x="connsiteX3681" y="connsiteY3681"/>
                                  </a:cxn>
                                  <a:cxn ang="0">
                                    <a:pos x="connsiteX3682" y="connsiteY3682"/>
                                  </a:cxn>
                                  <a:cxn ang="0">
                                    <a:pos x="connsiteX3683" y="connsiteY3683"/>
                                  </a:cxn>
                                  <a:cxn ang="0">
                                    <a:pos x="connsiteX3684" y="connsiteY3684"/>
                                  </a:cxn>
                                  <a:cxn ang="0">
                                    <a:pos x="connsiteX3685" y="connsiteY3685"/>
                                  </a:cxn>
                                  <a:cxn ang="0">
                                    <a:pos x="connsiteX3686" y="connsiteY3686"/>
                                  </a:cxn>
                                  <a:cxn ang="0">
                                    <a:pos x="connsiteX3687" y="connsiteY3687"/>
                                  </a:cxn>
                                  <a:cxn ang="0">
                                    <a:pos x="connsiteX3688" y="connsiteY3688"/>
                                  </a:cxn>
                                  <a:cxn ang="0">
                                    <a:pos x="connsiteX3689" y="connsiteY3689"/>
                                  </a:cxn>
                                  <a:cxn ang="0">
                                    <a:pos x="connsiteX3690" y="connsiteY3690"/>
                                  </a:cxn>
                                  <a:cxn ang="0">
                                    <a:pos x="connsiteX3691" y="connsiteY3691"/>
                                  </a:cxn>
                                  <a:cxn ang="0">
                                    <a:pos x="connsiteX3692" y="connsiteY3692"/>
                                  </a:cxn>
                                  <a:cxn ang="0">
                                    <a:pos x="connsiteX3693" y="connsiteY3693"/>
                                  </a:cxn>
                                  <a:cxn ang="0">
                                    <a:pos x="connsiteX3694" y="connsiteY3694"/>
                                  </a:cxn>
                                  <a:cxn ang="0">
                                    <a:pos x="connsiteX3695" y="connsiteY3695"/>
                                  </a:cxn>
                                  <a:cxn ang="0">
                                    <a:pos x="connsiteX3696" y="connsiteY3696"/>
                                  </a:cxn>
                                  <a:cxn ang="0">
                                    <a:pos x="connsiteX3697" y="connsiteY3697"/>
                                  </a:cxn>
                                  <a:cxn ang="0">
                                    <a:pos x="connsiteX3698" y="connsiteY3698"/>
                                  </a:cxn>
                                  <a:cxn ang="0">
                                    <a:pos x="connsiteX3699" y="connsiteY3699"/>
                                  </a:cxn>
                                  <a:cxn ang="0">
                                    <a:pos x="connsiteX3700" y="connsiteY3700"/>
                                  </a:cxn>
                                  <a:cxn ang="0">
                                    <a:pos x="connsiteX3701" y="connsiteY3701"/>
                                  </a:cxn>
                                  <a:cxn ang="0">
                                    <a:pos x="connsiteX3702" y="connsiteY3702"/>
                                  </a:cxn>
                                  <a:cxn ang="0">
                                    <a:pos x="connsiteX3703" y="connsiteY3703"/>
                                  </a:cxn>
                                  <a:cxn ang="0">
                                    <a:pos x="connsiteX3704" y="connsiteY3704"/>
                                  </a:cxn>
                                  <a:cxn ang="0">
                                    <a:pos x="connsiteX3705" y="connsiteY3705"/>
                                  </a:cxn>
                                  <a:cxn ang="0">
                                    <a:pos x="connsiteX3706" y="connsiteY3706"/>
                                  </a:cxn>
                                  <a:cxn ang="0">
                                    <a:pos x="connsiteX3707" y="connsiteY3707"/>
                                  </a:cxn>
                                  <a:cxn ang="0">
                                    <a:pos x="connsiteX3708" y="connsiteY3708"/>
                                  </a:cxn>
                                  <a:cxn ang="0">
                                    <a:pos x="connsiteX3709" y="connsiteY3709"/>
                                  </a:cxn>
                                  <a:cxn ang="0">
                                    <a:pos x="connsiteX3710" y="connsiteY3710"/>
                                  </a:cxn>
                                  <a:cxn ang="0">
                                    <a:pos x="connsiteX3711" y="connsiteY3711"/>
                                  </a:cxn>
                                  <a:cxn ang="0">
                                    <a:pos x="connsiteX3712" y="connsiteY3712"/>
                                  </a:cxn>
                                  <a:cxn ang="0">
                                    <a:pos x="connsiteX3713" y="connsiteY3713"/>
                                  </a:cxn>
                                  <a:cxn ang="0">
                                    <a:pos x="connsiteX3714" y="connsiteY3714"/>
                                  </a:cxn>
                                  <a:cxn ang="0">
                                    <a:pos x="connsiteX3715" y="connsiteY3715"/>
                                  </a:cxn>
                                  <a:cxn ang="0">
                                    <a:pos x="connsiteX3716" y="connsiteY3716"/>
                                  </a:cxn>
                                  <a:cxn ang="0">
                                    <a:pos x="connsiteX3717" y="connsiteY3717"/>
                                  </a:cxn>
                                  <a:cxn ang="0">
                                    <a:pos x="connsiteX3718" y="connsiteY3718"/>
                                  </a:cxn>
                                  <a:cxn ang="0">
                                    <a:pos x="connsiteX3719" y="connsiteY3719"/>
                                  </a:cxn>
                                  <a:cxn ang="0">
                                    <a:pos x="connsiteX3720" y="connsiteY3720"/>
                                  </a:cxn>
                                  <a:cxn ang="0">
                                    <a:pos x="connsiteX3721" y="connsiteY3721"/>
                                  </a:cxn>
                                  <a:cxn ang="0">
                                    <a:pos x="connsiteX3722" y="connsiteY3722"/>
                                  </a:cxn>
                                  <a:cxn ang="0">
                                    <a:pos x="connsiteX3723" y="connsiteY3723"/>
                                  </a:cxn>
                                  <a:cxn ang="0">
                                    <a:pos x="connsiteX3724" y="connsiteY3724"/>
                                  </a:cxn>
                                  <a:cxn ang="0">
                                    <a:pos x="connsiteX3725" y="connsiteY3725"/>
                                  </a:cxn>
                                  <a:cxn ang="0">
                                    <a:pos x="connsiteX3726" y="connsiteY3726"/>
                                  </a:cxn>
                                  <a:cxn ang="0">
                                    <a:pos x="connsiteX3727" y="connsiteY3727"/>
                                  </a:cxn>
                                  <a:cxn ang="0">
                                    <a:pos x="connsiteX3728" y="connsiteY3728"/>
                                  </a:cxn>
                                  <a:cxn ang="0">
                                    <a:pos x="connsiteX3729" y="connsiteY3729"/>
                                  </a:cxn>
                                  <a:cxn ang="0">
                                    <a:pos x="connsiteX3730" y="connsiteY3730"/>
                                  </a:cxn>
                                  <a:cxn ang="0">
                                    <a:pos x="connsiteX3731" y="connsiteY3731"/>
                                  </a:cxn>
                                  <a:cxn ang="0">
                                    <a:pos x="connsiteX3732" y="connsiteY3732"/>
                                  </a:cxn>
                                  <a:cxn ang="0">
                                    <a:pos x="connsiteX3733" y="connsiteY3733"/>
                                  </a:cxn>
                                  <a:cxn ang="0">
                                    <a:pos x="connsiteX3734" y="connsiteY3734"/>
                                  </a:cxn>
                                  <a:cxn ang="0">
                                    <a:pos x="connsiteX3735" y="connsiteY3735"/>
                                  </a:cxn>
                                  <a:cxn ang="0">
                                    <a:pos x="connsiteX3736" y="connsiteY3736"/>
                                  </a:cxn>
                                  <a:cxn ang="0">
                                    <a:pos x="connsiteX3737" y="connsiteY3737"/>
                                  </a:cxn>
                                  <a:cxn ang="0">
                                    <a:pos x="connsiteX3738" y="connsiteY3738"/>
                                  </a:cxn>
                                  <a:cxn ang="0">
                                    <a:pos x="connsiteX3739" y="connsiteY3739"/>
                                  </a:cxn>
                                  <a:cxn ang="0">
                                    <a:pos x="connsiteX3740" y="connsiteY3740"/>
                                  </a:cxn>
                                  <a:cxn ang="0">
                                    <a:pos x="connsiteX3741" y="connsiteY3741"/>
                                  </a:cxn>
                                  <a:cxn ang="0">
                                    <a:pos x="connsiteX3742" y="connsiteY3742"/>
                                  </a:cxn>
                                  <a:cxn ang="0">
                                    <a:pos x="connsiteX3743" y="connsiteY3743"/>
                                  </a:cxn>
                                  <a:cxn ang="0">
                                    <a:pos x="connsiteX3744" y="connsiteY3744"/>
                                  </a:cxn>
                                  <a:cxn ang="0">
                                    <a:pos x="connsiteX3745" y="connsiteY3745"/>
                                  </a:cxn>
                                  <a:cxn ang="0">
                                    <a:pos x="connsiteX3746" y="connsiteY3746"/>
                                  </a:cxn>
                                  <a:cxn ang="0">
                                    <a:pos x="connsiteX3747" y="connsiteY3747"/>
                                  </a:cxn>
                                  <a:cxn ang="0">
                                    <a:pos x="connsiteX3748" y="connsiteY3748"/>
                                  </a:cxn>
                                  <a:cxn ang="0">
                                    <a:pos x="connsiteX3749" y="connsiteY3749"/>
                                  </a:cxn>
                                  <a:cxn ang="0">
                                    <a:pos x="connsiteX3750" y="connsiteY3750"/>
                                  </a:cxn>
                                  <a:cxn ang="0">
                                    <a:pos x="connsiteX3751" y="connsiteY3751"/>
                                  </a:cxn>
                                  <a:cxn ang="0">
                                    <a:pos x="connsiteX3752" y="connsiteY3752"/>
                                  </a:cxn>
                                  <a:cxn ang="0">
                                    <a:pos x="connsiteX3753" y="connsiteY3753"/>
                                  </a:cxn>
                                  <a:cxn ang="0">
                                    <a:pos x="connsiteX3754" y="connsiteY3754"/>
                                  </a:cxn>
                                  <a:cxn ang="0">
                                    <a:pos x="connsiteX3755" y="connsiteY3755"/>
                                  </a:cxn>
                                  <a:cxn ang="0">
                                    <a:pos x="connsiteX3756" y="connsiteY3756"/>
                                  </a:cxn>
                                  <a:cxn ang="0">
                                    <a:pos x="connsiteX3757" y="connsiteY3757"/>
                                  </a:cxn>
                                  <a:cxn ang="0">
                                    <a:pos x="connsiteX3758" y="connsiteY3758"/>
                                  </a:cxn>
                                  <a:cxn ang="0">
                                    <a:pos x="connsiteX3759" y="connsiteY3759"/>
                                  </a:cxn>
                                  <a:cxn ang="0">
                                    <a:pos x="connsiteX3760" y="connsiteY3760"/>
                                  </a:cxn>
                                  <a:cxn ang="0">
                                    <a:pos x="connsiteX3761" y="connsiteY3761"/>
                                  </a:cxn>
                                  <a:cxn ang="0">
                                    <a:pos x="connsiteX3762" y="connsiteY3762"/>
                                  </a:cxn>
                                  <a:cxn ang="0">
                                    <a:pos x="connsiteX3763" y="connsiteY3763"/>
                                  </a:cxn>
                                  <a:cxn ang="0">
                                    <a:pos x="connsiteX3764" y="connsiteY3764"/>
                                  </a:cxn>
                                  <a:cxn ang="0">
                                    <a:pos x="connsiteX3765" y="connsiteY3765"/>
                                  </a:cxn>
                                  <a:cxn ang="0">
                                    <a:pos x="connsiteX3766" y="connsiteY3766"/>
                                  </a:cxn>
                                  <a:cxn ang="0">
                                    <a:pos x="connsiteX3767" y="connsiteY3767"/>
                                  </a:cxn>
                                  <a:cxn ang="0">
                                    <a:pos x="connsiteX3768" y="connsiteY3768"/>
                                  </a:cxn>
                                  <a:cxn ang="0">
                                    <a:pos x="connsiteX3769" y="connsiteY3769"/>
                                  </a:cxn>
                                  <a:cxn ang="0">
                                    <a:pos x="connsiteX3770" y="connsiteY3770"/>
                                  </a:cxn>
                                  <a:cxn ang="0">
                                    <a:pos x="connsiteX3771" y="connsiteY3771"/>
                                  </a:cxn>
                                  <a:cxn ang="0">
                                    <a:pos x="connsiteX3772" y="connsiteY3772"/>
                                  </a:cxn>
                                  <a:cxn ang="0">
                                    <a:pos x="connsiteX3773" y="connsiteY3773"/>
                                  </a:cxn>
                                  <a:cxn ang="0">
                                    <a:pos x="connsiteX3774" y="connsiteY3774"/>
                                  </a:cxn>
                                  <a:cxn ang="0">
                                    <a:pos x="connsiteX3775" y="connsiteY3775"/>
                                  </a:cxn>
                                  <a:cxn ang="0">
                                    <a:pos x="connsiteX3776" y="connsiteY3776"/>
                                  </a:cxn>
                                  <a:cxn ang="0">
                                    <a:pos x="connsiteX3777" y="connsiteY3777"/>
                                  </a:cxn>
                                  <a:cxn ang="0">
                                    <a:pos x="connsiteX3778" y="connsiteY3778"/>
                                  </a:cxn>
                                  <a:cxn ang="0">
                                    <a:pos x="connsiteX3779" y="connsiteY3779"/>
                                  </a:cxn>
                                  <a:cxn ang="0">
                                    <a:pos x="connsiteX3780" y="connsiteY3780"/>
                                  </a:cxn>
                                  <a:cxn ang="0">
                                    <a:pos x="connsiteX3781" y="connsiteY3781"/>
                                  </a:cxn>
                                  <a:cxn ang="0">
                                    <a:pos x="connsiteX3782" y="connsiteY3782"/>
                                  </a:cxn>
                                  <a:cxn ang="0">
                                    <a:pos x="connsiteX3783" y="connsiteY3783"/>
                                  </a:cxn>
                                  <a:cxn ang="0">
                                    <a:pos x="connsiteX3784" y="connsiteY3784"/>
                                  </a:cxn>
                                  <a:cxn ang="0">
                                    <a:pos x="connsiteX3785" y="connsiteY3785"/>
                                  </a:cxn>
                                  <a:cxn ang="0">
                                    <a:pos x="connsiteX3786" y="connsiteY3786"/>
                                  </a:cxn>
                                  <a:cxn ang="0">
                                    <a:pos x="connsiteX3787" y="connsiteY3787"/>
                                  </a:cxn>
                                  <a:cxn ang="0">
                                    <a:pos x="connsiteX3788" y="connsiteY3788"/>
                                  </a:cxn>
                                  <a:cxn ang="0">
                                    <a:pos x="connsiteX3789" y="connsiteY3789"/>
                                  </a:cxn>
                                  <a:cxn ang="0">
                                    <a:pos x="connsiteX3790" y="connsiteY3790"/>
                                  </a:cxn>
                                  <a:cxn ang="0">
                                    <a:pos x="connsiteX3791" y="connsiteY3791"/>
                                  </a:cxn>
                                  <a:cxn ang="0">
                                    <a:pos x="connsiteX3792" y="connsiteY3792"/>
                                  </a:cxn>
                                  <a:cxn ang="0">
                                    <a:pos x="connsiteX3793" y="connsiteY3793"/>
                                  </a:cxn>
                                  <a:cxn ang="0">
                                    <a:pos x="connsiteX3794" y="connsiteY3794"/>
                                  </a:cxn>
                                  <a:cxn ang="0">
                                    <a:pos x="connsiteX3795" y="connsiteY3795"/>
                                  </a:cxn>
                                  <a:cxn ang="0">
                                    <a:pos x="connsiteX3796" y="connsiteY3796"/>
                                  </a:cxn>
                                  <a:cxn ang="0">
                                    <a:pos x="connsiteX3797" y="connsiteY3797"/>
                                  </a:cxn>
                                  <a:cxn ang="0">
                                    <a:pos x="connsiteX3798" y="connsiteY3798"/>
                                  </a:cxn>
                                  <a:cxn ang="0">
                                    <a:pos x="connsiteX3799" y="connsiteY3799"/>
                                  </a:cxn>
                                  <a:cxn ang="0">
                                    <a:pos x="connsiteX3800" y="connsiteY3800"/>
                                  </a:cxn>
                                  <a:cxn ang="0">
                                    <a:pos x="connsiteX3801" y="connsiteY3801"/>
                                  </a:cxn>
                                  <a:cxn ang="0">
                                    <a:pos x="connsiteX3802" y="connsiteY3802"/>
                                  </a:cxn>
                                  <a:cxn ang="0">
                                    <a:pos x="connsiteX3803" y="connsiteY3803"/>
                                  </a:cxn>
                                  <a:cxn ang="0">
                                    <a:pos x="connsiteX3804" y="connsiteY3804"/>
                                  </a:cxn>
                                  <a:cxn ang="0">
                                    <a:pos x="connsiteX3805" y="connsiteY3805"/>
                                  </a:cxn>
                                  <a:cxn ang="0">
                                    <a:pos x="connsiteX3806" y="connsiteY3806"/>
                                  </a:cxn>
                                  <a:cxn ang="0">
                                    <a:pos x="connsiteX3807" y="connsiteY3807"/>
                                  </a:cxn>
                                  <a:cxn ang="0">
                                    <a:pos x="connsiteX3808" y="connsiteY3808"/>
                                  </a:cxn>
                                  <a:cxn ang="0">
                                    <a:pos x="connsiteX3809" y="connsiteY3809"/>
                                  </a:cxn>
                                  <a:cxn ang="0">
                                    <a:pos x="connsiteX3810" y="connsiteY3810"/>
                                  </a:cxn>
                                  <a:cxn ang="0">
                                    <a:pos x="connsiteX3811" y="connsiteY3811"/>
                                  </a:cxn>
                                  <a:cxn ang="0">
                                    <a:pos x="connsiteX3812" y="connsiteY3812"/>
                                  </a:cxn>
                                  <a:cxn ang="0">
                                    <a:pos x="connsiteX3813" y="connsiteY3813"/>
                                  </a:cxn>
                                  <a:cxn ang="0">
                                    <a:pos x="connsiteX3814" y="connsiteY3814"/>
                                  </a:cxn>
                                  <a:cxn ang="0">
                                    <a:pos x="connsiteX3815" y="connsiteY3815"/>
                                  </a:cxn>
                                  <a:cxn ang="0">
                                    <a:pos x="connsiteX3816" y="connsiteY3816"/>
                                  </a:cxn>
                                  <a:cxn ang="0">
                                    <a:pos x="connsiteX3817" y="connsiteY3817"/>
                                  </a:cxn>
                                  <a:cxn ang="0">
                                    <a:pos x="connsiteX3818" y="connsiteY3818"/>
                                  </a:cxn>
                                  <a:cxn ang="0">
                                    <a:pos x="connsiteX3819" y="connsiteY3819"/>
                                  </a:cxn>
                                  <a:cxn ang="0">
                                    <a:pos x="connsiteX3820" y="connsiteY3820"/>
                                  </a:cxn>
                                  <a:cxn ang="0">
                                    <a:pos x="connsiteX3821" y="connsiteY3821"/>
                                  </a:cxn>
                                  <a:cxn ang="0">
                                    <a:pos x="connsiteX3822" y="connsiteY3822"/>
                                  </a:cxn>
                                  <a:cxn ang="0">
                                    <a:pos x="connsiteX3823" y="connsiteY3823"/>
                                  </a:cxn>
                                  <a:cxn ang="0">
                                    <a:pos x="connsiteX3824" y="connsiteY3824"/>
                                  </a:cxn>
                                  <a:cxn ang="0">
                                    <a:pos x="connsiteX3825" y="connsiteY3825"/>
                                  </a:cxn>
                                  <a:cxn ang="0">
                                    <a:pos x="connsiteX3826" y="connsiteY3826"/>
                                  </a:cxn>
                                  <a:cxn ang="0">
                                    <a:pos x="connsiteX3827" y="connsiteY3827"/>
                                  </a:cxn>
                                  <a:cxn ang="0">
                                    <a:pos x="connsiteX3828" y="connsiteY3828"/>
                                  </a:cxn>
                                  <a:cxn ang="0">
                                    <a:pos x="connsiteX3829" y="connsiteY3829"/>
                                  </a:cxn>
                                  <a:cxn ang="0">
                                    <a:pos x="connsiteX3830" y="connsiteY3830"/>
                                  </a:cxn>
                                  <a:cxn ang="0">
                                    <a:pos x="connsiteX3831" y="connsiteY3831"/>
                                  </a:cxn>
                                  <a:cxn ang="0">
                                    <a:pos x="connsiteX3832" y="connsiteY3832"/>
                                  </a:cxn>
                                  <a:cxn ang="0">
                                    <a:pos x="connsiteX3833" y="connsiteY3833"/>
                                  </a:cxn>
                                  <a:cxn ang="0">
                                    <a:pos x="connsiteX3834" y="connsiteY3834"/>
                                  </a:cxn>
                                  <a:cxn ang="0">
                                    <a:pos x="connsiteX3835" y="connsiteY3835"/>
                                  </a:cxn>
                                  <a:cxn ang="0">
                                    <a:pos x="connsiteX3836" y="connsiteY3836"/>
                                  </a:cxn>
                                  <a:cxn ang="0">
                                    <a:pos x="connsiteX3837" y="connsiteY3837"/>
                                  </a:cxn>
                                  <a:cxn ang="0">
                                    <a:pos x="connsiteX3838" y="connsiteY3838"/>
                                  </a:cxn>
                                  <a:cxn ang="0">
                                    <a:pos x="connsiteX3839" y="connsiteY3839"/>
                                  </a:cxn>
                                  <a:cxn ang="0">
                                    <a:pos x="connsiteX3840" y="connsiteY3840"/>
                                  </a:cxn>
                                  <a:cxn ang="0">
                                    <a:pos x="connsiteX3841" y="connsiteY3841"/>
                                  </a:cxn>
                                  <a:cxn ang="0">
                                    <a:pos x="connsiteX3842" y="connsiteY3842"/>
                                  </a:cxn>
                                  <a:cxn ang="0">
                                    <a:pos x="connsiteX3843" y="connsiteY3843"/>
                                  </a:cxn>
                                  <a:cxn ang="0">
                                    <a:pos x="connsiteX3844" y="connsiteY3844"/>
                                  </a:cxn>
                                  <a:cxn ang="0">
                                    <a:pos x="connsiteX3845" y="connsiteY3845"/>
                                  </a:cxn>
                                  <a:cxn ang="0">
                                    <a:pos x="connsiteX3846" y="connsiteY3846"/>
                                  </a:cxn>
                                  <a:cxn ang="0">
                                    <a:pos x="connsiteX3847" y="connsiteY3847"/>
                                  </a:cxn>
                                  <a:cxn ang="0">
                                    <a:pos x="connsiteX3848" y="connsiteY3848"/>
                                  </a:cxn>
                                  <a:cxn ang="0">
                                    <a:pos x="connsiteX3849" y="connsiteY3849"/>
                                  </a:cxn>
                                  <a:cxn ang="0">
                                    <a:pos x="connsiteX3850" y="connsiteY3850"/>
                                  </a:cxn>
                                  <a:cxn ang="0">
                                    <a:pos x="connsiteX3851" y="connsiteY3851"/>
                                  </a:cxn>
                                  <a:cxn ang="0">
                                    <a:pos x="connsiteX3852" y="connsiteY3852"/>
                                  </a:cxn>
                                  <a:cxn ang="0">
                                    <a:pos x="connsiteX3853" y="connsiteY3853"/>
                                  </a:cxn>
                                  <a:cxn ang="0">
                                    <a:pos x="connsiteX3854" y="connsiteY3854"/>
                                  </a:cxn>
                                  <a:cxn ang="0">
                                    <a:pos x="connsiteX3855" y="connsiteY3855"/>
                                  </a:cxn>
                                  <a:cxn ang="0">
                                    <a:pos x="connsiteX3856" y="connsiteY3856"/>
                                  </a:cxn>
                                  <a:cxn ang="0">
                                    <a:pos x="connsiteX3857" y="connsiteY3857"/>
                                  </a:cxn>
                                  <a:cxn ang="0">
                                    <a:pos x="connsiteX3858" y="connsiteY3858"/>
                                  </a:cxn>
                                  <a:cxn ang="0">
                                    <a:pos x="connsiteX3859" y="connsiteY3859"/>
                                  </a:cxn>
                                  <a:cxn ang="0">
                                    <a:pos x="connsiteX3860" y="connsiteY3860"/>
                                  </a:cxn>
                                  <a:cxn ang="0">
                                    <a:pos x="connsiteX3861" y="connsiteY3861"/>
                                  </a:cxn>
                                  <a:cxn ang="0">
                                    <a:pos x="connsiteX3862" y="connsiteY3862"/>
                                  </a:cxn>
                                  <a:cxn ang="0">
                                    <a:pos x="connsiteX3863" y="connsiteY3863"/>
                                  </a:cxn>
                                  <a:cxn ang="0">
                                    <a:pos x="connsiteX3864" y="connsiteY3864"/>
                                  </a:cxn>
                                  <a:cxn ang="0">
                                    <a:pos x="connsiteX3865" y="connsiteY3865"/>
                                  </a:cxn>
                                  <a:cxn ang="0">
                                    <a:pos x="connsiteX3866" y="connsiteY3866"/>
                                  </a:cxn>
                                  <a:cxn ang="0">
                                    <a:pos x="connsiteX3867" y="connsiteY3867"/>
                                  </a:cxn>
                                  <a:cxn ang="0">
                                    <a:pos x="connsiteX3868" y="connsiteY3868"/>
                                  </a:cxn>
                                  <a:cxn ang="0">
                                    <a:pos x="connsiteX3869" y="connsiteY3869"/>
                                  </a:cxn>
                                  <a:cxn ang="0">
                                    <a:pos x="connsiteX3870" y="connsiteY3870"/>
                                  </a:cxn>
                                  <a:cxn ang="0">
                                    <a:pos x="connsiteX3871" y="connsiteY3871"/>
                                  </a:cxn>
                                  <a:cxn ang="0">
                                    <a:pos x="connsiteX3872" y="connsiteY3872"/>
                                  </a:cxn>
                                  <a:cxn ang="0">
                                    <a:pos x="connsiteX3873" y="connsiteY3873"/>
                                  </a:cxn>
                                  <a:cxn ang="0">
                                    <a:pos x="connsiteX3874" y="connsiteY3874"/>
                                  </a:cxn>
                                  <a:cxn ang="0">
                                    <a:pos x="connsiteX3875" y="connsiteY3875"/>
                                  </a:cxn>
                                  <a:cxn ang="0">
                                    <a:pos x="connsiteX3876" y="connsiteY3876"/>
                                  </a:cxn>
                                  <a:cxn ang="0">
                                    <a:pos x="connsiteX3877" y="connsiteY3877"/>
                                  </a:cxn>
                                  <a:cxn ang="0">
                                    <a:pos x="connsiteX3878" y="connsiteY3878"/>
                                  </a:cxn>
                                  <a:cxn ang="0">
                                    <a:pos x="connsiteX3879" y="connsiteY3879"/>
                                  </a:cxn>
                                  <a:cxn ang="0">
                                    <a:pos x="connsiteX3880" y="connsiteY3880"/>
                                  </a:cxn>
                                  <a:cxn ang="0">
                                    <a:pos x="connsiteX3881" y="connsiteY3881"/>
                                  </a:cxn>
                                  <a:cxn ang="0">
                                    <a:pos x="connsiteX3882" y="connsiteY3882"/>
                                  </a:cxn>
                                  <a:cxn ang="0">
                                    <a:pos x="connsiteX3883" y="connsiteY3883"/>
                                  </a:cxn>
                                  <a:cxn ang="0">
                                    <a:pos x="connsiteX3884" y="connsiteY3884"/>
                                  </a:cxn>
                                  <a:cxn ang="0">
                                    <a:pos x="connsiteX3885" y="connsiteY3885"/>
                                  </a:cxn>
                                  <a:cxn ang="0">
                                    <a:pos x="connsiteX3886" y="connsiteY3886"/>
                                  </a:cxn>
                                  <a:cxn ang="0">
                                    <a:pos x="connsiteX3887" y="connsiteY3887"/>
                                  </a:cxn>
                                  <a:cxn ang="0">
                                    <a:pos x="connsiteX3888" y="connsiteY3888"/>
                                  </a:cxn>
                                  <a:cxn ang="0">
                                    <a:pos x="connsiteX3889" y="connsiteY3889"/>
                                  </a:cxn>
                                  <a:cxn ang="0">
                                    <a:pos x="connsiteX3890" y="connsiteY3890"/>
                                  </a:cxn>
                                  <a:cxn ang="0">
                                    <a:pos x="connsiteX3891" y="connsiteY3891"/>
                                  </a:cxn>
                                  <a:cxn ang="0">
                                    <a:pos x="connsiteX3892" y="connsiteY3892"/>
                                  </a:cxn>
                                  <a:cxn ang="0">
                                    <a:pos x="connsiteX3893" y="connsiteY3893"/>
                                  </a:cxn>
                                  <a:cxn ang="0">
                                    <a:pos x="connsiteX3894" y="connsiteY3894"/>
                                  </a:cxn>
                                  <a:cxn ang="0">
                                    <a:pos x="connsiteX3895" y="connsiteY3895"/>
                                  </a:cxn>
                                  <a:cxn ang="0">
                                    <a:pos x="connsiteX3896" y="connsiteY3896"/>
                                  </a:cxn>
                                  <a:cxn ang="0">
                                    <a:pos x="connsiteX3897" y="connsiteY3897"/>
                                  </a:cxn>
                                  <a:cxn ang="0">
                                    <a:pos x="connsiteX3898" y="connsiteY3898"/>
                                  </a:cxn>
                                  <a:cxn ang="0">
                                    <a:pos x="connsiteX3899" y="connsiteY3899"/>
                                  </a:cxn>
                                  <a:cxn ang="0">
                                    <a:pos x="connsiteX3900" y="connsiteY3900"/>
                                  </a:cxn>
                                  <a:cxn ang="0">
                                    <a:pos x="connsiteX3901" y="connsiteY3901"/>
                                  </a:cxn>
                                  <a:cxn ang="0">
                                    <a:pos x="connsiteX3902" y="connsiteY3902"/>
                                  </a:cxn>
                                  <a:cxn ang="0">
                                    <a:pos x="connsiteX3903" y="connsiteY3903"/>
                                  </a:cxn>
                                  <a:cxn ang="0">
                                    <a:pos x="connsiteX3904" y="connsiteY3904"/>
                                  </a:cxn>
                                  <a:cxn ang="0">
                                    <a:pos x="connsiteX3905" y="connsiteY3905"/>
                                  </a:cxn>
                                  <a:cxn ang="0">
                                    <a:pos x="connsiteX3906" y="connsiteY3906"/>
                                  </a:cxn>
                                  <a:cxn ang="0">
                                    <a:pos x="connsiteX3907" y="connsiteY3907"/>
                                  </a:cxn>
                                  <a:cxn ang="0">
                                    <a:pos x="connsiteX3908" y="connsiteY3908"/>
                                  </a:cxn>
                                  <a:cxn ang="0">
                                    <a:pos x="connsiteX3909" y="connsiteY3909"/>
                                  </a:cxn>
                                  <a:cxn ang="0">
                                    <a:pos x="connsiteX3910" y="connsiteY3910"/>
                                  </a:cxn>
                                  <a:cxn ang="0">
                                    <a:pos x="connsiteX3911" y="connsiteY3911"/>
                                  </a:cxn>
                                  <a:cxn ang="0">
                                    <a:pos x="connsiteX3912" y="connsiteY3912"/>
                                  </a:cxn>
                                  <a:cxn ang="0">
                                    <a:pos x="connsiteX3913" y="connsiteY3913"/>
                                  </a:cxn>
                                  <a:cxn ang="0">
                                    <a:pos x="connsiteX3914" y="connsiteY3914"/>
                                  </a:cxn>
                                  <a:cxn ang="0">
                                    <a:pos x="connsiteX3915" y="connsiteY3915"/>
                                  </a:cxn>
                                  <a:cxn ang="0">
                                    <a:pos x="connsiteX3916" y="connsiteY3916"/>
                                  </a:cxn>
                                  <a:cxn ang="0">
                                    <a:pos x="connsiteX3917" y="connsiteY3917"/>
                                  </a:cxn>
                                  <a:cxn ang="0">
                                    <a:pos x="connsiteX3918" y="connsiteY3918"/>
                                  </a:cxn>
                                  <a:cxn ang="0">
                                    <a:pos x="connsiteX3919" y="connsiteY3919"/>
                                  </a:cxn>
                                  <a:cxn ang="0">
                                    <a:pos x="connsiteX3920" y="connsiteY3920"/>
                                  </a:cxn>
                                  <a:cxn ang="0">
                                    <a:pos x="connsiteX3921" y="connsiteY3921"/>
                                  </a:cxn>
                                  <a:cxn ang="0">
                                    <a:pos x="connsiteX3922" y="connsiteY3922"/>
                                  </a:cxn>
                                  <a:cxn ang="0">
                                    <a:pos x="connsiteX3923" y="connsiteY3923"/>
                                  </a:cxn>
                                  <a:cxn ang="0">
                                    <a:pos x="connsiteX3924" y="connsiteY3924"/>
                                  </a:cxn>
                                  <a:cxn ang="0">
                                    <a:pos x="connsiteX3925" y="connsiteY3925"/>
                                  </a:cxn>
                                  <a:cxn ang="0">
                                    <a:pos x="connsiteX3926" y="connsiteY3926"/>
                                  </a:cxn>
                                  <a:cxn ang="0">
                                    <a:pos x="connsiteX3927" y="connsiteY3927"/>
                                  </a:cxn>
                                  <a:cxn ang="0">
                                    <a:pos x="connsiteX3928" y="connsiteY3928"/>
                                  </a:cxn>
                                  <a:cxn ang="0">
                                    <a:pos x="connsiteX3929" y="connsiteY3929"/>
                                  </a:cxn>
                                  <a:cxn ang="0">
                                    <a:pos x="connsiteX3930" y="connsiteY3930"/>
                                  </a:cxn>
                                  <a:cxn ang="0">
                                    <a:pos x="connsiteX3931" y="connsiteY3931"/>
                                  </a:cxn>
                                  <a:cxn ang="0">
                                    <a:pos x="connsiteX3932" y="connsiteY3932"/>
                                  </a:cxn>
                                  <a:cxn ang="0">
                                    <a:pos x="connsiteX3933" y="connsiteY3933"/>
                                  </a:cxn>
                                  <a:cxn ang="0">
                                    <a:pos x="connsiteX3934" y="connsiteY3934"/>
                                  </a:cxn>
                                  <a:cxn ang="0">
                                    <a:pos x="connsiteX3935" y="connsiteY3935"/>
                                  </a:cxn>
                                  <a:cxn ang="0">
                                    <a:pos x="connsiteX3936" y="connsiteY3936"/>
                                  </a:cxn>
                                  <a:cxn ang="0">
                                    <a:pos x="connsiteX3937" y="connsiteY3937"/>
                                  </a:cxn>
                                  <a:cxn ang="0">
                                    <a:pos x="connsiteX3938" y="connsiteY3938"/>
                                  </a:cxn>
                                  <a:cxn ang="0">
                                    <a:pos x="connsiteX3939" y="connsiteY3939"/>
                                  </a:cxn>
                                  <a:cxn ang="0">
                                    <a:pos x="connsiteX3940" y="connsiteY3940"/>
                                  </a:cxn>
                                  <a:cxn ang="0">
                                    <a:pos x="connsiteX3941" y="connsiteY3941"/>
                                  </a:cxn>
                                  <a:cxn ang="0">
                                    <a:pos x="connsiteX3942" y="connsiteY3942"/>
                                  </a:cxn>
                                  <a:cxn ang="0">
                                    <a:pos x="connsiteX3943" y="connsiteY3943"/>
                                  </a:cxn>
                                  <a:cxn ang="0">
                                    <a:pos x="connsiteX3944" y="connsiteY3944"/>
                                  </a:cxn>
                                  <a:cxn ang="0">
                                    <a:pos x="connsiteX3945" y="connsiteY3945"/>
                                  </a:cxn>
                                  <a:cxn ang="0">
                                    <a:pos x="connsiteX3946" y="connsiteY3946"/>
                                  </a:cxn>
                                  <a:cxn ang="0">
                                    <a:pos x="connsiteX3947" y="connsiteY3947"/>
                                  </a:cxn>
                                  <a:cxn ang="0">
                                    <a:pos x="connsiteX3948" y="connsiteY3948"/>
                                  </a:cxn>
                                  <a:cxn ang="0">
                                    <a:pos x="connsiteX3949" y="connsiteY3949"/>
                                  </a:cxn>
                                  <a:cxn ang="0">
                                    <a:pos x="connsiteX3950" y="connsiteY3950"/>
                                  </a:cxn>
                                  <a:cxn ang="0">
                                    <a:pos x="connsiteX3951" y="connsiteY3951"/>
                                  </a:cxn>
                                  <a:cxn ang="0">
                                    <a:pos x="connsiteX3952" y="connsiteY3952"/>
                                  </a:cxn>
                                  <a:cxn ang="0">
                                    <a:pos x="connsiteX3953" y="connsiteY3953"/>
                                  </a:cxn>
                                  <a:cxn ang="0">
                                    <a:pos x="connsiteX3954" y="connsiteY3954"/>
                                  </a:cxn>
                                  <a:cxn ang="0">
                                    <a:pos x="connsiteX3955" y="connsiteY3955"/>
                                  </a:cxn>
                                  <a:cxn ang="0">
                                    <a:pos x="connsiteX3956" y="connsiteY3956"/>
                                  </a:cxn>
                                  <a:cxn ang="0">
                                    <a:pos x="connsiteX3957" y="connsiteY3957"/>
                                  </a:cxn>
                                  <a:cxn ang="0">
                                    <a:pos x="connsiteX3958" y="connsiteY3958"/>
                                  </a:cxn>
                                  <a:cxn ang="0">
                                    <a:pos x="connsiteX3959" y="connsiteY3959"/>
                                  </a:cxn>
                                  <a:cxn ang="0">
                                    <a:pos x="connsiteX3960" y="connsiteY3960"/>
                                  </a:cxn>
                                  <a:cxn ang="0">
                                    <a:pos x="connsiteX3961" y="connsiteY3961"/>
                                  </a:cxn>
                                  <a:cxn ang="0">
                                    <a:pos x="connsiteX3962" y="connsiteY3962"/>
                                  </a:cxn>
                                  <a:cxn ang="0">
                                    <a:pos x="connsiteX3963" y="connsiteY3963"/>
                                  </a:cxn>
                                  <a:cxn ang="0">
                                    <a:pos x="connsiteX3964" y="connsiteY3964"/>
                                  </a:cxn>
                                  <a:cxn ang="0">
                                    <a:pos x="connsiteX3965" y="connsiteY3965"/>
                                  </a:cxn>
                                  <a:cxn ang="0">
                                    <a:pos x="connsiteX3966" y="connsiteY3966"/>
                                  </a:cxn>
                                  <a:cxn ang="0">
                                    <a:pos x="connsiteX3967" y="connsiteY3967"/>
                                  </a:cxn>
                                  <a:cxn ang="0">
                                    <a:pos x="connsiteX3968" y="connsiteY3968"/>
                                  </a:cxn>
                                  <a:cxn ang="0">
                                    <a:pos x="connsiteX3969" y="connsiteY3969"/>
                                  </a:cxn>
                                  <a:cxn ang="0">
                                    <a:pos x="connsiteX3970" y="connsiteY3970"/>
                                  </a:cxn>
                                  <a:cxn ang="0">
                                    <a:pos x="connsiteX3971" y="connsiteY3971"/>
                                  </a:cxn>
                                  <a:cxn ang="0">
                                    <a:pos x="connsiteX3972" y="connsiteY3972"/>
                                  </a:cxn>
                                  <a:cxn ang="0">
                                    <a:pos x="connsiteX3973" y="connsiteY3973"/>
                                  </a:cxn>
                                  <a:cxn ang="0">
                                    <a:pos x="connsiteX3974" y="connsiteY3974"/>
                                  </a:cxn>
                                  <a:cxn ang="0">
                                    <a:pos x="connsiteX3975" y="connsiteY3975"/>
                                  </a:cxn>
                                  <a:cxn ang="0">
                                    <a:pos x="connsiteX3976" y="connsiteY3976"/>
                                  </a:cxn>
                                  <a:cxn ang="0">
                                    <a:pos x="connsiteX3977" y="connsiteY3977"/>
                                  </a:cxn>
                                  <a:cxn ang="0">
                                    <a:pos x="connsiteX3978" y="connsiteY3978"/>
                                  </a:cxn>
                                  <a:cxn ang="0">
                                    <a:pos x="connsiteX3979" y="connsiteY3979"/>
                                  </a:cxn>
                                  <a:cxn ang="0">
                                    <a:pos x="connsiteX3980" y="connsiteY3980"/>
                                  </a:cxn>
                                  <a:cxn ang="0">
                                    <a:pos x="connsiteX3981" y="connsiteY3981"/>
                                  </a:cxn>
                                  <a:cxn ang="0">
                                    <a:pos x="connsiteX3982" y="connsiteY3982"/>
                                  </a:cxn>
                                  <a:cxn ang="0">
                                    <a:pos x="connsiteX3983" y="connsiteY3983"/>
                                  </a:cxn>
                                  <a:cxn ang="0">
                                    <a:pos x="connsiteX3984" y="connsiteY3984"/>
                                  </a:cxn>
                                  <a:cxn ang="0">
                                    <a:pos x="connsiteX3985" y="connsiteY3985"/>
                                  </a:cxn>
                                  <a:cxn ang="0">
                                    <a:pos x="connsiteX3986" y="connsiteY3986"/>
                                  </a:cxn>
                                  <a:cxn ang="0">
                                    <a:pos x="connsiteX3987" y="connsiteY3987"/>
                                  </a:cxn>
                                  <a:cxn ang="0">
                                    <a:pos x="connsiteX3988" y="connsiteY3988"/>
                                  </a:cxn>
                                  <a:cxn ang="0">
                                    <a:pos x="connsiteX3989" y="connsiteY3989"/>
                                  </a:cxn>
                                  <a:cxn ang="0">
                                    <a:pos x="connsiteX3990" y="connsiteY3990"/>
                                  </a:cxn>
                                  <a:cxn ang="0">
                                    <a:pos x="connsiteX3991" y="connsiteY3991"/>
                                  </a:cxn>
                                  <a:cxn ang="0">
                                    <a:pos x="connsiteX3992" y="connsiteY3992"/>
                                  </a:cxn>
                                  <a:cxn ang="0">
                                    <a:pos x="connsiteX3993" y="connsiteY3993"/>
                                  </a:cxn>
                                  <a:cxn ang="0">
                                    <a:pos x="connsiteX3994" y="connsiteY3994"/>
                                  </a:cxn>
                                  <a:cxn ang="0">
                                    <a:pos x="connsiteX3995" y="connsiteY3995"/>
                                  </a:cxn>
                                  <a:cxn ang="0">
                                    <a:pos x="connsiteX3996" y="connsiteY3996"/>
                                  </a:cxn>
                                  <a:cxn ang="0">
                                    <a:pos x="connsiteX3997" y="connsiteY3997"/>
                                  </a:cxn>
                                  <a:cxn ang="0">
                                    <a:pos x="connsiteX3998" y="connsiteY3998"/>
                                  </a:cxn>
                                  <a:cxn ang="0">
                                    <a:pos x="connsiteX3999" y="connsiteY3999"/>
                                  </a:cxn>
                                  <a:cxn ang="0">
                                    <a:pos x="connsiteX4000" y="connsiteY4000"/>
                                  </a:cxn>
                                  <a:cxn ang="0">
                                    <a:pos x="connsiteX4001" y="connsiteY4001"/>
                                  </a:cxn>
                                  <a:cxn ang="0">
                                    <a:pos x="connsiteX4002" y="connsiteY4002"/>
                                  </a:cxn>
                                  <a:cxn ang="0">
                                    <a:pos x="connsiteX4003" y="connsiteY4003"/>
                                  </a:cxn>
                                  <a:cxn ang="0">
                                    <a:pos x="connsiteX4004" y="connsiteY4004"/>
                                  </a:cxn>
                                  <a:cxn ang="0">
                                    <a:pos x="connsiteX4005" y="connsiteY4005"/>
                                  </a:cxn>
                                  <a:cxn ang="0">
                                    <a:pos x="connsiteX4006" y="connsiteY4006"/>
                                  </a:cxn>
                                  <a:cxn ang="0">
                                    <a:pos x="connsiteX4007" y="connsiteY4007"/>
                                  </a:cxn>
                                  <a:cxn ang="0">
                                    <a:pos x="connsiteX4008" y="connsiteY4008"/>
                                  </a:cxn>
                                  <a:cxn ang="0">
                                    <a:pos x="connsiteX4009" y="connsiteY4009"/>
                                  </a:cxn>
                                  <a:cxn ang="0">
                                    <a:pos x="connsiteX4010" y="connsiteY4010"/>
                                  </a:cxn>
                                  <a:cxn ang="0">
                                    <a:pos x="connsiteX4011" y="connsiteY4011"/>
                                  </a:cxn>
                                  <a:cxn ang="0">
                                    <a:pos x="connsiteX4012" y="connsiteY4012"/>
                                  </a:cxn>
                                  <a:cxn ang="0">
                                    <a:pos x="connsiteX4013" y="connsiteY4013"/>
                                  </a:cxn>
                                  <a:cxn ang="0">
                                    <a:pos x="connsiteX4014" y="connsiteY4014"/>
                                  </a:cxn>
                                  <a:cxn ang="0">
                                    <a:pos x="connsiteX4015" y="connsiteY4015"/>
                                  </a:cxn>
                                  <a:cxn ang="0">
                                    <a:pos x="connsiteX4016" y="connsiteY4016"/>
                                  </a:cxn>
                                  <a:cxn ang="0">
                                    <a:pos x="connsiteX4017" y="connsiteY4017"/>
                                  </a:cxn>
                                  <a:cxn ang="0">
                                    <a:pos x="connsiteX4018" y="connsiteY4018"/>
                                  </a:cxn>
                                  <a:cxn ang="0">
                                    <a:pos x="connsiteX4019" y="connsiteY4019"/>
                                  </a:cxn>
                                  <a:cxn ang="0">
                                    <a:pos x="connsiteX4020" y="connsiteY4020"/>
                                  </a:cxn>
                                  <a:cxn ang="0">
                                    <a:pos x="connsiteX4021" y="connsiteY4021"/>
                                  </a:cxn>
                                  <a:cxn ang="0">
                                    <a:pos x="connsiteX4022" y="connsiteY4022"/>
                                  </a:cxn>
                                  <a:cxn ang="0">
                                    <a:pos x="connsiteX4023" y="connsiteY4023"/>
                                  </a:cxn>
                                  <a:cxn ang="0">
                                    <a:pos x="connsiteX4024" y="connsiteY4024"/>
                                  </a:cxn>
                                  <a:cxn ang="0">
                                    <a:pos x="connsiteX4025" y="connsiteY4025"/>
                                  </a:cxn>
                                  <a:cxn ang="0">
                                    <a:pos x="connsiteX4026" y="connsiteY4026"/>
                                  </a:cxn>
                                  <a:cxn ang="0">
                                    <a:pos x="connsiteX4027" y="connsiteY4027"/>
                                  </a:cxn>
                                  <a:cxn ang="0">
                                    <a:pos x="connsiteX4028" y="connsiteY4028"/>
                                  </a:cxn>
                                  <a:cxn ang="0">
                                    <a:pos x="connsiteX4029" y="connsiteY4029"/>
                                  </a:cxn>
                                  <a:cxn ang="0">
                                    <a:pos x="connsiteX4030" y="connsiteY4030"/>
                                  </a:cxn>
                                  <a:cxn ang="0">
                                    <a:pos x="connsiteX4031" y="connsiteY4031"/>
                                  </a:cxn>
                                  <a:cxn ang="0">
                                    <a:pos x="connsiteX4032" y="connsiteY4032"/>
                                  </a:cxn>
                                  <a:cxn ang="0">
                                    <a:pos x="connsiteX4033" y="connsiteY4033"/>
                                  </a:cxn>
                                  <a:cxn ang="0">
                                    <a:pos x="connsiteX4034" y="connsiteY4034"/>
                                  </a:cxn>
                                  <a:cxn ang="0">
                                    <a:pos x="connsiteX4035" y="connsiteY4035"/>
                                  </a:cxn>
                                  <a:cxn ang="0">
                                    <a:pos x="connsiteX4036" y="connsiteY4036"/>
                                  </a:cxn>
                                  <a:cxn ang="0">
                                    <a:pos x="connsiteX4037" y="connsiteY4037"/>
                                  </a:cxn>
                                  <a:cxn ang="0">
                                    <a:pos x="connsiteX4038" y="connsiteY4038"/>
                                  </a:cxn>
                                  <a:cxn ang="0">
                                    <a:pos x="connsiteX4039" y="connsiteY4039"/>
                                  </a:cxn>
                                  <a:cxn ang="0">
                                    <a:pos x="connsiteX4040" y="connsiteY4040"/>
                                  </a:cxn>
                                  <a:cxn ang="0">
                                    <a:pos x="connsiteX4041" y="connsiteY4041"/>
                                  </a:cxn>
                                  <a:cxn ang="0">
                                    <a:pos x="connsiteX4042" y="connsiteY4042"/>
                                  </a:cxn>
                                  <a:cxn ang="0">
                                    <a:pos x="connsiteX4043" y="connsiteY4043"/>
                                  </a:cxn>
                                  <a:cxn ang="0">
                                    <a:pos x="connsiteX4044" y="connsiteY4044"/>
                                  </a:cxn>
                                  <a:cxn ang="0">
                                    <a:pos x="connsiteX4045" y="connsiteY4045"/>
                                  </a:cxn>
                                  <a:cxn ang="0">
                                    <a:pos x="connsiteX4046" y="connsiteY4046"/>
                                  </a:cxn>
                                  <a:cxn ang="0">
                                    <a:pos x="connsiteX4047" y="connsiteY4047"/>
                                  </a:cxn>
                                  <a:cxn ang="0">
                                    <a:pos x="connsiteX4048" y="connsiteY4048"/>
                                  </a:cxn>
                                  <a:cxn ang="0">
                                    <a:pos x="connsiteX4049" y="connsiteY4049"/>
                                  </a:cxn>
                                  <a:cxn ang="0">
                                    <a:pos x="connsiteX4050" y="connsiteY4050"/>
                                  </a:cxn>
                                  <a:cxn ang="0">
                                    <a:pos x="connsiteX4051" y="connsiteY4051"/>
                                  </a:cxn>
                                  <a:cxn ang="0">
                                    <a:pos x="connsiteX4052" y="connsiteY4052"/>
                                  </a:cxn>
                                  <a:cxn ang="0">
                                    <a:pos x="connsiteX4053" y="connsiteY4053"/>
                                  </a:cxn>
                                  <a:cxn ang="0">
                                    <a:pos x="connsiteX4054" y="connsiteY4054"/>
                                  </a:cxn>
                                  <a:cxn ang="0">
                                    <a:pos x="connsiteX4055" y="connsiteY4055"/>
                                  </a:cxn>
                                  <a:cxn ang="0">
                                    <a:pos x="connsiteX4056" y="connsiteY4056"/>
                                  </a:cxn>
                                  <a:cxn ang="0">
                                    <a:pos x="connsiteX4057" y="connsiteY4057"/>
                                  </a:cxn>
                                  <a:cxn ang="0">
                                    <a:pos x="connsiteX4058" y="connsiteY4058"/>
                                  </a:cxn>
                                  <a:cxn ang="0">
                                    <a:pos x="connsiteX4059" y="connsiteY4059"/>
                                  </a:cxn>
                                  <a:cxn ang="0">
                                    <a:pos x="connsiteX4060" y="connsiteY4060"/>
                                  </a:cxn>
                                  <a:cxn ang="0">
                                    <a:pos x="connsiteX4061" y="connsiteY4061"/>
                                  </a:cxn>
                                  <a:cxn ang="0">
                                    <a:pos x="connsiteX4062" y="connsiteY4062"/>
                                  </a:cxn>
                                  <a:cxn ang="0">
                                    <a:pos x="connsiteX4063" y="connsiteY4063"/>
                                  </a:cxn>
                                  <a:cxn ang="0">
                                    <a:pos x="connsiteX4064" y="connsiteY4064"/>
                                  </a:cxn>
                                  <a:cxn ang="0">
                                    <a:pos x="connsiteX4065" y="connsiteY4065"/>
                                  </a:cxn>
                                  <a:cxn ang="0">
                                    <a:pos x="connsiteX4066" y="connsiteY4066"/>
                                  </a:cxn>
                                  <a:cxn ang="0">
                                    <a:pos x="connsiteX4067" y="connsiteY4067"/>
                                  </a:cxn>
                                  <a:cxn ang="0">
                                    <a:pos x="connsiteX4068" y="connsiteY4068"/>
                                  </a:cxn>
                                  <a:cxn ang="0">
                                    <a:pos x="connsiteX4069" y="connsiteY4069"/>
                                  </a:cxn>
                                  <a:cxn ang="0">
                                    <a:pos x="connsiteX4070" y="connsiteY4070"/>
                                  </a:cxn>
                                  <a:cxn ang="0">
                                    <a:pos x="connsiteX4071" y="connsiteY4071"/>
                                  </a:cxn>
                                  <a:cxn ang="0">
                                    <a:pos x="connsiteX4072" y="connsiteY4072"/>
                                  </a:cxn>
                                  <a:cxn ang="0">
                                    <a:pos x="connsiteX4073" y="connsiteY4073"/>
                                  </a:cxn>
                                  <a:cxn ang="0">
                                    <a:pos x="connsiteX4074" y="connsiteY4074"/>
                                  </a:cxn>
                                  <a:cxn ang="0">
                                    <a:pos x="connsiteX4075" y="connsiteY4075"/>
                                  </a:cxn>
                                  <a:cxn ang="0">
                                    <a:pos x="connsiteX4076" y="connsiteY4076"/>
                                  </a:cxn>
                                  <a:cxn ang="0">
                                    <a:pos x="connsiteX4077" y="connsiteY4077"/>
                                  </a:cxn>
                                  <a:cxn ang="0">
                                    <a:pos x="connsiteX4078" y="connsiteY4078"/>
                                  </a:cxn>
                                  <a:cxn ang="0">
                                    <a:pos x="connsiteX4079" y="connsiteY4079"/>
                                  </a:cxn>
                                  <a:cxn ang="0">
                                    <a:pos x="connsiteX4080" y="connsiteY4080"/>
                                  </a:cxn>
                                  <a:cxn ang="0">
                                    <a:pos x="connsiteX4081" y="connsiteY4081"/>
                                  </a:cxn>
                                  <a:cxn ang="0">
                                    <a:pos x="connsiteX4082" y="connsiteY4082"/>
                                  </a:cxn>
                                  <a:cxn ang="0">
                                    <a:pos x="connsiteX4083" y="connsiteY4083"/>
                                  </a:cxn>
                                  <a:cxn ang="0">
                                    <a:pos x="connsiteX4084" y="connsiteY4084"/>
                                  </a:cxn>
                                  <a:cxn ang="0">
                                    <a:pos x="connsiteX4085" y="connsiteY4085"/>
                                  </a:cxn>
                                  <a:cxn ang="0">
                                    <a:pos x="connsiteX4086" y="connsiteY4086"/>
                                  </a:cxn>
                                  <a:cxn ang="0">
                                    <a:pos x="connsiteX4087" y="connsiteY4087"/>
                                  </a:cxn>
                                  <a:cxn ang="0">
                                    <a:pos x="connsiteX4088" y="connsiteY4088"/>
                                  </a:cxn>
                                  <a:cxn ang="0">
                                    <a:pos x="connsiteX4089" y="connsiteY4089"/>
                                  </a:cxn>
                                  <a:cxn ang="0">
                                    <a:pos x="connsiteX4090" y="connsiteY4090"/>
                                  </a:cxn>
                                  <a:cxn ang="0">
                                    <a:pos x="connsiteX4091" y="connsiteY4091"/>
                                  </a:cxn>
                                  <a:cxn ang="0">
                                    <a:pos x="connsiteX4092" y="connsiteY4092"/>
                                  </a:cxn>
                                  <a:cxn ang="0">
                                    <a:pos x="connsiteX4093" y="connsiteY4093"/>
                                  </a:cxn>
                                  <a:cxn ang="0">
                                    <a:pos x="connsiteX4094" y="connsiteY4094"/>
                                  </a:cxn>
                                  <a:cxn ang="0">
                                    <a:pos x="connsiteX4095" y="connsiteY4095"/>
                                  </a:cxn>
                                  <a:cxn ang="0">
                                    <a:pos x="connsiteX4096" y="connsiteY4096"/>
                                  </a:cxn>
                                  <a:cxn ang="0">
                                    <a:pos x="connsiteX4097" y="connsiteY4097"/>
                                  </a:cxn>
                                  <a:cxn ang="0">
                                    <a:pos x="connsiteX4098" y="connsiteY4098"/>
                                  </a:cxn>
                                  <a:cxn ang="0">
                                    <a:pos x="connsiteX4099" y="connsiteY4099"/>
                                  </a:cxn>
                                  <a:cxn ang="0">
                                    <a:pos x="connsiteX4100" y="connsiteY4100"/>
                                  </a:cxn>
                                  <a:cxn ang="0">
                                    <a:pos x="connsiteX4101" y="connsiteY4101"/>
                                  </a:cxn>
                                  <a:cxn ang="0">
                                    <a:pos x="connsiteX4102" y="connsiteY4102"/>
                                  </a:cxn>
                                  <a:cxn ang="0">
                                    <a:pos x="connsiteX4103" y="connsiteY4103"/>
                                  </a:cxn>
                                  <a:cxn ang="0">
                                    <a:pos x="connsiteX4104" y="connsiteY4104"/>
                                  </a:cxn>
                                  <a:cxn ang="0">
                                    <a:pos x="connsiteX4105" y="connsiteY4105"/>
                                  </a:cxn>
                                  <a:cxn ang="0">
                                    <a:pos x="connsiteX4106" y="connsiteY4106"/>
                                  </a:cxn>
                                  <a:cxn ang="0">
                                    <a:pos x="connsiteX4107" y="connsiteY4107"/>
                                  </a:cxn>
                                  <a:cxn ang="0">
                                    <a:pos x="connsiteX4108" y="connsiteY4108"/>
                                  </a:cxn>
                                  <a:cxn ang="0">
                                    <a:pos x="connsiteX4109" y="connsiteY4109"/>
                                  </a:cxn>
                                  <a:cxn ang="0">
                                    <a:pos x="connsiteX4110" y="connsiteY4110"/>
                                  </a:cxn>
                                  <a:cxn ang="0">
                                    <a:pos x="connsiteX4111" y="connsiteY4111"/>
                                  </a:cxn>
                                  <a:cxn ang="0">
                                    <a:pos x="connsiteX4112" y="connsiteY4112"/>
                                  </a:cxn>
                                  <a:cxn ang="0">
                                    <a:pos x="connsiteX4113" y="connsiteY4113"/>
                                  </a:cxn>
                                  <a:cxn ang="0">
                                    <a:pos x="connsiteX4114" y="connsiteY4114"/>
                                  </a:cxn>
                                  <a:cxn ang="0">
                                    <a:pos x="connsiteX4115" y="connsiteY4115"/>
                                  </a:cxn>
                                  <a:cxn ang="0">
                                    <a:pos x="connsiteX4116" y="connsiteY4116"/>
                                  </a:cxn>
                                  <a:cxn ang="0">
                                    <a:pos x="connsiteX4117" y="connsiteY4117"/>
                                  </a:cxn>
                                  <a:cxn ang="0">
                                    <a:pos x="connsiteX4118" y="connsiteY4118"/>
                                  </a:cxn>
                                  <a:cxn ang="0">
                                    <a:pos x="connsiteX4119" y="connsiteY4119"/>
                                  </a:cxn>
                                  <a:cxn ang="0">
                                    <a:pos x="connsiteX4120" y="connsiteY4120"/>
                                  </a:cxn>
                                  <a:cxn ang="0">
                                    <a:pos x="connsiteX4121" y="connsiteY4121"/>
                                  </a:cxn>
                                  <a:cxn ang="0">
                                    <a:pos x="connsiteX4122" y="connsiteY4122"/>
                                  </a:cxn>
                                  <a:cxn ang="0">
                                    <a:pos x="connsiteX4123" y="connsiteY4123"/>
                                  </a:cxn>
                                  <a:cxn ang="0">
                                    <a:pos x="connsiteX4124" y="connsiteY4124"/>
                                  </a:cxn>
                                  <a:cxn ang="0">
                                    <a:pos x="connsiteX4125" y="connsiteY4125"/>
                                  </a:cxn>
                                  <a:cxn ang="0">
                                    <a:pos x="connsiteX4126" y="connsiteY4126"/>
                                  </a:cxn>
                                  <a:cxn ang="0">
                                    <a:pos x="connsiteX4127" y="connsiteY4127"/>
                                  </a:cxn>
                                  <a:cxn ang="0">
                                    <a:pos x="connsiteX4128" y="connsiteY4128"/>
                                  </a:cxn>
                                  <a:cxn ang="0">
                                    <a:pos x="connsiteX4129" y="connsiteY4129"/>
                                  </a:cxn>
                                  <a:cxn ang="0">
                                    <a:pos x="connsiteX4130" y="connsiteY4130"/>
                                  </a:cxn>
                                  <a:cxn ang="0">
                                    <a:pos x="connsiteX4131" y="connsiteY4131"/>
                                  </a:cxn>
                                  <a:cxn ang="0">
                                    <a:pos x="connsiteX4132" y="connsiteY4132"/>
                                  </a:cxn>
                                  <a:cxn ang="0">
                                    <a:pos x="connsiteX4133" y="connsiteY4133"/>
                                  </a:cxn>
                                  <a:cxn ang="0">
                                    <a:pos x="connsiteX4134" y="connsiteY4134"/>
                                  </a:cxn>
                                  <a:cxn ang="0">
                                    <a:pos x="connsiteX4135" y="connsiteY4135"/>
                                  </a:cxn>
                                  <a:cxn ang="0">
                                    <a:pos x="connsiteX4136" y="connsiteY4136"/>
                                  </a:cxn>
                                  <a:cxn ang="0">
                                    <a:pos x="connsiteX4137" y="connsiteY4137"/>
                                  </a:cxn>
                                  <a:cxn ang="0">
                                    <a:pos x="connsiteX4138" y="connsiteY4138"/>
                                  </a:cxn>
                                  <a:cxn ang="0">
                                    <a:pos x="connsiteX4139" y="connsiteY4139"/>
                                  </a:cxn>
                                  <a:cxn ang="0">
                                    <a:pos x="connsiteX4140" y="connsiteY4140"/>
                                  </a:cxn>
                                  <a:cxn ang="0">
                                    <a:pos x="connsiteX4141" y="connsiteY4141"/>
                                  </a:cxn>
                                  <a:cxn ang="0">
                                    <a:pos x="connsiteX4142" y="connsiteY4142"/>
                                  </a:cxn>
                                  <a:cxn ang="0">
                                    <a:pos x="connsiteX4143" y="connsiteY4143"/>
                                  </a:cxn>
                                  <a:cxn ang="0">
                                    <a:pos x="connsiteX4144" y="connsiteY4144"/>
                                  </a:cxn>
                                  <a:cxn ang="0">
                                    <a:pos x="connsiteX4145" y="connsiteY4145"/>
                                  </a:cxn>
                                  <a:cxn ang="0">
                                    <a:pos x="connsiteX4146" y="connsiteY4146"/>
                                  </a:cxn>
                                  <a:cxn ang="0">
                                    <a:pos x="connsiteX4147" y="connsiteY4147"/>
                                  </a:cxn>
                                  <a:cxn ang="0">
                                    <a:pos x="connsiteX4148" y="connsiteY4148"/>
                                  </a:cxn>
                                  <a:cxn ang="0">
                                    <a:pos x="connsiteX4149" y="connsiteY4149"/>
                                  </a:cxn>
                                  <a:cxn ang="0">
                                    <a:pos x="connsiteX4150" y="connsiteY4150"/>
                                  </a:cxn>
                                  <a:cxn ang="0">
                                    <a:pos x="connsiteX4151" y="connsiteY4151"/>
                                  </a:cxn>
                                  <a:cxn ang="0">
                                    <a:pos x="connsiteX4152" y="connsiteY4152"/>
                                  </a:cxn>
                                  <a:cxn ang="0">
                                    <a:pos x="connsiteX4153" y="connsiteY4153"/>
                                  </a:cxn>
                                  <a:cxn ang="0">
                                    <a:pos x="connsiteX4154" y="connsiteY4154"/>
                                  </a:cxn>
                                  <a:cxn ang="0">
                                    <a:pos x="connsiteX4155" y="connsiteY4155"/>
                                  </a:cxn>
                                  <a:cxn ang="0">
                                    <a:pos x="connsiteX4156" y="connsiteY4156"/>
                                  </a:cxn>
                                  <a:cxn ang="0">
                                    <a:pos x="connsiteX4157" y="connsiteY4157"/>
                                  </a:cxn>
                                  <a:cxn ang="0">
                                    <a:pos x="connsiteX4158" y="connsiteY4158"/>
                                  </a:cxn>
                                  <a:cxn ang="0">
                                    <a:pos x="connsiteX4159" y="connsiteY4159"/>
                                  </a:cxn>
                                  <a:cxn ang="0">
                                    <a:pos x="connsiteX4160" y="connsiteY4160"/>
                                  </a:cxn>
                                  <a:cxn ang="0">
                                    <a:pos x="connsiteX4161" y="connsiteY4161"/>
                                  </a:cxn>
                                  <a:cxn ang="0">
                                    <a:pos x="connsiteX4162" y="connsiteY4162"/>
                                  </a:cxn>
                                  <a:cxn ang="0">
                                    <a:pos x="connsiteX4163" y="connsiteY4163"/>
                                  </a:cxn>
                                  <a:cxn ang="0">
                                    <a:pos x="connsiteX4164" y="connsiteY4164"/>
                                  </a:cxn>
                                  <a:cxn ang="0">
                                    <a:pos x="connsiteX4165" y="connsiteY4165"/>
                                  </a:cxn>
                                  <a:cxn ang="0">
                                    <a:pos x="connsiteX4166" y="connsiteY4166"/>
                                  </a:cxn>
                                  <a:cxn ang="0">
                                    <a:pos x="connsiteX4167" y="connsiteY4167"/>
                                  </a:cxn>
                                  <a:cxn ang="0">
                                    <a:pos x="connsiteX4168" y="connsiteY4168"/>
                                  </a:cxn>
                                  <a:cxn ang="0">
                                    <a:pos x="connsiteX4169" y="connsiteY4169"/>
                                  </a:cxn>
                                  <a:cxn ang="0">
                                    <a:pos x="connsiteX4170" y="connsiteY4170"/>
                                  </a:cxn>
                                  <a:cxn ang="0">
                                    <a:pos x="connsiteX4171" y="connsiteY4171"/>
                                  </a:cxn>
                                  <a:cxn ang="0">
                                    <a:pos x="connsiteX4172" y="connsiteY4172"/>
                                  </a:cxn>
                                  <a:cxn ang="0">
                                    <a:pos x="connsiteX4173" y="connsiteY4173"/>
                                  </a:cxn>
                                  <a:cxn ang="0">
                                    <a:pos x="connsiteX4174" y="connsiteY4174"/>
                                  </a:cxn>
                                  <a:cxn ang="0">
                                    <a:pos x="connsiteX4175" y="connsiteY4175"/>
                                  </a:cxn>
                                  <a:cxn ang="0">
                                    <a:pos x="connsiteX4176" y="connsiteY4176"/>
                                  </a:cxn>
                                  <a:cxn ang="0">
                                    <a:pos x="connsiteX4177" y="connsiteY4177"/>
                                  </a:cxn>
                                  <a:cxn ang="0">
                                    <a:pos x="connsiteX4178" y="connsiteY4178"/>
                                  </a:cxn>
                                  <a:cxn ang="0">
                                    <a:pos x="connsiteX4179" y="connsiteY4179"/>
                                  </a:cxn>
                                  <a:cxn ang="0">
                                    <a:pos x="connsiteX4180" y="connsiteY4180"/>
                                  </a:cxn>
                                  <a:cxn ang="0">
                                    <a:pos x="connsiteX4181" y="connsiteY4181"/>
                                  </a:cxn>
                                  <a:cxn ang="0">
                                    <a:pos x="connsiteX4182" y="connsiteY4182"/>
                                  </a:cxn>
                                  <a:cxn ang="0">
                                    <a:pos x="connsiteX4183" y="connsiteY4183"/>
                                  </a:cxn>
                                  <a:cxn ang="0">
                                    <a:pos x="connsiteX4184" y="connsiteY4184"/>
                                  </a:cxn>
                                  <a:cxn ang="0">
                                    <a:pos x="connsiteX4185" y="connsiteY4185"/>
                                  </a:cxn>
                                  <a:cxn ang="0">
                                    <a:pos x="connsiteX4186" y="connsiteY4186"/>
                                  </a:cxn>
                                  <a:cxn ang="0">
                                    <a:pos x="connsiteX4187" y="connsiteY4187"/>
                                  </a:cxn>
                                  <a:cxn ang="0">
                                    <a:pos x="connsiteX4188" y="connsiteY4188"/>
                                  </a:cxn>
                                  <a:cxn ang="0">
                                    <a:pos x="connsiteX4189" y="connsiteY4189"/>
                                  </a:cxn>
                                  <a:cxn ang="0">
                                    <a:pos x="connsiteX4190" y="connsiteY4190"/>
                                  </a:cxn>
                                  <a:cxn ang="0">
                                    <a:pos x="connsiteX4191" y="connsiteY4191"/>
                                  </a:cxn>
                                  <a:cxn ang="0">
                                    <a:pos x="connsiteX4192" y="connsiteY4192"/>
                                  </a:cxn>
                                  <a:cxn ang="0">
                                    <a:pos x="connsiteX4193" y="connsiteY4193"/>
                                  </a:cxn>
                                  <a:cxn ang="0">
                                    <a:pos x="connsiteX4194" y="connsiteY4194"/>
                                  </a:cxn>
                                  <a:cxn ang="0">
                                    <a:pos x="connsiteX4195" y="connsiteY4195"/>
                                  </a:cxn>
                                  <a:cxn ang="0">
                                    <a:pos x="connsiteX4196" y="connsiteY4196"/>
                                  </a:cxn>
                                  <a:cxn ang="0">
                                    <a:pos x="connsiteX4197" y="connsiteY4197"/>
                                  </a:cxn>
                                  <a:cxn ang="0">
                                    <a:pos x="connsiteX4198" y="connsiteY4198"/>
                                  </a:cxn>
                                  <a:cxn ang="0">
                                    <a:pos x="connsiteX4199" y="connsiteY4199"/>
                                  </a:cxn>
                                  <a:cxn ang="0">
                                    <a:pos x="connsiteX4200" y="connsiteY4200"/>
                                  </a:cxn>
                                  <a:cxn ang="0">
                                    <a:pos x="connsiteX4201" y="connsiteY4201"/>
                                  </a:cxn>
                                  <a:cxn ang="0">
                                    <a:pos x="connsiteX4202" y="connsiteY4202"/>
                                  </a:cxn>
                                  <a:cxn ang="0">
                                    <a:pos x="connsiteX4203" y="connsiteY4203"/>
                                  </a:cxn>
                                  <a:cxn ang="0">
                                    <a:pos x="connsiteX4204" y="connsiteY4204"/>
                                  </a:cxn>
                                  <a:cxn ang="0">
                                    <a:pos x="connsiteX4205" y="connsiteY4205"/>
                                  </a:cxn>
                                  <a:cxn ang="0">
                                    <a:pos x="connsiteX4206" y="connsiteY4206"/>
                                  </a:cxn>
                                  <a:cxn ang="0">
                                    <a:pos x="connsiteX4207" y="connsiteY4207"/>
                                  </a:cxn>
                                  <a:cxn ang="0">
                                    <a:pos x="connsiteX4208" y="connsiteY4208"/>
                                  </a:cxn>
                                  <a:cxn ang="0">
                                    <a:pos x="connsiteX4209" y="connsiteY4209"/>
                                  </a:cxn>
                                  <a:cxn ang="0">
                                    <a:pos x="connsiteX4210" y="connsiteY4210"/>
                                  </a:cxn>
                                  <a:cxn ang="0">
                                    <a:pos x="connsiteX4211" y="connsiteY4211"/>
                                  </a:cxn>
                                  <a:cxn ang="0">
                                    <a:pos x="connsiteX4212" y="connsiteY4212"/>
                                  </a:cxn>
                                  <a:cxn ang="0">
                                    <a:pos x="connsiteX4213" y="connsiteY4213"/>
                                  </a:cxn>
                                  <a:cxn ang="0">
                                    <a:pos x="connsiteX4214" y="connsiteY4214"/>
                                  </a:cxn>
                                  <a:cxn ang="0">
                                    <a:pos x="connsiteX4215" y="connsiteY4215"/>
                                  </a:cxn>
                                  <a:cxn ang="0">
                                    <a:pos x="connsiteX4216" y="connsiteY4216"/>
                                  </a:cxn>
                                  <a:cxn ang="0">
                                    <a:pos x="connsiteX4217" y="connsiteY4217"/>
                                  </a:cxn>
                                  <a:cxn ang="0">
                                    <a:pos x="connsiteX4218" y="connsiteY4218"/>
                                  </a:cxn>
                                  <a:cxn ang="0">
                                    <a:pos x="connsiteX4219" y="connsiteY4219"/>
                                  </a:cxn>
                                  <a:cxn ang="0">
                                    <a:pos x="connsiteX4220" y="connsiteY4220"/>
                                  </a:cxn>
                                  <a:cxn ang="0">
                                    <a:pos x="connsiteX4221" y="connsiteY4221"/>
                                  </a:cxn>
                                  <a:cxn ang="0">
                                    <a:pos x="connsiteX4222" y="connsiteY4222"/>
                                  </a:cxn>
                                  <a:cxn ang="0">
                                    <a:pos x="connsiteX4223" y="connsiteY4223"/>
                                  </a:cxn>
                                  <a:cxn ang="0">
                                    <a:pos x="connsiteX4224" y="connsiteY4224"/>
                                  </a:cxn>
                                  <a:cxn ang="0">
                                    <a:pos x="connsiteX4225" y="connsiteY4225"/>
                                  </a:cxn>
                                  <a:cxn ang="0">
                                    <a:pos x="connsiteX4226" y="connsiteY4226"/>
                                  </a:cxn>
                                  <a:cxn ang="0">
                                    <a:pos x="connsiteX4227" y="connsiteY4227"/>
                                  </a:cxn>
                                  <a:cxn ang="0">
                                    <a:pos x="connsiteX4228" y="connsiteY4228"/>
                                  </a:cxn>
                                  <a:cxn ang="0">
                                    <a:pos x="connsiteX4229" y="connsiteY4229"/>
                                  </a:cxn>
                                  <a:cxn ang="0">
                                    <a:pos x="connsiteX4230" y="connsiteY4230"/>
                                  </a:cxn>
                                  <a:cxn ang="0">
                                    <a:pos x="connsiteX4231" y="connsiteY4231"/>
                                  </a:cxn>
                                  <a:cxn ang="0">
                                    <a:pos x="connsiteX4232" y="connsiteY4232"/>
                                  </a:cxn>
                                  <a:cxn ang="0">
                                    <a:pos x="connsiteX4233" y="connsiteY4233"/>
                                  </a:cxn>
                                  <a:cxn ang="0">
                                    <a:pos x="connsiteX4234" y="connsiteY4234"/>
                                  </a:cxn>
                                  <a:cxn ang="0">
                                    <a:pos x="connsiteX4235" y="connsiteY4235"/>
                                  </a:cxn>
                                  <a:cxn ang="0">
                                    <a:pos x="connsiteX4236" y="connsiteY4236"/>
                                  </a:cxn>
                                  <a:cxn ang="0">
                                    <a:pos x="connsiteX4237" y="connsiteY4237"/>
                                  </a:cxn>
                                  <a:cxn ang="0">
                                    <a:pos x="connsiteX4238" y="connsiteY4238"/>
                                  </a:cxn>
                                  <a:cxn ang="0">
                                    <a:pos x="connsiteX4239" y="connsiteY4239"/>
                                  </a:cxn>
                                  <a:cxn ang="0">
                                    <a:pos x="connsiteX4240" y="connsiteY4240"/>
                                  </a:cxn>
                                  <a:cxn ang="0">
                                    <a:pos x="connsiteX4241" y="connsiteY4241"/>
                                  </a:cxn>
                                  <a:cxn ang="0">
                                    <a:pos x="connsiteX4242" y="connsiteY4242"/>
                                  </a:cxn>
                                  <a:cxn ang="0">
                                    <a:pos x="connsiteX4243" y="connsiteY4243"/>
                                  </a:cxn>
                                  <a:cxn ang="0">
                                    <a:pos x="connsiteX4244" y="connsiteY4244"/>
                                  </a:cxn>
                                  <a:cxn ang="0">
                                    <a:pos x="connsiteX4245" y="connsiteY4245"/>
                                  </a:cxn>
                                  <a:cxn ang="0">
                                    <a:pos x="connsiteX4246" y="connsiteY4246"/>
                                  </a:cxn>
                                  <a:cxn ang="0">
                                    <a:pos x="connsiteX4247" y="connsiteY4247"/>
                                  </a:cxn>
                                  <a:cxn ang="0">
                                    <a:pos x="connsiteX4248" y="connsiteY4248"/>
                                  </a:cxn>
                                  <a:cxn ang="0">
                                    <a:pos x="connsiteX4249" y="connsiteY4249"/>
                                  </a:cxn>
                                  <a:cxn ang="0">
                                    <a:pos x="connsiteX4250" y="connsiteY4250"/>
                                  </a:cxn>
                                  <a:cxn ang="0">
                                    <a:pos x="connsiteX4251" y="connsiteY4251"/>
                                  </a:cxn>
                                  <a:cxn ang="0">
                                    <a:pos x="connsiteX4252" y="connsiteY4252"/>
                                  </a:cxn>
                                  <a:cxn ang="0">
                                    <a:pos x="connsiteX4253" y="connsiteY4253"/>
                                  </a:cxn>
                                  <a:cxn ang="0">
                                    <a:pos x="connsiteX4254" y="connsiteY4254"/>
                                  </a:cxn>
                                  <a:cxn ang="0">
                                    <a:pos x="connsiteX4255" y="connsiteY4255"/>
                                  </a:cxn>
                                  <a:cxn ang="0">
                                    <a:pos x="connsiteX4256" y="connsiteY4256"/>
                                  </a:cxn>
                                  <a:cxn ang="0">
                                    <a:pos x="connsiteX4257" y="connsiteY4257"/>
                                  </a:cxn>
                                  <a:cxn ang="0">
                                    <a:pos x="connsiteX4258" y="connsiteY4258"/>
                                  </a:cxn>
                                  <a:cxn ang="0">
                                    <a:pos x="connsiteX4259" y="connsiteY4259"/>
                                  </a:cxn>
                                  <a:cxn ang="0">
                                    <a:pos x="connsiteX4260" y="connsiteY4260"/>
                                  </a:cxn>
                                  <a:cxn ang="0">
                                    <a:pos x="connsiteX4261" y="connsiteY4261"/>
                                  </a:cxn>
                                  <a:cxn ang="0">
                                    <a:pos x="connsiteX4262" y="connsiteY4262"/>
                                  </a:cxn>
                                  <a:cxn ang="0">
                                    <a:pos x="connsiteX4263" y="connsiteY4263"/>
                                  </a:cxn>
                                  <a:cxn ang="0">
                                    <a:pos x="connsiteX4264" y="connsiteY4264"/>
                                  </a:cxn>
                                  <a:cxn ang="0">
                                    <a:pos x="connsiteX4265" y="connsiteY4265"/>
                                  </a:cxn>
                                  <a:cxn ang="0">
                                    <a:pos x="connsiteX4266" y="connsiteY4266"/>
                                  </a:cxn>
                                  <a:cxn ang="0">
                                    <a:pos x="connsiteX4267" y="connsiteY4267"/>
                                  </a:cxn>
                                  <a:cxn ang="0">
                                    <a:pos x="connsiteX4268" y="connsiteY4268"/>
                                  </a:cxn>
                                  <a:cxn ang="0">
                                    <a:pos x="connsiteX4269" y="connsiteY4269"/>
                                  </a:cxn>
                                  <a:cxn ang="0">
                                    <a:pos x="connsiteX4270" y="connsiteY4270"/>
                                  </a:cxn>
                                  <a:cxn ang="0">
                                    <a:pos x="connsiteX4271" y="connsiteY4271"/>
                                  </a:cxn>
                                  <a:cxn ang="0">
                                    <a:pos x="connsiteX4272" y="connsiteY4272"/>
                                  </a:cxn>
                                  <a:cxn ang="0">
                                    <a:pos x="connsiteX4273" y="connsiteY4273"/>
                                  </a:cxn>
                                  <a:cxn ang="0">
                                    <a:pos x="connsiteX4274" y="connsiteY4274"/>
                                  </a:cxn>
                                  <a:cxn ang="0">
                                    <a:pos x="connsiteX4275" y="connsiteY4275"/>
                                  </a:cxn>
                                  <a:cxn ang="0">
                                    <a:pos x="connsiteX4276" y="connsiteY4276"/>
                                  </a:cxn>
                                  <a:cxn ang="0">
                                    <a:pos x="connsiteX4277" y="connsiteY4277"/>
                                  </a:cxn>
                                  <a:cxn ang="0">
                                    <a:pos x="connsiteX4278" y="connsiteY4278"/>
                                  </a:cxn>
                                  <a:cxn ang="0">
                                    <a:pos x="connsiteX4279" y="connsiteY4279"/>
                                  </a:cxn>
                                  <a:cxn ang="0">
                                    <a:pos x="connsiteX4280" y="connsiteY4280"/>
                                  </a:cxn>
                                  <a:cxn ang="0">
                                    <a:pos x="connsiteX4281" y="connsiteY4281"/>
                                  </a:cxn>
                                  <a:cxn ang="0">
                                    <a:pos x="connsiteX4282" y="connsiteY4282"/>
                                  </a:cxn>
                                  <a:cxn ang="0">
                                    <a:pos x="connsiteX4283" y="connsiteY4283"/>
                                  </a:cxn>
                                  <a:cxn ang="0">
                                    <a:pos x="connsiteX4284" y="connsiteY4284"/>
                                  </a:cxn>
                                  <a:cxn ang="0">
                                    <a:pos x="connsiteX4285" y="connsiteY4285"/>
                                  </a:cxn>
                                  <a:cxn ang="0">
                                    <a:pos x="connsiteX4286" y="connsiteY4286"/>
                                  </a:cxn>
                                  <a:cxn ang="0">
                                    <a:pos x="connsiteX4287" y="connsiteY4287"/>
                                  </a:cxn>
                                  <a:cxn ang="0">
                                    <a:pos x="connsiteX4288" y="connsiteY4288"/>
                                  </a:cxn>
                                  <a:cxn ang="0">
                                    <a:pos x="connsiteX4289" y="connsiteY4289"/>
                                  </a:cxn>
                                  <a:cxn ang="0">
                                    <a:pos x="connsiteX4290" y="connsiteY4290"/>
                                  </a:cxn>
                                  <a:cxn ang="0">
                                    <a:pos x="connsiteX4291" y="connsiteY4291"/>
                                  </a:cxn>
                                  <a:cxn ang="0">
                                    <a:pos x="connsiteX4292" y="connsiteY4292"/>
                                  </a:cxn>
                                  <a:cxn ang="0">
                                    <a:pos x="connsiteX4293" y="connsiteY4293"/>
                                  </a:cxn>
                                  <a:cxn ang="0">
                                    <a:pos x="connsiteX4294" y="connsiteY4294"/>
                                  </a:cxn>
                                  <a:cxn ang="0">
                                    <a:pos x="connsiteX4295" y="connsiteY4295"/>
                                  </a:cxn>
                                  <a:cxn ang="0">
                                    <a:pos x="connsiteX4296" y="connsiteY4296"/>
                                  </a:cxn>
                                  <a:cxn ang="0">
                                    <a:pos x="connsiteX4297" y="connsiteY4297"/>
                                  </a:cxn>
                                  <a:cxn ang="0">
                                    <a:pos x="connsiteX4298" y="connsiteY4298"/>
                                  </a:cxn>
                                  <a:cxn ang="0">
                                    <a:pos x="connsiteX4299" y="connsiteY4299"/>
                                  </a:cxn>
                                  <a:cxn ang="0">
                                    <a:pos x="connsiteX4300" y="connsiteY4300"/>
                                  </a:cxn>
                                  <a:cxn ang="0">
                                    <a:pos x="connsiteX4301" y="connsiteY4301"/>
                                  </a:cxn>
                                  <a:cxn ang="0">
                                    <a:pos x="connsiteX4302" y="connsiteY4302"/>
                                  </a:cxn>
                                  <a:cxn ang="0">
                                    <a:pos x="connsiteX4303" y="connsiteY4303"/>
                                  </a:cxn>
                                  <a:cxn ang="0">
                                    <a:pos x="connsiteX4304" y="connsiteY4304"/>
                                  </a:cxn>
                                  <a:cxn ang="0">
                                    <a:pos x="connsiteX4305" y="connsiteY4305"/>
                                  </a:cxn>
                                  <a:cxn ang="0">
                                    <a:pos x="connsiteX4306" y="connsiteY4306"/>
                                  </a:cxn>
                                  <a:cxn ang="0">
                                    <a:pos x="connsiteX4307" y="connsiteY4307"/>
                                  </a:cxn>
                                  <a:cxn ang="0">
                                    <a:pos x="connsiteX4308" y="connsiteY4308"/>
                                  </a:cxn>
                                  <a:cxn ang="0">
                                    <a:pos x="connsiteX4309" y="connsiteY4309"/>
                                  </a:cxn>
                                  <a:cxn ang="0">
                                    <a:pos x="connsiteX4310" y="connsiteY4310"/>
                                  </a:cxn>
                                  <a:cxn ang="0">
                                    <a:pos x="connsiteX4311" y="connsiteY4311"/>
                                  </a:cxn>
                                  <a:cxn ang="0">
                                    <a:pos x="connsiteX4312" y="connsiteY4312"/>
                                  </a:cxn>
                                  <a:cxn ang="0">
                                    <a:pos x="connsiteX4313" y="connsiteY4313"/>
                                  </a:cxn>
                                  <a:cxn ang="0">
                                    <a:pos x="connsiteX4314" y="connsiteY4314"/>
                                  </a:cxn>
                                  <a:cxn ang="0">
                                    <a:pos x="connsiteX4315" y="connsiteY4315"/>
                                  </a:cxn>
                                  <a:cxn ang="0">
                                    <a:pos x="connsiteX4316" y="connsiteY4316"/>
                                  </a:cxn>
                                  <a:cxn ang="0">
                                    <a:pos x="connsiteX4317" y="connsiteY4317"/>
                                  </a:cxn>
                                  <a:cxn ang="0">
                                    <a:pos x="connsiteX4318" y="connsiteY4318"/>
                                  </a:cxn>
                                  <a:cxn ang="0">
                                    <a:pos x="connsiteX4319" y="connsiteY4319"/>
                                  </a:cxn>
                                  <a:cxn ang="0">
                                    <a:pos x="connsiteX4320" y="connsiteY4320"/>
                                  </a:cxn>
                                  <a:cxn ang="0">
                                    <a:pos x="connsiteX4321" y="connsiteY4321"/>
                                  </a:cxn>
                                  <a:cxn ang="0">
                                    <a:pos x="connsiteX4322" y="connsiteY4322"/>
                                  </a:cxn>
                                  <a:cxn ang="0">
                                    <a:pos x="connsiteX4323" y="connsiteY4323"/>
                                  </a:cxn>
                                  <a:cxn ang="0">
                                    <a:pos x="connsiteX4324" y="connsiteY4324"/>
                                  </a:cxn>
                                  <a:cxn ang="0">
                                    <a:pos x="connsiteX4325" y="connsiteY4325"/>
                                  </a:cxn>
                                  <a:cxn ang="0">
                                    <a:pos x="connsiteX4326" y="connsiteY4326"/>
                                  </a:cxn>
                                  <a:cxn ang="0">
                                    <a:pos x="connsiteX4327" y="connsiteY4327"/>
                                  </a:cxn>
                                  <a:cxn ang="0">
                                    <a:pos x="connsiteX4328" y="connsiteY4328"/>
                                  </a:cxn>
                                  <a:cxn ang="0">
                                    <a:pos x="connsiteX4329" y="connsiteY4329"/>
                                  </a:cxn>
                                  <a:cxn ang="0">
                                    <a:pos x="connsiteX4330" y="connsiteY4330"/>
                                  </a:cxn>
                                  <a:cxn ang="0">
                                    <a:pos x="connsiteX4331" y="connsiteY4331"/>
                                  </a:cxn>
                                  <a:cxn ang="0">
                                    <a:pos x="connsiteX4332" y="connsiteY4332"/>
                                  </a:cxn>
                                  <a:cxn ang="0">
                                    <a:pos x="connsiteX4333" y="connsiteY4333"/>
                                  </a:cxn>
                                  <a:cxn ang="0">
                                    <a:pos x="connsiteX4334" y="connsiteY4334"/>
                                  </a:cxn>
                                  <a:cxn ang="0">
                                    <a:pos x="connsiteX4335" y="connsiteY4335"/>
                                  </a:cxn>
                                  <a:cxn ang="0">
                                    <a:pos x="connsiteX4336" y="connsiteY4336"/>
                                  </a:cxn>
                                  <a:cxn ang="0">
                                    <a:pos x="connsiteX4337" y="connsiteY4337"/>
                                  </a:cxn>
                                  <a:cxn ang="0">
                                    <a:pos x="connsiteX4338" y="connsiteY4338"/>
                                  </a:cxn>
                                  <a:cxn ang="0">
                                    <a:pos x="connsiteX4339" y="connsiteY4339"/>
                                  </a:cxn>
                                  <a:cxn ang="0">
                                    <a:pos x="connsiteX4340" y="connsiteY4340"/>
                                  </a:cxn>
                                  <a:cxn ang="0">
                                    <a:pos x="connsiteX4341" y="connsiteY4341"/>
                                  </a:cxn>
                                  <a:cxn ang="0">
                                    <a:pos x="connsiteX4342" y="connsiteY4342"/>
                                  </a:cxn>
                                  <a:cxn ang="0">
                                    <a:pos x="connsiteX4343" y="connsiteY4343"/>
                                  </a:cxn>
                                  <a:cxn ang="0">
                                    <a:pos x="connsiteX4344" y="connsiteY4344"/>
                                  </a:cxn>
                                  <a:cxn ang="0">
                                    <a:pos x="connsiteX4345" y="connsiteY4345"/>
                                  </a:cxn>
                                  <a:cxn ang="0">
                                    <a:pos x="connsiteX4346" y="connsiteY4346"/>
                                  </a:cxn>
                                  <a:cxn ang="0">
                                    <a:pos x="connsiteX4347" y="connsiteY4347"/>
                                  </a:cxn>
                                  <a:cxn ang="0">
                                    <a:pos x="connsiteX4348" y="connsiteY4348"/>
                                  </a:cxn>
                                  <a:cxn ang="0">
                                    <a:pos x="connsiteX4349" y="connsiteY4349"/>
                                  </a:cxn>
                                  <a:cxn ang="0">
                                    <a:pos x="connsiteX4350" y="connsiteY4350"/>
                                  </a:cxn>
                                  <a:cxn ang="0">
                                    <a:pos x="connsiteX4351" y="connsiteY4351"/>
                                  </a:cxn>
                                  <a:cxn ang="0">
                                    <a:pos x="connsiteX4352" y="connsiteY4352"/>
                                  </a:cxn>
                                  <a:cxn ang="0">
                                    <a:pos x="connsiteX4353" y="connsiteY4353"/>
                                  </a:cxn>
                                  <a:cxn ang="0">
                                    <a:pos x="connsiteX4354" y="connsiteY4354"/>
                                  </a:cxn>
                                  <a:cxn ang="0">
                                    <a:pos x="connsiteX4355" y="connsiteY4355"/>
                                  </a:cxn>
                                  <a:cxn ang="0">
                                    <a:pos x="connsiteX4356" y="connsiteY4356"/>
                                  </a:cxn>
                                  <a:cxn ang="0">
                                    <a:pos x="connsiteX4357" y="connsiteY4357"/>
                                  </a:cxn>
                                  <a:cxn ang="0">
                                    <a:pos x="connsiteX4358" y="connsiteY4358"/>
                                  </a:cxn>
                                  <a:cxn ang="0">
                                    <a:pos x="connsiteX4359" y="connsiteY4359"/>
                                  </a:cxn>
                                  <a:cxn ang="0">
                                    <a:pos x="connsiteX4360" y="connsiteY4360"/>
                                  </a:cxn>
                                  <a:cxn ang="0">
                                    <a:pos x="connsiteX4361" y="connsiteY4361"/>
                                  </a:cxn>
                                  <a:cxn ang="0">
                                    <a:pos x="connsiteX4362" y="connsiteY4362"/>
                                  </a:cxn>
                                  <a:cxn ang="0">
                                    <a:pos x="connsiteX4363" y="connsiteY4363"/>
                                  </a:cxn>
                                  <a:cxn ang="0">
                                    <a:pos x="connsiteX4364" y="connsiteY4364"/>
                                  </a:cxn>
                                  <a:cxn ang="0">
                                    <a:pos x="connsiteX4365" y="connsiteY4365"/>
                                  </a:cxn>
                                  <a:cxn ang="0">
                                    <a:pos x="connsiteX4366" y="connsiteY4366"/>
                                  </a:cxn>
                                  <a:cxn ang="0">
                                    <a:pos x="connsiteX4367" y="connsiteY4367"/>
                                  </a:cxn>
                                  <a:cxn ang="0">
                                    <a:pos x="connsiteX4368" y="connsiteY4368"/>
                                  </a:cxn>
                                  <a:cxn ang="0">
                                    <a:pos x="connsiteX4369" y="connsiteY4369"/>
                                  </a:cxn>
                                  <a:cxn ang="0">
                                    <a:pos x="connsiteX4370" y="connsiteY4370"/>
                                  </a:cxn>
                                  <a:cxn ang="0">
                                    <a:pos x="connsiteX4371" y="connsiteY4371"/>
                                  </a:cxn>
                                  <a:cxn ang="0">
                                    <a:pos x="connsiteX4372" y="connsiteY4372"/>
                                  </a:cxn>
                                  <a:cxn ang="0">
                                    <a:pos x="connsiteX4373" y="connsiteY4373"/>
                                  </a:cxn>
                                  <a:cxn ang="0">
                                    <a:pos x="connsiteX4374" y="connsiteY4374"/>
                                  </a:cxn>
                                  <a:cxn ang="0">
                                    <a:pos x="connsiteX4375" y="connsiteY4375"/>
                                  </a:cxn>
                                  <a:cxn ang="0">
                                    <a:pos x="connsiteX4376" y="connsiteY4376"/>
                                  </a:cxn>
                                  <a:cxn ang="0">
                                    <a:pos x="connsiteX4377" y="connsiteY4377"/>
                                  </a:cxn>
                                  <a:cxn ang="0">
                                    <a:pos x="connsiteX4378" y="connsiteY4378"/>
                                  </a:cxn>
                                  <a:cxn ang="0">
                                    <a:pos x="connsiteX4379" y="connsiteY4379"/>
                                  </a:cxn>
                                  <a:cxn ang="0">
                                    <a:pos x="connsiteX4380" y="connsiteY4380"/>
                                  </a:cxn>
                                  <a:cxn ang="0">
                                    <a:pos x="connsiteX4381" y="connsiteY4381"/>
                                  </a:cxn>
                                  <a:cxn ang="0">
                                    <a:pos x="connsiteX4382" y="connsiteY4382"/>
                                  </a:cxn>
                                  <a:cxn ang="0">
                                    <a:pos x="connsiteX4383" y="connsiteY4383"/>
                                  </a:cxn>
                                  <a:cxn ang="0">
                                    <a:pos x="connsiteX4384" y="connsiteY4384"/>
                                  </a:cxn>
                                  <a:cxn ang="0">
                                    <a:pos x="connsiteX4385" y="connsiteY4385"/>
                                  </a:cxn>
                                  <a:cxn ang="0">
                                    <a:pos x="connsiteX4386" y="connsiteY4386"/>
                                  </a:cxn>
                                  <a:cxn ang="0">
                                    <a:pos x="connsiteX4387" y="connsiteY4387"/>
                                  </a:cxn>
                                  <a:cxn ang="0">
                                    <a:pos x="connsiteX4388" y="connsiteY4388"/>
                                  </a:cxn>
                                  <a:cxn ang="0">
                                    <a:pos x="connsiteX4389" y="connsiteY4389"/>
                                  </a:cxn>
                                  <a:cxn ang="0">
                                    <a:pos x="connsiteX4390" y="connsiteY4390"/>
                                  </a:cxn>
                                  <a:cxn ang="0">
                                    <a:pos x="connsiteX4391" y="connsiteY4391"/>
                                  </a:cxn>
                                  <a:cxn ang="0">
                                    <a:pos x="connsiteX4392" y="connsiteY4392"/>
                                  </a:cxn>
                                  <a:cxn ang="0">
                                    <a:pos x="connsiteX4393" y="connsiteY4393"/>
                                  </a:cxn>
                                  <a:cxn ang="0">
                                    <a:pos x="connsiteX4394" y="connsiteY4394"/>
                                  </a:cxn>
                                  <a:cxn ang="0">
                                    <a:pos x="connsiteX4395" y="connsiteY4395"/>
                                  </a:cxn>
                                  <a:cxn ang="0">
                                    <a:pos x="connsiteX4396" y="connsiteY4396"/>
                                  </a:cxn>
                                  <a:cxn ang="0">
                                    <a:pos x="connsiteX4397" y="connsiteY4397"/>
                                  </a:cxn>
                                  <a:cxn ang="0">
                                    <a:pos x="connsiteX4398" y="connsiteY4398"/>
                                  </a:cxn>
                                  <a:cxn ang="0">
                                    <a:pos x="connsiteX4399" y="connsiteY4399"/>
                                  </a:cxn>
                                  <a:cxn ang="0">
                                    <a:pos x="connsiteX4400" y="connsiteY4400"/>
                                  </a:cxn>
                                  <a:cxn ang="0">
                                    <a:pos x="connsiteX4401" y="connsiteY4401"/>
                                  </a:cxn>
                                  <a:cxn ang="0">
                                    <a:pos x="connsiteX4402" y="connsiteY4402"/>
                                  </a:cxn>
                                  <a:cxn ang="0">
                                    <a:pos x="connsiteX4403" y="connsiteY4403"/>
                                  </a:cxn>
                                  <a:cxn ang="0">
                                    <a:pos x="connsiteX4404" y="connsiteY4404"/>
                                  </a:cxn>
                                  <a:cxn ang="0">
                                    <a:pos x="connsiteX4405" y="connsiteY4405"/>
                                  </a:cxn>
                                  <a:cxn ang="0">
                                    <a:pos x="connsiteX4406" y="connsiteY4406"/>
                                  </a:cxn>
                                  <a:cxn ang="0">
                                    <a:pos x="connsiteX4407" y="connsiteY4407"/>
                                  </a:cxn>
                                  <a:cxn ang="0">
                                    <a:pos x="connsiteX4408" y="connsiteY4408"/>
                                  </a:cxn>
                                  <a:cxn ang="0">
                                    <a:pos x="connsiteX4409" y="connsiteY4409"/>
                                  </a:cxn>
                                  <a:cxn ang="0">
                                    <a:pos x="connsiteX4410" y="connsiteY4410"/>
                                  </a:cxn>
                                  <a:cxn ang="0">
                                    <a:pos x="connsiteX4411" y="connsiteY4411"/>
                                  </a:cxn>
                                  <a:cxn ang="0">
                                    <a:pos x="connsiteX4412" y="connsiteY4412"/>
                                  </a:cxn>
                                  <a:cxn ang="0">
                                    <a:pos x="connsiteX4413" y="connsiteY4413"/>
                                  </a:cxn>
                                  <a:cxn ang="0">
                                    <a:pos x="connsiteX4414" y="connsiteY4414"/>
                                  </a:cxn>
                                  <a:cxn ang="0">
                                    <a:pos x="connsiteX4415" y="connsiteY4415"/>
                                  </a:cxn>
                                  <a:cxn ang="0">
                                    <a:pos x="connsiteX4416" y="connsiteY4416"/>
                                  </a:cxn>
                                  <a:cxn ang="0">
                                    <a:pos x="connsiteX4417" y="connsiteY4417"/>
                                  </a:cxn>
                                  <a:cxn ang="0">
                                    <a:pos x="connsiteX4418" y="connsiteY4418"/>
                                  </a:cxn>
                                  <a:cxn ang="0">
                                    <a:pos x="connsiteX4419" y="connsiteY4419"/>
                                  </a:cxn>
                                  <a:cxn ang="0">
                                    <a:pos x="connsiteX4420" y="connsiteY4420"/>
                                  </a:cxn>
                                  <a:cxn ang="0">
                                    <a:pos x="connsiteX4421" y="connsiteY4421"/>
                                  </a:cxn>
                                  <a:cxn ang="0">
                                    <a:pos x="connsiteX4422" y="connsiteY4422"/>
                                  </a:cxn>
                                  <a:cxn ang="0">
                                    <a:pos x="connsiteX4423" y="connsiteY4423"/>
                                  </a:cxn>
                                  <a:cxn ang="0">
                                    <a:pos x="connsiteX4424" y="connsiteY4424"/>
                                  </a:cxn>
                                  <a:cxn ang="0">
                                    <a:pos x="connsiteX4425" y="connsiteY4425"/>
                                  </a:cxn>
                                  <a:cxn ang="0">
                                    <a:pos x="connsiteX4426" y="connsiteY4426"/>
                                  </a:cxn>
                                  <a:cxn ang="0">
                                    <a:pos x="connsiteX4427" y="connsiteY4427"/>
                                  </a:cxn>
                                  <a:cxn ang="0">
                                    <a:pos x="connsiteX4428" y="connsiteY4428"/>
                                  </a:cxn>
                                  <a:cxn ang="0">
                                    <a:pos x="connsiteX4429" y="connsiteY4429"/>
                                  </a:cxn>
                                  <a:cxn ang="0">
                                    <a:pos x="connsiteX4430" y="connsiteY4430"/>
                                  </a:cxn>
                                  <a:cxn ang="0">
                                    <a:pos x="connsiteX4431" y="connsiteY4431"/>
                                  </a:cxn>
                                  <a:cxn ang="0">
                                    <a:pos x="connsiteX4432" y="connsiteY4432"/>
                                  </a:cxn>
                                  <a:cxn ang="0">
                                    <a:pos x="connsiteX4433" y="connsiteY4433"/>
                                  </a:cxn>
                                  <a:cxn ang="0">
                                    <a:pos x="connsiteX4434" y="connsiteY4434"/>
                                  </a:cxn>
                                  <a:cxn ang="0">
                                    <a:pos x="connsiteX4435" y="connsiteY4435"/>
                                  </a:cxn>
                                  <a:cxn ang="0">
                                    <a:pos x="connsiteX4436" y="connsiteY4436"/>
                                  </a:cxn>
                                  <a:cxn ang="0">
                                    <a:pos x="connsiteX4437" y="connsiteY4437"/>
                                  </a:cxn>
                                  <a:cxn ang="0">
                                    <a:pos x="connsiteX4438" y="connsiteY4438"/>
                                  </a:cxn>
                                  <a:cxn ang="0">
                                    <a:pos x="connsiteX4439" y="connsiteY4439"/>
                                  </a:cxn>
                                  <a:cxn ang="0">
                                    <a:pos x="connsiteX4440" y="connsiteY4440"/>
                                  </a:cxn>
                                  <a:cxn ang="0">
                                    <a:pos x="connsiteX4441" y="connsiteY4441"/>
                                  </a:cxn>
                                  <a:cxn ang="0">
                                    <a:pos x="connsiteX4442" y="connsiteY4442"/>
                                  </a:cxn>
                                  <a:cxn ang="0">
                                    <a:pos x="connsiteX4443" y="connsiteY4443"/>
                                  </a:cxn>
                                  <a:cxn ang="0">
                                    <a:pos x="connsiteX4444" y="connsiteY4444"/>
                                  </a:cxn>
                                  <a:cxn ang="0">
                                    <a:pos x="connsiteX4445" y="connsiteY4445"/>
                                  </a:cxn>
                                  <a:cxn ang="0">
                                    <a:pos x="connsiteX4446" y="connsiteY4446"/>
                                  </a:cxn>
                                  <a:cxn ang="0">
                                    <a:pos x="connsiteX4447" y="connsiteY4447"/>
                                  </a:cxn>
                                  <a:cxn ang="0">
                                    <a:pos x="connsiteX4448" y="connsiteY4448"/>
                                  </a:cxn>
                                  <a:cxn ang="0">
                                    <a:pos x="connsiteX4449" y="connsiteY4449"/>
                                  </a:cxn>
                                  <a:cxn ang="0">
                                    <a:pos x="connsiteX4450" y="connsiteY4450"/>
                                  </a:cxn>
                                  <a:cxn ang="0">
                                    <a:pos x="connsiteX4451" y="connsiteY4451"/>
                                  </a:cxn>
                                  <a:cxn ang="0">
                                    <a:pos x="connsiteX4452" y="connsiteY4452"/>
                                  </a:cxn>
                                  <a:cxn ang="0">
                                    <a:pos x="connsiteX4453" y="connsiteY4453"/>
                                  </a:cxn>
                                  <a:cxn ang="0">
                                    <a:pos x="connsiteX4454" y="connsiteY4454"/>
                                  </a:cxn>
                                  <a:cxn ang="0">
                                    <a:pos x="connsiteX4455" y="connsiteY4455"/>
                                  </a:cxn>
                                  <a:cxn ang="0">
                                    <a:pos x="connsiteX4456" y="connsiteY4456"/>
                                  </a:cxn>
                                  <a:cxn ang="0">
                                    <a:pos x="connsiteX4457" y="connsiteY4457"/>
                                  </a:cxn>
                                  <a:cxn ang="0">
                                    <a:pos x="connsiteX4458" y="connsiteY4458"/>
                                  </a:cxn>
                                  <a:cxn ang="0">
                                    <a:pos x="connsiteX4459" y="connsiteY4459"/>
                                  </a:cxn>
                                  <a:cxn ang="0">
                                    <a:pos x="connsiteX4460" y="connsiteY4460"/>
                                  </a:cxn>
                                  <a:cxn ang="0">
                                    <a:pos x="connsiteX4461" y="connsiteY4461"/>
                                  </a:cxn>
                                  <a:cxn ang="0">
                                    <a:pos x="connsiteX4462" y="connsiteY4462"/>
                                  </a:cxn>
                                  <a:cxn ang="0">
                                    <a:pos x="connsiteX4463" y="connsiteY4463"/>
                                  </a:cxn>
                                  <a:cxn ang="0">
                                    <a:pos x="connsiteX4464" y="connsiteY4464"/>
                                  </a:cxn>
                                  <a:cxn ang="0">
                                    <a:pos x="connsiteX4465" y="connsiteY4465"/>
                                  </a:cxn>
                                  <a:cxn ang="0">
                                    <a:pos x="connsiteX4466" y="connsiteY4466"/>
                                  </a:cxn>
                                  <a:cxn ang="0">
                                    <a:pos x="connsiteX4467" y="connsiteY4467"/>
                                  </a:cxn>
                                  <a:cxn ang="0">
                                    <a:pos x="connsiteX4468" y="connsiteY4468"/>
                                  </a:cxn>
                                  <a:cxn ang="0">
                                    <a:pos x="connsiteX4469" y="connsiteY4469"/>
                                  </a:cxn>
                                  <a:cxn ang="0">
                                    <a:pos x="connsiteX4470" y="connsiteY4470"/>
                                  </a:cxn>
                                  <a:cxn ang="0">
                                    <a:pos x="connsiteX4471" y="connsiteY4471"/>
                                  </a:cxn>
                                  <a:cxn ang="0">
                                    <a:pos x="connsiteX4472" y="connsiteY4472"/>
                                  </a:cxn>
                                  <a:cxn ang="0">
                                    <a:pos x="connsiteX4473" y="connsiteY4473"/>
                                  </a:cxn>
                                  <a:cxn ang="0">
                                    <a:pos x="connsiteX4474" y="connsiteY4474"/>
                                  </a:cxn>
                                  <a:cxn ang="0">
                                    <a:pos x="connsiteX4475" y="connsiteY4475"/>
                                  </a:cxn>
                                  <a:cxn ang="0">
                                    <a:pos x="connsiteX4476" y="connsiteY4476"/>
                                  </a:cxn>
                                  <a:cxn ang="0">
                                    <a:pos x="connsiteX4477" y="connsiteY4477"/>
                                  </a:cxn>
                                  <a:cxn ang="0">
                                    <a:pos x="connsiteX4478" y="connsiteY4478"/>
                                  </a:cxn>
                                  <a:cxn ang="0">
                                    <a:pos x="connsiteX4479" y="connsiteY4479"/>
                                  </a:cxn>
                                  <a:cxn ang="0">
                                    <a:pos x="connsiteX4480" y="connsiteY4480"/>
                                  </a:cxn>
                                  <a:cxn ang="0">
                                    <a:pos x="connsiteX4481" y="connsiteY4481"/>
                                  </a:cxn>
                                  <a:cxn ang="0">
                                    <a:pos x="connsiteX4482" y="connsiteY4482"/>
                                  </a:cxn>
                                  <a:cxn ang="0">
                                    <a:pos x="connsiteX4483" y="connsiteY4483"/>
                                  </a:cxn>
                                  <a:cxn ang="0">
                                    <a:pos x="connsiteX4484" y="connsiteY4484"/>
                                  </a:cxn>
                                  <a:cxn ang="0">
                                    <a:pos x="connsiteX4485" y="connsiteY4485"/>
                                  </a:cxn>
                                  <a:cxn ang="0">
                                    <a:pos x="connsiteX4486" y="connsiteY4486"/>
                                  </a:cxn>
                                  <a:cxn ang="0">
                                    <a:pos x="connsiteX4487" y="connsiteY4487"/>
                                  </a:cxn>
                                  <a:cxn ang="0">
                                    <a:pos x="connsiteX4488" y="connsiteY4488"/>
                                  </a:cxn>
                                  <a:cxn ang="0">
                                    <a:pos x="connsiteX4489" y="connsiteY4489"/>
                                  </a:cxn>
                                  <a:cxn ang="0">
                                    <a:pos x="connsiteX4490" y="connsiteY4490"/>
                                  </a:cxn>
                                  <a:cxn ang="0">
                                    <a:pos x="connsiteX4491" y="connsiteY4491"/>
                                  </a:cxn>
                                  <a:cxn ang="0">
                                    <a:pos x="connsiteX4492" y="connsiteY4492"/>
                                  </a:cxn>
                                  <a:cxn ang="0">
                                    <a:pos x="connsiteX4493" y="connsiteY4493"/>
                                  </a:cxn>
                                  <a:cxn ang="0">
                                    <a:pos x="connsiteX4494" y="connsiteY4494"/>
                                  </a:cxn>
                                  <a:cxn ang="0">
                                    <a:pos x="connsiteX4495" y="connsiteY4495"/>
                                  </a:cxn>
                                  <a:cxn ang="0">
                                    <a:pos x="connsiteX4496" y="connsiteY4496"/>
                                  </a:cxn>
                                  <a:cxn ang="0">
                                    <a:pos x="connsiteX4497" y="connsiteY4497"/>
                                  </a:cxn>
                                  <a:cxn ang="0">
                                    <a:pos x="connsiteX4498" y="connsiteY4498"/>
                                  </a:cxn>
                                  <a:cxn ang="0">
                                    <a:pos x="connsiteX4499" y="connsiteY4499"/>
                                  </a:cxn>
                                  <a:cxn ang="0">
                                    <a:pos x="connsiteX4500" y="connsiteY4500"/>
                                  </a:cxn>
                                  <a:cxn ang="0">
                                    <a:pos x="connsiteX4501" y="connsiteY4501"/>
                                  </a:cxn>
                                  <a:cxn ang="0">
                                    <a:pos x="connsiteX4502" y="connsiteY4502"/>
                                  </a:cxn>
                                  <a:cxn ang="0">
                                    <a:pos x="connsiteX4503" y="connsiteY4503"/>
                                  </a:cxn>
                                  <a:cxn ang="0">
                                    <a:pos x="connsiteX4504" y="connsiteY4504"/>
                                  </a:cxn>
                                  <a:cxn ang="0">
                                    <a:pos x="connsiteX4505" y="connsiteY4505"/>
                                  </a:cxn>
                                  <a:cxn ang="0">
                                    <a:pos x="connsiteX4506" y="connsiteY4506"/>
                                  </a:cxn>
                                  <a:cxn ang="0">
                                    <a:pos x="connsiteX4507" y="connsiteY4507"/>
                                  </a:cxn>
                                  <a:cxn ang="0">
                                    <a:pos x="connsiteX4508" y="connsiteY4508"/>
                                  </a:cxn>
                                  <a:cxn ang="0">
                                    <a:pos x="connsiteX4509" y="connsiteY4509"/>
                                  </a:cxn>
                                  <a:cxn ang="0">
                                    <a:pos x="connsiteX4510" y="connsiteY4510"/>
                                  </a:cxn>
                                  <a:cxn ang="0">
                                    <a:pos x="connsiteX4511" y="connsiteY4511"/>
                                  </a:cxn>
                                  <a:cxn ang="0">
                                    <a:pos x="connsiteX4512" y="connsiteY4512"/>
                                  </a:cxn>
                                  <a:cxn ang="0">
                                    <a:pos x="connsiteX4513" y="connsiteY4513"/>
                                  </a:cxn>
                                  <a:cxn ang="0">
                                    <a:pos x="connsiteX4514" y="connsiteY4514"/>
                                  </a:cxn>
                                  <a:cxn ang="0">
                                    <a:pos x="connsiteX4515" y="connsiteY4515"/>
                                  </a:cxn>
                                  <a:cxn ang="0">
                                    <a:pos x="connsiteX4516" y="connsiteY4516"/>
                                  </a:cxn>
                                  <a:cxn ang="0">
                                    <a:pos x="connsiteX4517" y="connsiteY4517"/>
                                  </a:cxn>
                                  <a:cxn ang="0">
                                    <a:pos x="connsiteX4518" y="connsiteY4518"/>
                                  </a:cxn>
                                  <a:cxn ang="0">
                                    <a:pos x="connsiteX4519" y="connsiteY4519"/>
                                  </a:cxn>
                                  <a:cxn ang="0">
                                    <a:pos x="connsiteX4520" y="connsiteY4520"/>
                                  </a:cxn>
                                  <a:cxn ang="0">
                                    <a:pos x="connsiteX4521" y="connsiteY4521"/>
                                  </a:cxn>
                                  <a:cxn ang="0">
                                    <a:pos x="connsiteX4522" y="connsiteY4522"/>
                                  </a:cxn>
                                  <a:cxn ang="0">
                                    <a:pos x="connsiteX4523" y="connsiteY4523"/>
                                  </a:cxn>
                                  <a:cxn ang="0">
                                    <a:pos x="connsiteX4524" y="connsiteY4524"/>
                                  </a:cxn>
                                  <a:cxn ang="0">
                                    <a:pos x="connsiteX4525" y="connsiteY4525"/>
                                  </a:cxn>
                                  <a:cxn ang="0">
                                    <a:pos x="connsiteX4526" y="connsiteY4526"/>
                                  </a:cxn>
                                  <a:cxn ang="0">
                                    <a:pos x="connsiteX4527" y="connsiteY4527"/>
                                  </a:cxn>
                                  <a:cxn ang="0">
                                    <a:pos x="connsiteX4528" y="connsiteY4528"/>
                                  </a:cxn>
                                  <a:cxn ang="0">
                                    <a:pos x="connsiteX4529" y="connsiteY4529"/>
                                  </a:cxn>
                                  <a:cxn ang="0">
                                    <a:pos x="connsiteX4530" y="connsiteY4530"/>
                                  </a:cxn>
                                  <a:cxn ang="0">
                                    <a:pos x="connsiteX4531" y="connsiteY4531"/>
                                  </a:cxn>
                                  <a:cxn ang="0">
                                    <a:pos x="connsiteX4532" y="connsiteY4532"/>
                                  </a:cxn>
                                  <a:cxn ang="0">
                                    <a:pos x="connsiteX4533" y="connsiteY4533"/>
                                  </a:cxn>
                                  <a:cxn ang="0">
                                    <a:pos x="connsiteX4534" y="connsiteY4534"/>
                                  </a:cxn>
                                  <a:cxn ang="0">
                                    <a:pos x="connsiteX4535" y="connsiteY4535"/>
                                  </a:cxn>
                                  <a:cxn ang="0">
                                    <a:pos x="connsiteX4536" y="connsiteY4536"/>
                                  </a:cxn>
                                  <a:cxn ang="0">
                                    <a:pos x="connsiteX4537" y="connsiteY4537"/>
                                  </a:cxn>
                                  <a:cxn ang="0">
                                    <a:pos x="connsiteX4538" y="connsiteY4538"/>
                                  </a:cxn>
                                  <a:cxn ang="0">
                                    <a:pos x="connsiteX4539" y="connsiteY4539"/>
                                  </a:cxn>
                                  <a:cxn ang="0">
                                    <a:pos x="connsiteX4540" y="connsiteY4540"/>
                                  </a:cxn>
                                  <a:cxn ang="0">
                                    <a:pos x="connsiteX4541" y="connsiteY4541"/>
                                  </a:cxn>
                                  <a:cxn ang="0">
                                    <a:pos x="connsiteX4542" y="connsiteY4542"/>
                                  </a:cxn>
                                  <a:cxn ang="0">
                                    <a:pos x="connsiteX4543" y="connsiteY4543"/>
                                  </a:cxn>
                                  <a:cxn ang="0">
                                    <a:pos x="connsiteX4544" y="connsiteY4544"/>
                                  </a:cxn>
                                  <a:cxn ang="0">
                                    <a:pos x="connsiteX4545" y="connsiteY4545"/>
                                  </a:cxn>
                                  <a:cxn ang="0">
                                    <a:pos x="connsiteX4546" y="connsiteY4546"/>
                                  </a:cxn>
                                  <a:cxn ang="0">
                                    <a:pos x="connsiteX4547" y="connsiteY4547"/>
                                  </a:cxn>
                                  <a:cxn ang="0">
                                    <a:pos x="connsiteX4548" y="connsiteY4548"/>
                                  </a:cxn>
                                  <a:cxn ang="0">
                                    <a:pos x="connsiteX4549" y="connsiteY4549"/>
                                  </a:cxn>
                                  <a:cxn ang="0">
                                    <a:pos x="connsiteX4550" y="connsiteY4550"/>
                                  </a:cxn>
                                  <a:cxn ang="0">
                                    <a:pos x="connsiteX4551" y="connsiteY4551"/>
                                  </a:cxn>
                                  <a:cxn ang="0">
                                    <a:pos x="connsiteX4552" y="connsiteY4552"/>
                                  </a:cxn>
                                  <a:cxn ang="0">
                                    <a:pos x="connsiteX4553" y="connsiteY4553"/>
                                  </a:cxn>
                                  <a:cxn ang="0">
                                    <a:pos x="connsiteX4554" y="connsiteY4554"/>
                                  </a:cxn>
                                  <a:cxn ang="0">
                                    <a:pos x="connsiteX4555" y="connsiteY4555"/>
                                  </a:cxn>
                                  <a:cxn ang="0">
                                    <a:pos x="connsiteX4556" y="connsiteY4556"/>
                                  </a:cxn>
                                  <a:cxn ang="0">
                                    <a:pos x="connsiteX4557" y="connsiteY4557"/>
                                  </a:cxn>
                                  <a:cxn ang="0">
                                    <a:pos x="connsiteX4558" y="connsiteY4558"/>
                                  </a:cxn>
                                  <a:cxn ang="0">
                                    <a:pos x="connsiteX4559" y="connsiteY4559"/>
                                  </a:cxn>
                                  <a:cxn ang="0">
                                    <a:pos x="connsiteX4560" y="connsiteY4560"/>
                                  </a:cxn>
                                  <a:cxn ang="0">
                                    <a:pos x="connsiteX4561" y="connsiteY4561"/>
                                  </a:cxn>
                                  <a:cxn ang="0">
                                    <a:pos x="connsiteX4562" y="connsiteY4562"/>
                                  </a:cxn>
                                  <a:cxn ang="0">
                                    <a:pos x="connsiteX4563" y="connsiteY4563"/>
                                  </a:cxn>
                                  <a:cxn ang="0">
                                    <a:pos x="connsiteX4564" y="connsiteY4564"/>
                                  </a:cxn>
                                  <a:cxn ang="0">
                                    <a:pos x="connsiteX4565" y="connsiteY4565"/>
                                  </a:cxn>
                                  <a:cxn ang="0">
                                    <a:pos x="connsiteX4566" y="connsiteY4566"/>
                                  </a:cxn>
                                  <a:cxn ang="0">
                                    <a:pos x="connsiteX4567" y="connsiteY4567"/>
                                  </a:cxn>
                                  <a:cxn ang="0">
                                    <a:pos x="connsiteX4568" y="connsiteY4568"/>
                                  </a:cxn>
                                  <a:cxn ang="0">
                                    <a:pos x="connsiteX4569" y="connsiteY4569"/>
                                  </a:cxn>
                                  <a:cxn ang="0">
                                    <a:pos x="connsiteX4570" y="connsiteY4570"/>
                                  </a:cxn>
                                  <a:cxn ang="0">
                                    <a:pos x="connsiteX4571" y="connsiteY4571"/>
                                  </a:cxn>
                                  <a:cxn ang="0">
                                    <a:pos x="connsiteX4572" y="connsiteY4572"/>
                                  </a:cxn>
                                  <a:cxn ang="0">
                                    <a:pos x="connsiteX4573" y="connsiteY4573"/>
                                  </a:cxn>
                                  <a:cxn ang="0">
                                    <a:pos x="connsiteX4574" y="connsiteY4574"/>
                                  </a:cxn>
                                  <a:cxn ang="0">
                                    <a:pos x="connsiteX4575" y="connsiteY4575"/>
                                  </a:cxn>
                                  <a:cxn ang="0">
                                    <a:pos x="connsiteX4576" y="connsiteY4576"/>
                                  </a:cxn>
                                  <a:cxn ang="0">
                                    <a:pos x="connsiteX4577" y="connsiteY4577"/>
                                  </a:cxn>
                                  <a:cxn ang="0">
                                    <a:pos x="connsiteX4578" y="connsiteY4578"/>
                                  </a:cxn>
                                  <a:cxn ang="0">
                                    <a:pos x="connsiteX4579" y="connsiteY4579"/>
                                  </a:cxn>
                                  <a:cxn ang="0">
                                    <a:pos x="connsiteX4580" y="connsiteY4580"/>
                                  </a:cxn>
                                  <a:cxn ang="0">
                                    <a:pos x="connsiteX4581" y="connsiteY4581"/>
                                  </a:cxn>
                                  <a:cxn ang="0">
                                    <a:pos x="connsiteX4582" y="connsiteY4582"/>
                                  </a:cxn>
                                  <a:cxn ang="0">
                                    <a:pos x="connsiteX4583" y="connsiteY4583"/>
                                  </a:cxn>
                                  <a:cxn ang="0">
                                    <a:pos x="connsiteX4584" y="connsiteY4584"/>
                                  </a:cxn>
                                  <a:cxn ang="0">
                                    <a:pos x="connsiteX4585" y="connsiteY4585"/>
                                  </a:cxn>
                                  <a:cxn ang="0">
                                    <a:pos x="connsiteX4586" y="connsiteY4586"/>
                                  </a:cxn>
                                  <a:cxn ang="0">
                                    <a:pos x="connsiteX4587" y="connsiteY4587"/>
                                  </a:cxn>
                                  <a:cxn ang="0">
                                    <a:pos x="connsiteX4588" y="connsiteY4588"/>
                                  </a:cxn>
                                  <a:cxn ang="0">
                                    <a:pos x="connsiteX4589" y="connsiteY4589"/>
                                  </a:cxn>
                                  <a:cxn ang="0">
                                    <a:pos x="connsiteX4590" y="connsiteY4590"/>
                                  </a:cxn>
                                  <a:cxn ang="0">
                                    <a:pos x="connsiteX4591" y="connsiteY4591"/>
                                  </a:cxn>
                                  <a:cxn ang="0">
                                    <a:pos x="connsiteX4592" y="connsiteY4592"/>
                                  </a:cxn>
                                  <a:cxn ang="0">
                                    <a:pos x="connsiteX4593" y="connsiteY4593"/>
                                  </a:cxn>
                                  <a:cxn ang="0">
                                    <a:pos x="connsiteX4594" y="connsiteY4594"/>
                                  </a:cxn>
                                  <a:cxn ang="0">
                                    <a:pos x="connsiteX4595" y="connsiteY4595"/>
                                  </a:cxn>
                                  <a:cxn ang="0">
                                    <a:pos x="connsiteX4596" y="connsiteY4596"/>
                                  </a:cxn>
                                  <a:cxn ang="0">
                                    <a:pos x="connsiteX4597" y="connsiteY4597"/>
                                  </a:cxn>
                                  <a:cxn ang="0">
                                    <a:pos x="connsiteX4598" y="connsiteY4598"/>
                                  </a:cxn>
                                  <a:cxn ang="0">
                                    <a:pos x="connsiteX4599" y="connsiteY4599"/>
                                  </a:cxn>
                                  <a:cxn ang="0">
                                    <a:pos x="connsiteX4600" y="connsiteY4600"/>
                                  </a:cxn>
                                  <a:cxn ang="0">
                                    <a:pos x="connsiteX4601" y="connsiteY4601"/>
                                  </a:cxn>
                                  <a:cxn ang="0">
                                    <a:pos x="connsiteX4602" y="connsiteY4602"/>
                                  </a:cxn>
                                  <a:cxn ang="0">
                                    <a:pos x="connsiteX4603" y="connsiteY4603"/>
                                  </a:cxn>
                                  <a:cxn ang="0">
                                    <a:pos x="connsiteX4604" y="connsiteY4604"/>
                                  </a:cxn>
                                  <a:cxn ang="0">
                                    <a:pos x="connsiteX4605" y="connsiteY4605"/>
                                  </a:cxn>
                                  <a:cxn ang="0">
                                    <a:pos x="connsiteX4606" y="connsiteY4606"/>
                                  </a:cxn>
                                  <a:cxn ang="0">
                                    <a:pos x="connsiteX4607" y="connsiteY4607"/>
                                  </a:cxn>
                                  <a:cxn ang="0">
                                    <a:pos x="connsiteX4608" y="connsiteY4608"/>
                                  </a:cxn>
                                  <a:cxn ang="0">
                                    <a:pos x="connsiteX4609" y="connsiteY4609"/>
                                  </a:cxn>
                                  <a:cxn ang="0">
                                    <a:pos x="connsiteX4610" y="connsiteY4610"/>
                                  </a:cxn>
                                  <a:cxn ang="0">
                                    <a:pos x="connsiteX4611" y="connsiteY4611"/>
                                  </a:cxn>
                                  <a:cxn ang="0">
                                    <a:pos x="connsiteX4612" y="connsiteY4612"/>
                                  </a:cxn>
                                  <a:cxn ang="0">
                                    <a:pos x="connsiteX4613" y="connsiteY4613"/>
                                  </a:cxn>
                                  <a:cxn ang="0">
                                    <a:pos x="connsiteX4614" y="connsiteY4614"/>
                                  </a:cxn>
                                  <a:cxn ang="0">
                                    <a:pos x="connsiteX4615" y="connsiteY4615"/>
                                  </a:cxn>
                                  <a:cxn ang="0">
                                    <a:pos x="connsiteX4616" y="connsiteY4616"/>
                                  </a:cxn>
                                  <a:cxn ang="0">
                                    <a:pos x="connsiteX4617" y="connsiteY4617"/>
                                  </a:cxn>
                                  <a:cxn ang="0">
                                    <a:pos x="connsiteX4618" y="connsiteY4618"/>
                                  </a:cxn>
                                  <a:cxn ang="0">
                                    <a:pos x="connsiteX4619" y="connsiteY4619"/>
                                  </a:cxn>
                                  <a:cxn ang="0">
                                    <a:pos x="connsiteX4620" y="connsiteY4620"/>
                                  </a:cxn>
                                  <a:cxn ang="0">
                                    <a:pos x="connsiteX4621" y="connsiteY4621"/>
                                  </a:cxn>
                                  <a:cxn ang="0">
                                    <a:pos x="connsiteX4622" y="connsiteY4622"/>
                                  </a:cxn>
                                  <a:cxn ang="0">
                                    <a:pos x="connsiteX4623" y="connsiteY4623"/>
                                  </a:cxn>
                                  <a:cxn ang="0">
                                    <a:pos x="connsiteX4624" y="connsiteY4624"/>
                                  </a:cxn>
                                  <a:cxn ang="0">
                                    <a:pos x="connsiteX4625" y="connsiteY4625"/>
                                  </a:cxn>
                                  <a:cxn ang="0">
                                    <a:pos x="connsiteX4626" y="connsiteY4626"/>
                                  </a:cxn>
                                  <a:cxn ang="0">
                                    <a:pos x="connsiteX4627" y="connsiteY4627"/>
                                  </a:cxn>
                                  <a:cxn ang="0">
                                    <a:pos x="connsiteX4628" y="connsiteY4628"/>
                                  </a:cxn>
                                  <a:cxn ang="0">
                                    <a:pos x="connsiteX4629" y="connsiteY4629"/>
                                  </a:cxn>
                                  <a:cxn ang="0">
                                    <a:pos x="connsiteX4630" y="connsiteY4630"/>
                                  </a:cxn>
                                  <a:cxn ang="0">
                                    <a:pos x="connsiteX4631" y="connsiteY4631"/>
                                  </a:cxn>
                                  <a:cxn ang="0">
                                    <a:pos x="connsiteX4632" y="connsiteY4632"/>
                                  </a:cxn>
                                  <a:cxn ang="0">
                                    <a:pos x="connsiteX4633" y="connsiteY4633"/>
                                  </a:cxn>
                                  <a:cxn ang="0">
                                    <a:pos x="connsiteX4634" y="connsiteY4634"/>
                                  </a:cxn>
                                  <a:cxn ang="0">
                                    <a:pos x="connsiteX4635" y="connsiteY4635"/>
                                  </a:cxn>
                                  <a:cxn ang="0">
                                    <a:pos x="connsiteX4636" y="connsiteY4636"/>
                                  </a:cxn>
                                  <a:cxn ang="0">
                                    <a:pos x="connsiteX4637" y="connsiteY4637"/>
                                  </a:cxn>
                                  <a:cxn ang="0">
                                    <a:pos x="connsiteX4638" y="connsiteY4638"/>
                                  </a:cxn>
                                  <a:cxn ang="0">
                                    <a:pos x="connsiteX4639" y="connsiteY4639"/>
                                  </a:cxn>
                                  <a:cxn ang="0">
                                    <a:pos x="connsiteX4640" y="connsiteY4640"/>
                                  </a:cxn>
                                  <a:cxn ang="0">
                                    <a:pos x="connsiteX4641" y="connsiteY4641"/>
                                  </a:cxn>
                                  <a:cxn ang="0">
                                    <a:pos x="connsiteX4642" y="connsiteY4642"/>
                                  </a:cxn>
                                  <a:cxn ang="0">
                                    <a:pos x="connsiteX4643" y="connsiteY4643"/>
                                  </a:cxn>
                                  <a:cxn ang="0">
                                    <a:pos x="connsiteX4644" y="connsiteY4644"/>
                                  </a:cxn>
                                  <a:cxn ang="0">
                                    <a:pos x="connsiteX4645" y="connsiteY4645"/>
                                  </a:cxn>
                                  <a:cxn ang="0">
                                    <a:pos x="connsiteX4646" y="connsiteY4646"/>
                                  </a:cxn>
                                  <a:cxn ang="0">
                                    <a:pos x="connsiteX4647" y="connsiteY4647"/>
                                  </a:cxn>
                                  <a:cxn ang="0">
                                    <a:pos x="connsiteX4648" y="connsiteY4648"/>
                                  </a:cxn>
                                  <a:cxn ang="0">
                                    <a:pos x="connsiteX4649" y="connsiteY4649"/>
                                  </a:cxn>
                                  <a:cxn ang="0">
                                    <a:pos x="connsiteX4650" y="connsiteY4650"/>
                                  </a:cxn>
                                  <a:cxn ang="0">
                                    <a:pos x="connsiteX4651" y="connsiteY4651"/>
                                  </a:cxn>
                                  <a:cxn ang="0">
                                    <a:pos x="connsiteX4652" y="connsiteY4652"/>
                                  </a:cxn>
                                  <a:cxn ang="0">
                                    <a:pos x="connsiteX4653" y="connsiteY4653"/>
                                  </a:cxn>
                                  <a:cxn ang="0">
                                    <a:pos x="connsiteX4654" y="connsiteY4654"/>
                                  </a:cxn>
                                  <a:cxn ang="0">
                                    <a:pos x="connsiteX4655" y="connsiteY4655"/>
                                  </a:cxn>
                                  <a:cxn ang="0">
                                    <a:pos x="connsiteX4656" y="connsiteY4656"/>
                                  </a:cxn>
                                  <a:cxn ang="0">
                                    <a:pos x="connsiteX4657" y="connsiteY4657"/>
                                  </a:cxn>
                                  <a:cxn ang="0">
                                    <a:pos x="connsiteX4658" y="connsiteY4658"/>
                                  </a:cxn>
                                  <a:cxn ang="0">
                                    <a:pos x="connsiteX4659" y="connsiteY4659"/>
                                  </a:cxn>
                                  <a:cxn ang="0">
                                    <a:pos x="connsiteX4660" y="connsiteY4660"/>
                                  </a:cxn>
                                  <a:cxn ang="0">
                                    <a:pos x="connsiteX4661" y="connsiteY4661"/>
                                  </a:cxn>
                                  <a:cxn ang="0">
                                    <a:pos x="connsiteX4662" y="connsiteY4662"/>
                                  </a:cxn>
                                  <a:cxn ang="0">
                                    <a:pos x="connsiteX4663" y="connsiteY4663"/>
                                  </a:cxn>
                                  <a:cxn ang="0">
                                    <a:pos x="connsiteX4664" y="connsiteY4664"/>
                                  </a:cxn>
                                  <a:cxn ang="0">
                                    <a:pos x="connsiteX4665" y="connsiteY4665"/>
                                  </a:cxn>
                                  <a:cxn ang="0">
                                    <a:pos x="connsiteX4666" y="connsiteY4666"/>
                                  </a:cxn>
                                  <a:cxn ang="0">
                                    <a:pos x="connsiteX4667" y="connsiteY4667"/>
                                  </a:cxn>
                                  <a:cxn ang="0">
                                    <a:pos x="connsiteX4668" y="connsiteY4668"/>
                                  </a:cxn>
                                  <a:cxn ang="0">
                                    <a:pos x="connsiteX4669" y="connsiteY4669"/>
                                  </a:cxn>
                                  <a:cxn ang="0">
                                    <a:pos x="connsiteX4670" y="connsiteY4670"/>
                                  </a:cxn>
                                  <a:cxn ang="0">
                                    <a:pos x="connsiteX4671" y="connsiteY4671"/>
                                  </a:cxn>
                                  <a:cxn ang="0">
                                    <a:pos x="connsiteX4672" y="connsiteY4672"/>
                                  </a:cxn>
                                  <a:cxn ang="0">
                                    <a:pos x="connsiteX4673" y="connsiteY4673"/>
                                  </a:cxn>
                                  <a:cxn ang="0">
                                    <a:pos x="connsiteX4674" y="connsiteY4674"/>
                                  </a:cxn>
                                  <a:cxn ang="0">
                                    <a:pos x="connsiteX4675" y="connsiteY4675"/>
                                  </a:cxn>
                                  <a:cxn ang="0">
                                    <a:pos x="connsiteX4676" y="connsiteY4676"/>
                                  </a:cxn>
                                  <a:cxn ang="0">
                                    <a:pos x="connsiteX4677" y="connsiteY4677"/>
                                  </a:cxn>
                                  <a:cxn ang="0">
                                    <a:pos x="connsiteX4678" y="connsiteY4678"/>
                                  </a:cxn>
                                  <a:cxn ang="0">
                                    <a:pos x="connsiteX4679" y="connsiteY4679"/>
                                  </a:cxn>
                                  <a:cxn ang="0">
                                    <a:pos x="connsiteX4680" y="connsiteY4680"/>
                                  </a:cxn>
                                  <a:cxn ang="0">
                                    <a:pos x="connsiteX4681" y="connsiteY4681"/>
                                  </a:cxn>
                                  <a:cxn ang="0">
                                    <a:pos x="connsiteX4682" y="connsiteY4682"/>
                                  </a:cxn>
                                  <a:cxn ang="0">
                                    <a:pos x="connsiteX4683" y="connsiteY4683"/>
                                  </a:cxn>
                                  <a:cxn ang="0">
                                    <a:pos x="connsiteX4684" y="connsiteY4684"/>
                                  </a:cxn>
                                  <a:cxn ang="0">
                                    <a:pos x="connsiteX4685" y="connsiteY4685"/>
                                  </a:cxn>
                                  <a:cxn ang="0">
                                    <a:pos x="connsiteX4686" y="connsiteY4686"/>
                                  </a:cxn>
                                  <a:cxn ang="0">
                                    <a:pos x="connsiteX4687" y="connsiteY4687"/>
                                  </a:cxn>
                                  <a:cxn ang="0">
                                    <a:pos x="connsiteX4688" y="connsiteY4688"/>
                                  </a:cxn>
                                  <a:cxn ang="0">
                                    <a:pos x="connsiteX4689" y="connsiteY4689"/>
                                  </a:cxn>
                                  <a:cxn ang="0">
                                    <a:pos x="connsiteX4690" y="connsiteY4690"/>
                                  </a:cxn>
                                  <a:cxn ang="0">
                                    <a:pos x="connsiteX4691" y="connsiteY4691"/>
                                  </a:cxn>
                                  <a:cxn ang="0">
                                    <a:pos x="connsiteX4692" y="connsiteY4692"/>
                                  </a:cxn>
                                  <a:cxn ang="0">
                                    <a:pos x="connsiteX4693" y="connsiteY4693"/>
                                  </a:cxn>
                                  <a:cxn ang="0">
                                    <a:pos x="connsiteX4694" y="connsiteY4694"/>
                                  </a:cxn>
                                  <a:cxn ang="0">
                                    <a:pos x="connsiteX4695" y="connsiteY4695"/>
                                  </a:cxn>
                                  <a:cxn ang="0">
                                    <a:pos x="connsiteX4696" y="connsiteY4696"/>
                                  </a:cxn>
                                  <a:cxn ang="0">
                                    <a:pos x="connsiteX4697" y="connsiteY4697"/>
                                  </a:cxn>
                                  <a:cxn ang="0">
                                    <a:pos x="connsiteX4698" y="connsiteY4698"/>
                                  </a:cxn>
                                  <a:cxn ang="0">
                                    <a:pos x="connsiteX4699" y="connsiteY4699"/>
                                  </a:cxn>
                                  <a:cxn ang="0">
                                    <a:pos x="connsiteX4700" y="connsiteY4700"/>
                                  </a:cxn>
                                  <a:cxn ang="0">
                                    <a:pos x="connsiteX4701" y="connsiteY4701"/>
                                  </a:cxn>
                                  <a:cxn ang="0">
                                    <a:pos x="connsiteX4702" y="connsiteY4702"/>
                                  </a:cxn>
                                  <a:cxn ang="0">
                                    <a:pos x="connsiteX4703" y="connsiteY4703"/>
                                  </a:cxn>
                                  <a:cxn ang="0">
                                    <a:pos x="connsiteX4704" y="connsiteY4704"/>
                                  </a:cxn>
                                  <a:cxn ang="0">
                                    <a:pos x="connsiteX4705" y="connsiteY4705"/>
                                  </a:cxn>
                                  <a:cxn ang="0">
                                    <a:pos x="connsiteX4706" y="connsiteY4706"/>
                                  </a:cxn>
                                  <a:cxn ang="0">
                                    <a:pos x="connsiteX4707" y="connsiteY4707"/>
                                  </a:cxn>
                                  <a:cxn ang="0">
                                    <a:pos x="connsiteX4708" y="connsiteY4708"/>
                                  </a:cxn>
                                  <a:cxn ang="0">
                                    <a:pos x="connsiteX4709" y="connsiteY4709"/>
                                  </a:cxn>
                                  <a:cxn ang="0">
                                    <a:pos x="connsiteX4710" y="connsiteY4710"/>
                                  </a:cxn>
                                  <a:cxn ang="0">
                                    <a:pos x="connsiteX4711" y="connsiteY4711"/>
                                  </a:cxn>
                                  <a:cxn ang="0">
                                    <a:pos x="connsiteX4712" y="connsiteY4712"/>
                                  </a:cxn>
                                  <a:cxn ang="0">
                                    <a:pos x="connsiteX4713" y="connsiteY4713"/>
                                  </a:cxn>
                                  <a:cxn ang="0">
                                    <a:pos x="connsiteX4714" y="connsiteY4714"/>
                                  </a:cxn>
                                  <a:cxn ang="0">
                                    <a:pos x="connsiteX4715" y="connsiteY4715"/>
                                  </a:cxn>
                                  <a:cxn ang="0">
                                    <a:pos x="connsiteX4716" y="connsiteY4716"/>
                                  </a:cxn>
                                  <a:cxn ang="0">
                                    <a:pos x="connsiteX4717" y="connsiteY4717"/>
                                  </a:cxn>
                                  <a:cxn ang="0">
                                    <a:pos x="connsiteX4718" y="connsiteY4718"/>
                                  </a:cxn>
                                  <a:cxn ang="0">
                                    <a:pos x="connsiteX4719" y="connsiteY4719"/>
                                  </a:cxn>
                                  <a:cxn ang="0">
                                    <a:pos x="connsiteX4720" y="connsiteY4720"/>
                                  </a:cxn>
                                  <a:cxn ang="0">
                                    <a:pos x="connsiteX4721" y="connsiteY4721"/>
                                  </a:cxn>
                                  <a:cxn ang="0">
                                    <a:pos x="connsiteX4722" y="connsiteY4722"/>
                                  </a:cxn>
                                  <a:cxn ang="0">
                                    <a:pos x="connsiteX4723" y="connsiteY4723"/>
                                  </a:cxn>
                                  <a:cxn ang="0">
                                    <a:pos x="connsiteX4724" y="connsiteY4724"/>
                                  </a:cxn>
                                  <a:cxn ang="0">
                                    <a:pos x="connsiteX4725" y="connsiteY4725"/>
                                  </a:cxn>
                                  <a:cxn ang="0">
                                    <a:pos x="connsiteX4726" y="connsiteY4726"/>
                                  </a:cxn>
                                  <a:cxn ang="0">
                                    <a:pos x="connsiteX4727" y="connsiteY4727"/>
                                  </a:cxn>
                                  <a:cxn ang="0">
                                    <a:pos x="connsiteX4728" y="connsiteY4728"/>
                                  </a:cxn>
                                  <a:cxn ang="0">
                                    <a:pos x="connsiteX4729" y="connsiteY4729"/>
                                  </a:cxn>
                                  <a:cxn ang="0">
                                    <a:pos x="connsiteX4730" y="connsiteY4730"/>
                                  </a:cxn>
                                  <a:cxn ang="0">
                                    <a:pos x="connsiteX4731" y="connsiteY4731"/>
                                  </a:cxn>
                                  <a:cxn ang="0">
                                    <a:pos x="connsiteX4732" y="connsiteY4732"/>
                                  </a:cxn>
                                  <a:cxn ang="0">
                                    <a:pos x="connsiteX4733" y="connsiteY4733"/>
                                  </a:cxn>
                                  <a:cxn ang="0">
                                    <a:pos x="connsiteX4734" y="connsiteY4734"/>
                                  </a:cxn>
                                  <a:cxn ang="0">
                                    <a:pos x="connsiteX4735" y="connsiteY4735"/>
                                  </a:cxn>
                                  <a:cxn ang="0">
                                    <a:pos x="connsiteX4736" y="connsiteY4736"/>
                                  </a:cxn>
                                  <a:cxn ang="0">
                                    <a:pos x="connsiteX4737" y="connsiteY4737"/>
                                  </a:cxn>
                                  <a:cxn ang="0">
                                    <a:pos x="connsiteX4738" y="connsiteY4738"/>
                                  </a:cxn>
                                  <a:cxn ang="0">
                                    <a:pos x="connsiteX4739" y="connsiteY4739"/>
                                  </a:cxn>
                                  <a:cxn ang="0">
                                    <a:pos x="connsiteX4740" y="connsiteY4740"/>
                                  </a:cxn>
                                  <a:cxn ang="0">
                                    <a:pos x="connsiteX4741" y="connsiteY4741"/>
                                  </a:cxn>
                                  <a:cxn ang="0">
                                    <a:pos x="connsiteX4742" y="connsiteY4742"/>
                                  </a:cxn>
                                  <a:cxn ang="0">
                                    <a:pos x="connsiteX4743" y="connsiteY4743"/>
                                  </a:cxn>
                                  <a:cxn ang="0">
                                    <a:pos x="connsiteX4744" y="connsiteY4744"/>
                                  </a:cxn>
                                  <a:cxn ang="0">
                                    <a:pos x="connsiteX4745" y="connsiteY4745"/>
                                  </a:cxn>
                                  <a:cxn ang="0">
                                    <a:pos x="connsiteX4746" y="connsiteY4746"/>
                                  </a:cxn>
                                  <a:cxn ang="0">
                                    <a:pos x="connsiteX4747" y="connsiteY4747"/>
                                  </a:cxn>
                                  <a:cxn ang="0">
                                    <a:pos x="connsiteX4748" y="connsiteY4748"/>
                                  </a:cxn>
                                  <a:cxn ang="0">
                                    <a:pos x="connsiteX4749" y="connsiteY4749"/>
                                  </a:cxn>
                                  <a:cxn ang="0">
                                    <a:pos x="connsiteX4750" y="connsiteY4750"/>
                                  </a:cxn>
                                  <a:cxn ang="0">
                                    <a:pos x="connsiteX4751" y="connsiteY4751"/>
                                  </a:cxn>
                                  <a:cxn ang="0">
                                    <a:pos x="connsiteX4752" y="connsiteY4752"/>
                                  </a:cxn>
                                  <a:cxn ang="0">
                                    <a:pos x="connsiteX4753" y="connsiteY4753"/>
                                  </a:cxn>
                                  <a:cxn ang="0">
                                    <a:pos x="connsiteX4754" y="connsiteY4754"/>
                                  </a:cxn>
                                  <a:cxn ang="0">
                                    <a:pos x="connsiteX4755" y="connsiteY4755"/>
                                  </a:cxn>
                                  <a:cxn ang="0">
                                    <a:pos x="connsiteX4756" y="connsiteY4756"/>
                                  </a:cxn>
                                  <a:cxn ang="0">
                                    <a:pos x="connsiteX4757" y="connsiteY4757"/>
                                  </a:cxn>
                                  <a:cxn ang="0">
                                    <a:pos x="connsiteX4758" y="connsiteY4758"/>
                                  </a:cxn>
                                  <a:cxn ang="0">
                                    <a:pos x="connsiteX4759" y="connsiteY4759"/>
                                  </a:cxn>
                                  <a:cxn ang="0">
                                    <a:pos x="connsiteX4760" y="connsiteY4760"/>
                                  </a:cxn>
                                  <a:cxn ang="0">
                                    <a:pos x="connsiteX4761" y="connsiteY4761"/>
                                  </a:cxn>
                                  <a:cxn ang="0">
                                    <a:pos x="connsiteX4762" y="connsiteY4762"/>
                                  </a:cxn>
                                  <a:cxn ang="0">
                                    <a:pos x="connsiteX4763" y="connsiteY4763"/>
                                  </a:cxn>
                                  <a:cxn ang="0">
                                    <a:pos x="connsiteX4764" y="connsiteY4764"/>
                                  </a:cxn>
                                  <a:cxn ang="0">
                                    <a:pos x="connsiteX4765" y="connsiteY4765"/>
                                  </a:cxn>
                                  <a:cxn ang="0">
                                    <a:pos x="connsiteX4766" y="connsiteY4766"/>
                                  </a:cxn>
                                  <a:cxn ang="0">
                                    <a:pos x="connsiteX4767" y="connsiteY4767"/>
                                  </a:cxn>
                                  <a:cxn ang="0">
                                    <a:pos x="connsiteX4768" y="connsiteY4768"/>
                                  </a:cxn>
                                  <a:cxn ang="0">
                                    <a:pos x="connsiteX4769" y="connsiteY4769"/>
                                  </a:cxn>
                                  <a:cxn ang="0">
                                    <a:pos x="connsiteX4770" y="connsiteY4770"/>
                                  </a:cxn>
                                  <a:cxn ang="0">
                                    <a:pos x="connsiteX4771" y="connsiteY4771"/>
                                  </a:cxn>
                                  <a:cxn ang="0">
                                    <a:pos x="connsiteX4772" y="connsiteY4772"/>
                                  </a:cxn>
                                  <a:cxn ang="0">
                                    <a:pos x="connsiteX4773" y="connsiteY4773"/>
                                  </a:cxn>
                                  <a:cxn ang="0">
                                    <a:pos x="connsiteX4774" y="connsiteY4774"/>
                                  </a:cxn>
                                  <a:cxn ang="0">
                                    <a:pos x="connsiteX4775" y="connsiteY4775"/>
                                  </a:cxn>
                                  <a:cxn ang="0">
                                    <a:pos x="connsiteX4776" y="connsiteY4776"/>
                                  </a:cxn>
                                  <a:cxn ang="0">
                                    <a:pos x="connsiteX4777" y="connsiteY4777"/>
                                  </a:cxn>
                                  <a:cxn ang="0">
                                    <a:pos x="connsiteX4778" y="connsiteY4778"/>
                                  </a:cxn>
                                  <a:cxn ang="0">
                                    <a:pos x="connsiteX4779" y="connsiteY4779"/>
                                  </a:cxn>
                                  <a:cxn ang="0">
                                    <a:pos x="connsiteX4780" y="connsiteY4780"/>
                                  </a:cxn>
                                  <a:cxn ang="0">
                                    <a:pos x="connsiteX4781" y="connsiteY4781"/>
                                  </a:cxn>
                                  <a:cxn ang="0">
                                    <a:pos x="connsiteX4782" y="connsiteY4782"/>
                                  </a:cxn>
                                  <a:cxn ang="0">
                                    <a:pos x="connsiteX4783" y="connsiteY4783"/>
                                  </a:cxn>
                                  <a:cxn ang="0">
                                    <a:pos x="connsiteX4784" y="connsiteY4784"/>
                                  </a:cxn>
                                  <a:cxn ang="0">
                                    <a:pos x="connsiteX4785" y="connsiteY4785"/>
                                  </a:cxn>
                                  <a:cxn ang="0">
                                    <a:pos x="connsiteX4786" y="connsiteY4786"/>
                                  </a:cxn>
                                  <a:cxn ang="0">
                                    <a:pos x="connsiteX4787" y="connsiteY4787"/>
                                  </a:cxn>
                                  <a:cxn ang="0">
                                    <a:pos x="connsiteX4788" y="connsiteY4788"/>
                                  </a:cxn>
                                  <a:cxn ang="0">
                                    <a:pos x="connsiteX4789" y="connsiteY4789"/>
                                  </a:cxn>
                                  <a:cxn ang="0">
                                    <a:pos x="connsiteX4790" y="connsiteY4790"/>
                                  </a:cxn>
                                  <a:cxn ang="0">
                                    <a:pos x="connsiteX4791" y="connsiteY4791"/>
                                  </a:cxn>
                                  <a:cxn ang="0">
                                    <a:pos x="connsiteX4792" y="connsiteY4792"/>
                                  </a:cxn>
                                  <a:cxn ang="0">
                                    <a:pos x="connsiteX4793" y="connsiteY4793"/>
                                  </a:cxn>
                                  <a:cxn ang="0">
                                    <a:pos x="connsiteX4794" y="connsiteY4794"/>
                                  </a:cxn>
                                  <a:cxn ang="0">
                                    <a:pos x="connsiteX4795" y="connsiteY4795"/>
                                  </a:cxn>
                                  <a:cxn ang="0">
                                    <a:pos x="connsiteX4796" y="connsiteY4796"/>
                                  </a:cxn>
                                  <a:cxn ang="0">
                                    <a:pos x="connsiteX4797" y="connsiteY4797"/>
                                  </a:cxn>
                                  <a:cxn ang="0">
                                    <a:pos x="connsiteX4798" y="connsiteY4798"/>
                                  </a:cxn>
                                  <a:cxn ang="0">
                                    <a:pos x="connsiteX4799" y="connsiteY4799"/>
                                  </a:cxn>
                                  <a:cxn ang="0">
                                    <a:pos x="connsiteX4800" y="connsiteY4800"/>
                                  </a:cxn>
                                  <a:cxn ang="0">
                                    <a:pos x="connsiteX4801" y="connsiteY4801"/>
                                  </a:cxn>
                                  <a:cxn ang="0">
                                    <a:pos x="connsiteX4802" y="connsiteY4802"/>
                                  </a:cxn>
                                  <a:cxn ang="0">
                                    <a:pos x="connsiteX4803" y="connsiteY4803"/>
                                  </a:cxn>
                                  <a:cxn ang="0">
                                    <a:pos x="connsiteX4804" y="connsiteY4804"/>
                                  </a:cxn>
                                  <a:cxn ang="0">
                                    <a:pos x="connsiteX4805" y="connsiteY4805"/>
                                  </a:cxn>
                                  <a:cxn ang="0">
                                    <a:pos x="connsiteX4806" y="connsiteY4806"/>
                                  </a:cxn>
                                  <a:cxn ang="0">
                                    <a:pos x="connsiteX4807" y="connsiteY4807"/>
                                  </a:cxn>
                                  <a:cxn ang="0">
                                    <a:pos x="connsiteX4808" y="connsiteY4808"/>
                                  </a:cxn>
                                  <a:cxn ang="0">
                                    <a:pos x="connsiteX4809" y="connsiteY4809"/>
                                  </a:cxn>
                                  <a:cxn ang="0">
                                    <a:pos x="connsiteX4810" y="connsiteY4810"/>
                                  </a:cxn>
                                  <a:cxn ang="0">
                                    <a:pos x="connsiteX4811" y="connsiteY4811"/>
                                  </a:cxn>
                                  <a:cxn ang="0">
                                    <a:pos x="connsiteX4812" y="connsiteY4812"/>
                                  </a:cxn>
                                  <a:cxn ang="0">
                                    <a:pos x="connsiteX4813" y="connsiteY4813"/>
                                  </a:cxn>
                                  <a:cxn ang="0">
                                    <a:pos x="connsiteX4814" y="connsiteY4814"/>
                                  </a:cxn>
                                  <a:cxn ang="0">
                                    <a:pos x="connsiteX4815" y="connsiteY4815"/>
                                  </a:cxn>
                                  <a:cxn ang="0">
                                    <a:pos x="connsiteX4816" y="connsiteY4816"/>
                                  </a:cxn>
                                  <a:cxn ang="0">
                                    <a:pos x="connsiteX4817" y="connsiteY4817"/>
                                  </a:cxn>
                                  <a:cxn ang="0">
                                    <a:pos x="connsiteX4818" y="connsiteY4818"/>
                                  </a:cxn>
                                  <a:cxn ang="0">
                                    <a:pos x="connsiteX4819" y="connsiteY4819"/>
                                  </a:cxn>
                                  <a:cxn ang="0">
                                    <a:pos x="connsiteX4820" y="connsiteY4820"/>
                                  </a:cxn>
                                  <a:cxn ang="0">
                                    <a:pos x="connsiteX4821" y="connsiteY4821"/>
                                  </a:cxn>
                                  <a:cxn ang="0">
                                    <a:pos x="connsiteX4822" y="connsiteY4822"/>
                                  </a:cxn>
                                  <a:cxn ang="0">
                                    <a:pos x="connsiteX4823" y="connsiteY4823"/>
                                  </a:cxn>
                                  <a:cxn ang="0">
                                    <a:pos x="connsiteX4824" y="connsiteY4824"/>
                                  </a:cxn>
                                  <a:cxn ang="0">
                                    <a:pos x="connsiteX4825" y="connsiteY4825"/>
                                  </a:cxn>
                                  <a:cxn ang="0">
                                    <a:pos x="connsiteX4826" y="connsiteY4826"/>
                                  </a:cxn>
                                  <a:cxn ang="0">
                                    <a:pos x="connsiteX4827" y="connsiteY4827"/>
                                  </a:cxn>
                                  <a:cxn ang="0">
                                    <a:pos x="connsiteX4828" y="connsiteY4828"/>
                                  </a:cxn>
                                  <a:cxn ang="0">
                                    <a:pos x="connsiteX4829" y="connsiteY4829"/>
                                  </a:cxn>
                                  <a:cxn ang="0">
                                    <a:pos x="connsiteX4830" y="connsiteY4830"/>
                                  </a:cxn>
                                  <a:cxn ang="0">
                                    <a:pos x="connsiteX4831" y="connsiteY4831"/>
                                  </a:cxn>
                                  <a:cxn ang="0">
                                    <a:pos x="connsiteX4832" y="connsiteY4832"/>
                                  </a:cxn>
                                  <a:cxn ang="0">
                                    <a:pos x="connsiteX4833" y="connsiteY4833"/>
                                  </a:cxn>
                                  <a:cxn ang="0">
                                    <a:pos x="connsiteX4834" y="connsiteY4834"/>
                                  </a:cxn>
                                  <a:cxn ang="0">
                                    <a:pos x="connsiteX4835" y="connsiteY4835"/>
                                  </a:cxn>
                                  <a:cxn ang="0">
                                    <a:pos x="connsiteX4836" y="connsiteY4836"/>
                                  </a:cxn>
                                  <a:cxn ang="0">
                                    <a:pos x="connsiteX4837" y="connsiteY4837"/>
                                  </a:cxn>
                                  <a:cxn ang="0">
                                    <a:pos x="connsiteX4838" y="connsiteY4838"/>
                                  </a:cxn>
                                  <a:cxn ang="0">
                                    <a:pos x="connsiteX4839" y="connsiteY4839"/>
                                  </a:cxn>
                                  <a:cxn ang="0">
                                    <a:pos x="connsiteX4840" y="connsiteY4840"/>
                                  </a:cxn>
                                  <a:cxn ang="0">
                                    <a:pos x="connsiteX4841" y="connsiteY4841"/>
                                  </a:cxn>
                                  <a:cxn ang="0">
                                    <a:pos x="connsiteX4842" y="connsiteY4842"/>
                                  </a:cxn>
                                  <a:cxn ang="0">
                                    <a:pos x="connsiteX4843" y="connsiteY4843"/>
                                  </a:cxn>
                                  <a:cxn ang="0">
                                    <a:pos x="connsiteX4844" y="connsiteY4844"/>
                                  </a:cxn>
                                  <a:cxn ang="0">
                                    <a:pos x="connsiteX4845" y="connsiteY4845"/>
                                  </a:cxn>
                                  <a:cxn ang="0">
                                    <a:pos x="connsiteX4846" y="connsiteY4846"/>
                                  </a:cxn>
                                  <a:cxn ang="0">
                                    <a:pos x="connsiteX4847" y="connsiteY4847"/>
                                  </a:cxn>
                                  <a:cxn ang="0">
                                    <a:pos x="connsiteX4848" y="connsiteY4848"/>
                                  </a:cxn>
                                  <a:cxn ang="0">
                                    <a:pos x="connsiteX4849" y="connsiteY4849"/>
                                  </a:cxn>
                                  <a:cxn ang="0">
                                    <a:pos x="connsiteX4850" y="connsiteY4850"/>
                                  </a:cxn>
                                  <a:cxn ang="0">
                                    <a:pos x="connsiteX4851" y="connsiteY4851"/>
                                  </a:cxn>
                                  <a:cxn ang="0">
                                    <a:pos x="connsiteX4852" y="connsiteY4852"/>
                                  </a:cxn>
                                  <a:cxn ang="0">
                                    <a:pos x="connsiteX4853" y="connsiteY4853"/>
                                  </a:cxn>
                                  <a:cxn ang="0">
                                    <a:pos x="connsiteX4854" y="connsiteY4854"/>
                                  </a:cxn>
                                  <a:cxn ang="0">
                                    <a:pos x="connsiteX4855" y="connsiteY4855"/>
                                  </a:cxn>
                                  <a:cxn ang="0">
                                    <a:pos x="connsiteX4856" y="connsiteY4856"/>
                                  </a:cxn>
                                  <a:cxn ang="0">
                                    <a:pos x="connsiteX4857" y="connsiteY4857"/>
                                  </a:cxn>
                                  <a:cxn ang="0">
                                    <a:pos x="connsiteX4858" y="connsiteY4858"/>
                                  </a:cxn>
                                  <a:cxn ang="0">
                                    <a:pos x="connsiteX4859" y="connsiteY4859"/>
                                  </a:cxn>
                                  <a:cxn ang="0">
                                    <a:pos x="connsiteX4860" y="connsiteY4860"/>
                                  </a:cxn>
                                  <a:cxn ang="0">
                                    <a:pos x="connsiteX4861" y="connsiteY4861"/>
                                  </a:cxn>
                                  <a:cxn ang="0">
                                    <a:pos x="connsiteX4862" y="connsiteY4862"/>
                                  </a:cxn>
                                  <a:cxn ang="0">
                                    <a:pos x="connsiteX4863" y="connsiteY4863"/>
                                  </a:cxn>
                                  <a:cxn ang="0">
                                    <a:pos x="connsiteX4864" y="connsiteY4864"/>
                                  </a:cxn>
                                  <a:cxn ang="0">
                                    <a:pos x="connsiteX4865" y="connsiteY4865"/>
                                  </a:cxn>
                                  <a:cxn ang="0">
                                    <a:pos x="connsiteX4866" y="connsiteY4866"/>
                                  </a:cxn>
                                  <a:cxn ang="0">
                                    <a:pos x="connsiteX4867" y="connsiteY4867"/>
                                  </a:cxn>
                                  <a:cxn ang="0">
                                    <a:pos x="connsiteX4868" y="connsiteY4868"/>
                                  </a:cxn>
                                  <a:cxn ang="0">
                                    <a:pos x="connsiteX4869" y="connsiteY4869"/>
                                  </a:cxn>
                                  <a:cxn ang="0">
                                    <a:pos x="connsiteX4870" y="connsiteY4870"/>
                                  </a:cxn>
                                  <a:cxn ang="0">
                                    <a:pos x="connsiteX4871" y="connsiteY4871"/>
                                  </a:cxn>
                                  <a:cxn ang="0">
                                    <a:pos x="connsiteX4872" y="connsiteY4872"/>
                                  </a:cxn>
                                  <a:cxn ang="0">
                                    <a:pos x="connsiteX4873" y="connsiteY4873"/>
                                  </a:cxn>
                                  <a:cxn ang="0">
                                    <a:pos x="connsiteX4874" y="connsiteY4874"/>
                                  </a:cxn>
                                  <a:cxn ang="0">
                                    <a:pos x="connsiteX4875" y="connsiteY4875"/>
                                  </a:cxn>
                                  <a:cxn ang="0">
                                    <a:pos x="connsiteX4876" y="connsiteY4876"/>
                                  </a:cxn>
                                  <a:cxn ang="0">
                                    <a:pos x="connsiteX4877" y="connsiteY4877"/>
                                  </a:cxn>
                                  <a:cxn ang="0">
                                    <a:pos x="connsiteX4878" y="connsiteY4878"/>
                                  </a:cxn>
                                  <a:cxn ang="0">
                                    <a:pos x="connsiteX4879" y="connsiteY4879"/>
                                  </a:cxn>
                                  <a:cxn ang="0">
                                    <a:pos x="connsiteX4880" y="connsiteY4880"/>
                                  </a:cxn>
                                  <a:cxn ang="0">
                                    <a:pos x="connsiteX4881" y="connsiteY4881"/>
                                  </a:cxn>
                                  <a:cxn ang="0">
                                    <a:pos x="connsiteX4882" y="connsiteY4882"/>
                                  </a:cxn>
                                  <a:cxn ang="0">
                                    <a:pos x="connsiteX4883" y="connsiteY4883"/>
                                  </a:cxn>
                                  <a:cxn ang="0">
                                    <a:pos x="connsiteX4884" y="connsiteY4884"/>
                                  </a:cxn>
                                  <a:cxn ang="0">
                                    <a:pos x="connsiteX4885" y="connsiteY4885"/>
                                  </a:cxn>
                                  <a:cxn ang="0">
                                    <a:pos x="connsiteX4886" y="connsiteY4886"/>
                                  </a:cxn>
                                  <a:cxn ang="0">
                                    <a:pos x="connsiteX4887" y="connsiteY4887"/>
                                  </a:cxn>
                                  <a:cxn ang="0">
                                    <a:pos x="connsiteX4888" y="connsiteY4888"/>
                                  </a:cxn>
                                  <a:cxn ang="0">
                                    <a:pos x="connsiteX4889" y="connsiteY4889"/>
                                  </a:cxn>
                                  <a:cxn ang="0">
                                    <a:pos x="connsiteX4890" y="connsiteY4890"/>
                                  </a:cxn>
                                  <a:cxn ang="0">
                                    <a:pos x="connsiteX4891" y="connsiteY4891"/>
                                  </a:cxn>
                                  <a:cxn ang="0">
                                    <a:pos x="connsiteX4892" y="connsiteY4892"/>
                                  </a:cxn>
                                  <a:cxn ang="0">
                                    <a:pos x="connsiteX4893" y="connsiteY4893"/>
                                  </a:cxn>
                                  <a:cxn ang="0">
                                    <a:pos x="connsiteX4894" y="connsiteY4894"/>
                                  </a:cxn>
                                  <a:cxn ang="0">
                                    <a:pos x="connsiteX4895" y="connsiteY4895"/>
                                  </a:cxn>
                                  <a:cxn ang="0">
                                    <a:pos x="connsiteX4896" y="connsiteY4896"/>
                                  </a:cxn>
                                  <a:cxn ang="0">
                                    <a:pos x="connsiteX4897" y="connsiteY4897"/>
                                  </a:cxn>
                                  <a:cxn ang="0">
                                    <a:pos x="connsiteX4898" y="connsiteY4898"/>
                                  </a:cxn>
                                  <a:cxn ang="0">
                                    <a:pos x="connsiteX4899" y="connsiteY4899"/>
                                  </a:cxn>
                                  <a:cxn ang="0">
                                    <a:pos x="connsiteX4900" y="connsiteY4900"/>
                                  </a:cxn>
                                  <a:cxn ang="0">
                                    <a:pos x="connsiteX4901" y="connsiteY4901"/>
                                  </a:cxn>
                                  <a:cxn ang="0">
                                    <a:pos x="connsiteX4902" y="connsiteY4902"/>
                                  </a:cxn>
                                  <a:cxn ang="0">
                                    <a:pos x="connsiteX4903" y="connsiteY4903"/>
                                  </a:cxn>
                                  <a:cxn ang="0">
                                    <a:pos x="connsiteX4904" y="connsiteY4904"/>
                                  </a:cxn>
                                  <a:cxn ang="0">
                                    <a:pos x="connsiteX4905" y="connsiteY4905"/>
                                  </a:cxn>
                                  <a:cxn ang="0">
                                    <a:pos x="connsiteX4906" y="connsiteY4906"/>
                                  </a:cxn>
                                  <a:cxn ang="0">
                                    <a:pos x="connsiteX4907" y="connsiteY4907"/>
                                  </a:cxn>
                                  <a:cxn ang="0">
                                    <a:pos x="connsiteX4908" y="connsiteY4908"/>
                                  </a:cxn>
                                  <a:cxn ang="0">
                                    <a:pos x="connsiteX4909" y="connsiteY4909"/>
                                  </a:cxn>
                                  <a:cxn ang="0">
                                    <a:pos x="connsiteX4910" y="connsiteY4910"/>
                                  </a:cxn>
                                  <a:cxn ang="0">
                                    <a:pos x="connsiteX4911" y="connsiteY4911"/>
                                  </a:cxn>
                                  <a:cxn ang="0">
                                    <a:pos x="connsiteX4912" y="connsiteY4912"/>
                                  </a:cxn>
                                  <a:cxn ang="0">
                                    <a:pos x="connsiteX4913" y="connsiteY4913"/>
                                  </a:cxn>
                                  <a:cxn ang="0">
                                    <a:pos x="connsiteX4914" y="connsiteY4914"/>
                                  </a:cxn>
                                  <a:cxn ang="0">
                                    <a:pos x="connsiteX4915" y="connsiteY4915"/>
                                  </a:cxn>
                                  <a:cxn ang="0">
                                    <a:pos x="connsiteX4916" y="connsiteY4916"/>
                                  </a:cxn>
                                  <a:cxn ang="0">
                                    <a:pos x="connsiteX4917" y="connsiteY4917"/>
                                  </a:cxn>
                                  <a:cxn ang="0">
                                    <a:pos x="connsiteX4918" y="connsiteY4918"/>
                                  </a:cxn>
                                  <a:cxn ang="0">
                                    <a:pos x="connsiteX4919" y="connsiteY4919"/>
                                  </a:cxn>
                                  <a:cxn ang="0">
                                    <a:pos x="connsiteX4920" y="connsiteY4920"/>
                                  </a:cxn>
                                  <a:cxn ang="0">
                                    <a:pos x="connsiteX4921" y="connsiteY4921"/>
                                  </a:cxn>
                                  <a:cxn ang="0">
                                    <a:pos x="connsiteX4922" y="connsiteY4922"/>
                                  </a:cxn>
                                  <a:cxn ang="0">
                                    <a:pos x="connsiteX4923" y="connsiteY4923"/>
                                  </a:cxn>
                                  <a:cxn ang="0">
                                    <a:pos x="connsiteX4924" y="connsiteY4924"/>
                                  </a:cxn>
                                  <a:cxn ang="0">
                                    <a:pos x="connsiteX4925" y="connsiteY4925"/>
                                  </a:cxn>
                                  <a:cxn ang="0">
                                    <a:pos x="connsiteX4926" y="connsiteY4926"/>
                                  </a:cxn>
                                  <a:cxn ang="0">
                                    <a:pos x="connsiteX4927" y="connsiteY4927"/>
                                  </a:cxn>
                                  <a:cxn ang="0">
                                    <a:pos x="connsiteX4928" y="connsiteY4928"/>
                                  </a:cxn>
                                  <a:cxn ang="0">
                                    <a:pos x="connsiteX4929" y="connsiteY4929"/>
                                  </a:cxn>
                                  <a:cxn ang="0">
                                    <a:pos x="connsiteX4930" y="connsiteY4930"/>
                                  </a:cxn>
                                  <a:cxn ang="0">
                                    <a:pos x="connsiteX4931" y="connsiteY4931"/>
                                  </a:cxn>
                                  <a:cxn ang="0">
                                    <a:pos x="connsiteX4932" y="connsiteY4932"/>
                                  </a:cxn>
                                  <a:cxn ang="0">
                                    <a:pos x="connsiteX4933" y="connsiteY4933"/>
                                  </a:cxn>
                                  <a:cxn ang="0">
                                    <a:pos x="connsiteX4934" y="connsiteY4934"/>
                                  </a:cxn>
                                  <a:cxn ang="0">
                                    <a:pos x="connsiteX4935" y="connsiteY4935"/>
                                  </a:cxn>
                                  <a:cxn ang="0">
                                    <a:pos x="connsiteX4936" y="connsiteY4936"/>
                                  </a:cxn>
                                  <a:cxn ang="0">
                                    <a:pos x="connsiteX4937" y="connsiteY4937"/>
                                  </a:cxn>
                                  <a:cxn ang="0">
                                    <a:pos x="connsiteX4938" y="connsiteY4938"/>
                                  </a:cxn>
                                  <a:cxn ang="0">
                                    <a:pos x="connsiteX4939" y="connsiteY4939"/>
                                  </a:cxn>
                                  <a:cxn ang="0">
                                    <a:pos x="connsiteX4940" y="connsiteY4940"/>
                                  </a:cxn>
                                  <a:cxn ang="0">
                                    <a:pos x="connsiteX4941" y="connsiteY4941"/>
                                  </a:cxn>
                                  <a:cxn ang="0">
                                    <a:pos x="connsiteX4942" y="connsiteY4942"/>
                                  </a:cxn>
                                  <a:cxn ang="0">
                                    <a:pos x="connsiteX4943" y="connsiteY4943"/>
                                  </a:cxn>
                                  <a:cxn ang="0">
                                    <a:pos x="connsiteX4944" y="connsiteY4944"/>
                                  </a:cxn>
                                  <a:cxn ang="0">
                                    <a:pos x="connsiteX4945" y="connsiteY4945"/>
                                  </a:cxn>
                                  <a:cxn ang="0">
                                    <a:pos x="connsiteX4946" y="connsiteY4946"/>
                                  </a:cxn>
                                  <a:cxn ang="0">
                                    <a:pos x="connsiteX4947" y="connsiteY4947"/>
                                  </a:cxn>
                                  <a:cxn ang="0">
                                    <a:pos x="connsiteX4948" y="connsiteY4948"/>
                                  </a:cxn>
                                  <a:cxn ang="0">
                                    <a:pos x="connsiteX4949" y="connsiteY4949"/>
                                  </a:cxn>
                                  <a:cxn ang="0">
                                    <a:pos x="connsiteX4950" y="connsiteY4950"/>
                                  </a:cxn>
                                  <a:cxn ang="0">
                                    <a:pos x="connsiteX4951" y="connsiteY4951"/>
                                  </a:cxn>
                                  <a:cxn ang="0">
                                    <a:pos x="connsiteX4952" y="connsiteY4952"/>
                                  </a:cxn>
                                  <a:cxn ang="0">
                                    <a:pos x="connsiteX4953" y="connsiteY4953"/>
                                  </a:cxn>
                                  <a:cxn ang="0">
                                    <a:pos x="connsiteX4954" y="connsiteY4954"/>
                                  </a:cxn>
                                  <a:cxn ang="0">
                                    <a:pos x="connsiteX4955" y="connsiteY4955"/>
                                  </a:cxn>
                                  <a:cxn ang="0">
                                    <a:pos x="connsiteX4956" y="connsiteY4956"/>
                                  </a:cxn>
                                  <a:cxn ang="0">
                                    <a:pos x="connsiteX4957" y="connsiteY4957"/>
                                  </a:cxn>
                                  <a:cxn ang="0">
                                    <a:pos x="connsiteX4958" y="connsiteY4958"/>
                                  </a:cxn>
                                  <a:cxn ang="0">
                                    <a:pos x="connsiteX4959" y="connsiteY4959"/>
                                  </a:cxn>
                                  <a:cxn ang="0">
                                    <a:pos x="connsiteX4960" y="connsiteY4960"/>
                                  </a:cxn>
                                  <a:cxn ang="0">
                                    <a:pos x="connsiteX4961" y="connsiteY4961"/>
                                  </a:cxn>
                                  <a:cxn ang="0">
                                    <a:pos x="connsiteX4962" y="connsiteY4962"/>
                                  </a:cxn>
                                  <a:cxn ang="0">
                                    <a:pos x="connsiteX4963" y="connsiteY4963"/>
                                  </a:cxn>
                                  <a:cxn ang="0">
                                    <a:pos x="connsiteX4964" y="connsiteY4964"/>
                                  </a:cxn>
                                  <a:cxn ang="0">
                                    <a:pos x="connsiteX4965" y="connsiteY4965"/>
                                  </a:cxn>
                                  <a:cxn ang="0">
                                    <a:pos x="connsiteX4966" y="connsiteY4966"/>
                                  </a:cxn>
                                  <a:cxn ang="0">
                                    <a:pos x="connsiteX4967" y="connsiteY4967"/>
                                  </a:cxn>
                                  <a:cxn ang="0">
                                    <a:pos x="connsiteX4968" y="connsiteY4968"/>
                                  </a:cxn>
                                  <a:cxn ang="0">
                                    <a:pos x="connsiteX4969" y="connsiteY4969"/>
                                  </a:cxn>
                                  <a:cxn ang="0">
                                    <a:pos x="connsiteX4970" y="connsiteY4970"/>
                                  </a:cxn>
                                  <a:cxn ang="0">
                                    <a:pos x="connsiteX4971" y="connsiteY4971"/>
                                  </a:cxn>
                                  <a:cxn ang="0">
                                    <a:pos x="connsiteX4972" y="connsiteY4972"/>
                                  </a:cxn>
                                  <a:cxn ang="0">
                                    <a:pos x="connsiteX4973" y="connsiteY4973"/>
                                  </a:cxn>
                                  <a:cxn ang="0">
                                    <a:pos x="connsiteX4974" y="connsiteY4974"/>
                                  </a:cxn>
                                  <a:cxn ang="0">
                                    <a:pos x="connsiteX4975" y="connsiteY4975"/>
                                  </a:cxn>
                                  <a:cxn ang="0">
                                    <a:pos x="connsiteX4976" y="connsiteY4976"/>
                                  </a:cxn>
                                  <a:cxn ang="0">
                                    <a:pos x="connsiteX4977" y="connsiteY4977"/>
                                  </a:cxn>
                                  <a:cxn ang="0">
                                    <a:pos x="connsiteX4978" y="connsiteY4978"/>
                                  </a:cxn>
                                  <a:cxn ang="0">
                                    <a:pos x="connsiteX4979" y="connsiteY4979"/>
                                  </a:cxn>
                                  <a:cxn ang="0">
                                    <a:pos x="connsiteX4980" y="connsiteY4980"/>
                                  </a:cxn>
                                  <a:cxn ang="0">
                                    <a:pos x="connsiteX4981" y="connsiteY4981"/>
                                  </a:cxn>
                                  <a:cxn ang="0">
                                    <a:pos x="connsiteX4982" y="connsiteY4982"/>
                                  </a:cxn>
                                  <a:cxn ang="0">
                                    <a:pos x="connsiteX4983" y="connsiteY4983"/>
                                  </a:cxn>
                                  <a:cxn ang="0">
                                    <a:pos x="connsiteX4984" y="connsiteY4984"/>
                                  </a:cxn>
                                  <a:cxn ang="0">
                                    <a:pos x="connsiteX4985" y="connsiteY4985"/>
                                  </a:cxn>
                                  <a:cxn ang="0">
                                    <a:pos x="connsiteX4986" y="connsiteY4986"/>
                                  </a:cxn>
                                  <a:cxn ang="0">
                                    <a:pos x="connsiteX4987" y="connsiteY4987"/>
                                  </a:cxn>
                                  <a:cxn ang="0">
                                    <a:pos x="connsiteX4988" y="connsiteY4988"/>
                                  </a:cxn>
                                  <a:cxn ang="0">
                                    <a:pos x="connsiteX4989" y="connsiteY4989"/>
                                  </a:cxn>
                                  <a:cxn ang="0">
                                    <a:pos x="connsiteX4990" y="connsiteY4990"/>
                                  </a:cxn>
                                  <a:cxn ang="0">
                                    <a:pos x="connsiteX4991" y="connsiteY4991"/>
                                  </a:cxn>
                                  <a:cxn ang="0">
                                    <a:pos x="connsiteX4992" y="connsiteY4992"/>
                                  </a:cxn>
                                  <a:cxn ang="0">
                                    <a:pos x="connsiteX4993" y="connsiteY4993"/>
                                  </a:cxn>
                                  <a:cxn ang="0">
                                    <a:pos x="connsiteX4994" y="connsiteY4994"/>
                                  </a:cxn>
                                  <a:cxn ang="0">
                                    <a:pos x="connsiteX4995" y="connsiteY4995"/>
                                  </a:cxn>
                                  <a:cxn ang="0">
                                    <a:pos x="connsiteX4996" y="connsiteY4996"/>
                                  </a:cxn>
                                  <a:cxn ang="0">
                                    <a:pos x="connsiteX4997" y="connsiteY4997"/>
                                  </a:cxn>
                                  <a:cxn ang="0">
                                    <a:pos x="connsiteX4998" y="connsiteY4998"/>
                                  </a:cxn>
                                  <a:cxn ang="0">
                                    <a:pos x="connsiteX4999" y="connsiteY4999"/>
                                  </a:cxn>
                                  <a:cxn ang="0">
                                    <a:pos x="connsiteX5000" y="connsiteY5000"/>
                                  </a:cxn>
                                  <a:cxn ang="0">
                                    <a:pos x="connsiteX5001" y="connsiteY5001"/>
                                  </a:cxn>
                                  <a:cxn ang="0">
                                    <a:pos x="connsiteX5002" y="connsiteY5002"/>
                                  </a:cxn>
                                  <a:cxn ang="0">
                                    <a:pos x="connsiteX5003" y="connsiteY5003"/>
                                  </a:cxn>
                                  <a:cxn ang="0">
                                    <a:pos x="connsiteX5004" y="connsiteY5004"/>
                                  </a:cxn>
                                  <a:cxn ang="0">
                                    <a:pos x="connsiteX5005" y="connsiteY5005"/>
                                  </a:cxn>
                                  <a:cxn ang="0">
                                    <a:pos x="connsiteX5006" y="connsiteY5006"/>
                                  </a:cxn>
                                  <a:cxn ang="0">
                                    <a:pos x="connsiteX5007" y="connsiteY5007"/>
                                  </a:cxn>
                                  <a:cxn ang="0">
                                    <a:pos x="connsiteX5008" y="connsiteY5008"/>
                                  </a:cxn>
                                  <a:cxn ang="0">
                                    <a:pos x="connsiteX5009" y="connsiteY5009"/>
                                  </a:cxn>
                                  <a:cxn ang="0">
                                    <a:pos x="connsiteX5010" y="connsiteY5010"/>
                                  </a:cxn>
                                  <a:cxn ang="0">
                                    <a:pos x="connsiteX5011" y="connsiteY5011"/>
                                  </a:cxn>
                                  <a:cxn ang="0">
                                    <a:pos x="connsiteX5012" y="connsiteY5012"/>
                                  </a:cxn>
                                  <a:cxn ang="0">
                                    <a:pos x="connsiteX5013" y="connsiteY5013"/>
                                  </a:cxn>
                                  <a:cxn ang="0">
                                    <a:pos x="connsiteX5014" y="connsiteY5014"/>
                                  </a:cxn>
                                  <a:cxn ang="0">
                                    <a:pos x="connsiteX5015" y="connsiteY5015"/>
                                  </a:cxn>
                                  <a:cxn ang="0">
                                    <a:pos x="connsiteX5016" y="connsiteY5016"/>
                                  </a:cxn>
                                  <a:cxn ang="0">
                                    <a:pos x="connsiteX5017" y="connsiteY5017"/>
                                  </a:cxn>
                                  <a:cxn ang="0">
                                    <a:pos x="connsiteX5018" y="connsiteY5018"/>
                                  </a:cxn>
                                  <a:cxn ang="0">
                                    <a:pos x="connsiteX5019" y="connsiteY5019"/>
                                  </a:cxn>
                                  <a:cxn ang="0">
                                    <a:pos x="connsiteX5020" y="connsiteY5020"/>
                                  </a:cxn>
                                  <a:cxn ang="0">
                                    <a:pos x="connsiteX5021" y="connsiteY5021"/>
                                  </a:cxn>
                                  <a:cxn ang="0">
                                    <a:pos x="connsiteX5022" y="connsiteY5022"/>
                                  </a:cxn>
                                  <a:cxn ang="0">
                                    <a:pos x="connsiteX5023" y="connsiteY5023"/>
                                  </a:cxn>
                                  <a:cxn ang="0">
                                    <a:pos x="connsiteX5024" y="connsiteY5024"/>
                                  </a:cxn>
                                  <a:cxn ang="0">
                                    <a:pos x="connsiteX5025" y="connsiteY5025"/>
                                  </a:cxn>
                                  <a:cxn ang="0">
                                    <a:pos x="connsiteX5026" y="connsiteY5026"/>
                                  </a:cxn>
                                  <a:cxn ang="0">
                                    <a:pos x="connsiteX5027" y="connsiteY5027"/>
                                  </a:cxn>
                                  <a:cxn ang="0">
                                    <a:pos x="connsiteX5028" y="connsiteY5028"/>
                                  </a:cxn>
                                  <a:cxn ang="0">
                                    <a:pos x="connsiteX5029" y="connsiteY5029"/>
                                  </a:cxn>
                                  <a:cxn ang="0">
                                    <a:pos x="connsiteX5030" y="connsiteY5030"/>
                                  </a:cxn>
                                  <a:cxn ang="0">
                                    <a:pos x="connsiteX5031" y="connsiteY5031"/>
                                  </a:cxn>
                                  <a:cxn ang="0">
                                    <a:pos x="connsiteX5032" y="connsiteY5032"/>
                                  </a:cxn>
                                  <a:cxn ang="0">
                                    <a:pos x="connsiteX5033" y="connsiteY5033"/>
                                  </a:cxn>
                                  <a:cxn ang="0">
                                    <a:pos x="connsiteX5034" y="connsiteY5034"/>
                                  </a:cxn>
                                  <a:cxn ang="0">
                                    <a:pos x="connsiteX5035" y="connsiteY5035"/>
                                  </a:cxn>
                                  <a:cxn ang="0">
                                    <a:pos x="connsiteX5036" y="connsiteY5036"/>
                                  </a:cxn>
                                  <a:cxn ang="0">
                                    <a:pos x="connsiteX5037" y="connsiteY5037"/>
                                  </a:cxn>
                                  <a:cxn ang="0">
                                    <a:pos x="connsiteX5038" y="connsiteY5038"/>
                                  </a:cxn>
                                  <a:cxn ang="0">
                                    <a:pos x="connsiteX5039" y="connsiteY5039"/>
                                  </a:cxn>
                                  <a:cxn ang="0">
                                    <a:pos x="connsiteX5040" y="connsiteY5040"/>
                                  </a:cxn>
                                  <a:cxn ang="0">
                                    <a:pos x="connsiteX5041" y="connsiteY5041"/>
                                  </a:cxn>
                                  <a:cxn ang="0">
                                    <a:pos x="connsiteX5042" y="connsiteY5042"/>
                                  </a:cxn>
                                  <a:cxn ang="0">
                                    <a:pos x="connsiteX5043" y="connsiteY5043"/>
                                  </a:cxn>
                                  <a:cxn ang="0">
                                    <a:pos x="connsiteX5044" y="connsiteY5044"/>
                                  </a:cxn>
                                  <a:cxn ang="0">
                                    <a:pos x="connsiteX5045" y="connsiteY5045"/>
                                  </a:cxn>
                                  <a:cxn ang="0">
                                    <a:pos x="connsiteX5046" y="connsiteY5046"/>
                                  </a:cxn>
                                  <a:cxn ang="0">
                                    <a:pos x="connsiteX5047" y="connsiteY5047"/>
                                  </a:cxn>
                                  <a:cxn ang="0">
                                    <a:pos x="connsiteX5048" y="connsiteY5048"/>
                                  </a:cxn>
                                  <a:cxn ang="0">
                                    <a:pos x="connsiteX5049" y="connsiteY5049"/>
                                  </a:cxn>
                                  <a:cxn ang="0">
                                    <a:pos x="connsiteX5050" y="connsiteY5050"/>
                                  </a:cxn>
                                  <a:cxn ang="0">
                                    <a:pos x="connsiteX5051" y="connsiteY5051"/>
                                  </a:cxn>
                                  <a:cxn ang="0">
                                    <a:pos x="connsiteX5052" y="connsiteY5052"/>
                                  </a:cxn>
                                  <a:cxn ang="0">
                                    <a:pos x="connsiteX5053" y="connsiteY5053"/>
                                  </a:cxn>
                                  <a:cxn ang="0">
                                    <a:pos x="connsiteX5054" y="connsiteY5054"/>
                                  </a:cxn>
                                  <a:cxn ang="0">
                                    <a:pos x="connsiteX5055" y="connsiteY5055"/>
                                  </a:cxn>
                                  <a:cxn ang="0">
                                    <a:pos x="connsiteX5056" y="connsiteY5056"/>
                                  </a:cxn>
                                  <a:cxn ang="0">
                                    <a:pos x="connsiteX5057" y="connsiteY5057"/>
                                  </a:cxn>
                                  <a:cxn ang="0">
                                    <a:pos x="connsiteX5058" y="connsiteY5058"/>
                                  </a:cxn>
                                  <a:cxn ang="0">
                                    <a:pos x="connsiteX5059" y="connsiteY5059"/>
                                  </a:cxn>
                                  <a:cxn ang="0">
                                    <a:pos x="connsiteX5060" y="connsiteY5060"/>
                                  </a:cxn>
                                  <a:cxn ang="0">
                                    <a:pos x="connsiteX5061" y="connsiteY5061"/>
                                  </a:cxn>
                                  <a:cxn ang="0">
                                    <a:pos x="connsiteX5062" y="connsiteY5062"/>
                                  </a:cxn>
                                  <a:cxn ang="0">
                                    <a:pos x="connsiteX5063" y="connsiteY5063"/>
                                  </a:cxn>
                                  <a:cxn ang="0">
                                    <a:pos x="connsiteX5064" y="connsiteY5064"/>
                                  </a:cxn>
                                  <a:cxn ang="0">
                                    <a:pos x="connsiteX5065" y="connsiteY5065"/>
                                  </a:cxn>
                                  <a:cxn ang="0">
                                    <a:pos x="connsiteX5066" y="connsiteY5066"/>
                                  </a:cxn>
                                  <a:cxn ang="0">
                                    <a:pos x="connsiteX5067" y="connsiteY5067"/>
                                  </a:cxn>
                                  <a:cxn ang="0">
                                    <a:pos x="connsiteX5068" y="connsiteY5068"/>
                                  </a:cxn>
                                  <a:cxn ang="0">
                                    <a:pos x="connsiteX5069" y="connsiteY5069"/>
                                  </a:cxn>
                                  <a:cxn ang="0">
                                    <a:pos x="connsiteX5070" y="connsiteY5070"/>
                                  </a:cxn>
                                  <a:cxn ang="0">
                                    <a:pos x="connsiteX5071" y="connsiteY5071"/>
                                  </a:cxn>
                                  <a:cxn ang="0">
                                    <a:pos x="connsiteX5072" y="connsiteY5072"/>
                                  </a:cxn>
                                  <a:cxn ang="0">
                                    <a:pos x="connsiteX5073" y="connsiteY5073"/>
                                  </a:cxn>
                                  <a:cxn ang="0">
                                    <a:pos x="connsiteX5074" y="connsiteY5074"/>
                                  </a:cxn>
                                  <a:cxn ang="0">
                                    <a:pos x="connsiteX5075" y="connsiteY5075"/>
                                  </a:cxn>
                                  <a:cxn ang="0">
                                    <a:pos x="connsiteX5076" y="connsiteY5076"/>
                                  </a:cxn>
                                  <a:cxn ang="0">
                                    <a:pos x="connsiteX5077" y="connsiteY5077"/>
                                  </a:cxn>
                                  <a:cxn ang="0">
                                    <a:pos x="connsiteX5078" y="connsiteY5078"/>
                                  </a:cxn>
                                  <a:cxn ang="0">
                                    <a:pos x="connsiteX5079" y="connsiteY5079"/>
                                  </a:cxn>
                                  <a:cxn ang="0">
                                    <a:pos x="connsiteX5080" y="connsiteY5080"/>
                                  </a:cxn>
                                  <a:cxn ang="0">
                                    <a:pos x="connsiteX5081" y="connsiteY5081"/>
                                  </a:cxn>
                                  <a:cxn ang="0">
                                    <a:pos x="connsiteX5082" y="connsiteY5082"/>
                                  </a:cxn>
                                  <a:cxn ang="0">
                                    <a:pos x="connsiteX5083" y="connsiteY5083"/>
                                  </a:cxn>
                                  <a:cxn ang="0">
                                    <a:pos x="connsiteX5084" y="connsiteY5084"/>
                                  </a:cxn>
                                  <a:cxn ang="0">
                                    <a:pos x="connsiteX5085" y="connsiteY5085"/>
                                  </a:cxn>
                                  <a:cxn ang="0">
                                    <a:pos x="connsiteX5086" y="connsiteY5086"/>
                                  </a:cxn>
                                  <a:cxn ang="0">
                                    <a:pos x="connsiteX5087" y="connsiteY5087"/>
                                  </a:cxn>
                                  <a:cxn ang="0">
                                    <a:pos x="connsiteX5088" y="connsiteY5088"/>
                                  </a:cxn>
                                  <a:cxn ang="0">
                                    <a:pos x="connsiteX5089" y="connsiteY5089"/>
                                  </a:cxn>
                                  <a:cxn ang="0">
                                    <a:pos x="connsiteX5090" y="connsiteY5090"/>
                                  </a:cxn>
                                  <a:cxn ang="0">
                                    <a:pos x="connsiteX5091" y="connsiteY5091"/>
                                  </a:cxn>
                                  <a:cxn ang="0">
                                    <a:pos x="connsiteX5092" y="connsiteY5092"/>
                                  </a:cxn>
                                  <a:cxn ang="0">
                                    <a:pos x="connsiteX5093" y="connsiteY5093"/>
                                  </a:cxn>
                                  <a:cxn ang="0">
                                    <a:pos x="connsiteX5094" y="connsiteY5094"/>
                                  </a:cxn>
                                  <a:cxn ang="0">
                                    <a:pos x="connsiteX5095" y="connsiteY5095"/>
                                  </a:cxn>
                                  <a:cxn ang="0">
                                    <a:pos x="connsiteX5096" y="connsiteY5096"/>
                                  </a:cxn>
                                  <a:cxn ang="0">
                                    <a:pos x="connsiteX5097" y="connsiteY5097"/>
                                  </a:cxn>
                                  <a:cxn ang="0">
                                    <a:pos x="connsiteX5098" y="connsiteY5098"/>
                                  </a:cxn>
                                  <a:cxn ang="0">
                                    <a:pos x="connsiteX5099" y="connsiteY5099"/>
                                  </a:cxn>
                                  <a:cxn ang="0">
                                    <a:pos x="connsiteX5100" y="connsiteY5100"/>
                                  </a:cxn>
                                  <a:cxn ang="0">
                                    <a:pos x="connsiteX5101" y="connsiteY5101"/>
                                  </a:cxn>
                                  <a:cxn ang="0">
                                    <a:pos x="connsiteX5102" y="connsiteY5102"/>
                                  </a:cxn>
                                  <a:cxn ang="0">
                                    <a:pos x="connsiteX5103" y="connsiteY5103"/>
                                  </a:cxn>
                                  <a:cxn ang="0">
                                    <a:pos x="connsiteX5104" y="connsiteY5104"/>
                                  </a:cxn>
                                  <a:cxn ang="0">
                                    <a:pos x="connsiteX5105" y="connsiteY5105"/>
                                  </a:cxn>
                                  <a:cxn ang="0">
                                    <a:pos x="connsiteX5106" y="connsiteY5106"/>
                                  </a:cxn>
                                  <a:cxn ang="0">
                                    <a:pos x="connsiteX5107" y="connsiteY5107"/>
                                  </a:cxn>
                                  <a:cxn ang="0">
                                    <a:pos x="connsiteX5108" y="connsiteY5108"/>
                                  </a:cxn>
                                  <a:cxn ang="0">
                                    <a:pos x="connsiteX5109" y="connsiteY5109"/>
                                  </a:cxn>
                                  <a:cxn ang="0">
                                    <a:pos x="connsiteX5110" y="connsiteY5110"/>
                                  </a:cxn>
                                  <a:cxn ang="0">
                                    <a:pos x="connsiteX5111" y="connsiteY5111"/>
                                  </a:cxn>
                                  <a:cxn ang="0">
                                    <a:pos x="connsiteX5112" y="connsiteY5112"/>
                                  </a:cxn>
                                  <a:cxn ang="0">
                                    <a:pos x="connsiteX5113" y="connsiteY5113"/>
                                  </a:cxn>
                                  <a:cxn ang="0">
                                    <a:pos x="connsiteX5114" y="connsiteY5114"/>
                                  </a:cxn>
                                  <a:cxn ang="0">
                                    <a:pos x="connsiteX5115" y="connsiteY5115"/>
                                  </a:cxn>
                                  <a:cxn ang="0">
                                    <a:pos x="connsiteX5116" y="connsiteY5116"/>
                                  </a:cxn>
                                  <a:cxn ang="0">
                                    <a:pos x="connsiteX5117" y="connsiteY5117"/>
                                  </a:cxn>
                                  <a:cxn ang="0">
                                    <a:pos x="connsiteX5118" y="connsiteY5118"/>
                                  </a:cxn>
                                  <a:cxn ang="0">
                                    <a:pos x="connsiteX5119" y="connsiteY5119"/>
                                  </a:cxn>
                                  <a:cxn ang="0">
                                    <a:pos x="connsiteX5120" y="connsiteY5120"/>
                                  </a:cxn>
                                  <a:cxn ang="0">
                                    <a:pos x="connsiteX5121" y="connsiteY5121"/>
                                  </a:cxn>
                                  <a:cxn ang="0">
                                    <a:pos x="connsiteX5122" y="connsiteY5122"/>
                                  </a:cxn>
                                  <a:cxn ang="0">
                                    <a:pos x="connsiteX5123" y="connsiteY5123"/>
                                  </a:cxn>
                                  <a:cxn ang="0">
                                    <a:pos x="connsiteX5124" y="connsiteY5124"/>
                                  </a:cxn>
                                  <a:cxn ang="0">
                                    <a:pos x="connsiteX5125" y="connsiteY5125"/>
                                  </a:cxn>
                                  <a:cxn ang="0">
                                    <a:pos x="connsiteX5126" y="connsiteY5126"/>
                                  </a:cxn>
                                  <a:cxn ang="0">
                                    <a:pos x="connsiteX5127" y="connsiteY5127"/>
                                  </a:cxn>
                                  <a:cxn ang="0">
                                    <a:pos x="connsiteX5128" y="connsiteY5128"/>
                                  </a:cxn>
                                  <a:cxn ang="0">
                                    <a:pos x="connsiteX5129" y="connsiteY5129"/>
                                  </a:cxn>
                                  <a:cxn ang="0">
                                    <a:pos x="connsiteX5130" y="connsiteY5130"/>
                                  </a:cxn>
                                  <a:cxn ang="0">
                                    <a:pos x="connsiteX5131" y="connsiteY5131"/>
                                  </a:cxn>
                                  <a:cxn ang="0">
                                    <a:pos x="connsiteX5132" y="connsiteY5132"/>
                                  </a:cxn>
                                  <a:cxn ang="0">
                                    <a:pos x="connsiteX5133" y="connsiteY5133"/>
                                  </a:cxn>
                                  <a:cxn ang="0">
                                    <a:pos x="connsiteX5134" y="connsiteY5134"/>
                                  </a:cxn>
                                  <a:cxn ang="0">
                                    <a:pos x="connsiteX5135" y="connsiteY5135"/>
                                  </a:cxn>
                                  <a:cxn ang="0">
                                    <a:pos x="connsiteX5136" y="connsiteY5136"/>
                                  </a:cxn>
                                  <a:cxn ang="0">
                                    <a:pos x="connsiteX5137" y="connsiteY5137"/>
                                  </a:cxn>
                                  <a:cxn ang="0">
                                    <a:pos x="connsiteX5138" y="connsiteY5138"/>
                                  </a:cxn>
                                  <a:cxn ang="0">
                                    <a:pos x="connsiteX5139" y="connsiteY5139"/>
                                  </a:cxn>
                                  <a:cxn ang="0">
                                    <a:pos x="connsiteX5140" y="connsiteY5140"/>
                                  </a:cxn>
                                  <a:cxn ang="0">
                                    <a:pos x="connsiteX5141" y="connsiteY5141"/>
                                  </a:cxn>
                                  <a:cxn ang="0">
                                    <a:pos x="connsiteX5142" y="connsiteY5142"/>
                                  </a:cxn>
                                  <a:cxn ang="0">
                                    <a:pos x="connsiteX5143" y="connsiteY5143"/>
                                  </a:cxn>
                                  <a:cxn ang="0">
                                    <a:pos x="connsiteX5144" y="connsiteY5144"/>
                                  </a:cxn>
                                  <a:cxn ang="0">
                                    <a:pos x="connsiteX5145" y="connsiteY5145"/>
                                  </a:cxn>
                                  <a:cxn ang="0">
                                    <a:pos x="connsiteX5146" y="connsiteY5146"/>
                                  </a:cxn>
                                  <a:cxn ang="0">
                                    <a:pos x="connsiteX5147" y="connsiteY5147"/>
                                  </a:cxn>
                                  <a:cxn ang="0">
                                    <a:pos x="connsiteX5148" y="connsiteY5148"/>
                                  </a:cxn>
                                  <a:cxn ang="0">
                                    <a:pos x="connsiteX5149" y="connsiteY5149"/>
                                  </a:cxn>
                                  <a:cxn ang="0">
                                    <a:pos x="connsiteX5150" y="connsiteY5150"/>
                                  </a:cxn>
                                  <a:cxn ang="0">
                                    <a:pos x="connsiteX5151" y="connsiteY5151"/>
                                  </a:cxn>
                                  <a:cxn ang="0">
                                    <a:pos x="connsiteX5152" y="connsiteY5152"/>
                                  </a:cxn>
                                  <a:cxn ang="0">
                                    <a:pos x="connsiteX5153" y="connsiteY5153"/>
                                  </a:cxn>
                                  <a:cxn ang="0">
                                    <a:pos x="connsiteX5154" y="connsiteY5154"/>
                                  </a:cxn>
                                  <a:cxn ang="0">
                                    <a:pos x="connsiteX5155" y="connsiteY5155"/>
                                  </a:cxn>
                                  <a:cxn ang="0">
                                    <a:pos x="connsiteX5156" y="connsiteY5156"/>
                                  </a:cxn>
                                  <a:cxn ang="0">
                                    <a:pos x="connsiteX5157" y="connsiteY5157"/>
                                  </a:cxn>
                                  <a:cxn ang="0">
                                    <a:pos x="connsiteX5158" y="connsiteY5158"/>
                                  </a:cxn>
                                  <a:cxn ang="0">
                                    <a:pos x="connsiteX5159" y="connsiteY5159"/>
                                  </a:cxn>
                                  <a:cxn ang="0">
                                    <a:pos x="connsiteX5160" y="connsiteY5160"/>
                                  </a:cxn>
                                  <a:cxn ang="0">
                                    <a:pos x="connsiteX5161" y="connsiteY5161"/>
                                  </a:cxn>
                                  <a:cxn ang="0">
                                    <a:pos x="connsiteX5162" y="connsiteY5162"/>
                                  </a:cxn>
                                  <a:cxn ang="0">
                                    <a:pos x="connsiteX5163" y="connsiteY5163"/>
                                  </a:cxn>
                                  <a:cxn ang="0">
                                    <a:pos x="connsiteX5164" y="connsiteY5164"/>
                                  </a:cxn>
                                  <a:cxn ang="0">
                                    <a:pos x="connsiteX5165" y="connsiteY5165"/>
                                  </a:cxn>
                                  <a:cxn ang="0">
                                    <a:pos x="connsiteX5166" y="connsiteY5166"/>
                                  </a:cxn>
                                  <a:cxn ang="0">
                                    <a:pos x="connsiteX5167" y="connsiteY5167"/>
                                  </a:cxn>
                                  <a:cxn ang="0">
                                    <a:pos x="connsiteX5168" y="connsiteY5168"/>
                                  </a:cxn>
                                  <a:cxn ang="0">
                                    <a:pos x="connsiteX5169" y="connsiteY5169"/>
                                  </a:cxn>
                                  <a:cxn ang="0">
                                    <a:pos x="connsiteX5170" y="connsiteY5170"/>
                                  </a:cxn>
                                  <a:cxn ang="0">
                                    <a:pos x="connsiteX5171" y="connsiteY5171"/>
                                  </a:cxn>
                                  <a:cxn ang="0">
                                    <a:pos x="connsiteX5172" y="connsiteY5172"/>
                                  </a:cxn>
                                  <a:cxn ang="0">
                                    <a:pos x="connsiteX5173" y="connsiteY5173"/>
                                  </a:cxn>
                                  <a:cxn ang="0">
                                    <a:pos x="connsiteX5174" y="connsiteY5174"/>
                                  </a:cxn>
                                  <a:cxn ang="0">
                                    <a:pos x="connsiteX5175" y="connsiteY5175"/>
                                  </a:cxn>
                                  <a:cxn ang="0">
                                    <a:pos x="connsiteX5176" y="connsiteY5176"/>
                                  </a:cxn>
                                  <a:cxn ang="0">
                                    <a:pos x="connsiteX5177" y="connsiteY5177"/>
                                  </a:cxn>
                                  <a:cxn ang="0">
                                    <a:pos x="connsiteX5178" y="connsiteY5178"/>
                                  </a:cxn>
                                  <a:cxn ang="0">
                                    <a:pos x="connsiteX5179" y="connsiteY5179"/>
                                  </a:cxn>
                                  <a:cxn ang="0">
                                    <a:pos x="connsiteX5180" y="connsiteY5180"/>
                                  </a:cxn>
                                  <a:cxn ang="0">
                                    <a:pos x="connsiteX5181" y="connsiteY5181"/>
                                  </a:cxn>
                                  <a:cxn ang="0">
                                    <a:pos x="connsiteX5182" y="connsiteY5182"/>
                                  </a:cxn>
                                  <a:cxn ang="0">
                                    <a:pos x="connsiteX5183" y="connsiteY5183"/>
                                  </a:cxn>
                                  <a:cxn ang="0">
                                    <a:pos x="connsiteX5184" y="connsiteY5184"/>
                                  </a:cxn>
                                  <a:cxn ang="0">
                                    <a:pos x="connsiteX5185" y="connsiteY5185"/>
                                  </a:cxn>
                                  <a:cxn ang="0">
                                    <a:pos x="connsiteX5186" y="connsiteY5186"/>
                                  </a:cxn>
                                  <a:cxn ang="0">
                                    <a:pos x="connsiteX5187" y="connsiteY5187"/>
                                  </a:cxn>
                                  <a:cxn ang="0">
                                    <a:pos x="connsiteX5188" y="connsiteY5188"/>
                                  </a:cxn>
                                  <a:cxn ang="0">
                                    <a:pos x="connsiteX5189" y="connsiteY5189"/>
                                  </a:cxn>
                                  <a:cxn ang="0">
                                    <a:pos x="connsiteX5190" y="connsiteY5190"/>
                                  </a:cxn>
                                  <a:cxn ang="0">
                                    <a:pos x="connsiteX5191" y="connsiteY5191"/>
                                  </a:cxn>
                                  <a:cxn ang="0">
                                    <a:pos x="connsiteX5192" y="connsiteY5192"/>
                                  </a:cxn>
                                  <a:cxn ang="0">
                                    <a:pos x="connsiteX5193" y="connsiteY5193"/>
                                  </a:cxn>
                                  <a:cxn ang="0">
                                    <a:pos x="connsiteX5194" y="connsiteY5194"/>
                                  </a:cxn>
                                  <a:cxn ang="0">
                                    <a:pos x="connsiteX5195" y="connsiteY5195"/>
                                  </a:cxn>
                                  <a:cxn ang="0">
                                    <a:pos x="connsiteX5196" y="connsiteY5196"/>
                                  </a:cxn>
                                  <a:cxn ang="0">
                                    <a:pos x="connsiteX5197" y="connsiteY5197"/>
                                  </a:cxn>
                                  <a:cxn ang="0">
                                    <a:pos x="connsiteX5198" y="connsiteY5198"/>
                                  </a:cxn>
                                  <a:cxn ang="0">
                                    <a:pos x="connsiteX5199" y="connsiteY5199"/>
                                  </a:cxn>
                                  <a:cxn ang="0">
                                    <a:pos x="connsiteX5200" y="connsiteY5200"/>
                                  </a:cxn>
                                  <a:cxn ang="0">
                                    <a:pos x="connsiteX5201" y="connsiteY5201"/>
                                  </a:cxn>
                                  <a:cxn ang="0">
                                    <a:pos x="connsiteX5202" y="connsiteY5202"/>
                                  </a:cxn>
                                  <a:cxn ang="0">
                                    <a:pos x="connsiteX5203" y="connsiteY5203"/>
                                  </a:cxn>
                                  <a:cxn ang="0">
                                    <a:pos x="connsiteX5204" y="connsiteY5204"/>
                                  </a:cxn>
                                  <a:cxn ang="0">
                                    <a:pos x="connsiteX5205" y="connsiteY5205"/>
                                  </a:cxn>
                                  <a:cxn ang="0">
                                    <a:pos x="connsiteX5206" y="connsiteY5206"/>
                                  </a:cxn>
                                  <a:cxn ang="0">
                                    <a:pos x="connsiteX5207" y="connsiteY5207"/>
                                  </a:cxn>
                                  <a:cxn ang="0">
                                    <a:pos x="connsiteX5208" y="connsiteY5208"/>
                                  </a:cxn>
                                  <a:cxn ang="0">
                                    <a:pos x="connsiteX5209" y="connsiteY5209"/>
                                  </a:cxn>
                                  <a:cxn ang="0">
                                    <a:pos x="connsiteX5210" y="connsiteY5210"/>
                                  </a:cxn>
                                  <a:cxn ang="0">
                                    <a:pos x="connsiteX5211" y="connsiteY5211"/>
                                  </a:cxn>
                                  <a:cxn ang="0">
                                    <a:pos x="connsiteX5212" y="connsiteY5212"/>
                                  </a:cxn>
                                  <a:cxn ang="0">
                                    <a:pos x="connsiteX5213" y="connsiteY5213"/>
                                  </a:cxn>
                                  <a:cxn ang="0">
                                    <a:pos x="connsiteX5214" y="connsiteY5214"/>
                                  </a:cxn>
                                  <a:cxn ang="0">
                                    <a:pos x="connsiteX5215" y="connsiteY5215"/>
                                  </a:cxn>
                                  <a:cxn ang="0">
                                    <a:pos x="connsiteX5216" y="connsiteY5216"/>
                                  </a:cxn>
                                  <a:cxn ang="0">
                                    <a:pos x="connsiteX5217" y="connsiteY5217"/>
                                  </a:cxn>
                                  <a:cxn ang="0">
                                    <a:pos x="connsiteX5218" y="connsiteY5218"/>
                                  </a:cxn>
                                  <a:cxn ang="0">
                                    <a:pos x="connsiteX5219" y="connsiteY5219"/>
                                  </a:cxn>
                                  <a:cxn ang="0">
                                    <a:pos x="connsiteX5220" y="connsiteY5220"/>
                                  </a:cxn>
                                  <a:cxn ang="0">
                                    <a:pos x="connsiteX5221" y="connsiteY5221"/>
                                  </a:cxn>
                                  <a:cxn ang="0">
                                    <a:pos x="connsiteX5222" y="connsiteY5222"/>
                                  </a:cxn>
                                  <a:cxn ang="0">
                                    <a:pos x="connsiteX5223" y="connsiteY5223"/>
                                  </a:cxn>
                                  <a:cxn ang="0">
                                    <a:pos x="connsiteX5224" y="connsiteY5224"/>
                                  </a:cxn>
                                  <a:cxn ang="0">
                                    <a:pos x="connsiteX5225" y="connsiteY5225"/>
                                  </a:cxn>
                                  <a:cxn ang="0">
                                    <a:pos x="connsiteX5226" y="connsiteY5226"/>
                                  </a:cxn>
                                  <a:cxn ang="0">
                                    <a:pos x="connsiteX5227" y="connsiteY5227"/>
                                  </a:cxn>
                                  <a:cxn ang="0">
                                    <a:pos x="connsiteX5228" y="connsiteY5228"/>
                                  </a:cxn>
                                  <a:cxn ang="0">
                                    <a:pos x="connsiteX5229" y="connsiteY5229"/>
                                  </a:cxn>
                                  <a:cxn ang="0">
                                    <a:pos x="connsiteX5230" y="connsiteY5230"/>
                                  </a:cxn>
                                  <a:cxn ang="0">
                                    <a:pos x="connsiteX5231" y="connsiteY5231"/>
                                  </a:cxn>
                                  <a:cxn ang="0">
                                    <a:pos x="connsiteX5232" y="connsiteY5232"/>
                                  </a:cxn>
                                  <a:cxn ang="0">
                                    <a:pos x="connsiteX5233" y="connsiteY5233"/>
                                  </a:cxn>
                                  <a:cxn ang="0">
                                    <a:pos x="connsiteX5234" y="connsiteY5234"/>
                                  </a:cxn>
                                  <a:cxn ang="0">
                                    <a:pos x="connsiteX5235" y="connsiteY5235"/>
                                  </a:cxn>
                                  <a:cxn ang="0">
                                    <a:pos x="connsiteX5236" y="connsiteY5236"/>
                                  </a:cxn>
                                  <a:cxn ang="0">
                                    <a:pos x="connsiteX5237" y="connsiteY5237"/>
                                  </a:cxn>
                                  <a:cxn ang="0">
                                    <a:pos x="connsiteX5238" y="connsiteY5238"/>
                                  </a:cxn>
                                  <a:cxn ang="0">
                                    <a:pos x="connsiteX5239" y="connsiteY5239"/>
                                  </a:cxn>
                                  <a:cxn ang="0">
                                    <a:pos x="connsiteX5240" y="connsiteY5240"/>
                                  </a:cxn>
                                  <a:cxn ang="0">
                                    <a:pos x="connsiteX5241" y="connsiteY5241"/>
                                  </a:cxn>
                                  <a:cxn ang="0">
                                    <a:pos x="connsiteX5242" y="connsiteY5242"/>
                                  </a:cxn>
                                  <a:cxn ang="0">
                                    <a:pos x="connsiteX5243" y="connsiteY5243"/>
                                  </a:cxn>
                                  <a:cxn ang="0">
                                    <a:pos x="connsiteX5244" y="connsiteY5244"/>
                                  </a:cxn>
                                  <a:cxn ang="0">
                                    <a:pos x="connsiteX5245" y="connsiteY5245"/>
                                  </a:cxn>
                                  <a:cxn ang="0">
                                    <a:pos x="connsiteX5246" y="connsiteY5246"/>
                                  </a:cxn>
                                  <a:cxn ang="0">
                                    <a:pos x="connsiteX5247" y="connsiteY5247"/>
                                  </a:cxn>
                                  <a:cxn ang="0">
                                    <a:pos x="connsiteX5248" y="connsiteY5248"/>
                                  </a:cxn>
                                  <a:cxn ang="0">
                                    <a:pos x="connsiteX5249" y="connsiteY5249"/>
                                  </a:cxn>
                                  <a:cxn ang="0">
                                    <a:pos x="connsiteX5250" y="connsiteY5250"/>
                                  </a:cxn>
                                  <a:cxn ang="0">
                                    <a:pos x="connsiteX5251" y="connsiteY5251"/>
                                  </a:cxn>
                                  <a:cxn ang="0">
                                    <a:pos x="connsiteX5252" y="connsiteY5252"/>
                                  </a:cxn>
                                  <a:cxn ang="0">
                                    <a:pos x="connsiteX5253" y="connsiteY5253"/>
                                  </a:cxn>
                                  <a:cxn ang="0">
                                    <a:pos x="connsiteX5254" y="connsiteY5254"/>
                                  </a:cxn>
                                  <a:cxn ang="0">
                                    <a:pos x="connsiteX5255" y="connsiteY5255"/>
                                  </a:cxn>
                                  <a:cxn ang="0">
                                    <a:pos x="connsiteX5256" y="connsiteY5256"/>
                                  </a:cxn>
                                  <a:cxn ang="0">
                                    <a:pos x="connsiteX5257" y="connsiteY5257"/>
                                  </a:cxn>
                                  <a:cxn ang="0">
                                    <a:pos x="connsiteX5258" y="connsiteY5258"/>
                                  </a:cxn>
                                  <a:cxn ang="0">
                                    <a:pos x="connsiteX5259" y="connsiteY5259"/>
                                  </a:cxn>
                                  <a:cxn ang="0">
                                    <a:pos x="connsiteX5260" y="connsiteY5260"/>
                                  </a:cxn>
                                  <a:cxn ang="0">
                                    <a:pos x="connsiteX5261" y="connsiteY5261"/>
                                  </a:cxn>
                                  <a:cxn ang="0">
                                    <a:pos x="connsiteX5262" y="connsiteY5262"/>
                                  </a:cxn>
                                  <a:cxn ang="0">
                                    <a:pos x="connsiteX5263" y="connsiteY5263"/>
                                  </a:cxn>
                                  <a:cxn ang="0">
                                    <a:pos x="connsiteX5264" y="connsiteY5264"/>
                                  </a:cxn>
                                  <a:cxn ang="0">
                                    <a:pos x="connsiteX5265" y="connsiteY5265"/>
                                  </a:cxn>
                                  <a:cxn ang="0">
                                    <a:pos x="connsiteX5266" y="connsiteY5266"/>
                                  </a:cxn>
                                  <a:cxn ang="0">
                                    <a:pos x="connsiteX5267" y="connsiteY5267"/>
                                  </a:cxn>
                                  <a:cxn ang="0">
                                    <a:pos x="connsiteX5268" y="connsiteY5268"/>
                                  </a:cxn>
                                  <a:cxn ang="0">
                                    <a:pos x="connsiteX5269" y="connsiteY5269"/>
                                  </a:cxn>
                                  <a:cxn ang="0">
                                    <a:pos x="connsiteX5270" y="connsiteY5270"/>
                                  </a:cxn>
                                  <a:cxn ang="0">
                                    <a:pos x="connsiteX5271" y="connsiteY5271"/>
                                  </a:cxn>
                                  <a:cxn ang="0">
                                    <a:pos x="connsiteX5272" y="connsiteY5272"/>
                                  </a:cxn>
                                  <a:cxn ang="0">
                                    <a:pos x="connsiteX5273" y="connsiteY5273"/>
                                  </a:cxn>
                                  <a:cxn ang="0">
                                    <a:pos x="connsiteX5274" y="connsiteY5274"/>
                                  </a:cxn>
                                  <a:cxn ang="0">
                                    <a:pos x="connsiteX5275" y="connsiteY5275"/>
                                  </a:cxn>
                                  <a:cxn ang="0">
                                    <a:pos x="connsiteX5276" y="connsiteY5276"/>
                                  </a:cxn>
                                  <a:cxn ang="0">
                                    <a:pos x="connsiteX5277" y="connsiteY5277"/>
                                  </a:cxn>
                                  <a:cxn ang="0">
                                    <a:pos x="connsiteX5278" y="connsiteY5278"/>
                                  </a:cxn>
                                  <a:cxn ang="0">
                                    <a:pos x="connsiteX5279" y="connsiteY5279"/>
                                  </a:cxn>
                                  <a:cxn ang="0">
                                    <a:pos x="connsiteX5280" y="connsiteY5280"/>
                                  </a:cxn>
                                  <a:cxn ang="0">
                                    <a:pos x="connsiteX5281" y="connsiteY5281"/>
                                  </a:cxn>
                                  <a:cxn ang="0">
                                    <a:pos x="connsiteX5282" y="connsiteY5282"/>
                                  </a:cxn>
                                  <a:cxn ang="0">
                                    <a:pos x="connsiteX5283" y="connsiteY5283"/>
                                  </a:cxn>
                                  <a:cxn ang="0">
                                    <a:pos x="connsiteX5284" y="connsiteY5284"/>
                                  </a:cxn>
                                  <a:cxn ang="0">
                                    <a:pos x="connsiteX5285" y="connsiteY5285"/>
                                  </a:cxn>
                                  <a:cxn ang="0">
                                    <a:pos x="connsiteX5286" y="connsiteY5286"/>
                                  </a:cxn>
                                  <a:cxn ang="0">
                                    <a:pos x="connsiteX5287" y="connsiteY5287"/>
                                  </a:cxn>
                                  <a:cxn ang="0">
                                    <a:pos x="connsiteX5288" y="connsiteY5288"/>
                                  </a:cxn>
                                  <a:cxn ang="0">
                                    <a:pos x="connsiteX5289" y="connsiteY5289"/>
                                  </a:cxn>
                                  <a:cxn ang="0">
                                    <a:pos x="connsiteX5290" y="connsiteY5290"/>
                                  </a:cxn>
                                  <a:cxn ang="0">
                                    <a:pos x="connsiteX5291" y="connsiteY5291"/>
                                  </a:cxn>
                                  <a:cxn ang="0">
                                    <a:pos x="connsiteX5292" y="connsiteY5292"/>
                                  </a:cxn>
                                  <a:cxn ang="0">
                                    <a:pos x="connsiteX5293" y="connsiteY5293"/>
                                  </a:cxn>
                                  <a:cxn ang="0">
                                    <a:pos x="connsiteX5294" y="connsiteY5294"/>
                                  </a:cxn>
                                  <a:cxn ang="0">
                                    <a:pos x="connsiteX5295" y="connsiteY5295"/>
                                  </a:cxn>
                                  <a:cxn ang="0">
                                    <a:pos x="connsiteX5296" y="connsiteY5296"/>
                                  </a:cxn>
                                  <a:cxn ang="0">
                                    <a:pos x="connsiteX5297" y="connsiteY5297"/>
                                  </a:cxn>
                                  <a:cxn ang="0">
                                    <a:pos x="connsiteX5298" y="connsiteY5298"/>
                                  </a:cxn>
                                  <a:cxn ang="0">
                                    <a:pos x="connsiteX5299" y="connsiteY5299"/>
                                  </a:cxn>
                                  <a:cxn ang="0">
                                    <a:pos x="connsiteX5300" y="connsiteY5300"/>
                                  </a:cxn>
                                  <a:cxn ang="0">
                                    <a:pos x="connsiteX5301" y="connsiteY5301"/>
                                  </a:cxn>
                                  <a:cxn ang="0">
                                    <a:pos x="connsiteX5302" y="connsiteY5302"/>
                                  </a:cxn>
                                  <a:cxn ang="0">
                                    <a:pos x="connsiteX5303" y="connsiteY5303"/>
                                  </a:cxn>
                                  <a:cxn ang="0">
                                    <a:pos x="connsiteX5304" y="connsiteY5304"/>
                                  </a:cxn>
                                  <a:cxn ang="0">
                                    <a:pos x="connsiteX5305" y="connsiteY5305"/>
                                  </a:cxn>
                                  <a:cxn ang="0">
                                    <a:pos x="connsiteX5306" y="connsiteY5306"/>
                                  </a:cxn>
                                  <a:cxn ang="0">
                                    <a:pos x="connsiteX5307" y="connsiteY5307"/>
                                  </a:cxn>
                                  <a:cxn ang="0">
                                    <a:pos x="connsiteX5308" y="connsiteY5308"/>
                                  </a:cxn>
                                  <a:cxn ang="0">
                                    <a:pos x="connsiteX5309" y="connsiteY5309"/>
                                  </a:cxn>
                                  <a:cxn ang="0">
                                    <a:pos x="connsiteX5310" y="connsiteY5310"/>
                                  </a:cxn>
                                  <a:cxn ang="0">
                                    <a:pos x="connsiteX5311" y="connsiteY5311"/>
                                  </a:cxn>
                                  <a:cxn ang="0">
                                    <a:pos x="connsiteX5312" y="connsiteY5312"/>
                                  </a:cxn>
                                  <a:cxn ang="0">
                                    <a:pos x="connsiteX5313" y="connsiteY5313"/>
                                  </a:cxn>
                                  <a:cxn ang="0">
                                    <a:pos x="connsiteX5314" y="connsiteY5314"/>
                                  </a:cxn>
                                  <a:cxn ang="0">
                                    <a:pos x="connsiteX5315" y="connsiteY5315"/>
                                  </a:cxn>
                                  <a:cxn ang="0">
                                    <a:pos x="connsiteX5316" y="connsiteY5316"/>
                                  </a:cxn>
                                  <a:cxn ang="0">
                                    <a:pos x="connsiteX5317" y="connsiteY5317"/>
                                  </a:cxn>
                                  <a:cxn ang="0">
                                    <a:pos x="connsiteX5318" y="connsiteY5318"/>
                                  </a:cxn>
                                  <a:cxn ang="0">
                                    <a:pos x="connsiteX5319" y="connsiteY5319"/>
                                  </a:cxn>
                                  <a:cxn ang="0">
                                    <a:pos x="connsiteX5320" y="connsiteY5320"/>
                                  </a:cxn>
                                  <a:cxn ang="0">
                                    <a:pos x="connsiteX5321" y="connsiteY5321"/>
                                  </a:cxn>
                                  <a:cxn ang="0">
                                    <a:pos x="connsiteX5322" y="connsiteY5322"/>
                                  </a:cxn>
                                  <a:cxn ang="0">
                                    <a:pos x="connsiteX5323" y="connsiteY5323"/>
                                  </a:cxn>
                                  <a:cxn ang="0">
                                    <a:pos x="connsiteX5324" y="connsiteY5324"/>
                                  </a:cxn>
                                  <a:cxn ang="0">
                                    <a:pos x="connsiteX5325" y="connsiteY5325"/>
                                  </a:cxn>
                                  <a:cxn ang="0">
                                    <a:pos x="connsiteX5326" y="connsiteY5326"/>
                                  </a:cxn>
                                  <a:cxn ang="0">
                                    <a:pos x="connsiteX5327" y="connsiteY5327"/>
                                  </a:cxn>
                                  <a:cxn ang="0">
                                    <a:pos x="connsiteX5328" y="connsiteY5328"/>
                                  </a:cxn>
                                  <a:cxn ang="0">
                                    <a:pos x="connsiteX5329" y="connsiteY5329"/>
                                  </a:cxn>
                                  <a:cxn ang="0">
                                    <a:pos x="connsiteX5330" y="connsiteY5330"/>
                                  </a:cxn>
                                  <a:cxn ang="0">
                                    <a:pos x="connsiteX5331" y="connsiteY5331"/>
                                  </a:cxn>
                                  <a:cxn ang="0">
                                    <a:pos x="connsiteX5332" y="connsiteY5332"/>
                                  </a:cxn>
                                  <a:cxn ang="0">
                                    <a:pos x="connsiteX5333" y="connsiteY5333"/>
                                  </a:cxn>
                                  <a:cxn ang="0">
                                    <a:pos x="connsiteX5334" y="connsiteY5334"/>
                                  </a:cxn>
                                  <a:cxn ang="0">
                                    <a:pos x="connsiteX5335" y="connsiteY5335"/>
                                  </a:cxn>
                                  <a:cxn ang="0">
                                    <a:pos x="connsiteX5336" y="connsiteY5336"/>
                                  </a:cxn>
                                  <a:cxn ang="0">
                                    <a:pos x="connsiteX5337" y="connsiteY5337"/>
                                  </a:cxn>
                                  <a:cxn ang="0">
                                    <a:pos x="connsiteX5338" y="connsiteY5338"/>
                                  </a:cxn>
                                  <a:cxn ang="0">
                                    <a:pos x="connsiteX5339" y="connsiteY5339"/>
                                  </a:cxn>
                                  <a:cxn ang="0">
                                    <a:pos x="connsiteX5340" y="connsiteY5340"/>
                                  </a:cxn>
                                  <a:cxn ang="0">
                                    <a:pos x="connsiteX5341" y="connsiteY5341"/>
                                  </a:cxn>
                                  <a:cxn ang="0">
                                    <a:pos x="connsiteX5342" y="connsiteY5342"/>
                                  </a:cxn>
                                  <a:cxn ang="0">
                                    <a:pos x="connsiteX5343" y="connsiteY5343"/>
                                  </a:cxn>
                                  <a:cxn ang="0">
                                    <a:pos x="connsiteX5344" y="connsiteY5344"/>
                                  </a:cxn>
                                  <a:cxn ang="0">
                                    <a:pos x="connsiteX5345" y="connsiteY5345"/>
                                  </a:cxn>
                                  <a:cxn ang="0">
                                    <a:pos x="connsiteX5346" y="connsiteY5346"/>
                                  </a:cxn>
                                  <a:cxn ang="0">
                                    <a:pos x="connsiteX5347" y="connsiteY5347"/>
                                  </a:cxn>
                                  <a:cxn ang="0">
                                    <a:pos x="connsiteX5348" y="connsiteY5348"/>
                                  </a:cxn>
                                  <a:cxn ang="0">
                                    <a:pos x="connsiteX5349" y="connsiteY5349"/>
                                  </a:cxn>
                                  <a:cxn ang="0">
                                    <a:pos x="connsiteX5350" y="connsiteY5350"/>
                                  </a:cxn>
                                  <a:cxn ang="0">
                                    <a:pos x="connsiteX5351" y="connsiteY5351"/>
                                  </a:cxn>
                                  <a:cxn ang="0">
                                    <a:pos x="connsiteX5352" y="connsiteY5352"/>
                                  </a:cxn>
                                  <a:cxn ang="0">
                                    <a:pos x="connsiteX5353" y="connsiteY5353"/>
                                  </a:cxn>
                                  <a:cxn ang="0">
                                    <a:pos x="connsiteX5354" y="connsiteY5354"/>
                                  </a:cxn>
                                  <a:cxn ang="0">
                                    <a:pos x="connsiteX5355" y="connsiteY5355"/>
                                  </a:cxn>
                                  <a:cxn ang="0">
                                    <a:pos x="connsiteX5356" y="connsiteY5356"/>
                                  </a:cxn>
                                  <a:cxn ang="0">
                                    <a:pos x="connsiteX5357" y="connsiteY5357"/>
                                  </a:cxn>
                                  <a:cxn ang="0">
                                    <a:pos x="connsiteX5358" y="connsiteY5358"/>
                                  </a:cxn>
                                  <a:cxn ang="0">
                                    <a:pos x="connsiteX5359" y="connsiteY5359"/>
                                  </a:cxn>
                                  <a:cxn ang="0">
                                    <a:pos x="connsiteX5360" y="connsiteY5360"/>
                                  </a:cxn>
                                  <a:cxn ang="0">
                                    <a:pos x="connsiteX5361" y="connsiteY5361"/>
                                  </a:cxn>
                                  <a:cxn ang="0">
                                    <a:pos x="connsiteX5362" y="connsiteY5362"/>
                                  </a:cxn>
                                  <a:cxn ang="0">
                                    <a:pos x="connsiteX5363" y="connsiteY5363"/>
                                  </a:cxn>
                                  <a:cxn ang="0">
                                    <a:pos x="connsiteX5364" y="connsiteY5364"/>
                                  </a:cxn>
                                  <a:cxn ang="0">
                                    <a:pos x="connsiteX5365" y="connsiteY5365"/>
                                  </a:cxn>
                                  <a:cxn ang="0">
                                    <a:pos x="connsiteX5366" y="connsiteY5366"/>
                                  </a:cxn>
                                  <a:cxn ang="0">
                                    <a:pos x="connsiteX5367" y="connsiteY5367"/>
                                  </a:cxn>
                                  <a:cxn ang="0">
                                    <a:pos x="connsiteX5368" y="connsiteY5368"/>
                                  </a:cxn>
                                  <a:cxn ang="0">
                                    <a:pos x="connsiteX5369" y="connsiteY5369"/>
                                  </a:cxn>
                                  <a:cxn ang="0">
                                    <a:pos x="connsiteX5370" y="connsiteY5370"/>
                                  </a:cxn>
                                  <a:cxn ang="0">
                                    <a:pos x="connsiteX5371" y="connsiteY5371"/>
                                  </a:cxn>
                                  <a:cxn ang="0">
                                    <a:pos x="connsiteX5372" y="connsiteY5372"/>
                                  </a:cxn>
                                  <a:cxn ang="0">
                                    <a:pos x="connsiteX5373" y="connsiteY5373"/>
                                  </a:cxn>
                                  <a:cxn ang="0">
                                    <a:pos x="connsiteX5374" y="connsiteY5374"/>
                                  </a:cxn>
                                  <a:cxn ang="0">
                                    <a:pos x="connsiteX5375" y="connsiteY5375"/>
                                  </a:cxn>
                                  <a:cxn ang="0">
                                    <a:pos x="connsiteX5376" y="connsiteY5376"/>
                                  </a:cxn>
                                  <a:cxn ang="0">
                                    <a:pos x="connsiteX5377" y="connsiteY5377"/>
                                  </a:cxn>
                                  <a:cxn ang="0">
                                    <a:pos x="connsiteX5378" y="connsiteY5378"/>
                                  </a:cxn>
                                  <a:cxn ang="0">
                                    <a:pos x="connsiteX5379" y="connsiteY5379"/>
                                  </a:cxn>
                                  <a:cxn ang="0">
                                    <a:pos x="connsiteX5380" y="connsiteY5380"/>
                                  </a:cxn>
                                  <a:cxn ang="0">
                                    <a:pos x="connsiteX5381" y="connsiteY5381"/>
                                  </a:cxn>
                                  <a:cxn ang="0">
                                    <a:pos x="connsiteX5382" y="connsiteY5382"/>
                                  </a:cxn>
                                  <a:cxn ang="0">
                                    <a:pos x="connsiteX5383" y="connsiteY5383"/>
                                  </a:cxn>
                                  <a:cxn ang="0">
                                    <a:pos x="connsiteX5384" y="connsiteY5384"/>
                                  </a:cxn>
                                  <a:cxn ang="0">
                                    <a:pos x="connsiteX5385" y="connsiteY5385"/>
                                  </a:cxn>
                                  <a:cxn ang="0">
                                    <a:pos x="connsiteX5386" y="connsiteY5386"/>
                                  </a:cxn>
                                  <a:cxn ang="0">
                                    <a:pos x="connsiteX5387" y="connsiteY5387"/>
                                  </a:cxn>
                                  <a:cxn ang="0">
                                    <a:pos x="connsiteX5388" y="connsiteY5388"/>
                                  </a:cxn>
                                  <a:cxn ang="0">
                                    <a:pos x="connsiteX5389" y="connsiteY5389"/>
                                  </a:cxn>
                                  <a:cxn ang="0">
                                    <a:pos x="connsiteX5390" y="connsiteY5390"/>
                                  </a:cxn>
                                  <a:cxn ang="0">
                                    <a:pos x="connsiteX5391" y="connsiteY5391"/>
                                  </a:cxn>
                                  <a:cxn ang="0">
                                    <a:pos x="connsiteX5392" y="connsiteY5392"/>
                                  </a:cxn>
                                  <a:cxn ang="0">
                                    <a:pos x="connsiteX5393" y="connsiteY5393"/>
                                  </a:cxn>
                                  <a:cxn ang="0">
                                    <a:pos x="connsiteX5394" y="connsiteY5394"/>
                                  </a:cxn>
                                  <a:cxn ang="0">
                                    <a:pos x="connsiteX5395" y="connsiteY5395"/>
                                  </a:cxn>
                                  <a:cxn ang="0">
                                    <a:pos x="connsiteX5396" y="connsiteY5396"/>
                                  </a:cxn>
                                  <a:cxn ang="0">
                                    <a:pos x="connsiteX5397" y="connsiteY5397"/>
                                  </a:cxn>
                                  <a:cxn ang="0">
                                    <a:pos x="connsiteX5398" y="connsiteY5398"/>
                                  </a:cxn>
                                  <a:cxn ang="0">
                                    <a:pos x="connsiteX5399" y="connsiteY5399"/>
                                  </a:cxn>
                                  <a:cxn ang="0">
                                    <a:pos x="connsiteX5400" y="connsiteY5400"/>
                                  </a:cxn>
                                  <a:cxn ang="0">
                                    <a:pos x="connsiteX5401" y="connsiteY5401"/>
                                  </a:cxn>
                                  <a:cxn ang="0">
                                    <a:pos x="connsiteX5402" y="connsiteY5402"/>
                                  </a:cxn>
                                  <a:cxn ang="0">
                                    <a:pos x="connsiteX5403" y="connsiteY5403"/>
                                  </a:cxn>
                                  <a:cxn ang="0">
                                    <a:pos x="connsiteX5404" y="connsiteY5404"/>
                                  </a:cxn>
                                  <a:cxn ang="0">
                                    <a:pos x="connsiteX5405" y="connsiteY5405"/>
                                  </a:cxn>
                                  <a:cxn ang="0">
                                    <a:pos x="connsiteX5406" y="connsiteY5406"/>
                                  </a:cxn>
                                  <a:cxn ang="0">
                                    <a:pos x="connsiteX5407" y="connsiteY5407"/>
                                  </a:cxn>
                                  <a:cxn ang="0">
                                    <a:pos x="connsiteX5408" y="connsiteY5408"/>
                                  </a:cxn>
                                  <a:cxn ang="0">
                                    <a:pos x="connsiteX5409" y="connsiteY5409"/>
                                  </a:cxn>
                                  <a:cxn ang="0">
                                    <a:pos x="connsiteX5410" y="connsiteY5410"/>
                                  </a:cxn>
                                  <a:cxn ang="0">
                                    <a:pos x="connsiteX5411" y="connsiteY5411"/>
                                  </a:cxn>
                                  <a:cxn ang="0">
                                    <a:pos x="connsiteX5412" y="connsiteY5412"/>
                                  </a:cxn>
                                  <a:cxn ang="0">
                                    <a:pos x="connsiteX5413" y="connsiteY5413"/>
                                  </a:cxn>
                                  <a:cxn ang="0">
                                    <a:pos x="connsiteX5414" y="connsiteY5414"/>
                                  </a:cxn>
                                  <a:cxn ang="0">
                                    <a:pos x="connsiteX5415" y="connsiteY5415"/>
                                  </a:cxn>
                                  <a:cxn ang="0">
                                    <a:pos x="connsiteX5416" y="connsiteY5416"/>
                                  </a:cxn>
                                  <a:cxn ang="0">
                                    <a:pos x="connsiteX5417" y="connsiteY5417"/>
                                  </a:cxn>
                                  <a:cxn ang="0">
                                    <a:pos x="connsiteX5418" y="connsiteY5418"/>
                                  </a:cxn>
                                  <a:cxn ang="0">
                                    <a:pos x="connsiteX5419" y="connsiteY5419"/>
                                  </a:cxn>
                                  <a:cxn ang="0">
                                    <a:pos x="connsiteX5420" y="connsiteY5420"/>
                                  </a:cxn>
                                  <a:cxn ang="0">
                                    <a:pos x="connsiteX5421" y="connsiteY5421"/>
                                  </a:cxn>
                                  <a:cxn ang="0">
                                    <a:pos x="connsiteX5422" y="connsiteY5422"/>
                                  </a:cxn>
                                  <a:cxn ang="0">
                                    <a:pos x="connsiteX5423" y="connsiteY5423"/>
                                  </a:cxn>
                                  <a:cxn ang="0">
                                    <a:pos x="connsiteX5424" y="connsiteY5424"/>
                                  </a:cxn>
                                  <a:cxn ang="0">
                                    <a:pos x="connsiteX5425" y="connsiteY5425"/>
                                  </a:cxn>
                                  <a:cxn ang="0">
                                    <a:pos x="connsiteX5426" y="connsiteY5426"/>
                                  </a:cxn>
                                  <a:cxn ang="0">
                                    <a:pos x="connsiteX5427" y="connsiteY5427"/>
                                  </a:cxn>
                                  <a:cxn ang="0">
                                    <a:pos x="connsiteX5428" y="connsiteY5428"/>
                                  </a:cxn>
                                  <a:cxn ang="0">
                                    <a:pos x="connsiteX5429" y="connsiteY5429"/>
                                  </a:cxn>
                                  <a:cxn ang="0">
                                    <a:pos x="connsiteX5430" y="connsiteY5430"/>
                                  </a:cxn>
                                  <a:cxn ang="0">
                                    <a:pos x="connsiteX5431" y="connsiteY5431"/>
                                  </a:cxn>
                                  <a:cxn ang="0">
                                    <a:pos x="connsiteX5432" y="connsiteY5432"/>
                                  </a:cxn>
                                  <a:cxn ang="0">
                                    <a:pos x="connsiteX5433" y="connsiteY5433"/>
                                  </a:cxn>
                                  <a:cxn ang="0">
                                    <a:pos x="connsiteX5434" y="connsiteY5434"/>
                                  </a:cxn>
                                  <a:cxn ang="0">
                                    <a:pos x="connsiteX5435" y="connsiteY5435"/>
                                  </a:cxn>
                                  <a:cxn ang="0">
                                    <a:pos x="connsiteX5436" y="connsiteY5436"/>
                                  </a:cxn>
                                  <a:cxn ang="0">
                                    <a:pos x="connsiteX5437" y="connsiteY5437"/>
                                  </a:cxn>
                                  <a:cxn ang="0">
                                    <a:pos x="connsiteX5438" y="connsiteY5438"/>
                                  </a:cxn>
                                  <a:cxn ang="0">
                                    <a:pos x="connsiteX5439" y="connsiteY5439"/>
                                  </a:cxn>
                                  <a:cxn ang="0">
                                    <a:pos x="connsiteX5440" y="connsiteY5440"/>
                                  </a:cxn>
                                  <a:cxn ang="0">
                                    <a:pos x="connsiteX5441" y="connsiteY5441"/>
                                  </a:cxn>
                                  <a:cxn ang="0">
                                    <a:pos x="connsiteX5442" y="connsiteY5442"/>
                                  </a:cxn>
                                  <a:cxn ang="0">
                                    <a:pos x="connsiteX5443" y="connsiteY5443"/>
                                  </a:cxn>
                                  <a:cxn ang="0">
                                    <a:pos x="connsiteX5444" y="connsiteY5444"/>
                                  </a:cxn>
                                  <a:cxn ang="0">
                                    <a:pos x="connsiteX5445" y="connsiteY5445"/>
                                  </a:cxn>
                                  <a:cxn ang="0">
                                    <a:pos x="connsiteX5446" y="connsiteY5446"/>
                                  </a:cxn>
                                  <a:cxn ang="0">
                                    <a:pos x="connsiteX5447" y="connsiteY5447"/>
                                  </a:cxn>
                                  <a:cxn ang="0">
                                    <a:pos x="connsiteX5448" y="connsiteY5448"/>
                                  </a:cxn>
                                  <a:cxn ang="0">
                                    <a:pos x="connsiteX5449" y="connsiteY5449"/>
                                  </a:cxn>
                                  <a:cxn ang="0">
                                    <a:pos x="connsiteX5450" y="connsiteY5450"/>
                                  </a:cxn>
                                  <a:cxn ang="0">
                                    <a:pos x="connsiteX5451" y="connsiteY5451"/>
                                  </a:cxn>
                                  <a:cxn ang="0">
                                    <a:pos x="connsiteX5452" y="connsiteY5452"/>
                                  </a:cxn>
                                  <a:cxn ang="0">
                                    <a:pos x="connsiteX5453" y="connsiteY5453"/>
                                  </a:cxn>
                                  <a:cxn ang="0">
                                    <a:pos x="connsiteX5454" y="connsiteY5454"/>
                                  </a:cxn>
                                  <a:cxn ang="0">
                                    <a:pos x="connsiteX5455" y="connsiteY5455"/>
                                  </a:cxn>
                                  <a:cxn ang="0">
                                    <a:pos x="connsiteX5456" y="connsiteY5456"/>
                                  </a:cxn>
                                  <a:cxn ang="0">
                                    <a:pos x="connsiteX5457" y="connsiteY5457"/>
                                  </a:cxn>
                                  <a:cxn ang="0">
                                    <a:pos x="connsiteX5458" y="connsiteY5458"/>
                                  </a:cxn>
                                  <a:cxn ang="0">
                                    <a:pos x="connsiteX5459" y="connsiteY5459"/>
                                  </a:cxn>
                                  <a:cxn ang="0">
                                    <a:pos x="connsiteX5460" y="connsiteY5460"/>
                                  </a:cxn>
                                  <a:cxn ang="0">
                                    <a:pos x="connsiteX5461" y="connsiteY5461"/>
                                  </a:cxn>
                                  <a:cxn ang="0">
                                    <a:pos x="connsiteX5462" y="connsiteY5462"/>
                                  </a:cxn>
                                  <a:cxn ang="0">
                                    <a:pos x="connsiteX5463" y="connsiteY5463"/>
                                  </a:cxn>
                                  <a:cxn ang="0">
                                    <a:pos x="connsiteX5464" y="connsiteY5464"/>
                                  </a:cxn>
                                  <a:cxn ang="0">
                                    <a:pos x="connsiteX5465" y="connsiteY5465"/>
                                  </a:cxn>
                                  <a:cxn ang="0">
                                    <a:pos x="connsiteX5466" y="connsiteY5466"/>
                                  </a:cxn>
                                  <a:cxn ang="0">
                                    <a:pos x="connsiteX5467" y="connsiteY5467"/>
                                  </a:cxn>
                                  <a:cxn ang="0">
                                    <a:pos x="connsiteX5468" y="connsiteY5468"/>
                                  </a:cxn>
                                  <a:cxn ang="0">
                                    <a:pos x="connsiteX5469" y="connsiteY5469"/>
                                  </a:cxn>
                                  <a:cxn ang="0">
                                    <a:pos x="connsiteX5470" y="connsiteY5470"/>
                                  </a:cxn>
                                  <a:cxn ang="0">
                                    <a:pos x="connsiteX5471" y="connsiteY5471"/>
                                  </a:cxn>
                                  <a:cxn ang="0">
                                    <a:pos x="connsiteX5472" y="connsiteY5472"/>
                                  </a:cxn>
                                  <a:cxn ang="0">
                                    <a:pos x="connsiteX5473" y="connsiteY5473"/>
                                  </a:cxn>
                                  <a:cxn ang="0">
                                    <a:pos x="connsiteX5474" y="connsiteY5474"/>
                                  </a:cxn>
                                  <a:cxn ang="0">
                                    <a:pos x="connsiteX5475" y="connsiteY5475"/>
                                  </a:cxn>
                                  <a:cxn ang="0">
                                    <a:pos x="connsiteX5476" y="connsiteY5476"/>
                                  </a:cxn>
                                  <a:cxn ang="0">
                                    <a:pos x="connsiteX5477" y="connsiteY5477"/>
                                  </a:cxn>
                                  <a:cxn ang="0">
                                    <a:pos x="connsiteX5478" y="connsiteY5478"/>
                                  </a:cxn>
                                  <a:cxn ang="0">
                                    <a:pos x="connsiteX5479" y="connsiteY5479"/>
                                  </a:cxn>
                                  <a:cxn ang="0">
                                    <a:pos x="connsiteX5480" y="connsiteY5480"/>
                                  </a:cxn>
                                  <a:cxn ang="0">
                                    <a:pos x="connsiteX5481" y="connsiteY5481"/>
                                  </a:cxn>
                                  <a:cxn ang="0">
                                    <a:pos x="connsiteX5482" y="connsiteY5482"/>
                                  </a:cxn>
                                  <a:cxn ang="0">
                                    <a:pos x="connsiteX5483" y="connsiteY5483"/>
                                  </a:cxn>
                                  <a:cxn ang="0">
                                    <a:pos x="connsiteX5484" y="connsiteY5484"/>
                                  </a:cxn>
                                  <a:cxn ang="0">
                                    <a:pos x="connsiteX5485" y="connsiteY5485"/>
                                  </a:cxn>
                                  <a:cxn ang="0">
                                    <a:pos x="connsiteX5486" y="connsiteY5486"/>
                                  </a:cxn>
                                  <a:cxn ang="0">
                                    <a:pos x="connsiteX5487" y="connsiteY5487"/>
                                  </a:cxn>
                                  <a:cxn ang="0">
                                    <a:pos x="connsiteX5488" y="connsiteY5488"/>
                                  </a:cxn>
                                  <a:cxn ang="0">
                                    <a:pos x="connsiteX5489" y="connsiteY5489"/>
                                  </a:cxn>
                                  <a:cxn ang="0">
                                    <a:pos x="connsiteX5490" y="connsiteY5490"/>
                                  </a:cxn>
                                  <a:cxn ang="0">
                                    <a:pos x="connsiteX5491" y="connsiteY5491"/>
                                  </a:cxn>
                                  <a:cxn ang="0">
                                    <a:pos x="connsiteX5492" y="connsiteY5492"/>
                                  </a:cxn>
                                  <a:cxn ang="0">
                                    <a:pos x="connsiteX5493" y="connsiteY5493"/>
                                  </a:cxn>
                                  <a:cxn ang="0">
                                    <a:pos x="connsiteX5494" y="connsiteY5494"/>
                                  </a:cxn>
                                  <a:cxn ang="0">
                                    <a:pos x="connsiteX5495" y="connsiteY5495"/>
                                  </a:cxn>
                                  <a:cxn ang="0">
                                    <a:pos x="connsiteX5496" y="connsiteY5496"/>
                                  </a:cxn>
                                  <a:cxn ang="0">
                                    <a:pos x="connsiteX5497" y="connsiteY5497"/>
                                  </a:cxn>
                                  <a:cxn ang="0">
                                    <a:pos x="connsiteX5498" y="connsiteY5498"/>
                                  </a:cxn>
                                  <a:cxn ang="0">
                                    <a:pos x="connsiteX5499" y="connsiteY5499"/>
                                  </a:cxn>
                                  <a:cxn ang="0">
                                    <a:pos x="connsiteX5500" y="connsiteY5500"/>
                                  </a:cxn>
                                  <a:cxn ang="0">
                                    <a:pos x="connsiteX5501" y="connsiteY5501"/>
                                  </a:cxn>
                                  <a:cxn ang="0">
                                    <a:pos x="connsiteX5502" y="connsiteY5502"/>
                                  </a:cxn>
                                  <a:cxn ang="0">
                                    <a:pos x="connsiteX5503" y="connsiteY5503"/>
                                  </a:cxn>
                                  <a:cxn ang="0">
                                    <a:pos x="connsiteX5504" y="connsiteY5504"/>
                                  </a:cxn>
                                  <a:cxn ang="0">
                                    <a:pos x="connsiteX5505" y="connsiteY5505"/>
                                  </a:cxn>
                                  <a:cxn ang="0">
                                    <a:pos x="connsiteX5506" y="connsiteY5506"/>
                                  </a:cxn>
                                  <a:cxn ang="0">
                                    <a:pos x="connsiteX5507" y="connsiteY5507"/>
                                  </a:cxn>
                                  <a:cxn ang="0">
                                    <a:pos x="connsiteX5508" y="connsiteY5508"/>
                                  </a:cxn>
                                  <a:cxn ang="0">
                                    <a:pos x="connsiteX5509" y="connsiteY5509"/>
                                  </a:cxn>
                                  <a:cxn ang="0">
                                    <a:pos x="connsiteX5510" y="connsiteY5510"/>
                                  </a:cxn>
                                  <a:cxn ang="0">
                                    <a:pos x="connsiteX5511" y="connsiteY5511"/>
                                  </a:cxn>
                                  <a:cxn ang="0">
                                    <a:pos x="connsiteX5512" y="connsiteY5512"/>
                                  </a:cxn>
                                  <a:cxn ang="0">
                                    <a:pos x="connsiteX5513" y="connsiteY5513"/>
                                  </a:cxn>
                                  <a:cxn ang="0">
                                    <a:pos x="connsiteX5514" y="connsiteY5514"/>
                                  </a:cxn>
                                  <a:cxn ang="0">
                                    <a:pos x="connsiteX5515" y="connsiteY5515"/>
                                  </a:cxn>
                                  <a:cxn ang="0">
                                    <a:pos x="connsiteX5516" y="connsiteY5516"/>
                                  </a:cxn>
                                  <a:cxn ang="0">
                                    <a:pos x="connsiteX5517" y="connsiteY5517"/>
                                  </a:cxn>
                                  <a:cxn ang="0">
                                    <a:pos x="connsiteX5518" y="connsiteY5518"/>
                                  </a:cxn>
                                  <a:cxn ang="0">
                                    <a:pos x="connsiteX5519" y="connsiteY5519"/>
                                  </a:cxn>
                                  <a:cxn ang="0">
                                    <a:pos x="connsiteX5520" y="connsiteY5520"/>
                                  </a:cxn>
                                  <a:cxn ang="0">
                                    <a:pos x="connsiteX5521" y="connsiteY5521"/>
                                  </a:cxn>
                                  <a:cxn ang="0">
                                    <a:pos x="connsiteX5522" y="connsiteY5522"/>
                                  </a:cxn>
                                  <a:cxn ang="0">
                                    <a:pos x="connsiteX5523" y="connsiteY5523"/>
                                  </a:cxn>
                                  <a:cxn ang="0">
                                    <a:pos x="connsiteX5524" y="connsiteY5524"/>
                                  </a:cxn>
                                  <a:cxn ang="0">
                                    <a:pos x="connsiteX5525" y="connsiteY5525"/>
                                  </a:cxn>
                                  <a:cxn ang="0">
                                    <a:pos x="connsiteX5526" y="connsiteY5526"/>
                                  </a:cxn>
                                  <a:cxn ang="0">
                                    <a:pos x="connsiteX5527" y="connsiteY5527"/>
                                  </a:cxn>
                                  <a:cxn ang="0">
                                    <a:pos x="connsiteX5528" y="connsiteY5528"/>
                                  </a:cxn>
                                  <a:cxn ang="0">
                                    <a:pos x="connsiteX5529" y="connsiteY5529"/>
                                  </a:cxn>
                                  <a:cxn ang="0">
                                    <a:pos x="connsiteX5530" y="connsiteY5530"/>
                                  </a:cxn>
                                  <a:cxn ang="0">
                                    <a:pos x="connsiteX5531" y="connsiteY5531"/>
                                  </a:cxn>
                                  <a:cxn ang="0">
                                    <a:pos x="connsiteX5532" y="connsiteY5532"/>
                                  </a:cxn>
                                  <a:cxn ang="0">
                                    <a:pos x="connsiteX5533" y="connsiteY5533"/>
                                  </a:cxn>
                                  <a:cxn ang="0">
                                    <a:pos x="connsiteX5534" y="connsiteY5534"/>
                                  </a:cxn>
                                  <a:cxn ang="0">
                                    <a:pos x="connsiteX5535" y="connsiteY5535"/>
                                  </a:cxn>
                                  <a:cxn ang="0">
                                    <a:pos x="connsiteX5536" y="connsiteY5536"/>
                                  </a:cxn>
                                  <a:cxn ang="0">
                                    <a:pos x="connsiteX5537" y="connsiteY5537"/>
                                  </a:cxn>
                                  <a:cxn ang="0">
                                    <a:pos x="connsiteX5538" y="connsiteY5538"/>
                                  </a:cxn>
                                  <a:cxn ang="0">
                                    <a:pos x="connsiteX5539" y="connsiteY5539"/>
                                  </a:cxn>
                                  <a:cxn ang="0">
                                    <a:pos x="connsiteX5540" y="connsiteY5540"/>
                                  </a:cxn>
                                  <a:cxn ang="0">
                                    <a:pos x="connsiteX5541" y="connsiteY5541"/>
                                  </a:cxn>
                                  <a:cxn ang="0">
                                    <a:pos x="connsiteX5542" y="connsiteY5542"/>
                                  </a:cxn>
                                  <a:cxn ang="0">
                                    <a:pos x="connsiteX5543" y="connsiteY5543"/>
                                  </a:cxn>
                                  <a:cxn ang="0">
                                    <a:pos x="connsiteX5544" y="connsiteY5544"/>
                                  </a:cxn>
                                  <a:cxn ang="0">
                                    <a:pos x="connsiteX5545" y="connsiteY5545"/>
                                  </a:cxn>
                                  <a:cxn ang="0">
                                    <a:pos x="connsiteX5546" y="connsiteY5546"/>
                                  </a:cxn>
                                  <a:cxn ang="0">
                                    <a:pos x="connsiteX5547" y="connsiteY5547"/>
                                  </a:cxn>
                                  <a:cxn ang="0">
                                    <a:pos x="connsiteX5548" y="connsiteY5548"/>
                                  </a:cxn>
                                  <a:cxn ang="0">
                                    <a:pos x="connsiteX5549" y="connsiteY5549"/>
                                  </a:cxn>
                                  <a:cxn ang="0">
                                    <a:pos x="connsiteX5550" y="connsiteY5550"/>
                                  </a:cxn>
                                  <a:cxn ang="0">
                                    <a:pos x="connsiteX5551" y="connsiteY5551"/>
                                  </a:cxn>
                                  <a:cxn ang="0">
                                    <a:pos x="connsiteX5552" y="connsiteY5552"/>
                                  </a:cxn>
                                  <a:cxn ang="0">
                                    <a:pos x="connsiteX5553" y="connsiteY5553"/>
                                  </a:cxn>
                                  <a:cxn ang="0">
                                    <a:pos x="connsiteX5554" y="connsiteY5554"/>
                                  </a:cxn>
                                  <a:cxn ang="0">
                                    <a:pos x="connsiteX5555" y="connsiteY5555"/>
                                  </a:cxn>
                                  <a:cxn ang="0">
                                    <a:pos x="connsiteX5556" y="connsiteY5556"/>
                                  </a:cxn>
                                  <a:cxn ang="0">
                                    <a:pos x="connsiteX5557" y="connsiteY5557"/>
                                  </a:cxn>
                                  <a:cxn ang="0">
                                    <a:pos x="connsiteX5558" y="connsiteY5558"/>
                                  </a:cxn>
                                  <a:cxn ang="0">
                                    <a:pos x="connsiteX5559" y="connsiteY5559"/>
                                  </a:cxn>
                                  <a:cxn ang="0">
                                    <a:pos x="connsiteX5560" y="connsiteY5560"/>
                                  </a:cxn>
                                  <a:cxn ang="0">
                                    <a:pos x="connsiteX5561" y="connsiteY5561"/>
                                  </a:cxn>
                                  <a:cxn ang="0">
                                    <a:pos x="connsiteX5562" y="connsiteY5562"/>
                                  </a:cxn>
                                  <a:cxn ang="0">
                                    <a:pos x="connsiteX5563" y="connsiteY5563"/>
                                  </a:cxn>
                                  <a:cxn ang="0">
                                    <a:pos x="connsiteX5564" y="connsiteY5564"/>
                                  </a:cxn>
                                  <a:cxn ang="0">
                                    <a:pos x="connsiteX5565" y="connsiteY5565"/>
                                  </a:cxn>
                                  <a:cxn ang="0">
                                    <a:pos x="connsiteX5566" y="connsiteY5566"/>
                                  </a:cxn>
                                  <a:cxn ang="0">
                                    <a:pos x="connsiteX5567" y="connsiteY5567"/>
                                  </a:cxn>
                                  <a:cxn ang="0">
                                    <a:pos x="connsiteX5568" y="connsiteY5568"/>
                                  </a:cxn>
                                  <a:cxn ang="0">
                                    <a:pos x="connsiteX5569" y="connsiteY5569"/>
                                  </a:cxn>
                                  <a:cxn ang="0">
                                    <a:pos x="connsiteX5570" y="connsiteY5570"/>
                                  </a:cxn>
                                  <a:cxn ang="0">
                                    <a:pos x="connsiteX5571" y="connsiteY5571"/>
                                  </a:cxn>
                                  <a:cxn ang="0">
                                    <a:pos x="connsiteX5572" y="connsiteY5572"/>
                                  </a:cxn>
                                  <a:cxn ang="0">
                                    <a:pos x="connsiteX5573" y="connsiteY5573"/>
                                  </a:cxn>
                                  <a:cxn ang="0">
                                    <a:pos x="connsiteX5574" y="connsiteY5574"/>
                                  </a:cxn>
                                  <a:cxn ang="0">
                                    <a:pos x="connsiteX5575" y="connsiteY5575"/>
                                  </a:cxn>
                                  <a:cxn ang="0">
                                    <a:pos x="connsiteX5576" y="connsiteY5576"/>
                                  </a:cxn>
                                  <a:cxn ang="0">
                                    <a:pos x="connsiteX5577" y="connsiteY5577"/>
                                  </a:cxn>
                                  <a:cxn ang="0">
                                    <a:pos x="connsiteX5578" y="connsiteY5578"/>
                                  </a:cxn>
                                  <a:cxn ang="0">
                                    <a:pos x="connsiteX5579" y="connsiteY5579"/>
                                  </a:cxn>
                                  <a:cxn ang="0">
                                    <a:pos x="connsiteX5580" y="connsiteY5580"/>
                                  </a:cxn>
                                  <a:cxn ang="0">
                                    <a:pos x="connsiteX5581" y="connsiteY5581"/>
                                  </a:cxn>
                                  <a:cxn ang="0">
                                    <a:pos x="connsiteX5582" y="connsiteY5582"/>
                                  </a:cxn>
                                  <a:cxn ang="0">
                                    <a:pos x="connsiteX5583" y="connsiteY5583"/>
                                  </a:cxn>
                                  <a:cxn ang="0">
                                    <a:pos x="connsiteX5584" y="connsiteY5584"/>
                                  </a:cxn>
                                  <a:cxn ang="0">
                                    <a:pos x="connsiteX5585" y="connsiteY5585"/>
                                  </a:cxn>
                                  <a:cxn ang="0">
                                    <a:pos x="connsiteX5586" y="connsiteY5586"/>
                                  </a:cxn>
                                  <a:cxn ang="0">
                                    <a:pos x="connsiteX5587" y="connsiteY5587"/>
                                  </a:cxn>
                                  <a:cxn ang="0">
                                    <a:pos x="connsiteX5588" y="connsiteY5588"/>
                                  </a:cxn>
                                  <a:cxn ang="0">
                                    <a:pos x="connsiteX5589" y="connsiteY5589"/>
                                  </a:cxn>
                                  <a:cxn ang="0">
                                    <a:pos x="connsiteX5590" y="connsiteY5590"/>
                                  </a:cxn>
                                  <a:cxn ang="0">
                                    <a:pos x="connsiteX5591" y="connsiteY5591"/>
                                  </a:cxn>
                                  <a:cxn ang="0">
                                    <a:pos x="connsiteX5592" y="connsiteY5592"/>
                                  </a:cxn>
                                  <a:cxn ang="0">
                                    <a:pos x="connsiteX5593" y="connsiteY5593"/>
                                  </a:cxn>
                                  <a:cxn ang="0">
                                    <a:pos x="connsiteX5594" y="connsiteY5594"/>
                                  </a:cxn>
                                  <a:cxn ang="0">
                                    <a:pos x="connsiteX5595" y="connsiteY5595"/>
                                  </a:cxn>
                                  <a:cxn ang="0">
                                    <a:pos x="connsiteX5596" y="connsiteY5596"/>
                                  </a:cxn>
                                  <a:cxn ang="0">
                                    <a:pos x="connsiteX5597" y="connsiteY5597"/>
                                  </a:cxn>
                                  <a:cxn ang="0">
                                    <a:pos x="connsiteX5598" y="connsiteY5598"/>
                                  </a:cxn>
                                  <a:cxn ang="0">
                                    <a:pos x="connsiteX5599" y="connsiteY5599"/>
                                  </a:cxn>
                                  <a:cxn ang="0">
                                    <a:pos x="connsiteX5600" y="connsiteY5600"/>
                                  </a:cxn>
                                  <a:cxn ang="0">
                                    <a:pos x="connsiteX5601" y="connsiteY5601"/>
                                  </a:cxn>
                                  <a:cxn ang="0">
                                    <a:pos x="connsiteX5602" y="connsiteY5602"/>
                                  </a:cxn>
                                  <a:cxn ang="0">
                                    <a:pos x="connsiteX5603" y="connsiteY5603"/>
                                  </a:cxn>
                                  <a:cxn ang="0">
                                    <a:pos x="connsiteX5604" y="connsiteY5604"/>
                                  </a:cxn>
                                  <a:cxn ang="0">
                                    <a:pos x="connsiteX5605" y="connsiteY5605"/>
                                  </a:cxn>
                                  <a:cxn ang="0">
                                    <a:pos x="connsiteX5606" y="connsiteY5606"/>
                                  </a:cxn>
                                  <a:cxn ang="0">
                                    <a:pos x="connsiteX5607" y="connsiteY5607"/>
                                  </a:cxn>
                                  <a:cxn ang="0">
                                    <a:pos x="connsiteX5608" y="connsiteY5608"/>
                                  </a:cxn>
                                  <a:cxn ang="0">
                                    <a:pos x="connsiteX5609" y="connsiteY5609"/>
                                  </a:cxn>
                                  <a:cxn ang="0">
                                    <a:pos x="connsiteX5610" y="connsiteY5610"/>
                                  </a:cxn>
                                  <a:cxn ang="0">
                                    <a:pos x="connsiteX5611" y="connsiteY5611"/>
                                  </a:cxn>
                                  <a:cxn ang="0">
                                    <a:pos x="connsiteX5612" y="connsiteY5612"/>
                                  </a:cxn>
                                  <a:cxn ang="0">
                                    <a:pos x="connsiteX5613" y="connsiteY5613"/>
                                  </a:cxn>
                                  <a:cxn ang="0">
                                    <a:pos x="connsiteX5614" y="connsiteY5614"/>
                                  </a:cxn>
                                  <a:cxn ang="0">
                                    <a:pos x="connsiteX5615" y="connsiteY5615"/>
                                  </a:cxn>
                                  <a:cxn ang="0">
                                    <a:pos x="connsiteX5616" y="connsiteY5616"/>
                                  </a:cxn>
                                  <a:cxn ang="0">
                                    <a:pos x="connsiteX5617" y="connsiteY5617"/>
                                  </a:cxn>
                                  <a:cxn ang="0">
                                    <a:pos x="connsiteX5618" y="connsiteY5618"/>
                                  </a:cxn>
                                  <a:cxn ang="0">
                                    <a:pos x="connsiteX5619" y="connsiteY5619"/>
                                  </a:cxn>
                                  <a:cxn ang="0">
                                    <a:pos x="connsiteX5620" y="connsiteY5620"/>
                                  </a:cxn>
                                  <a:cxn ang="0">
                                    <a:pos x="connsiteX5621" y="connsiteY5621"/>
                                  </a:cxn>
                                  <a:cxn ang="0">
                                    <a:pos x="connsiteX5622" y="connsiteY5622"/>
                                  </a:cxn>
                                  <a:cxn ang="0">
                                    <a:pos x="connsiteX5623" y="connsiteY5623"/>
                                  </a:cxn>
                                  <a:cxn ang="0">
                                    <a:pos x="connsiteX5624" y="connsiteY5624"/>
                                  </a:cxn>
                                  <a:cxn ang="0">
                                    <a:pos x="connsiteX5625" y="connsiteY5625"/>
                                  </a:cxn>
                                  <a:cxn ang="0">
                                    <a:pos x="connsiteX5626" y="connsiteY5626"/>
                                  </a:cxn>
                                  <a:cxn ang="0">
                                    <a:pos x="connsiteX5627" y="connsiteY5627"/>
                                  </a:cxn>
                                  <a:cxn ang="0">
                                    <a:pos x="connsiteX5628" y="connsiteY5628"/>
                                  </a:cxn>
                                  <a:cxn ang="0">
                                    <a:pos x="connsiteX5629" y="connsiteY5629"/>
                                  </a:cxn>
                                  <a:cxn ang="0">
                                    <a:pos x="connsiteX5630" y="connsiteY5630"/>
                                  </a:cxn>
                                  <a:cxn ang="0">
                                    <a:pos x="connsiteX5631" y="connsiteY5631"/>
                                  </a:cxn>
                                  <a:cxn ang="0">
                                    <a:pos x="connsiteX5632" y="connsiteY5632"/>
                                  </a:cxn>
                                  <a:cxn ang="0">
                                    <a:pos x="connsiteX5633" y="connsiteY5633"/>
                                  </a:cxn>
                                  <a:cxn ang="0">
                                    <a:pos x="connsiteX5634" y="connsiteY5634"/>
                                  </a:cxn>
                                  <a:cxn ang="0">
                                    <a:pos x="connsiteX5635" y="connsiteY5635"/>
                                  </a:cxn>
                                  <a:cxn ang="0">
                                    <a:pos x="connsiteX5636" y="connsiteY5636"/>
                                  </a:cxn>
                                  <a:cxn ang="0">
                                    <a:pos x="connsiteX5637" y="connsiteY5637"/>
                                  </a:cxn>
                                  <a:cxn ang="0">
                                    <a:pos x="connsiteX5638" y="connsiteY5638"/>
                                  </a:cxn>
                                  <a:cxn ang="0">
                                    <a:pos x="connsiteX5639" y="connsiteY5639"/>
                                  </a:cxn>
                                  <a:cxn ang="0">
                                    <a:pos x="connsiteX5640" y="connsiteY5640"/>
                                  </a:cxn>
                                  <a:cxn ang="0">
                                    <a:pos x="connsiteX5641" y="connsiteY5641"/>
                                  </a:cxn>
                                  <a:cxn ang="0">
                                    <a:pos x="connsiteX5642" y="connsiteY5642"/>
                                  </a:cxn>
                                  <a:cxn ang="0">
                                    <a:pos x="connsiteX5643" y="connsiteY5643"/>
                                  </a:cxn>
                                  <a:cxn ang="0">
                                    <a:pos x="connsiteX5644" y="connsiteY5644"/>
                                  </a:cxn>
                                  <a:cxn ang="0">
                                    <a:pos x="connsiteX5645" y="connsiteY5645"/>
                                  </a:cxn>
                                  <a:cxn ang="0">
                                    <a:pos x="connsiteX5646" y="connsiteY5646"/>
                                  </a:cxn>
                                  <a:cxn ang="0">
                                    <a:pos x="connsiteX5647" y="connsiteY5647"/>
                                  </a:cxn>
                                  <a:cxn ang="0">
                                    <a:pos x="connsiteX5648" y="connsiteY5648"/>
                                  </a:cxn>
                                  <a:cxn ang="0">
                                    <a:pos x="connsiteX5649" y="connsiteY5649"/>
                                  </a:cxn>
                                  <a:cxn ang="0">
                                    <a:pos x="connsiteX5650" y="connsiteY5650"/>
                                  </a:cxn>
                                  <a:cxn ang="0">
                                    <a:pos x="connsiteX5651" y="connsiteY5651"/>
                                  </a:cxn>
                                  <a:cxn ang="0">
                                    <a:pos x="connsiteX5652" y="connsiteY5652"/>
                                  </a:cxn>
                                  <a:cxn ang="0">
                                    <a:pos x="connsiteX5653" y="connsiteY5653"/>
                                  </a:cxn>
                                  <a:cxn ang="0">
                                    <a:pos x="connsiteX5654" y="connsiteY5654"/>
                                  </a:cxn>
                                  <a:cxn ang="0">
                                    <a:pos x="connsiteX5655" y="connsiteY5655"/>
                                  </a:cxn>
                                  <a:cxn ang="0">
                                    <a:pos x="connsiteX5656" y="connsiteY5656"/>
                                  </a:cxn>
                                  <a:cxn ang="0">
                                    <a:pos x="connsiteX5657" y="connsiteY5657"/>
                                  </a:cxn>
                                  <a:cxn ang="0">
                                    <a:pos x="connsiteX5658" y="connsiteY5658"/>
                                  </a:cxn>
                                  <a:cxn ang="0">
                                    <a:pos x="connsiteX5659" y="connsiteY5659"/>
                                  </a:cxn>
                                  <a:cxn ang="0">
                                    <a:pos x="connsiteX5660" y="connsiteY5660"/>
                                  </a:cxn>
                                  <a:cxn ang="0">
                                    <a:pos x="connsiteX5661" y="connsiteY5661"/>
                                  </a:cxn>
                                  <a:cxn ang="0">
                                    <a:pos x="connsiteX5662" y="connsiteY5662"/>
                                  </a:cxn>
                                  <a:cxn ang="0">
                                    <a:pos x="connsiteX5663" y="connsiteY5663"/>
                                  </a:cxn>
                                  <a:cxn ang="0">
                                    <a:pos x="connsiteX5664" y="connsiteY5664"/>
                                  </a:cxn>
                                  <a:cxn ang="0">
                                    <a:pos x="connsiteX5665" y="connsiteY5665"/>
                                  </a:cxn>
                                  <a:cxn ang="0">
                                    <a:pos x="connsiteX5666" y="connsiteY5666"/>
                                  </a:cxn>
                                  <a:cxn ang="0">
                                    <a:pos x="connsiteX5667" y="connsiteY5667"/>
                                  </a:cxn>
                                  <a:cxn ang="0">
                                    <a:pos x="connsiteX5668" y="connsiteY5668"/>
                                  </a:cxn>
                                  <a:cxn ang="0">
                                    <a:pos x="connsiteX5669" y="connsiteY5669"/>
                                  </a:cxn>
                                  <a:cxn ang="0">
                                    <a:pos x="connsiteX5670" y="connsiteY5670"/>
                                  </a:cxn>
                                  <a:cxn ang="0">
                                    <a:pos x="connsiteX5671" y="connsiteY5671"/>
                                  </a:cxn>
                                  <a:cxn ang="0">
                                    <a:pos x="connsiteX5672" y="connsiteY5672"/>
                                  </a:cxn>
                                  <a:cxn ang="0">
                                    <a:pos x="connsiteX5673" y="connsiteY5673"/>
                                  </a:cxn>
                                  <a:cxn ang="0">
                                    <a:pos x="connsiteX5674" y="connsiteY5674"/>
                                  </a:cxn>
                                  <a:cxn ang="0">
                                    <a:pos x="connsiteX5675" y="connsiteY5675"/>
                                  </a:cxn>
                                  <a:cxn ang="0">
                                    <a:pos x="connsiteX5676" y="connsiteY5676"/>
                                  </a:cxn>
                                  <a:cxn ang="0">
                                    <a:pos x="connsiteX5677" y="connsiteY5677"/>
                                  </a:cxn>
                                  <a:cxn ang="0">
                                    <a:pos x="connsiteX5678" y="connsiteY5678"/>
                                  </a:cxn>
                                  <a:cxn ang="0">
                                    <a:pos x="connsiteX5679" y="connsiteY5679"/>
                                  </a:cxn>
                                  <a:cxn ang="0">
                                    <a:pos x="connsiteX5680" y="connsiteY5680"/>
                                  </a:cxn>
                                  <a:cxn ang="0">
                                    <a:pos x="connsiteX5681" y="connsiteY5681"/>
                                  </a:cxn>
                                  <a:cxn ang="0">
                                    <a:pos x="connsiteX5682" y="connsiteY5682"/>
                                  </a:cxn>
                                  <a:cxn ang="0">
                                    <a:pos x="connsiteX5683" y="connsiteY5683"/>
                                  </a:cxn>
                                  <a:cxn ang="0">
                                    <a:pos x="connsiteX5684" y="connsiteY5684"/>
                                  </a:cxn>
                                  <a:cxn ang="0">
                                    <a:pos x="connsiteX5685" y="connsiteY5685"/>
                                  </a:cxn>
                                  <a:cxn ang="0">
                                    <a:pos x="connsiteX5686" y="connsiteY5686"/>
                                  </a:cxn>
                                  <a:cxn ang="0">
                                    <a:pos x="connsiteX5687" y="connsiteY5687"/>
                                  </a:cxn>
                                  <a:cxn ang="0">
                                    <a:pos x="connsiteX5688" y="connsiteY5688"/>
                                  </a:cxn>
                                  <a:cxn ang="0">
                                    <a:pos x="connsiteX5689" y="connsiteY5689"/>
                                  </a:cxn>
                                  <a:cxn ang="0">
                                    <a:pos x="connsiteX5690" y="connsiteY5690"/>
                                  </a:cxn>
                                  <a:cxn ang="0">
                                    <a:pos x="connsiteX5691" y="connsiteY5691"/>
                                  </a:cxn>
                                  <a:cxn ang="0">
                                    <a:pos x="connsiteX5692" y="connsiteY5692"/>
                                  </a:cxn>
                                  <a:cxn ang="0">
                                    <a:pos x="connsiteX5693" y="connsiteY5693"/>
                                  </a:cxn>
                                  <a:cxn ang="0">
                                    <a:pos x="connsiteX5694" y="connsiteY5694"/>
                                  </a:cxn>
                                  <a:cxn ang="0">
                                    <a:pos x="connsiteX5695" y="connsiteY5695"/>
                                  </a:cxn>
                                  <a:cxn ang="0">
                                    <a:pos x="connsiteX5696" y="connsiteY5696"/>
                                  </a:cxn>
                                  <a:cxn ang="0">
                                    <a:pos x="connsiteX5697" y="connsiteY5697"/>
                                  </a:cxn>
                                  <a:cxn ang="0">
                                    <a:pos x="connsiteX5698" y="connsiteY5698"/>
                                  </a:cxn>
                                  <a:cxn ang="0">
                                    <a:pos x="connsiteX5699" y="connsiteY5699"/>
                                  </a:cxn>
                                  <a:cxn ang="0">
                                    <a:pos x="connsiteX5700" y="connsiteY5700"/>
                                  </a:cxn>
                                  <a:cxn ang="0">
                                    <a:pos x="connsiteX5701" y="connsiteY5701"/>
                                  </a:cxn>
                                  <a:cxn ang="0">
                                    <a:pos x="connsiteX5702" y="connsiteY5702"/>
                                  </a:cxn>
                                  <a:cxn ang="0">
                                    <a:pos x="connsiteX5703" y="connsiteY5703"/>
                                  </a:cxn>
                                  <a:cxn ang="0">
                                    <a:pos x="connsiteX5704" y="connsiteY5704"/>
                                  </a:cxn>
                                  <a:cxn ang="0">
                                    <a:pos x="connsiteX5705" y="connsiteY5705"/>
                                  </a:cxn>
                                  <a:cxn ang="0">
                                    <a:pos x="connsiteX5706" y="connsiteY5706"/>
                                  </a:cxn>
                                  <a:cxn ang="0">
                                    <a:pos x="connsiteX5707" y="connsiteY5707"/>
                                  </a:cxn>
                                  <a:cxn ang="0">
                                    <a:pos x="connsiteX5708" y="connsiteY5708"/>
                                  </a:cxn>
                                  <a:cxn ang="0">
                                    <a:pos x="connsiteX5709" y="connsiteY5709"/>
                                  </a:cxn>
                                  <a:cxn ang="0">
                                    <a:pos x="connsiteX5710" y="connsiteY5710"/>
                                  </a:cxn>
                                  <a:cxn ang="0">
                                    <a:pos x="connsiteX5711" y="connsiteY5711"/>
                                  </a:cxn>
                                  <a:cxn ang="0">
                                    <a:pos x="connsiteX5712" y="connsiteY5712"/>
                                  </a:cxn>
                                  <a:cxn ang="0">
                                    <a:pos x="connsiteX5713" y="connsiteY5713"/>
                                  </a:cxn>
                                  <a:cxn ang="0">
                                    <a:pos x="connsiteX5714" y="connsiteY5714"/>
                                  </a:cxn>
                                  <a:cxn ang="0">
                                    <a:pos x="connsiteX5715" y="connsiteY5715"/>
                                  </a:cxn>
                                  <a:cxn ang="0">
                                    <a:pos x="connsiteX5716" y="connsiteY5716"/>
                                  </a:cxn>
                                  <a:cxn ang="0">
                                    <a:pos x="connsiteX5717" y="connsiteY5717"/>
                                  </a:cxn>
                                  <a:cxn ang="0">
                                    <a:pos x="connsiteX5718" y="connsiteY5718"/>
                                  </a:cxn>
                                  <a:cxn ang="0">
                                    <a:pos x="connsiteX5719" y="connsiteY5719"/>
                                  </a:cxn>
                                  <a:cxn ang="0">
                                    <a:pos x="connsiteX5720" y="connsiteY5720"/>
                                  </a:cxn>
                                  <a:cxn ang="0">
                                    <a:pos x="connsiteX5721" y="connsiteY5721"/>
                                  </a:cxn>
                                  <a:cxn ang="0">
                                    <a:pos x="connsiteX5722" y="connsiteY5722"/>
                                  </a:cxn>
                                  <a:cxn ang="0">
                                    <a:pos x="connsiteX5723" y="connsiteY5723"/>
                                  </a:cxn>
                                  <a:cxn ang="0">
                                    <a:pos x="connsiteX5724" y="connsiteY5724"/>
                                  </a:cxn>
                                  <a:cxn ang="0">
                                    <a:pos x="connsiteX5725" y="connsiteY5725"/>
                                  </a:cxn>
                                  <a:cxn ang="0">
                                    <a:pos x="connsiteX5726" y="connsiteY5726"/>
                                  </a:cxn>
                                  <a:cxn ang="0">
                                    <a:pos x="connsiteX5727" y="connsiteY5727"/>
                                  </a:cxn>
                                  <a:cxn ang="0">
                                    <a:pos x="connsiteX5728" y="connsiteY5728"/>
                                  </a:cxn>
                                  <a:cxn ang="0">
                                    <a:pos x="connsiteX5729" y="connsiteY5729"/>
                                  </a:cxn>
                                  <a:cxn ang="0">
                                    <a:pos x="connsiteX5730" y="connsiteY5730"/>
                                  </a:cxn>
                                  <a:cxn ang="0">
                                    <a:pos x="connsiteX5731" y="connsiteY5731"/>
                                  </a:cxn>
                                  <a:cxn ang="0">
                                    <a:pos x="connsiteX5732" y="connsiteY5732"/>
                                  </a:cxn>
                                  <a:cxn ang="0">
                                    <a:pos x="connsiteX5733" y="connsiteY5733"/>
                                  </a:cxn>
                                  <a:cxn ang="0">
                                    <a:pos x="connsiteX5734" y="connsiteY5734"/>
                                  </a:cxn>
                                  <a:cxn ang="0">
                                    <a:pos x="connsiteX5735" y="connsiteY5735"/>
                                  </a:cxn>
                                  <a:cxn ang="0">
                                    <a:pos x="connsiteX5736" y="connsiteY5736"/>
                                  </a:cxn>
                                  <a:cxn ang="0">
                                    <a:pos x="connsiteX5737" y="connsiteY5737"/>
                                  </a:cxn>
                                  <a:cxn ang="0">
                                    <a:pos x="connsiteX5738" y="connsiteY5738"/>
                                  </a:cxn>
                                  <a:cxn ang="0">
                                    <a:pos x="connsiteX5739" y="connsiteY5739"/>
                                  </a:cxn>
                                  <a:cxn ang="0">
                                    <a:pos x="connsiteX5740" y="connsiteY5740"/>
                                  </a:cxn>
                                  <a:cxn ang="0">
                                    <a:pos x="connsiteX5741" y="connsiteY5741"/>
                                  </a:cxn>
                                  <a:cxn ang="0">
                                    <a:pos x="connsiteX5742" y="connsiteY5742"/>
                                  </a:cxn>
                                  <a:cxn ang="0">
                                    <a:pos x="connsiteX5743" y="connsiteY5743"/>
                                  </a:cxn>
                                  <a:cxn ang="0">
                                    <a:pos x="connsiteX5744" y="connsiteY5744"/>
                                  </a:cxn>
                                  <a:cxn ang="0">
                                    <a:pos x="connsiteX5745" y="connsiteY5745"/>
                                  </a:cxn>
                                  <a:cxn ang="0">
                                    <a:pos x="connsiteX5746" y="connsiteY5746"/>
                                  </a:cxn>
                                  <a:cxn ang="0">
                                    <a:pos x="connsiteX5747" y="connsiteY5747"/>
                                  </a:cxn>
                                  <a:cxn ang="0">
                                    <a:pos x="connsiteX5748" y="connsiteY5748"/>
                                  </a:cxn>
                                  <a:cxn ang="0">
                                    <a:pos x="connsiteX5749" y="connsiteY5749"/>
                                  </a:cxn>
                                  <a:cxn ang="0">
                                    <a:pos x="connsiteX5750" y="connsiteY5750"/>
                                  </a:cxn>
                                  <a:cxn ang="0">
                                    <a:pos x="connsiteX5751" y="connsiteY5751"/>
                                  </a:cxn>
                                  <a:cxn ang="0">
                                    <a:pos x="connsiteX5752" y="connsiteY5752"/>
                                  </a:cxn>
                                  <a:cxn ang="0">
                                    <a:pos x="connsiteX5753" y="connsiteY5753"/>
                                  </a:cxn>
                                  <a:cxn ang="0">
                                    <a:pos x="connsiteX5754" y="connsiteY5754"/>
                                  </a:cxn>
                                  <a:cxn ang="0">
                                    <a:pos x="connsiteX5755" y="connsiteY5755"/>
                                  </a:cxn>
                                  <a:cxn ang="0">
                                    <a:pos x="connsiteX5756" y="connsiteY5756"/>
                                  </a:cxn>
                                  <a:cxn ang="0">
                                    <a:pos x="connsiteX5757" y="connsiteY5757"/>
                                  </a:cxn>
                                  <a:cxn ang="0">
                                    <a:pos x="connsiteX5758" y="connsiteY5758"/>
                                  </a:cxn>
                                  <a:cxn ang="0">
                                    <a:pos x="connsiteX5759" y="connsiteY5759"/>
                                  </a:cxn>
                                  <a:cxn ang="0">
                                    <a:pos x="connsiteX5760" y="connsiteY5760"/>
                                  </a:cxn>
                                  <a:cxn ang="0">
                                    <a:pos x="connsiteX5761" y="connsiteY5761"/>
                                  </a:cxn>
                                  <a:cxn ang="0">
                                    <a:pos x="connsiteX5762" y="connsiteY5762"/>
                                  </a:cxn>
                                  <a:cxn ang="0">
                                    <a:pos x="connsiteX5763" y="connsiteY5763"/>
                                  </a:cxn>
                                  <a:cxn ang="0">
                                    <a:pos x="connsiteX5764" y="connsiteY5764"/>
                                  </a:cxn>
                                  <a:cxn ang="0">
                                    <a:pos x="connsiteX5765" y="connsiteY5765"/>
                                  </a:cxn>
                                  <a:cxn ang="0">
                                    <a:pos x="connsiteX5766" y="connsiteY5766"/>
                                  </a:cxn>
                                  <a:cxn ang="0">
                                    <a:pos x="connsiteX5767" y="connsiteY5767"/>
                                  </a:cxn>
                                  <a:cxn ang="0">
                                    <a:pos x="connsiteX5768" y="connsiteY5768"/>
                                  </a:cxn>
                                  <a:cxn ang="0">
                                    <a:pos x="connsiteX5769" y="connsiteY5769"/>
                                  </a:cxn>
                                  <a:cxn ang="0">
                                    <a:pos x="connsiteX5770" y="connsiteY5770"/>
                                  </a:cxn>
                                  <a:cxn ang="0">
                                    <a:pos x="connsiteX5771" y="connsiteY5771"/>
                                  </a:cxn>
                                  <a:cxn ang="0">
                                    <a:pos x="connsiteX5772" y="connsiteY5772"/>
                                  </a:cxn>
                                  <a:cxn ang="0">
                                    <a:pos x="connsiteX5773" y="connsiteY5773"/>
                                  </a:cxn>
                                  <a:cxn ang="0">
                                    <a:pos x="connsiteX5774" y="connsiteY5774"/>
                                  </a:cxn>
                                  <a:cxn ang="0">
                                    <a:pos x="connsiteX5775" y="connsiteY5775"/>
                                  </a:cxn>
                                  <a:cxn ang="0">
                                    <a:pos x="connsiteX5776" y="connsiteY5776"/>
                                  </a:cxn>
                                  <a:cxn ang="0">
                                    <a:pos x="connsiteX5777" y="connsiteY5777"/>
                                  </a:cxn>
                                  <a:cxn ang="0">
                                    <a:pos x="connsiteX5778" y="connsiteY5778"/>
                                  </a:cxn>
                                  <a:cxn ang="0">
                                    <a:pos x="connsiteX5779" y="connsiteY5779"/>
                                  </a:cxn>
                                  <a:cxn ang="0">
                                    <a:pos x="connsiteX5780" y="connsiteY5780"/>
                                  </a:cxn>
                                  <a:cxn ang="0">
                                    <a:pos x="connsiteX5781" y="connsiteY5781"/>
                                  </a:cxn>
                                  <a:cxn ang="0">
                                    <a:pos x="connsiteX5782" y="connsiteY5782"/>
                                  </a:cxn>
                                  <a:cxn ang="0">
                                    <a:pos x="connsiteX5783" y="connsiteY5783"/>
                                  </a:cxn>
                                  <a:cxn ang="0">
                                    <a:pos x="connsiteX5784" y="connsiteY5784"/>
                                  </a:cxn>
                                  <a:cxn ang="0">
                                    <a:pos x="connsiteX5785" y="connsiteY5785"/>
                                  </a:cxn>
                                  <a:cxn ang="0">
                                    <a:pos x="connsiteX5786" y="connsiteY5786"/>
                                  </a:cxn>
                                  <a:cxn ang="0">
                                    <a:pos x="connsiteX5787" y="connsiteY5787"/>
                                  </a:cxn>
                                  <a:cxn ang="0">
                                    <a:pos x="connsiteX5788" y="connsiteY5788"/>
                                  </a:cxn>
                                  <a:cxn ang="0">
                                    <a:pos x="connsiteX5789" y="connsiteY5789"/>
                                  </a:cxn>
                                  <a:cxn ang="0">
                                    <a:pos x="connsiteX5790" y="connsiteY5790"/>
                                  </a:cxn>
                                  <a:cxn ang="0">
                                    <a:pos x="connsiteX5791" y="connsiteY5791"/>
                                  </a:cxn>
                                  <a:cxn ang="0">
                                    <a:pos x="connsiteX5792" y="connsiteY5792"/>
                                  </a:cxn>
                                  <a:cxn ang="0">
                                    <a:pos x="connsiteX5793" y="connsiteY5793"/>
                                  </a:cxn>
                                  <a:cxn ang="0">
                                    <a:pos x="connsiteX5794" y="connsiteY5794"/>
                                  </a:cxn>
                                  <a:cxn ang="0">
                                    <a:pos x="connsiteX5795" y="connsiteY5795"/>
                                  </a:cxn>
                                  <a:cxn ang="0">
                                    <a:pos x="connsiteX5796" y="connsiteY5796"/>
                                  </a:cxn>
                                  <a:cxn ang="0">
                                    <a:pos x="connsiteX5797" y="connsiteY5797"/>
                                  </a:cxn>
                                  <a:cxn ang="0">
                                    <a:pos x="connsiteX5798" y="connsiteY5798"/>
                                  </a:cxn>
                                  <a:cxn ang="0">
                                    <a:pos x="connsiteX5799" y="connsiteY5799"/>
                                  </a:cxn>
                                  <a:cxn ang="0">
                                    <a:pos x="connsiteX5800" y="connsiteY5800"/>
                                  </a:cxn>
                                  <a:cxn ang="0">
                                    <a:pos x="connsiteX5801" y="connsiteY5801"/>
                                  </a:cxn>
                                  <a:cxn ang="0">
                                    <a:pos x="connsiteX5802" y="connsiteY5802"/>
                                  </a:cxn>
                                  <a:cxn ang="0">
                                    <a:pos x="connsiteX5803" y="connsiteY5803"/>
                                  </a:cxn>
                                  <a:cxn ang="0">
                                    <a:pos x="connsiteX5804" y="connsiteY5804"/>
                                  </a:cxn>
                                  <a:cxn ang="0">
                                    <a:pos x="connsiteX5805" y="connsiteY5805"/>
                                  </a:cxn>
                                  <a:cxn ang="0">
                                    <a:pos x="connsiteX5806" y="connsiteY5806"/>
                                  </a:cxn>
                                  <a:cxn ang="0">
                                    <a:pos x="connsiteX5807" y="connsiteY5807"/>
                                  </a:cxn>
                                  <a:cxn ang="0">
                                    <a:pos x="connsiteX5808" y="connsiteY5808"/>
                                  </a:cxn>
                                  <a:cxn ang="0">
                                    <a:pos x="connsiteX5809" y="connsiteY5809"/>
                                  </a:cxn>
                                  <a:cxn ang="0">
                                    <a:pos x="connsiteX5810" y="connsiteY5810"/>
                                  </a:cxn>
                                  <a:cxn ang="0">
                                    <a:pos x="connsiteX5811" y="connsiteY5811"/>
                                  </a:cxn>
                                  <a:cxn ang="0">
                                    <a:pos x="connsiteX5812" y="connsiteY5812"/>
                                  </a:cxn>
                                  <a:cxn ang="0">
                                    <a:pos x="connsiteX5813" y="connsiteY5813"/>
                                  </a:cxn>
                                  <a:cxn ang="0">
                                    <a:pos x="connsiteX5814" y="connsiteY5814"/>
                                  </a:cxn>
                                  <a:cxn ang="0">
                                    <a:pos x="connsiteX5815" y="connsiteY5815"/>
                                  </a:cxn>
                                  <a:cxn ang="0">
                                    <a:pos x="connsiteX5816" y="connsiteY5816"/>
                                  </a:cxn>
                                  <a:cxn ang="0">
                                    <a:pos x="connsiteX5817" y="connsiteY5817"/>
                                  </a:cxn>
                                  <a:cxn ang="0">
                                    <a:pos x="connsiteX5818" y="connsiteY5818"/>
                                  </a:cxn>
                                  <a:cxn ang="0">
                                    <a:pos x="connsiteX5819" y="connsiteY5819"/>
                                  </a:cxn>
                                  <a:cxn ang="0">
                                    <a:pos x="connsiteX5820" y="connsiteY5820"/>
                                  </a:cxn>
                                  <a:cxn ang="0">
                                    <a:pos x="connsiteX5821" y="connsiteY5821"/>
                                  </a:cxn>
                                  <a:cxn ang="0">
                                    <a:pos x="connsiteX5822" y="connsiteY5822"/>
                                  </a:cxn>
                                  <a:cxn ang="0">
                                    <a:pos x="connsiteX5823" y="connsiteY5823"/>
                                  </a:cxn>
                                  <a:cxn ang="0">
                                    <a:pos x="connsiteX5824" y="connsiteY5824"/>
                                  </a:cxn>
                                  <a:cxn ang="0">
                                    <a:pos x="connsiteX5825" y="connsiteY5825"/>
                                  </a:cxn>
                                  <a:cxn ang="0">
                                    <a:pos x="connsiteX5826" y="connsiteY5826"/>
                                  </a:cxn>
                                  <a:cxn ang="0">
                                    <a:pos x="connsiteX5827" y="connsiteY5827"/>
                                  </a:cxn>
                                  <a:cxn ang="0">
                                    <a:pos x="connsiteX5828" y="connsiteY5828"/>
                                  </a:cxn>
                                  <a:cxn ang="0">
                                    <a:pos x="connsiteX5829" y="connsiteY5829"/>
                                  </a:cxn>
                                  <a:cxn ang="0">
                                    <a:pos x="connsiteX5830" y="connsiteY5830"/>
                                  </a:cxn>
                                  <a:cxn ang="0">
                                    <a:pos x="connsiteX5831" y="connsiteY5831"/>
                                  </a:cxn>
                                  <a:cxn ang="0">
                                    <a:pos x="connsiteX5832" y="connsiteY5832"/>
                                  </a:cxn>
                                  <a:cxn ang="0">
                                    <a:pos x="connsiteX5833" y="connsiteY5833"/>
                                  </a:cxn>
                                  <a:cxn ang="0">
                                    <a:pos x="connsiteX5834" y="connsiteY5834"/>
                                  </a:cxn>
                                  <a:cxn ang="0">
                                    <a:pos x="connsiteX5835" y="connsiteY5835"/>
                                  </a:cxn>
                                  <a:cxn ang="0">
                                    <a:pos x="connsiteX5836" y="connsiteY5836"/>
                                  </a:cxn>
                                  <a:cxn ang="0">
                                    <a:pos x="connsiteX5837" y="connsiteY5837"/>
                                  </a:cxn>
                                  <a:cxn ang="0">
                                    <a:pos x="connsiteX5838" y="connsiteY5838"/>
                                  </a:cxn>
                                  <a:cxn ang="0">
                                    <a:pos x="connsiteX5839" y="connsiteY5839"/>
                                  </a:cxn>
                                  <a:cxn ang="0">
                                    <a:pos x="connsiteX5840" y="connsiteY5840"/>
                                  </a:cxn>
                                  <a:cxn ang="0">
                                    <a:pos x="connsiteX5841" y="connsiteY5841"/>
                                  </a:cxn>
                                  <a:cxn ang="0">
                                    <a:pos x="connsiteX5842" y="connsiteY5842"/>
                                  </a:cxn>
                                  <a:cxn ang="0">
                                    <a:pos x="connsiteX5843" y="connsiteY5843"/>
                                  </a:cxn>
                                  <a:cxn ang="0">
                                    <a:pos x="connsiteX5844" y="connsiteY5844"/>
                                  </a:cxn>
                                  <a:cxn ang="0">
                                    <a:pos x="connsiteX5845" y="connsiteY5845"/>
                                  </a:cxn>
                                  <a:cxn ang="0">
                                    <a:pos x="connsiteX5846" y="connsiteY5846"/>
                                  </a:cxn>
                                  <a:cxn ang="0">
                                    <a:pos x="connsiteX5847" y="connsiteY5847"/>
                                  </a:cxn>
                                  <a:cxn ang="0">
                                    <a:pos x="connsiteX5848" y="connsiteY5848"/>
                                  </a:cxn>
                                  <a:cxn ang="0">
                                    <a:pos x="connsiteX5849" y="connsiteY5849"/>
                                  </a:cxn>
                                  <a:cxn ang="0">
                                    <a:pos x="connsiteX5850" y="connsiteY5850"/>
                                  </a:cxn>
                                  <a:cxn ang="0">
                                    <a:pos x="connsiteX5851" y="connsiteY5851"/>
                                  </a:cxn>
                                  <a:cxn ang="0">
                                    <a:pos x="connsiteX5852" y="connsiteY5852"/>
                                  </a:cxn>
                                  <a:cxn ang="0">
                                    <a:pos x="connsiteX5853" y="connsiteY5853"/>
                                  </a:cxn>
                                  <a:cxn ang="0">
                                    <a:pos x="connsiteX5854" y="connsiteY5854"/>
                                  </a:cxn>
                                  <a:cxn ang="0">
                                    <a:pos x="connsiteX5855" y="connsiteY5855"/>
                                  </a:cxn>
                                  <a:cxn ang="0">
                                    <a:pos x="connsiteX5856" y="connsiteY5856"/>
                                  </a:cxn>
                                  <a:cxn ang="0">
                                    <a:pos x="connsiteX5857" y="connsiteY5857"/>
                                  </a:cxn>
                                  <a:cxn ang="0">
                                    <a:pos x="connsiteX5858" y="connsiteY5858"/>
                                  </a:cxn>
                                  <a:cxn ang="0">
                                    <a:pos x="connsiteX5859" y="connsiteY5859"/>
                                  </a:cxn>
                                  <a:cxn ang="0">
                                    <a:pos x="connsiteX5860" y="connsiteY5860"/>
                                  </a:cxn>
                                  <a:cxn ang="0">
                                    <a:pos x="connsiteX5861" y="connsiteY5861"/>
                                  </a:cxn>
                                  <a:cxn ang="0">
                                    <a:pos x="connsiteX5862" y="connsiteY5862"/>
                                  </a:cxn>
                                  <a:cxn ang="0">
                                    <a:pos x="connsiteX5863" y="connsiteY5863"/>
                                  </a:cxn>
                                  <a:cxn ang="0">
                                    <a:pos x="connsiteX5864" y="connsiteY5864"/>
                                  </a:cxn>
                                  <a:cxn ang="0">
                                    <a:pos x="connsiteX5865" y="connsiteY5865"/>
                                  </a:cxn>
                                  <a:cxn ang="0">
                                    <a:pos x="connsiteX5866" y="connsiteY5866"/>
                                  </a:cxn>
                                  <a:cxn ang="0">
                                    <a:pos x="connsiteX5867" y="connsiteY5867"/>
                                  </a:cxn>
                                  <a:cxn ang="0">
                                    <a:pos x="connsiteX5868" y="connsiteY5868"/>
                                  </a:cxn>
                                  <a:cxn ang="0">
                                    <a:pos x="connsiteX5869" y="connsiteY5869"/>
                                  </a:cxn>
                                  <a:cxn ang="0">
                                    <a:pos x="connsiteX5870" y="connsiteY5870"/>
                                  </a:cxn>
                                  <a:cxn ang="0">
                                    <a:pos x="connsiteX5871" y="connsiteY5871"/>
                                  </a:cxn>
                                  <a:cxn ang="0">
                                    <a:pos x="connsiteX5872" y="connsiteY5872"/>
                                  </a:cxn>
                                  <a:cxn ang="0">
                                    <a:pos x="connsiteX5873" y="connsiteY5873"/>
                                  </a:cxn>
                                  <a:cxn ang="0">
                                    <a:pos x="connsiteX5874" y="connsiteY5874"/>
                                  </a:cxn>
                                  <a:cxn ang="0">
                                    <a:pos x="connsiteX5875" y="connsiteY5875"/>
                                  </a:cxn>
                                  <a:cxn ang="0">
                                    <a:pos x="connsiteX5876" y="connsiteY5876"/>
                                  </a:cxn>
                                  <a:cxn ang="0">
                                    <a:pos x="connsiteX5877" y="connsiteY5877"/>
                                  </a:cxn>
                                  <a:cxn ang="0">
                                    <a:pos x="connsiteX5878" y="connsiteY5878"/>
                                  </a:cxn>
                                  <a:cxn ang="0">
                                    <a:pos x="connsiteX5879" y="connsiteY5879"/>
                                  </a:cxn>
                                  <a:cxn ang="0">
                                    <a:pos x="connsiteX5880" y="connsiteY5880"/>
                                  </a:cxn>
                                  <a:cxn ang="0">
                                    <a:pos x="connsiteX5881" y="connsiteY5881"/>
                                  </a:cxn>
                                  <a:cxn ang="0">
                                    <a:pos x="connsiteX5882" y="connsiteY5882"/>
                                  </a:cxn>
                                  <a:cxn ang="0">
                                    <a:pos x="connsiteX5883" y="connsiteY5883"/>
                                  </a:cxn>
                                  <a:cxn ang="0">
                                    <a:pos x="connsiteX5884" y="connsiteY5884"/>
                                  </a:cxn>
                                  <a:cxn ang="0">
                                    <a:pos x="connsiteX5885" y="connsiteY5885"/>
                                  </a:cxn>
                                  <a:cxn ang="0">
                                    <a:pos x="connsiteX5886" y="connsiteY5886"/>
                                  </a:cxn>
                                  <a:cxn ang="0">
                                    <a:pos x="connsiteX5887" y="connsiteY5887"/>
                                  </a:cxn>
                                  <a:cxn ang="0">
                                    <a:pos x="connsiteX5888" y="connsiteY5888"/>
                                  </a:cxn>
                                  <a:cxn ang="0">
                                    <a:pos x="connsiteX5889" y="connsiteY5889"/>
                                  </a:cxn>
                                  <a:cxn ang="0">
                                    <a:pos x="connsiteX5890" y="connsiteY5890"/>
                                  </a:cxn>
                                  <a:cxn ang="0">
                                    <a:pos x="connsiteX5891" y="connsiteY5891"/>
                                  </a:cxn>
                                  <a:cxn ang="0">
                                    <a:pos x="connsiteX5892" y="connsiteY5892"/>
                                  </a:cxn>
                                  <a:cxn ang="0">
                                    <a:pos x="connsiteX5893" y="connsiteY5893"/>
                                  </a:cxn>
                                  <a:cxn ang="0">
                                    <a:pos x="connsiteX5894" y="connsiteY5894"/>
                                  </a:cxn>
                                  <a:cxn ang="0">
                                    <a:pos x="connsiteX5895" y="connsiteY5895"/>
                                  </a:cxn>
                                  <a:cxn ang="0">
                                    <a:pos x="connsiteX5896" y="connsiteY5896"/>
                                  </a:cxn>
                                  <a:cxn ang="0">
                                    <a:pos x="connsiteX5897" y="connsiteY5897"/>
                                  </a:cxn>
                                  <a:cxn ang="0">
                                    <a:pos x="connsiteX5898" y="connsiteY5898"/>
                                  </a:cxn>
                                  <a:cxn ang="0">
                                    <a:pos x="connsiteX5899" y="connsiteY5899"/>
                                  </a:cxn>
                                  <a:cxn ang="0">
                                    <a:pos x="connsiteX5900" y="connsiteY5900"/>
                                  </a:cxn>
                                  <a:cxn ang="0">
                                    <a:pos x="connsiteX5901" y="connsiteY5901"/>
                                  </a:cxn>
                                  <a:cxn ang="0">
                                    <a:pos x="connsiteX5902" y="connsiteY5902"/>
                                  </a:cxn>
                                  <a:cxn ang="0">
                                    <a:pos x="connsiteX5903" y="connsiteY5903"/>
                                  </a:cxn>
                                  <a:cxn ang="0">
                                    <a:pos x="connsiteX5904" y="connsiteY5904"/>
                                  </a:cxn>
                                  <a:cxn ang="0">
                                    <a:pos x="connsiteX5905" y="connsiteY5905"/>
                                  </a:cxn>
                                  <a:cxn ang="0">
                                    <a:pos x="connsiteX5906" y="connsiteY5906"/>
                                  </a:cxn>
                                  <a:cxn ang="0">
                                    <a:pos x="connsiteX5907" y="connsiteY5907"/>
                                  </a:cxn>
                                  <a:cxn ang="0">
                                    <a:pos x="connsiteX5908" y="connsiteY5908"/>
                                  </a:cxn>
                                  <a:cxn ang="0">
                                    <a:pos x="connsiteX5909" y="connsiteY5909"/>
                                  </a:cxn>
                                  <a:cxn ang="0">
                                    <a:pos x="connsiteX5910" y="connsiteY5910"/>
                                  </a:cxn>
                                  <a:cxn ang="0">
                                    <a:pos x="connsiteX5911" y="connsiteY5911"/>
                                  </a:cxn>
                                  <a:cxn ang="0">
                                    <a:pos x="connsiteX5912" y="connsiteY5912"/>
                                  </a:cxn>
                                  <a:cxn ang="0">
                                    <a:pos x="connsiteX5913" y="connsiteY5913"/>
                                  </a:cxn>
                                  <a:cxn ang="0">
                                    <a:pos x="connsiteX5914" y="connsiteY5914"/>
                                  </a:cxn>
                                  <a:cxn ang="0">
                                    <a:pos x="connsiteX5915" y="connsiteY5915"/>
                                  </a:cxn>
                                  <a:cxn ang="0">
                                    <a:pos x="connsiteX5916" y="connsiteY5916"/>
                                  </a:cxn>
                                  <a:cxn ang="0">
                                    <a:pos x="connsiteX5917" y="connsiteY5917"/>
                                  </a:cxn>
                                  <a:cxn ang="0">
                                    <a:pos x="connsiteX5918" y="connsiteY5918"/>
                                  </a:cxn>
                                  <a:cxn ang="0">
                                    <a:pos x="connsiteX5919" y="connsiteY5919"/>
                                  </a:cxn>
                                  <a:cxn ang="0">
                                    <a:pos x="connsiteX5920" y="connsiteY5920"/>
                                  </a:cxn>
                                  <a:cxn ang="0">
                                    <a:pos x="connsiteX5921" y="connsiteY5921"/>
                                  </a:cxn>
                                  <a:cxn ang="0">
                                    <a:pos x="connsiteX5922" y="connsiteY5922"/>
                                  </a:cxn>
                                  <a:cxn ang="0">
                                    <a:pos x="connsiteX5923" y="connsiteY5923"/>
                                  </a:cxn>
                                  <a:cxn ang="0">
                                    <a:pos x="connsiteX5924" y="connsiteY5924"/>
                                  </a:cxn>
                                  <a:cxn ang="0">
                                    <a:pos x="connsiteX5925" y="connsiteY5925"/>
                                  </a:cxn>
                                  <a:cxn ang="0">
                                    <a:pos x="connsiteX5926" y="connsiteY5926"/>
                                  </a:cxn>
                                  <a:cxn ang="0">
                                    <a:pos x="connsiteX5927" y="connsiteY5927"/>
                                  </a:cxn>
                                  <a:cxn ang="0">
                                    <a:pos x="connsiteX5928" y="connsiteY5928"/>
                                  </a:cxn>
                                  <a:cxn ang="0">
                                    <a:pos x="connsiteX5929" y="connsiteY5929"/>
                                  </a:cxn>
                                  <a:cxn ang="0">
                                    <a:pos x="connsiteX5930" y="connsiteY5930"/>
                                  </a:cxn>
                                  <a:cxn ang="0">
                                    <a:pos x="connsiteX5931" y="connsiteY5931"/>
                                  </a:cxn>
                                  <a:cxn ang="0">
                                    <a:pos x="connsiteX5932" y="connsiteY5932"/>
                                  </a:cxn>
                                  <a:cxn ang="0">
                                    <a:pos x="connsiteX5933" y="connsiteY5933"/>
                                  </a:cxn>
                                  <a:cxn ang="0">
                                    <a:pos x="connsiteX5934" y="connsiteY5934"/>
                                  </a:cxn>
                                  <a:cxn ang="0">
                                    <a:pos x="connsiteX5935" y="connsiteY5935"/>
                                  </a:cxn>
                                  <a:cxn ang="0">
                                    <a:pos x="connsiteX5936" y="connsiteY5936"/>
                                  </a:cxn>
                                  <a:cxn ang="0">
                                    <a:pos x="connsiteX5937" y="connsiteY5937"/>
                                  </a:cxn>
                                  <a:cxn ang="0">
                                    <a:pos x="connsiteX5938" y="connsiteY5938"/>
                                  </a:cxn>
                                  <a:cxn ang="0">
                                    <a:pos x="connsiteX5939" y="connsiteY5939"/>
                                  </a:cxn>
                                  <a:cxn ang="0">
                                    <a:pos x="connsiteX5940" y="connsiteY5940"/>
                                  </a:cxn>
                                  <a:cxn ang="0">
                                    <a:pos x="connsiteX5941" y="connsiteY5941"/>
                                  </a:cxn>
                                  <a:cxn ang="0">
                                    <a:pos x="connsiteX5942" y="connsiteY5942"/>
                                  </a:cxn>
                                  <a:cxn ang="0">
                                    <a:pos x="connsiteX5943" y="connsiteY5943"/>
                                  </a:cxn>
                                  <a:cxn ang="0">
                                    <a:pos x="connsiteX5944" y="connsiteY5944"/>
                                  </a:cxn>
                                  <a:cxn ang="0">
                                    <a:pos x="connsiteX5945" y="connsiteY5945"/>
                                  </a:cxn>
                                  <a:cxn ang="0">
                                    <a:pos x="connsiteX5946" y="connsiteY5946"/>
                                  </a:cxn>
                                  <a:cxn ang="0">
                                    <a:pos x="connsiteX5947" y="connsiteY5947"/>
                                  </a:cxn>
                                  <a:cxn ang="0">
                                    <a:pos x="connsiteX5948" y="connsiteY5948"/>
                                  </a:cxn>
                                  <a:cxn ang="0">
                                    <a:pos x="connsiteX5949" y="connsiteY5949"/>
                                  </a:cxn>
                                  <a:cxn ang="0">
                                    <a:pos x="connsiteX5950" y="connsiteY5950"/>
                                  </a:cxn>
                                  <a:cxn ang="0">
                                    <a:pos x="connsiteX5951" y="connsiteY5951"/>
                                  </a:cxn>
                                  <a:cxn ang="0">
                                    <a:pos x="connsiteX5952" y="connsiteY5952"/>
                                  </a:cxn>
                                  <a:cxn ang="0">
                                    <a:pos x="connsiteX5953" y="connsiteY5953"/>
                                  </a:cxn>
                                  <a:cxn ang="0">
                                    <a:pos x="connsiteX5954" y="connsiteY5954"/>
                                  </a:cxn>
                                  <a:cxn ang="0">
                                    <a:pos x="connsiteX5955" y="connsiteY5955"/>
                                  </a:cxn>
                                  <a:cxn ang="0">
                                    <a:pos x="connsiteX5956" y="connsiteY5956"/>
                                  </a:cxn>
                                  <a:cxn ang="0">
                                    <a:pos x="connsiteX5957" y="connsiteY5957"/>
                                  </a:cxn>
                                  <a:cxn ang="0">
                                    <a:pos x="connsiteX5958" y="connsiteY5958"/>
                                  </a:cxn>
                                  <a:cxn ang="0">
                                    <a:pos x="connsiteX5959" y="connsiteY5959"/>
                                  </a:cxn>
                                  <a:cxn ang="0">
                                    <a:pos x="connsiteX5960" y="connsiteY5960"/>
                                  </a:cxn>
                                  <a:cxn ang="0">
                                    <a:pos x="connsiteX5961" y="connsiteY5961"/>
                                  </a:cxn>
                                  <a:cxn ang="0">
                                    <a:pos x="connsiteX5962" y="connsiteY5962"/>
                                  </a:cxn>
                                  <a:cxn ang="0">
                                    <a:pos x="connsiteX5963" y="connsiteY5963"/>
                                  </a:cxn>
                                  <a:cxn ang="0">
                                    <a:pos x="connsiteX5964" y="connsiteY5964"/>
                                  </a:cxn>
                                  <a:cxn ang="0">
                                    <a:pos x="connsiteX5965" y="connsiteY5965"/>
                                  </a:cxn>
                                  <a:cxn ang="0">
                                    <a:pos x="connsiteX5966" y="connsiteY5966"/>
                                  </a:cxn>
                                  <a:cxn ang="0">
                                    <a:pos x="connsiteX5967" y="connsiteY5967"/>
                                  </a:cxn>
                                  <a:cxn ang="0">
                                    <a:pos x="connsiteX5968" y="connsiteY5968"/>
                                  </a:cxn>
                                  <a:cxn ang="0">
                                    <a:pos x="connsiteX5969" y="connsiteY5969"/>
                                  </a:cxn>
                                  <a:cxn ang="0">
                                    <a:pos x="connsiteX5970" y="connsiteY5970"/>
                                  </a:cxn>
                                  <a:cxn ang="0">
                                    <a:pos x="connsiteX5971" y="connsiteY5971"/>
                                  </a:cxn>
                                  <a:cxn ang="0">
                                    <a:pos x="connsiteX5972" y="connsiteY5972"/>
                                  </a:cxn>
                                  <a:cxn ang="0">
                                    <a:pos x="connsiteX5973" y="connsiteY5973"/>
                                  </a:cxn>
                                  <a:cxn ang="0">
                                    <a:pos x="connsiteX5974" y="connsiteY5974"/>
                                  </a:cxn>
                                  <a:cxn ang="0">
                                    <a:pos x="connsiteX5975" y="connsiteY5975"/>
                                  </a:cxn>
                                  <a:cxn ang="0">
                                    <a:pos x="connsiteX5976" y="connsiteY5976"/>
                                  </a:cxn>
                                  <a:cxn ang="0">
                                    <a:pos x="connsiteX5977" y="connsiteY5977"/>
                                  </a:cxn>
                                  <a:cxn ang="0">
                                    <a:pos x="connsiteX5978" y="connsiteY5978"/>
                                  </a:cxn>
                                  <a:cxn ang="0">
                                    <a:pos x="connsiteX5979" y="connsiteY5979"/>
                                  </a:cxn>
                                  <a:cxn ang="0">
                                    <a:pos x="connsiteX5980" y="connsiteY5980"/>
                                  </a:cxn>
                                  <a:cxn ang="0">
                                    <a:pos x="connsiteX5981" y="connsiteY5981"/>
                                  </a:cxn>
                                  <a:cxn ang="0">
                                    <a:pos x="connsiteX5982" y="connsiteY5982"/>
                                  </a:cxn>
                                  <a:cxn ang="0">
                                    <a:pos x="connsiteX5983" y="connsiteY5983"/>
                                  </a:cxn>
                                  <a:cxn ang="0">
                                    <a:pos x="connsiteX5984" y="connsiteY5984"/>
                                  </a:cxn>
                                  <a:cxn ang="0">
                                    <a:pos x="connsiteX5985" y="connsiteY5985"/>
                                  </a:cxn>
                                  <a:cxn ang="0">
                                    <a:pos x="connsiteX5986" y="connsiteY5986"/>
                                  </a:cxn>
                                  <a:cxn ang="0">
                                    <a:pos x="connsiteX5987" y="connsiteY5987"/>
                                  </a:cxn>
                                  <a:cxn ang="0">
                                    <a:pos x="connsiteX5988" y="connsiteY5988"/>
                                  </a:cxn>
                                  <a:cxn ang="0">
                                    <a:pos x="connsiteX5989" y="connsiteY5989"/>
                                  </a:cxn>
                                  <a:cxn ang="0">
                                    <a:pos x="connsiteX5990" y="connsiteY5990"/>
                                  </a:cxn>
                                  <a:cxn ang="0">
                                    <a:pos x="connsiteX5991" y="connsiteY5991"/>
                                  </a:cxn>
                                  <a:cxn ang="0">
                                    <a:pos x="connsiteX5992" y="connsiteY5992"/>
                                  </a:cxn>
                                  <a:cxn ang="0">
                                    <a:pos x="connsiteX5993" y="connsiteY5993"/>
                                  </a:cxn>
                                  <a:cxn ang="0">
                                    <a:pos x="connsiteX5994" y="connsiteY5994"/>
                                  </a:cxn>
                                  <a:cxn ang="0">
                                    <a:pos x="connsiteX5995" y="connsiteY5995"/>
                                  </a:cxn>
                                  <a:cxn ang="0">
                                    <a:pos x="connsiteX5996" y="connsiteY5996"/>
                                  </a:cxn>
                                  <a:cxn ang="0">
                                    <a:pos x="connsiteX5997" y="connsiteY5997"/>
                                  </a:cxn>
                                  <a:cxn ang="0">
                                    <a:pos x="connsiteX5998" y="connsiteY5998"/>
                                  </a:cxn>
                                  <a:cxn ang="0">
                                    <a:pos x="connsiteX5999" y="connsiteY5999"/>
                                  </a:cxn>
                                  <a:cxn ang="0">
                                    <a:pos x="connsiteX6000" y="connsiteY6000"/>
                                  </a:cxn>
                                  <a:cxn ang="0">
                                    <a:pos x="connsiteX6001" y="connsiteY6001"/>
                                  </a:cxn>
                                  <a:cxn ang="0">
                                    <a:pos x="connsiteX6002" y="connsiteY6002"/>
                                  </a:cxn>
                                  <a:cxn ang="0">
                                    <a:pos x="connsiteX6003" y="connsiteY6003"/>
                                  </a:cxn>
                                  <a:cxn ang="0">
                                    <a:pos x="connsiteX6004" y="connsiteY6004"/>
                                  </a:cxn>
                                  <a:cxn ang="0">
                                    <a:pos x="connsiteX6005" y="connsiteY6005"/>
                                  </a:cxn>
                                  <a:cxn ang="0">
                                    <a:pos x="connsiteX6006" y="connsiteY6006"/>
                                  </a:cxn>
                                  <a:cxn ang="0">
                                    <a:pos x="connsiteX6007" y="connsiteY6007"/>
                                  </a:cxn>
                                  <a:cxn ang="0">
                                    <a:pos x="connsiteX6008" y="connsiteY6008"/>
                                  </a:cxn>
                                  <a:cxn ang="0">
                                    <a:pos x="connsiteX6009" y="connsiteY6009"/>
                                  </a:cxn>
                                  <a:cxn ang="0">
                                    <a:pos x="connsiteX6010" y="connsiteY6010"/>
                                  </a:cxn>
                                  <a:cxn ang="0">
                                    <a:pos x="connsiteX6011" y="connsiteY6011"/>
                                  </a:cxn>
                                  <a:cxn ang="0">
                                    <a:pos x="connsiteX6012" y="connsiteY6012"/>
                                  </a:cxn>
                                  <a:cxn ang="0">
                                    <a:pos x="connsiteX6013" y="connsiteY6013"/>
                                  </a:cxn>
                                  <a:cxn ang="0">
                                    <a:pos x="connsiteX6014" y="connsiteY6014"/>
                                  </a:cxn>
                                  <a:cxn ang="0">
                                    <a:pos x="connsiteX6015" y="connsiteY6015"/>
                                  </a:cxn>
                                  <a:cxn ang="0">
                                    <a:pos x="connsiteX6016" y="connsiteY6016"/>
                                  </a:cxn>
                                  <a:cxn ang="0">
                                    <a:pos x="connsiteX6017" y="connsiteY6017"/>
                                  </a:cxn>
                                  <a:cxn ang="0">
                                    <a:pos x="connsiteX6018" y="connsiteY6018"/>
                                  </a:cxn>
                                  <a:cxn ang="0">
                                    <a:pos x="connsiteX6019" y="connsiteY6019"/>
                                  </a:cxn>
                                  <a:cxn ang="0">
                                    <a:pos x="connsiteX6020" y="connsiteY6020"/>
                                  </a:cxn>
                                  <a:cxn ang="0">
                                    <a:pos x="connsiteX6021" y="connsiteY6021"/>
                                  </a:cxn>
                                  <a:cxn ang="0">
                                    <a:pos x="connsiteX6022" y="connsiteY6022"/>
                                  </a:cxn>
                                  <a:cxn ang="0">
                                    <a:pos x="connsiteX6023" y="connsiteY6023"/>
                                  </a:cxn>
                                  <a:cxn ang="0">
                                    <a:pos x="connsiteX6024" y="connsiteY6024"/>
                                  </a:cxn>
                                  <a:cxn ang="0">
                                    <a:pos x="connsiteX6025" y="connsiteY6025"/>
                                  </a:cxn>
                                  <a:cxn ang="0">
                                    <a:pos x="connsiteX6026" y="connsiteY6026"/>
                                  </a:cxn>
                                  <a:cxn ang="0">
                                    <a:pos x="connsiteX6027" y="connsiteY6027"/>
                                  </a:cxn>
                                  <a:cxn ang="0">
                                    <a:pos x="connsiteX6028" y="connsiteY6028"/>
                                  </a:cxn>
                                  <a:cxn ang="0">
                                    <a:pos x="connsiteX6029" y="connsiteY6029"/>
                                  </a:cxn>
                                  <a:cxn ang="0">
                                    <a:pos x="connsiteX6030" y="connsiteY6030"/>
                                  </a:cxn>
                                  <a:cxn ang="0">
                                    <a:pos x="connsiteX6031" y="connsiteY6031"/>
                                  </a:cxn>
                                  <a:cxn ang="0">
                                    <a:pos x="connsiteX6032" y="connsiteY6032"/>
                                  </a:cxn>
                                  <a:cxn ang="0">
                                    <a:pos x="connsiteX6033" y="connsiteY6033"/>
                                  </a:cxn>
                                  <a:cxn ang="0">
                                    <a:pos x="connsiteX6034" y="connsiteY6034"/>
                                  </a:cxn>
                                  <a:cxn ang="0">
                                    <a:pos x="connsiteX6035" y="connsiteY6035"/>
                                  </a:cxn>
                                  <a:cxn ang="0">
                                    <a:pos x="connsiteX6036" y="connsiteY6036"/>
                                  </a:cxn>
                                  <a:cxn ang="0">
                                    <a:pos x="connsiteX6037" y="connsiteY6037"/>
                                  </a:cxn>
                                  <a:cxn ang="0">
                                    <a:pos x="connsiteX6038" y="connsiteY6038"/>
                                  </a:cxn>
                                  <a:cxn ang="0">
                                    <a:pos x="connsiteX6039" y="connsiteY6039"/>
                                  </a:cxn>
                                  <a:cxn ang="0">
                                    <a:pos x="connsiteX6040" y="connsiteY6040"/>
                                  </a:cxn>
                                  <a:cxn ang="0">
                                    <a:pos x="connsiteX6041" y="connsiteY6041"/>
                                  </a:cxn>
                                  <a:cxn ang="0">
                                    <a:pos x="connsiteX6042" y="connsiteY6042"/>
                                  </a:cxn>
                                  <a:cxn ang="0">
                                    <a:pos x="connsiteX6043" y="connsiteY6043"/>
                                  </a:cxn>
                                  <a:cxn ang="0">
                                    <a:pos x="connsiteX6044" y="connsiteY6044"/>
                                  </a:cxn>
                                  <a:cxn ang="0">
                                    <a:pos x="connsiteX6045" y="connsiteY6045"/>
                                  </a:cxn>
                                  <a:cxn ang="0">
                                    <a:pos x="connsiteX6046" y="connsiteY6046"/>
                                  </a:cxn>
                                  <a:cxn ang="0">
                                    <a:pos x="connsiteX6047" y="connsiteY6047"/>
                                  </a:cxn>
                                  <a:cxn ang="0">
                                    <a:pos x="connsiteX6048" y="connsiteY6048"/>
                                  </a:cxn>
                                  <a:cxn ang="0">
                                    <a:pos x="connsiteX6049" y="connsiteY6049"/>
                                  </a:cxn>
                                  <a:cxn ang="0">
                                    <a:pos x="connsiteX6050" y="connsiteY6050"/>
                                  </a:cxn>
                                  <a:cxn ang="0">
                                    <a:pos x="connsiteX6051" y="connsiteY6051"/>
                                  </a:cxn>
                                  <a:cxn ang="0">
                                    <a:pos x="connsiteX6052" y="connsiteY6052"/>
                                  </a:cxn>
                                  <a:cxn ang="0">
                                    <a:pos x="connsiteX6053" y="connsiteY6053"/>
                                  </a:cxn>
                                  <a:cxn ang="0">
                                    <a:pos x="connsiteX6054" y="connsiteY6054"/>
                                  </a:cxn>
                                  <a:cxn ang="0">
                                    <a:pos x="connsiteX6055" y="connsiteY6055"/>
                                  </a:cxn>
                                  <a:cxn ang="0">
                                    <a:pos x="connsiteX6056" y="connsiteY6056"/>
                                  </a:cxn>
                                  <a:cxn ang="0">
                                    <a:pos x="connsiteX6057" y="connsiteY6057"/>
                                  </a:cxn>
                                  <a:cxn ang="0">
                                    <a:pos x="connsiteX6058" y="connsiteY6058"/>
                                  </a:cxn>
                                  <a:cxn ang="0">
                                    <a:pos x="connsiteX6059" y="connsiteY6059"/>
                                  </a:cxn>
                                  <a:cxn ang="0">
                                    <a:pos x="connsiteX6060" y="connsiteY6060"/>
                                  </a:cxn>
                                  <a:cxn ang="0">
                                    <a:pos x="connsiteX6061" y="connsiteY6061"/>
                                  </a:cxn>
                                  <a:cxn ang="0">
                                    <a:pos x="connsiteX6062" y="connsiteY6062"/>
                                  </a:cxn>
                                  <a:cxn ang="0">
                                    <a:pos x="connsiteX6063" y="connsiteY6063"/>
                                  </a:cxn>
                                  <a:cxn ang="0">
                                    <a:pos x="connsiteX6064" y="connsiteY6064"/>
                                  </a:cxn>
                                  <a:cxn ang="0">
                                    <a:pos x="connsiteX6065" y="connsiteY6065"/>
                                  </a:cxn>
                                  <a:cxn ang="0">
                                    <a:pos x="connsiteX6066" y="connsiteY6066"/>
                                  </a:cxn>
                                  <a:cxn ang="0">
                                    <a:pos x="connsiteX6067" y="connsiteY6067"/>
                                  </a:cxn>
                                  <a:cxn ang="0">
                                    <a:pos x="connsiteX6068" y="connsiteY6068"/>
                                  </a:cxn>
                                  <a:cxn ang="0">
                                    <a:pos x="connsiteX6069" y="connsiteY6069"/>
                                  </a:cxn>
                                  <a:cxn ang="0">
                                    <a:pos x="connsiteX6070" y="connsiteY6070"/>
                                  </a:cxn>
                                  <a:cxn ang="0">
                                    <a:pos x="connsiteX6071" y="connsiteY6071"/>
                                  </a:cxn>
                                  <a:cxn ang="0">
                                    <a:pos x="connsiteX6072" y="connsiteY6072"/>
                                  </a:cxn>
                                  <a:cxn ang="0">
                                    <a:pos x="connsiteX6073" y="connsiteY6073"/>
                                  </a:cxn>
                                  <a:cxn ang="0">
                                    <a:pos x="connsiteX6074" y="connsiteY6074"/>
                                  </a:cxn>
                                  <a:cxn ang="0">
                                    <a:pos x="connsiteX6075" y="connsiteY6075"/>
                                  </a:cxn>
                                  <a:cxn ang="0">
                                    <a:pos x="connsiteX6076" y="connsiteY6076"/>
                                  </a:cxn>
                                  <a:cxn ang="0">
                                    <a:pos x="connsiteX6077" y="connsiteY6077"/>
                                  </a:cxn>
                                  <a:cxn ang="0">
                                    <a:pos x="connsiteX6078" y="connsiteY6078"/>
                                  </a:cxn>
                                  <a:cxn ang="0">
                                    <a:pos x="connsiteX6079" y="connsiteY6079"/>
                                  </a:cxn>
                                  <a:cxn ang="0">
                                    <a:pos x="connsiteX6080" y="connsiteY6080"/>
                                  </a:cxn>
                                  <a:cxn ang="0">
                                    <a:pos x="connsiteX6081" y="connsiteY6081"/>
                                  </a:cxn>
                                  <a:cxn ang="0">
                                    <a:pos x="connsiteX6082" y="connsiteY6082"/>
                                  </a:cxn>
                                  <a:cxn ang="0">
                                    <a:pos x="connsiteX6083" y="connsiteY6083"/>
                                  </a:cxn>
                                  <a:cxn ang="0">
                                    <a:pos x="connsiteX6084" y="connsiteY6084"/>
                                  </a:cxn>
                                  <a:cxn ang="0">
                                    <a:pos x="connsiteX6085" y="connsiteY6085"/>
                                  </a:cxn>
                                  <a:cxn ang="0">
                                    <a:pos x="connsiteX6086" y="connsiteY6086"/>
                                  </a:cxn>
                                  <a:cxn ang="0">
                                    <a:pos x="connsiteX6087" y="connsiteY6087"/>
                                  </a:cxn>
                                  <a:cxn ang="0">
                                    <a:pos x="connsiteX6088" y="connsiteY6088"/>
                                  </a:cxn>
                                  <a:cxn ang="0">
                                    <a:pos x="connsiteX6089" y="connsiteY6089"/>
                                  </a:cxn>
                                  <a:cxn ang="0">
                                    <a:pos x="connsiteX6090" y="connsiteY6090"/>
                                  </a:cxn>
                                  <a:cxn ang="0">
                                    <a:pos x="connsiteX6091" y="connsiteY6091"/>
                                  </a:cxn>
                                  <a:cxn ang="0">
                                    <a:pos x="connsiteX6092" y="connsiteY6092"/>
                                  </a:cxn>
                                  <a:cxn ang="0">
                                    <a:pos x="connsiteX6093" y="connsiteY6093"/>
                                  </a:cxn>
                                  <a:cxn ang="0">
                                    <a:pos x="connsiteX6094" y="connsiteY6094"/>
                                  </a:cxn>
                                  <a:cxn ang="0">
                                    <a:pos x="connsiteX6095" y="connsiteY6095"/>
                                  </a:cxn>
                                  <a:cxn ang="0">
                                    <a:pos x="connsiteX6096" y="connsiteY6096"/>
                                  </a:cxn>
                                  <a:cxn ang="0">
                                    <a:pos x="connsiteX6097" y="connsiteY6097"/>
                                  </a:cxn>
                                  <a:cxn ang="0">
                                    <a:pos x="connsiteX6098" y="connsiteY6098"/>
                                  </a:cxn>
                                  <a:cxn ang="0">
                                    <a:pos x="connsiteX6099" y="connsiteY6099"/>
                                  </a:cxn>
                                  <a:cxn ang="0">
                                    <a:pos x="connsiteX6100" y="connsiteY6100"/>
                                  </a:cxn>
                                  <a:cxn ang="0">
                                    <a:pos x="connsiteX6101" y="connsiteY6101"/>
                                  </a:cxn>
                                  <a:cxn ang="0">
                                    <a:pos x="connsiteX6102" y="connsiteY6102"/>
                                  </a:cxn>
                                  <a:cxn ang="0">
                                    <a:pos x="connsiteX6103" y="connsiteY6103"/>
                                  </a:cxn>
                                  <a:cxn ang="0">
                                    <a:pos x="connsiteX6104" y="connsiteY6104"/>
                                  </a:cxn>
                                  <a:cxn ang="0">
                                    <a:pos x="connsiteX6105" y="connsiteY6105"/>
                                  </a:cxn>
                                  <a:cxn ang="0">
                                    <a:pos x="connsiteX6106" y="connsiteY6106"/>
                                  </a:cxn>
                                  <a:cxn ang="0">
                                    <a:pos x="connsiteX6107" y="connsiteY6107"/>
                                  </a:cxn>
                                  <a:cxn ang="0">
                                    <a:pos x="connsiteX6108" y="connsiteY6108"/>
                                  </a:cxn>
                                  <a:cxn ang="0">
                                    <a:pos x="connsiteX6109" y="connsiteY6109"/>
                                  </a:cxn>
                                  <a:cxn ang="0">
                                    <a:pos x="connsiteX6110" y="connsiteY6110"/>
                                  </a:cxn>
                                  <a:cxn ang="0">
                                    <a:pos x="connsiteX6111" y="connsiteY6111"/>
                                  </a:cxn>
                                  <a:cxn ang="0">
                                    <a:pos x="connsiteX6112" y="connsiteY6112"/>
                                  </a:cxn>
                                  <a:cxn ang="0">
                                    <a:pos x="connsiteX6113" y="connsiteY6113"/>
                                  </a:cxn>
                                  <a:cxn ang="0">
                                    <a:pos x="connsiteX6114" y="connsiteY6114"/>
                                  </a:cxn>
                                  <a:cxn ang="0">
                                    <a:pos x="connsiteX6115" y="connsiteY6115"/>
                                  </a:cxn>
                                  <a:cxn ang="0">
                                    <a:pos x="connsiteX6116" y="connsiteY6116"/>
                                  </a:cxn>
                                  <a:cxn ang="0">
                                    <a:pos x="connsiteX6117" y="connsiteY6117"/>
                                  </a:cxn>
                                  <a:cxn ang="0">
                                    <a:pos x="connsiteX6118" y="connsiteY6118"/>
                                  </a:cxn>
                                  <a:cxn ang="0">
                                    <a:pos x="connsiteX6119" y="connsiteY6119"/>
                                  </a:cxn>
                                  <a:cxn ang="0">
                                    <a:pos x="connsiteX6120" y="connsiteY6120"/>
                                  </a:cxn>
                                  <a:cxn ang="0">
                                    <a:pos x="connsiteX6121" y="connsiteY6121"/>
                                  </a:cxn>
                                  <a:cxn ang="0">
                                    <a:pos x="connsiteX6122" y="connsiteY6122"/>
                                  </a:cxn>
                                  <a:cxn ang="0">
                                    <a:pos x="connsiteX6123" y="connsiteY6123"/>
                                  </a:cxn>
                                  <a:cxn ang="0">
                                    <a:pos x="connsiteX6124" y="connsiteY6124"/>
                                  </a:cxn>
                                  <a:cxn ang="0">
                                    <a:pos x="connsiteX6125" y="connsiteY6125"/>
                                  </a:cxn>
                                  <a:cxn ang="0">
                                    <a:pos x="connsiteX6126" y="connsiteY6126"/>
                                  </a:cxn>
                                  <a:cxn ang="0">
                                    <a:pos x="connsiteX6127" y="connsiteY6127"/>
                                  </a:cxn>
                                  <a:cxn ang="0">
                                    <a:pos x="connsiteX6128" y="connsiteY6128"/>
                                  </a:cxn>
                                  <a:cxn ang="0">
                                    <a:pos x="connsiteX6129" y="connsiteY6129"/>
                                  </a:cxn>
                                  <a:cxn ang="0">
                                    <a:pos x="connsiteX6130" y="connsiteY6130"/>
                                  </a:cxn>
                                  <a:cxn ang="0">
                                    <a:pos x="connsiteX6131" y="connsiteY6131"/>
                                  </a:cxn>
                                  <a:cxn ang="0">
                                    <a:pos x="connsiteX6132" y="connsiteY6132"/>
                                  </a:cxn>
                                  <a:cxn ang="0">
                                    <a:pos x="connsiteX6133" y="connsiteY6133"/>
                                  </a:cxn>
                                  <a:cxn ang="0">
                                    <a:pos x="connsiteX6134" y="connsiteY6134"/>
                                  </a:cxn>
                                  <a:cxn ang="0">
                                    <a:pos x="connsiteX6135" y="connsiteY6135"/>
                                  </a:cxn>
                                  <a:cxn ang="0">
                                    <a:pos x="connsiteX6136" y="connsiteY6136"/>
                                  </a:cxn>
                                  <a:cxn ang="0">
                                    <a:pos x="connsiteX6137" y="connsiteY6137"/>
                                  </a:cxn>
                                  <a:cxn ang="0">
                                    <a:pos x="connsiteX6138" y="connsiteY6138"/>
                                  </a:cxn>
                                  <a:cxn ang="0">
                                    <a:pos x="connsiteX6139" y="connsiteY6139"/>
                                  </a:cxn>
                                  <a:cxn ang="0">
                                    <a:pos x="connsiteX6140" y="connsiteY6140"/>
                                  </a:cxn>
                                  <a:cxn ang="0">
                                    <a:pos x="connsiteX6141" y="connsiteY6141"/>
                                  </a:cxn>
                                  <a:cxn ang="0">
                                    <a:pos x="connsiteX6142" y="connsiteY6142"/>
                                  </a:cxn>
                                  <a:cxn ang="0">
                                    <a:pos x="connsiteX6143" y="connsiteY6143"/>
                                  </a:cxn>
                                  <a:cxn ang="0">
                                    <a:pos x="connsiteX6144" y="connsiteY6144"/>
                                  </a:cxn>
                                  <a:cxn ang="0">
                                    <a:pos x="connsiteX6145" y="connsiteY6145"/>
                                  </a:cxn>
                                  <a:cxn ang="0">
                                    <a:pos x="connsiteX6146" y="connsiteY6146"/>
                                  </a:cxn>
                                  <a:cxn ang="0">
                                    <a:pos x="connsiteX6147" y="connsiteY6147"/>
                                  </a:cxn>
                                  <a:cxn ang="0">
                                    <a:pos x="connsiteX6148" y="connsiteY6148"/>
                                  </a:cxn>
                                  <a:cxn ang="0">
                                    <a:pos x="connsiteX6149" y="connsiteY6149"/>
                                  </a:cxn>
                                  <a:cxn ang="0">
                                    <a:pos x="connsiteX6150" y="connsiteY6150"/>
                                  </a:cxn>
                                  <a:cxn ang="0">
                                    <a:pos x="connsiteX6151" y="connsiteY6151"/>
                                  </a:cxn>
                                  <a:cxn ang="0">
                                    <a:pos x="connsiteX6152" y="connsiteY6152"/>
                                  </a:cxn>
                                  <a:cxn ang="0">
                                    <a:pos x="connsiteX6153" y="connsiteY6153"/>
                                  </a:cxn>
                                  <a:cxn ang="0">
                                    <a:pos x="connsiteX6154" y="connsiteY6154"/>
                                  </a:cxn>
                                  <a:cxn ang="0">
                                    <a:pos x="connsiteX6155" y="connsiteY6155"/>
                                  </a:cxn>
                                  <a:cxn ang="0">
                                    <a:pos x="connsiteX6156" y="connsiteY6156"/>
                                  </a:cxn>
                                  <a:cxn ang="0">
                                    <a:pos x="connsiteX6157" y="connsiteY6157"/>
                                  </a:cxn>
                                  <a:cxn ang="0">
                                    <a:pos x="connsiteX6158" y="connsiteY6158"/>
                                  </a:cxn>
                                  <a:cxn ang="0">
                                    <a:pos x="connsiteX6159" y="connsiteY6159"/>
                                  </a:cxn>
                                  <a:cxn ang="0">
                                    <a:pos x="connsiteX6160" y="connsiteY6160"/>
                                  </a:cxn>
                                  <a:cxn ang="0">
                                    <a:pos x="connsiteX6161" y="connsiteY6161"/>
                                  </a:cxn>
                                  <a:cxn ang="0">
                                    <a:pos x="connsiteX6162" y="connsiteY6162"/>
                                  </a:cxn>
                                  <a:cxn ang="0">
                                    <a:pos x="connsiteX6163" y="connsiteY6163"/>
                                  </a:cxn>
                                  <a:cxn ang="0">
                                    <a:pos x="connsiteX6164" y="connsiteY6164"/>
                                  </a:cxn>
                                  <a:cxn ang="0">
                                    <a:pos x="connsiteX6165" y="connsiteY6165"/>
                                  </a:cxn>
                                  <a:cxn ang="0">
                                    <a:pos x="connsiteX6166" y="connsiteY6166"/>
                                  </a:cxn>
                                  <a:cxn ang="0">
                                    <a:pos x="connsiteX6167" y="connsiteY6167"/>
                                  </a:cxn>
                                  <a:cxn ang="0">
                                    <a:pos x="connsiteX6168" y="connsiteY6168"/>
                                  </a:cxn>
                                  <a:cxn ang="0">
                                    <a:pos x="connsiteX6169" y="connsiteY6169"/>
                                  </a:cxn>
                                  <a:cxn ang="0">
                                    <a:pos x="connsiteX6170" y="connsiteY6170"/>
                                  </a:cxn>
                                  <a:cxn ang="0">
                                    <a:pos x="connsiteX6171" y="connsiteY6171"/>
                                  </a:cxn>
                                  <a:cxn ang="0">
                                    <a:pos x="connsiteX6172" y="connsiteY6172"/>
                                  </a:cxn>
                                  <a:cxn ang="0">
                                    <a:pos x="connsiteX6173" y="connsiteY6173"/>
                                  </a:cxn>
                                  <a:cxn ang="0">
                                    <a:pos x="connsiteX6174" y="connsiteY6174"/>
                                  </a:cxn>
                                  <a:cxn ang="0">
                                    <a:pos x="connsiteX6175" y="connsiteY6175"/>
                                  </a:cxn>
                                  <a:cxn ang="0">
                                    <a:pos x="connsiteX6176" y="connsiteY6176"/>
                                  </a:cxn>
                                  <a:cxn ang="0">
                                    <a:pos x="connsiteX6177" y="connsiteY6177"/>
                                  </a:cxn>
                                  <a:cxn ang="0">
                                    <a:pos x="connsiteX6178" y="connsiteY6178"/>
                                  </a:cxn>
                                  <a:cxn ang="0">
                                    <a:pos x="connsiteX6179" y="connsiteY6179"/>
                                  </a:cxn>
                                  <a:cxn ang="0">
                                    <a:pos x="connsiteX6180" y="connsiteY6180"/>
                                  </a:cxn>
                                  <a:cxn ang="0">
                                    <a:pos x="connsiteX6181" y="connsiteY6181"/>
                                  </a:cxn>
                                  <a:cxn ang="0">
                                    <a:pos x="connsiteX6182" y="connsiteY6182"/>
                                  </a:cxn>
                                  <a:cxn ang="0">
                                    <a:pos x="connsiteX6183" y="connsiteY6183"/>
                                  </a:cxn>
                                  <a:cxn ang="0">
                                    <a:pos x="connsiteX6184" y="connsiteY6184"/>
                                  </a:cxn>
                                  <a:cxn ang="0">
                                    <a:pos x="connsiteX6185" y="connsiteY6185"/>
                                  </a:cxn>
                                  <a:cxn ang="0">
                                    <a:pos x="connsiteX6186" y="connsiteY6186"/>
                                  </a:cxn>
                                  <a:cxn ang="0">
                                    <a:pos x="connsiteX6187" y="connsiteY6187"/>
                                  </a:cxn>
                                  <a:cxn ang="0">
                                    <a:pos x="connsiteX6188" y="connsiteY6188"/>
                                  </a:cxn>
                                  <a:cxn ang="0">
                                    <a:pos x="connsiteX6189" y="connsiteY6189"/>
                                  </a:cxn>
                                  <a:cxn ang="0">
                                    <a:pos x="connsiteX6190" y="connsiteY6190"/>
                                  </a:cxn>
                                  <a:cxn ang="0">
                                    <a:pos x="connsiteX6191" y="connsiteY6191"/>
                                  </a:cxn>
                                  <a:cxn ang="0">
                                    <a:pos x="connsiteX6192" y="connsiteY6192"/>
                                  </a:cxn>
                                  <a:cxn ang="0">
                                    <a:pos x="connsiteX6193" y="connsiteY6193"/>
                                  </a:cxn>
                                  <a:cxn ang="0">
                                    <a:pos x="connsiteX6194" y="connsiteY6194"/>
                                  </a:cxn>
                                  <a:cxn ang="0">
                                    <a:pos x="connsiteX6195" y="connsiteY6195"/>
                                  </a:cxn>
                                  <a:cxn ang="0">
                                    <a:pos x="connsiteX6196" y="connsiteY6196"/>
                                  </a:cxn>
                                  <a:cxn ang="0">
                                    <a:pos x="connsiteX6197" y="connsiteY6197"/>
                                  </a:cxn>
                                  <a:cxn ang="0">
                                    <a:pos x="connsiteX6198" y="connsiteY6198"/>
                                  </a:cxn>
                                  <a:cxn ang="0">
                                    <a:pos x="connsiteX6199" y="connsiteY6199"/>
                                  </a:cxn>
                                  <a:cxn ang="0">
                                    <a:pos x="connsiteX6200" y="connsiteY6200"/>
                                  </a:cxn>
                                  <a:cxn ang="0">
                                    <a:pos x="connsiteX6201" y="connsiteY6201"/>
                                  </a:cxn>
                                  <a:cxn ang="0">
                                    <a:pos x="connsiteX6202" y="connsiteY6202"/>
                                  </a:cxn>
                                  <a:cxn ang="0">
                                    <a:pos x="connsiteX6203" y="connsiteY6203"/>
                                  </a:cxn>
                                  <a:cxn ang="0">
                                    <a:pos x="connsiteX6204" y="connsiteY6204"/>
                                  </a:cxn>
                                  <a:cxn ang="0">
                                    <a:pos x="connsiteX6205" y="connsiteY6205"/>
                                  </a:cxn>
                                  <a:cxn ang="0">
                                    <a:pos x="connsiteX6206" y="connsiteY6206"/>
                                  </a:cxn>
                                  <a:cxn ang="0">
                                    <a:pos x="connsiteX6207" y="connsiteY6207"/>
                                  </a:cxn>
                                  <a:cxn ang="0">
                                    <a:pos x="connsiteX6208" y="connsiteY6208"/>
                                  </a:cxn>
                                  <a:cxn ang="0">
                                    <a:pos x="connsiteX6209" y="connsiteY6209"/>
                                  </a:cxn>
                                  <a:cxn ang="0">
                                    <a:pos x="connsiteX6210" y="connsiteY6210"/>
                                  </a:cxn>
                                  <a:cxn ang="0">
                                    <a:pos x="connsiteX6211" y="connsiteY6211"/>
                                  </a:cxn>
                                  <a:cxn ang="0">
                                    <a:pos x="connsiteX6212" y="connsiteY6212"/>
                                  </a:cxn>
                                  <a:cxn ang="0">
                                    <a:pos x="connsiteX6213" y="connsiteY6213"/>
                                  </a:cxn>
                                  <a:cxn ang="0">
                                    <a:pos x="connsiteX6214" y="connsiteY6214"/>
                                  </a:cxn>
                                  <a:cxn ang="0">
                                    <a:pos x="connsiteX6215" y="connsiteY6215"/>
                                  </a:cxn>
                                  <a:cxn ang="0">
                                    <a:pos x="connsiteX6216" y="connsiteY6216"/>
                                  </a:cxn>
                                  <a:cxn ang="0">
                                    <a:pos x="connsiteX6217" y="connsiteY6217"/>
                                  </a:cxn>
                                  <a:cxn ang="0">
                                    <a:pos x="connsiteX6218" y="connsiteY6218"/>
                                  </a:cxn>
                                  <a:cxn ang="0">
                                    <a:pos x="connsiteX6219" y="connsiteY6219"/>
                                  </a:cxn>
                                  <a:cxn ang="0">
                                    <a:pos x="connsiteX6220" y="connsiteY6220"/>
                                  </a:cxn>
                                  <a:cxn ang="0">
                                    <a:pos x="connsiteX6221" y="connsiteY6221"/>
                                  </a:cxn>
                                  <a:cxn ang="0">
                                    <a:pos x="connsiteX6222" y="connsiteY6222"/>
                                  </a:cxn>
                                  <a:cxn ang="0">
                                    <a:pos x="connsiteX6223" y="connsiteY6223"/>
                                  </a:cxn>
                                  <a:cxn ang="0">
                                    <a:pos x="connsiteX6224" y="connsiteY6224"/>
                                  </a:cxn>
                                  <a:cxn ang="0">
                                    <a:pos x="connsiteX6225" y="connsiteY6225"/>
                                  </a:cxn>
                                  <a:cxn ang="0">
                                    <a:pos x="connsiteX6226" y="connsiteY6226"/>
                                  </a:cxn>
                                  <a:cxn ang="0">
                                    <a:pos x="connsiteX6227" y="connsiteY6227"/>
                                  </a:cxn>
                                  <a:cxn ang="0">
                                    <a:pos x="connsiteX6228" y="connsiteY6228"/>
                                  </a:cxn>
                                  <a:cxn ang="0">
                                    <a:pos x="connsiteX6229" y="connsiteY6229"/>
                                  </a:cxn>
                                  <a:cxn ang="0">
                                    <a:pos x="connsiteX6230" y="connsiteY6230"/>
                                  </a:cxn>
                                  <a:cxn ang="0">
                                    <a:pos x="connsiteX6231" y="connsiteY6231"/>
                                  </a:cxn>
                                  <a:cxn ang="0">
                                    <a:pos x="connsiteX6232" y="connsiteY6232"/>
                                  </a:cxn>
                                  <a:cxn ang="0">
                                    <a:pos x="connsiteX6233" y="connsiteY6233"/>
                                  </a:cxn>
                                  <a:cxn ang="0">
                                    <a:pos x="connsiteX6234" y="connsiteY6234"/>
                                  </a:cxn>
                                  <a:cxn ang="0">
                                    <a:pos x="connsiteX6235" y="connsiteY6235"/>
                                  </a:cxn>
                                  <a:cxn ang="0">
                                    <a:pos x="connsiteX6236" y="connsiteY6236"/>
                                  </a:cxn>
                                  <a:cxn ang="0">
                                    <a:pos x="connsiteX6237" y="connsiteY6237"/>
                                  </a:cxn>
                                  <a:cxn ang="0">
                                    <a:pos x="connsiteX6238" y="connsiteY6238"/>
                                  </a:cxn>
                                  <a:cxn ang="0">
                                    <a:pos x="connsiteX6239" y="connsiteY6239"/>
                                  </a:cxn>
                                  <a:cxn ang="0">
                                    <a:pos x="connsiteX6240" y="connsiteY6240"/>
                                  </a:cxn>
                                  <a:cxn ang="0">
                                    <a:pos x="connsiteX6241" y="connsiteY6241"/>
                                  </a:cxn>
                                  <a:cxn ang="0">
                                    <a:pos x="connsiteX6242" y="connsiteY6242"/>
                                  </a:cxn>
                                  <a:cxn ang="0">
                                    <a:pos x="connsiteX6243" y="connsiteY6243"/>
                                  </a:cxn>
                                  <a:cxn ang="0">
                                    <a:pos x="connsiteX6244" y="connsiteY6244"/>
                                  </a:cxn>
                                  <a:cxn ang="0">
                                    <a:pos x="connsiteX6245" y="connsiteY6245"/>
                                  </a:cxn>
                                  <a:cxn ang="0">
                                    <a:pos x="connsiteX6246" y="connsiteY6246"/>
                                  </a:cxn>
                                  <a:cxn ang="0">
                                    <a:pos x="connsiteX6247" y="connsiteY6247"/>
                                  </a:cxn>
                                  <a:cxn ang="0">
                                    <a:pos x="connsiteX6248" y="connsiteY6248"/>
                                  </a:cxn>
                                  <a:cxn ang="0">
                                    <a:pos x="connsiteX6249" y="connsiteY6249"/>
                                  </a:cxn>
                                  <a:cxn ang="0">
                                    <a:pos x="connsiteX6250" y="connsiteY6250"/>
                                  </a:cxn>
                                  <a:cxn ang="0">
                                    <a:pos x="connsiteX6251" y="connsiteY6251"/>
                                  </a:cxn>
                                  <a:cxn ang="0">
                                    <a:pos x="connsiteX6252" y="connsiteY6252"/>
                                  </a:cxn>
                                  <a:cxn ang="0">
                                    <a:pos x="connsiteX6253" y="connsiteY6253"/>
                                  </a:cxn>
                                  <a:cxn ang="0">
                                    <a:pos x="connsiteX6254" y="connsiteY6254"/>
                                  </a:cxn>
                                  <a:cxn ang="0">
                                    <a:pos x="connsiteX6255" y="connsiteY6255"/>
                                  </a:cxn>
                                  <a:cxn ang="0">
                                    <a:pos x="connsiteX6256" y="connsiteY6256"/>
                                  </a:cxn>
                                  <a:cxn ang="0">
                                    <a:pos x="connsiteX6257" y="connsiteY6257"/>
                                  </a:cxn>
                                  <a:cxn ang="0">
                                    <a:pos x="connsiteX6258" y="connsiteY6258"/>
                                  </a:cxn>
                                  <a:cxn ang="0">
                                    <a:pos x="connsiteX6259" y="connsiteY6259"/>
                                  </a:cxn>
                                  <a:cxn ang="0">
                                    <a:pos x="connsiteX6260" y="connsiteY6260"/>
                                  </a:cxn>
                                  <a:cxn ang="0">
                                    <a:pos x="connsiteX6261" y="connsiteY6261"/>
                                  </a:cxn>
                                  <a:cxn ang="0">
                                    <a:pos x="connsiteX6262" y="connsiteY6262"/>
                                  </a:cxn>
                                  <a:cxn ang="0">
                                    <a:pos x="connsiteX6263" y="connsiteY6263"/>
                                  </a:cxn>
                                  <a:cxn ang="0">
                                    <a:pos x="connsiteX6264" y="connsiteY6264"/>
                                  </a:cxn>
                                  <a:cxn ang="0">
                                    <a:pos x="connsiteX6265" y="connsiteY6265"/>
                                  </a:cxn>
                                  <a:cxn ang="0">
                                    <a:pos x="connsiteX6266" y="connsiteY6266"/>
                                  </a:cxn>
                                  <a:cxn ang="0">
                                    <a:pos x="connsiteX6267" y="connsiteY6267"/>
                                  </a:cxn>
                                  <a:cxn ang="0">
                                    <a:pos x="connsiteX6268" y="connsiteY6268"/>
                                  </a:cxn>
                                  <a:cxn ang="0">
                                    <a:pos x="connsiteX6269" y="connsiteY6269"/>
                                  </a:cxn>
                                  <a:cxn ang="0">
                                    <a:pos x="connsiteX6270" y="connsiteY6270"/>
                                  </a:cxn>
                                  <a:cxn ang="0">
                                    <a:pos x="connsiteX6271" y="connsiteY6271"/>
                                  </a:cxn>
                                  <a:cxn ang="0">
                                    <a:pos x="connsiteX6272" y="connsiteY6272"/>
                                  </a:cxn>
                                  <a:cxn ang="0">
                                    <a:pos x="connsiteX6273" y="connsiteY6273"/>
                                  </a:cxn>
                                  <a:cxn ang="0">
                                    <a:pos x="connsiteX6274" y="connsiteY6274"/>
                                  </a:cxn>
                                  <a:cxn ang="0">
                                    <a:pos x="connsiteX6275" y="connsiteY6275"/>
                                  </a:cxn>
                                  <a:cxn ang="0">
                                    <a:pos x="connsiteX6276" y="connsiteY6276"/>
                                  </a:cxn>
                                  <a:cxn ang="0">
                                    <a:pos x="connsiteX6277" y="connsiteY6277"/>
                                  </a:cxn>
                                  <a:cxn ang="0">
                                    <a:pos x="connsiteX6278" y="connsiteY6278"/>
                                  </a:cxn>
                                  <a:cxn ang="0">
                                    <a:pos x="connsiteX6279" y="connsiteY6279"/>
                                  </a:cxn>
                                  <a:cxn ang="0">
                                    <a:pos x="connsiteX6280" y="connsiteY6280"/>
                                  </a:cxn>
                                  <a:cxn ang="0">
                                    <a:pos x="connsiteX6281" y="connsiteY6281"/>
                                  </a:cxn>
                                  <a:cxn ang="0">
                                    <a:pos x="connsiteX6282" y="connsiteY6282"/>
                                  </a:cxn>
                                  <a:cxn ang="0">
                                    <a:pos x="connsiteX6283" y="connsiteY6283"/>
                                  </a:cxn>
                                  <a:cxn ang="0">
                                    <a:pos x="connsiteX6284" y="connsiteY6284"/>
                                  </a:cxn>
                                  <a:cxn ang="0">
                                    <a:pos x="connsiteX6285" y="connsiteY6285"/>
                                  </a:cxn>
                                  <a:cxn ang="0">
                                    <a:pos x="connsiteX6286" y="connsiteY6286"/>
                                  </a:cxn>
                                  <a:cxn ang="0">
                                    <a:pos x="connsiteX6287" y="connsiteY6287"/>
                                  </a:cxn>
                                  <a:cxn ang="0">
                                    <a:pos x="connsiteX6288" y="connsiteY6288"/>
                                  </a:cxn>
                                  <a:cxn ang="0">
                                    <a:pos x="connsiteX6289" y="connsiteY6289"/>
                                  </a:cxn>
                                  <a:cxn ang="0">
                                    <a:pos x="connsiteX6290" y="connsiteY6290"/>
                                  </a:cxn>
                                  <a:cxn ang="0">
                                    <a:pos x="connsiteX6291" y="connsiteY6291"/>
                                  </a:cxn>
                                  <a:cxn ang="0">
                                    <a:pos x="connsiteX6292" y="connsiteY6292"/>
                                  </a:cxn>
                                  <a:cxn ang="0">
                                    <a:pos x="connsiteX6293" y="connsiteY6293"/>
                                  </a:cxn>
                                  <a:cxn ang="0">
                                    <a:pos x="connsiteX6294" y="connsiteY6294"/>
                                  </a:cxn>
                                  <a:cxn ang="0">
                                    <a:pos x="connsiteX6295" y="connsiteY6295"/>
                                  </a:cxn>
                                  <a:cxn ang="0">
                                    <a:pos x="connsiteX6296" y="connsiteY6296"/>
                                  </a:cxn>
                                  <a:cxn ang="0">
                                    <a:pos x="connsiteX6297" y="connsiteY6297"/>
                                  </a:cxn>
                                  <a:cxn ang="0">
                                    <a:pos x="connsiteX6298" y="connsiteY6298"/>
                                  </a:cxn>
                                  <a:cxn ang="0">
                                    <a:pos x="connsiteX6299" y="connsiteY6299"/>
                                  </a:cxn>
                                  <a:cxn ang="0">
                                    <a:pos x="connsiteX6300" y="connsiteY6300"/>
                                  </a:cxn>
                                  <a:cxn ang="0">
                                    <a:pos x="connsiteX6301" y="connsiteY6301"/>
                                  </a:cxn>
                                  <a:cxn ang="0">
                                    <a:pos x="connsiteX6302" y="connsiteY6302"/>
                                  </a:cxn>
                                  <a:cxn ang="0">
                                    <a:pos x="connsiteX6303" y="connsiteY6303"/>
                                  </a:cxn>
                                  <a:cxn ang="0">
                                    <a:pos x="connsiteX6304" y="connsiteY6304"/>
                                  </a:cxn>
                                  <a:cxn ang="0">
                                    <a:pos x="connsiteX6305" y="connsiteY6305"/>
                                  </a:cxn>
                                  <a:cxn ang="0">
                                    <a:pos x="connsiteX6306" y="connsiteY6306"/>
                                  </a:cxn>
                                  <a:cxn ang="0">
                                    <a:pos x="connsiteX6307" y="connsiteY6307"/>
                                  </a:cxn>
                                  <a:cxn ang="0">
                                    <a:pos x="connsiteX6308" y="connsiteY6308"/>
                                  </a:cxn>
                                  <a:cxn ang="0">
                                    <a:pos x="connsiteX6309" y="connsiteY6309"/>
                                  </a:cxn>
                                  <a:cxn ang="0">
                                    <a:pos x="connsiteX6310" y="connsiteY6310"/>
                                  </a:cxn>
                                  <a:cxn ang="0">
                                    <a:pos x="connsiteX6311" y="connsiteY6311"/>
                                  </a:cxn>
                                  <a:cxn ang="0">
                                    <a:pos x="connsiteX6312" y="connsiteY6312"/>
                                  </a:cxn>
                                  <a:cxn ang="0">
                                    <a:pos x="connsiteX6313" y="connsiteY6313"/>
                                  </a:cxn>
                                  <a:cxn ang="0">
                                    <a:pos x="connsiteX6314" y="connsiteY6314"/>
                                  </a:cxn>
                                  <a:cxn ang="0">
                                    <a:pos x="connsiteX6315" y="connsiteY6315"/>
                                  </a:cxn>
                                  <a:cxn ang="0">
                                    <a:pos x="connsiteX6316" y="connsiteY6316"/>
                                  </a:cxn>
                                  <a:cxn ang="0">
                                    <a:pos x="connsiteX6317" y="connsiteY6317"/>
                                  </a:cxn>
                                  <a:cxn ang="0">
                                    <a:pos x="connsiteX6318" y="connsiteY6318"/>
                                  </a:cxn>
                                  <a:cxn ang="0">
                                    <a:pos x="connsiteX6319" y="connsiteY6319"/>
                                  </a:cxn>
                                  <a:cxn ang="0">
                                    <a:pos x="connsiteX6320" y="connsiteY6320"/>
                                  </a:cxn>
                                  <a:cxn ang="0">
                                    <a:pos x="connsiteX6321" y="connsiteY6321"/>
                                  </a:cxn>
                                  <a:cxn ang="0">
                                    <a:pos x="connsiteX6322" y="connsiteY6322"/>
                                  </a:cxn>
                                  <a:cxn ang="0">
                                    <a:pos x="connsiteX6323" y="connsiteY6323"/>
                                  </a:cxn>
                                  <a:cxn ang="0">
                                    <a:pos x="connsiteX6324" y="connsiteY6324"/>
                                  </a:cxn>
                                  <a:cxn ang="0">
                                    <a:pos x="connsiteX6325" y="connsiteY6325"/>
                                  </a:cxn>
                                  <a:cxn ang="0">
                                    <a:pos x="connsiteX6326" y="connsiteY6326"/>
                                  </a:cxn>
                                  <a:cxn ang="0">
                                    <a:pos x="connsiteX6327" y="connsiteY6327"/>
                                  </a:cxn>
                                  <a:cxn ang="0">
                                    <a:pos x="connsiteX6328" y="connsiteY6328"/>
                                  </a:cxn>
                                  <a:cxn ang="0">
                                    <a:pos x="connsiteX6329" y="connsiteY6329"/>
                                  </a:cxn>
                                  <a:cxn ang="0">
                                    <a:pos x="connsiteX6330" y="connsiteY6330"/>
                                  </a:cxn>
                                  <a:cxn ang="0">
                                    <a:pos x="connsiteX6331" y="connsiteY6331"/>
                                  </a:cxn>
                                  <a:cxn ang="0">
                                    <a:pos x="connsiteX6332" y="connsiteY6332"/>
                                  </a:cxn>
                                  <a:cxn ang="0">
                                    <a:pos x="connsiteX6333" y="connsiteY6333"/>
                                  </a:cxn>
                                  <a:cxn ang="0">
                                    <a:pos x="connsiteX6334" y="connsiteY6334"/>
                                  </a:cxn>
                                  <a:cxn ang="0">
                                    <a:pos x="connsiteX6335" y="connsiteY6335"/>
                                  </a:cxn>
                                  <a:cxn ang="0">
                                    <a:pos x="connsiteX6336" y="connsiteY6336"/>
                                  </a:cxn>
                                  <a:cxn ang="0">
                                    <a:pos x="connsiteX6337" y="connsiteY6337"/>
                                  </a:cxn>
                                  <a:cxn ang="0">
                                    <a:pos x="connsiteX6338" y="connsiteY6338"/>
                                  </a:cxn>
                                  <a:cxn ang="0">
                                    <a:pos x="connsiteX6339" y="connsiteY6339"/>
                                  </a:cxn>
                                  <a:cxn ang="0">
                                    <a:pos x="connsiteX6340" y="connsiteY6340"/>
                                  </a:cxn>
                                  <a:cxn ang="0">
                                    <a:pos x="connsiteX6341" y="connsiteY6341"/>
                                  </a:cxn>
                                  <a:cxn ang="0">
                                    <a:pos x="connsiteX6342" y="connsiteY6342"/>
                                  </a:cxn>
                                  <a:cxn ang="0">
                                    <a:pos x="connsiteX6343" y="connsiteY6343"/>
                                  </a:cxn>
                                  <a:cxn ang="0">
                                    <a:pos x="connsiteX6344" y="connsiteY6344"/>
                                  </a:cxn>
                                  <a:cxn ang="0">
                                    <a:pos x="connsiteX6345" y="connsiteY6345"/>
                                  </a:cxn>
                                  <a:cxn ang="0">
                                    <a:pos x="connsiteX6346" y="connsiteY6346"/>
                                  </a:cxn>
                                  <a:cxn ang="0">
                                    <a:pos x="connsiteX6347" y="connsiteY6347"/>
                                  </a:cxn>
                                  <a:cxn ang="0">
                                    <a:pos x="connsiteX6348" y="connsiteY6348"/>
                                  </a:cxn>
                                  <a:cxn ang="0">
                                    <a:pos x="connsiteX6349" y="connsiteY6349"/>
                                  </a:cxn>
                                  <a:cxn ang="0">
                                    <a:pos x="connsiteX6350" y="connsiteY6350"/>
                                  </a:cxn>
                                  <a:cxn ang="0">
                                    <a:pos x="connsiteX6351" y="connsiteY6351"/>
                                  </a:cxn>
                                  <a:cxn ang="0">
                                    <a:pos x="connsiteX6352" y="connsiteY6352"/>
                                  </a:cxn>
                                  <a:cxn ang="0">
                                    <a:pos x="connsiteX6353" y="connsiteY6353"/>
                                  </a:cxn>
                                  <a:cxn ang="0">
                                    <a:pos x="connsiteX6354" y="connsiteY6354"/>
                                  </a:cxn>
                                  <a:cxn ang="0">
                                    <a:pos x="connsiteX6355" y="connsiteY6355"/>
                                  </a:cxn>
                                  <a:cxn ang="0">
                                    <a:pos x="connsiteX6356" y="connsiteY6356"/>
                                  </a:cxn>
                                  <a:cxn ang="0">
                                    <a:pos x="connsiteX6357" y="connsiteY6357"/>
                                  </a:cxn>
                                  <a:cxn ang="0">
                                    <a:pos x="connsiteX6358" y="connsiteY6358"/>
                                  </a:cxn>
                                  <a:cxn ang="0">
                                    <a:pos x="connsiteX6359" y="connsiteY6359"/>
                                  </a:cxn>
                                  <a:cxn ang="0">
                                    <a:pos x="connsiteX6360" y="connsiteY6360"/>
                                  </a:cxn>
                                  <a:cxn ang="0">
                                    <a:pos x="connsiteX6361" y="connsiteY6361"/>
                                  </a:cxn>
                                  <a:cxn ang="0">
                                    <a:pos x="connsiteX6362" y="connsiteY6362"/>
                                  </a:cxn>
                                  <a:cxn ang="0">
                                    <a:pos x="connsiteX6363" y="connsiteY6363"/>
                                  </a:cxn>
                                  <a:cxn ang="0">
                                    <a:pos x="connsiteX6364" y="connsiteY6364"/>
                                  </a:cxn>
                                  <a:cxn ang="0">
                                    <a:pos x="connsiteX6365" y="connsiteY6365"/>
                                  </a:cxn>
                                  <a:cxn ang="0">
                                    <a:pos x="connsiteX6366" y="connsiteY6366"/>
                                  </a:cxn>
                                  <a:cxn ang="0">
                                    <a:pos x="connsiteX6367" y="connsiteY6367"/>
                                  </a:cxn>
                                  <a:cxn ang="0">
                                    <a:pos x="connsiteX6368" y="connsiteY6368"/>
                                  </a:cxn>
                                  <a:cxn ang="0">
                                    <a:pos x="connsiteX6369" y="connsiteY6369"/>
                                  </a:cxn>
                                  <a:cxn ang="0">
                                    <a:pos x="connsiteX6370" y="connsiteY6370"/>
                                  </a:cxn>
                                  <a:cxn ang="0">
                                    <a:pos x="connsiteX6371" y="connsiteY6371"/>
                                  </a:cxn>
                                  <a:cxn ang="0">
                                    <a:pos x="connsiteX6372" y="connsiteY6372"/>
                                  </a:cxn>
                                  <a:cxn ang="0">
                                    <a:pos x="connsiteX6373" y="connsiteY6373"/>
                                  </a:cxn>
                                  <a:cxn ang="0">
                                    <a:pos x="connsiteX6374" y="connsiteY6374"/>
                                  </a:cxn>
                                  <a:cxn ang="0">
                                    <a:pos x="connsiteX6375" y="connsiteY6375"/>
                                  </a:cxn>
                                  <a:cxn ang="0">
                                    <a:pos x="connsiteX6376" y="connsiteY6376"/>
                                  </a:cxn>
                                  <a:cxn ang="0">
                                    <a:pos x="connsiteX6377" y="connsiteY6377"/>
                                  </a:cxn>
                                  <a:cxn ang="0">
                                    <a:pos x="connsiteX6378" y="connsiteY6378"/>
                                  </a:cxn>
                                  <a:cxn ang="0">
                                    <a:pos x="connsiteX6379" y="connsiteY6379"/>
                                  </a:cxn>
                                  <a:cxn ang="0">
                                    <a:pos x="connsiteX6380" y="connsiteY6380"/>
                                  </a:cxn>
                                  <a:cxn ang="0">
                                    <a:pos x="connsiteX6381" y="connsiteY6381"/>
                                  </a:cxn>
                                  <a:cxn ang="0">
                                    <a:pos x="connsiteX6382" y="connsiteY6382"/>
                                  </a:cxn>
                                  <a:cxn ang="0">
                                    <a:pos x="connsiteX6383" y="connsiteY6383"/>
                                  </a:cxn>
                                  <a:cxn ang="0">
                                    <a:pos x="connsiteX6384" y="connsiteY6384"/>
                                  </a:cxn>
                                  <a:cxn ang="0">
                                    <a:pos x="connsiteX6385" y="connsiteY6385"/>
                                  </a:cxn>
                                  <a:cxn ang="0">
                                    <a:pos x="connsiteX6386" y="connsiteY6386"/>
                                  </a:cxn>
                                  <a:cxn ang="0">
                                    <a:pos x="connsiteX6387" y="connsiteY6387"/>
                                  </a:cxn>
                                  <a:cxn ang="0">
                                    <a:pos x="connsiteX6388" y="connsiteY6388"/>
                                  </a:cxn>
                                  <a:cxn ang="0">
                                    <a:pos x="connsiteX6389" y="connsiteY6389"/>
                                  </a:cxn>
                                  <a:cxn ang="0">
                                    <a:pos x="connsiteX6390" y="connsiteY6390"/>
                                  </a:cxn>
                                  <a:cxn ang="0">
                                    <a:pos x="connsiteX6391" y="connsiteY6391"/>
                                  </a:cxn>
                                  <a:cxn ang="0">
                                    <a:pos x="connsiteX6392" y="connsiteY6392"/>
                                  </a:cxn>
                                  <a:cxn ang="0">
                                    <a:pos x="connsiteX6393" y="connsiteY6393"/>
                                  </a:cxn>
                                  <a:cxn ang="0">
                                    <a:pos x="connsiteX6394" y="connsiteY6394"/>
                                  </a:cxn>
                                  <a:cxn ang="0">
                                    <a:pos x="connsiteX6395" y="connsiteY6395"/>
                                  </a:cxn>
                                  <a:cxn ang="0">
                                    <a:pos x="connsiteX6396" y="connsiteY6396"/>
                                  </a:cxn>
                                  <a:cxn ang="0">
                                    <a:pos x="connsiteX6397" y="connsiteY6397"/>
                                  </a:cxn>
                                  <a:cxn ang="0">
                                    <a:pos x="connsiteX6398" y="connsiteY6398"/>
                                  </a:cxn>
                                  <a:cxn ang="0">
                                    <a:pos x="connsiteX6399" y="connsiteY6399"/>
                                  </a:cxn>
                                  <a:cxn ang="0">
                                    <a:pos x="connsiteX6400" y="connsiteY6400"/>
                                  </a:cxn>
                                  <a:cxn ang="0">
                                    <a:pos x="connsiteX6401" y="connsiteY6401"/>
                                  </a:cxn>
                                  <a:cxn ang="0">
                                    <a:pos x="connsiteX6402" y="connsiteY6402"/>
                                  </a:cxn>
                                  <a:cxn ang="0">
                                    <a:pos x="connsiteX6403" y="connsiteY6403"/>
                                  </a:cxn>
                                  <a:cxn ang="0">
                                    <a:pos x="connsiteX6404" y="connsiteY6404"/>
                                  </a:cxn>
                                  <a:cxn ang="0">
                                    <a:pos x="connsiteX6405" y="connsiteY6405"/>
                                  </a:cxn>
                                  <a:cxn ang="0">
                                    <a:pos x="connsiteX6406" y="connsiteY6406"/>
                                  </a:cxn>
                                  <a:cxn ang="0">
                                    <a:pos x="connsiteX6407" y="connsiteY6407"/>
                                  </a:cxn>
                                  <a:cxn ang="0">
                                    <a:pos x="connsiteX6408" y="connsiteY6408"/>
                                  </a:cxn>
                                  <a:cxn ang="0">
                                    <a:pos x="connsiteX6409" y="connsiteY6409"/>
                                  </a:cxn>
                                  <a:cxn ang="0">
                                    <a:pos x="connsiteX6410" y="connsiteY6410"/>
                                  </a:cxn>
                                  <a:cxn ang="0">
                                    <a:pos x="connsiteX6411" y="connsiteY6411"/>
                                  </a:cxn>
                                  <a:cxn ang="0">
                                    <a:pos x="connsiteX6412" y="connsiteY6412"/>
                                  </a:cxn>
                                  <a:cxn ang="0">
                                    <a:pos x="connsiteX6413" y="connsiteY6413"/>
                                  </a:cxn>
                                  <a:cxn ang="0">
                                    <a:pos x="connsiteX6414" y="connsiteY6414"/>
                                  </a:cxn>
                                  <a:cxn ang="0">
                                    <a:pos x="connsiteX6415" y="connsiteY6415"/>
                                  </a:cxn>
                                  <a:cxn ang="0">
                                    <a:pos x="connsiteX6416" y="connsiteY6416"/>
                                  </a:cxn>
                                  <a:cxn ang="0">
                                    <a:pos x="connsiteX6417" y="connsiteY6417"/>
                                  </a:cxn>
                                  <a:cxn ang="0">
                                    <a:pos x="connsiteX6418" y="connsiteY6418"/>
                                  </a:cxn>
                                  <a:cxn ang="0">
                                    <a:pos x="connsiteX6419" y="connsiteY6419"/>
                                  </a:cxn>
                                  <a:cxn ang="0">
                                    <a:pos x="connsiteX6420" y="connsiteY6420"/>
                                  </a:cxn>
                                  <a:cxn ang="0">
                                    <a:pos x="connsiteX6421" y="connsiteY6421"/>
                                  </a:cxn>
                                  <a:cxn ang="0">
                                    <a:pos x="connsiteX6422" y="connsiteY6422"/>
                                  </a:cxn>
                                  <a:cxn ang="0">
                                    <a:pos x="connsiteX6423" y="connsiteY6423"/>
                                  </a:cxn>
                                  <a:cxn ang="0">
                                    <a:pos x="connsiteX6424" y="connsiteY6424"/>
                                  </a:cxn>
                                  <a:cxn ang="0">
                                    <a:pos x="connsiteX6425" y="connsiteY6425"/>
                                  </a:cxn>
                                  <a:cxn ang="0">
                                    <a:pos x="connsiteX6426" y="connsiteY6426"/>
                                  </a:cxn>
                                  <a:cxn ang="0">
                                    <a:pos x="connsiteX6427" y="connsiteY6427"/>
                                  </a:cxn>
                                  <a:cxn ang="0">
                                    <a:pos x="connsiteX6428" y="connsiteY6428"/>
                                  </a:cxn>
                                  <a:cxn ang="0">
                                    <a:pos x="connsiteX6429" y="connsiteY6429"/>
                                  </a:cxn>
                                  <a:cxn ang="0">
                                    <a:pos x="connsiteX6430" y="connsiteY6430"/>
                                  </a:cxn>
                                  <a:cxn ang="0">
                                    <a:pos x="connsiteX6431" y="connsiteY6431"/>
                                  </a:cxn>
                                  <a:cxn ang="0">
                                    <a:pos x="connsiteX6432" y="connsiteY6432"/>
                                  </a:cxn>
                                  <a:cxn ang="0">
                                    <a:pos x="connsiteX6433" y="connsiteY6433"/>
                                  </a:cxn>
                                  <a:cxn ang="0">
                                    <a:pos x="connsiteX6434" y="connsiteY6434"/>
                                  </a:cxn>
                                  <a:cxn ang="0">
                                    <a:pos x="connsiteX6435" y="connsiteY6435"/>
                                  </a:cxn>
                                  <a:cxn ang="0">
                                    <a:pos x="connsiteX6436" y="connsiteY6436"/>
                                  </a:cxn>
                                  <a:cxn ang="0">
                                    <a:pos x="connsiteX6437" y="connsiteY6437"/>
                                  </a:cxn>
                                  <a:cxn ang="0">
                                    <a:pos x="connsiteX6438" y="connsiteY6438"/>
                                  </a:cxn>
                                  <a:cxn ang="0">
                                    <a:pos x="connsiteX6439" y="connsiteY6439"/>
                                  </a:cxn>
                                  <a:cxn ang="0">
                                    <a:pos x="connsiteX6440" y="connsiteY6440"/>
                                  </a:cxn>
                                  <a:cxn ang="0">
                                    <a:pos x="connsiteX6441" y="connsiteY6441"/>
                                  </a:cxn>
                                  <a:cxn ang="0">
                                    <a:pos x="connsiteX6442" y="connsiteY6442"/>
                                  </a:cxn>
                                  <a:cxn ang="0">
                                    <a:pos x="connsiteX6443" y="connsiteY6443"/>
                                  </a:cxn>
                                  <a:cxn ang="0">
                                    <a:pos x="connsiteX6444" y="connsiteY6444"/>
                                  </a:cxn>
                                  <a:cxn ang="0">
                                    <a:pos x="connsiteX6445" y="connsiteY6445"/>
                                  </a:cxn>
                                  <a:cxn ang="0">
                                    <a:pos x="connsiteX6446" y="connsiteY6446"/>
                                  </a:cxn>
                                  <a:cxn ang="0">
                                    <a:pos x="connsiteX6447" y="connsiteY6447"/>
                                  </a:cxn>
                                  <a:cxn ang="0">
                                    <a:pos x="connsiteX6448" y="connsiteY6448"/>
                                  </a:cxn>
                                  <a:cxn ang="0">
                                    <a:pos x="connsiteX6449" y="connsiteY6449"/>
                                  </a:cxn>
                                  <a:cxn ang="0">
                                    <a:pos x="connsiteX6450" y="connsiteY6450"/>
                                  </a:cxn>
                                  <a:cxn ang="0">
                                    <a:pos x="connsiteX6451" y="connsiteY6451"/>
                                  </a:cxn>
                                  <a:cxn ang="0">
                                    <a:pos x="connsiteX6452" y="connsiteY6452"/>
                                  </a:cxn>
                                  <a:cxn ang="0">
                                    <a:pos x="connsiteX6453" y="connsiteY6453"/>
                                  </a:cxn>
                                  <a:cxn ang="0">
                                    <a:pos x="connsiteX6454" y="connsiteY6454"/>
                                  </a:cxn>
                                  <a:cxn ang="0">
                                    <a:pos x="connsiteX6455" y="connsiteY6455"/>
                                  </a:cxn>
                                  <a:cxn ang="0">
                                    <a:pos x="connsiteX6456" y="connsiteY6456"/>
                                  </a:cxn>
                                  <a:cxn ang="0">
                                    <a:pos x="connsiteX6457" y="connsiteY6457"/>
                                  </a:cxn>
                                  <a:cxn ang="0">
                                    <a:pos x="connsiteX6458" y="connsiteY6458"/>
                                  </a:cxn>
                                  <a:cxn ang="0">
                                    <a:pos x="connsiteX6459" y="connsiteY6459"/>
                                  </a:cxn>
                                  <a:cxn ang="0">
                                    <a:pos x="connsiteX6460" y="connsiteY6460"/>
                                  </a:cxn>
                                  <a:cxn ang="0">
                                    <a:pos x="connsiteX6461" y="connsiteY6461"/>
                                  </a:cxn>
                                  <a:cxn ang="0">
                                    <a:pos x="connsiteX6462" y="connsiteY6462"/>
                                  </a:cxn>
                                  <a:cxn ang="0">
                                    <a:pos x="connsiteX6463" y="connsiteY6463"/>
                                  </a:cxn>
                                  <a:cxn ang="0">
                                    <a:pos x="connsiteX6464" y="connsiteY6464"/>
                                  </a:cxn>
                                  <a:cxn ang="0">
                                    <a:pos x="connsiteX6465" y="connsiteY6465"/>
                                  </a:cxn>
                                  <a:cxn ang="0">
                                    <a:pos x="connsiteX6466" y="connsiteY6466"/>
                                  </a:cxn>
                                  <a:cxn ang="0">
                                    <a:pos x="connsiteX6467" y="connsiteY6467"/>
                                  </a:cxn>
                                  <a:cxn ang="0">
                                    <a:pos x="connsiteX6468" y="connsiteY6468"/>
                                  </a:cxn>
                                  <a:cxn ang="0">
                                    <a:pos x="connsiteX6469" y="connsiteY6469"/>
                                  </a:cxn>
                                  <a:cxn ang="0">
                                    <a:pos x="connsiteX6470" y="connsiteY6470"/>
                                  </a:cxn>
                                  <a:cxn ang="0">
                                    <a:pos x="connsiteX6471" y="connsiteY6471"/>
                                  </a:cxn>
                                  <a:cxn ang="0">
                                    <a:pos x="connsiteX6472" y="connsiteY6472"/>
                                  </a:cxn>
                                  <a:cxn ang="0">
                                    <a:pos x="connsiteX6473" y="connsiteY6473"/>
                                  </a:cxn>
                                  <a:cxn ang="0">
                                    <a:pos x="connsiteX6474" y="connsiteY6474"/>
                                  </a:cxn>
                                  <a:cxn ang="0">
                                    <a:pos x="connsiteX6475" y="connsiteY6475"/>
                                  </a:cxn>
                                  <a:cxn ang="0">
                                    <a:pos x="connsiteX6476" y="connsiteY6476"/>
                                  </a:cxn>
                                  <a:cxn ang="0">
                                    <a:pos x="connsiteX6477" y="connsiteY6477"/>
                                  </a:cxn>
                                  <a:cxn ang="0">
                                    <a:pos x="connsiteX6478" y="connsiteY6478"/>
                                  </a:cxn>
                                  <a:cxn ang="0">
                                    <a:pos x="connsiteX6479" y="connsiteY6479"/>
                                  </a:cxn>
                                  <a:cxn ang="0">
                                    <a:pos x="connsiteX6480" y="connsiteY6480"/>
                                  </a:cxn>
                                  <a:cxn ang="0">
                                    <a:pos x="connsiteX6481" y="connsiteY6481"/>
                                  </a:cxn>
                                  <a:cxn ang="0">
                                    <a:pos x="connsiteX6482" y="connsiteY6482"/>
                                  </a:cxn>
                                  <a:cxn ang="0">
                                    <a:pos x="connsiteX6483" y="connsiteY6483"/>
                                  </a:cxn>
                                  <a:cxn ang="0">
                                    <a:pos x="connsiteX6484" y="connsiteY6484"/>
                                  </a:cxn>
                                  <a:cxn ang="0">
                                    <a:pos x="connsiteX6485" y="connsiteY6485"/>
                                  </a:cxn>
                                  <a:cxn ang="0">
                                    <a:pos x="connsiteX6486" y="connsiteY6486"/>
                                  </a:cxn>
                                  <a:cxn ang="0">
                                    <a:pos x="connsiteX6487" y="connsiteY6487"/>
                                  </a:cxn>
                                  <a:cxn ang="0">
                                    <a:pos x="connsiteX6488" y="connsiteY6488"/>
                                  </a:cxn>
                                  <a:cxn ang="0">
                                    <a:pos x="connsiteX6489" y="connsiteY6489"/>
                                  </a:cxn>
                                  <a:cxn ang="0">
                                    <a:pos x="connsiteX6490" y="connsiteY6490"/>
                                  </a:cxn>
                                  <a:cxn ang="0">
                                    <a:pos x="connsiteX6491" y="connsiteY6491"/>
                                  </a:cxn>
                                  <a:cxn ang="0">
                                    <a:pos x="connsiteX6492" y="connsiteY6492"/>
                                  </a:cxn>
                                  <a:cxn ang="0">
                                    <a:pos x="connsiteX6493" y="connsiteY6493"/>
                                  </a:cxn>
                                  <a:cxn ang="0">
                                    <a:pos x="connsiteX6494" y="connsiteY6494"/>
                                  </a:cxn>
                                  <a:cxn ang="0">
                                    <a:pos x="connsiteX6495" y="connsiteY6495"/>
                                  </a:cxn>
                                  <a:cxn ang="0">
                                    <a:pos x="connsiteX6496" y="connsiteY6496"/>
                                  </a:cxn>
                                  <a:cxn ang="0">
                                    <a:pos x="connsiteX6497" y="connsiteY6497"/>
                                  </a:cxn>
                                  <a:cxn ang="0">
                                    <a:pos x="connsiteX6498" y="connsiteY6498"/>
                                  </a:cxn>
                                  <a:cxn ang="0">
                                    <a:pos x="connsiteX6499" y="connsiteY6499"/>
                                  </a:cxn>
                                  <a:cxn ang="0">
                                    <a:pos x="connsiteX6500" y="connsiteY6500"/>
                                  </a:cxn>
                                  <a:cxn ang="0">
                                    <a:pos x="connsiteX6501" y="connsiteY6501"/>
                                  </a:cxn>
                                  <a:cxn ang="0">
                                    <a:pos x="connsiteX6502" y="connsiteY6502"/>
                                  </a:cxn>
                                  <a:cxn ang="0">
                                    <a:pos x="connsiteX6503" y="connsiteY6503"/>
                                  </a:cxn>
                                  <a:cxn ang="0">
                                    <a:pos x="connsiteX6504" y="connsiteY6504"/>
                                  </a:cxn>
                                  <a:cxn ang="0">
                                    <a:pos x="connsiteX6505" y="connsiteY6505"/>
                                  </a:cxn>
                                  <a:cxn ang="0">
                                    <a:pos x="connsiteX6506" y="connsiteY6506"/>
                                  </a:cxn>
                                  <a:cxn ang="0">
                                    <a:pos x="connsiteX6507" y="connsiteY6507"/>
                                  </a:cxn>
                                  <a:cxn ang="0">
                                    <a:pos x="connsiteX6508" y="connsiteY6508"/>
                                  </a:cxn>
                                  <a:cxn ang="0">
                                    <a:pos x="connsiteX6509" y="connsiteY6509"/>
                                  </a:cxn>
                                  <a:cxn ang="0">
                                    <a:pos x="connsiteX6510" y="connsiteY6510"/>
                                  </a:cxn>
                                  <a:cxn ang="0">
                                    <a:pos x="connsiteX6511" y="connsiteY6511"/>
                                  </a:cxn>
                                  <a:cxn ang="0">
                                    <a:pos x="connsiteX6512" y="connsiteY6512"/>
                                  </a:cxn>
                                  <a:cxn ang="0">
                                    <a:pos x="connsiteX6513" y="connsiteY6513"/>
                                  </a:cxn>
                                  <a:cxn ang="0">
                                    <a:pos x="connsiteX6514" y="connsiteY6514"/>
                                  </a:cxn>
                                  <a:cxn ang="0">
                                    <a:pos x="connsiteX6515" y="connsiteY6515"/>
                                  </a:cxn>
                                  <a:cxn ang="0">
                                    <a:pos x="connsiteX6516" y="connsiteY6516"/>
                                  </a:cxn>
                                  <a:cxn ang="0">
                                    <a:pos x="connsiteX6517" y="connsiteY6517"/>
                                  </a:cxn>
                                  <a:cxn ang="0">
                                    <a:pos x="connsiteX6518" y="connsiteY6518"/>
                                  </a:cxn>
                                  <a:cxn ang="0">
                                    <a:pos x="connsiteX6519" y="connsiteY6519"/>
                                  </a:cxn>
                                  <a:cxn ang="0">
                                    <a:pos x="connsiteX6520" y="connsiteY6520"/>
                                  </a:cxn>
                                  <a:cxn ang="0">
                                    <a:pos x="connsiteX6521" y="connsiteY6521"/>
                                  </a:cxn>
                                  <a:cxn ang="0">
                                    <a:pos x="connsiteX6522" y="connsiteY6522"/>
                                  </a:cxn>
                                  <a:cxn ang="0">
                                    <a:pos x="connsiteX6523" y="connsiteY6523"/>
                                  </a:cxn>
                                  <a:cxn ang="0">
                                    <a:pos x="connsiteX6524" y="connsiteY6524"/>
                                  </a:cxn>
                                  <a:cxn ang="0">
                                    <a:pos x="connsiteX6525" y="connsiteY6525"/>
                                  </a:cxn>
                                  <a:cxn ang="0">
                                    <a:pos x="connsiteX6526" y="connsiteY6526"/>
                                  </a:cxn>
                                  <a:cxn ang="0">
                                    <a:pos x="connsiteX6527" y="connsiteY6527"/>
                                  </a:cxn>
                                  <a:cxn ang="0">
                                    <a:pos x="connsiteX6528" y="connsiteY6528"/>
                                  </a:cxn>
                                  <a:cxn ang="0">
                                    <a:pos x="connsiteX6529" y="connsiteY6529"/>
                                  </a:cxn>
                                  <a:cxn ang="0">
                                    <a:pos x="connsiteX6530" y="connsiteY6530"/>
                                  </a:cxn>
                                  <a:cxn ang="0">
                                    <a:pos x="connsiteX6531" y="connsiteY6531"/>
                                  </a:cxn>
                                  <a:cxn ang="0">
                                    <a:pos x="connsiteX6532" y="connsiteY6532"/>
                                  </a:cxn>
                                  <a:cxn ang="0">
                                    <a:pos x="connsiteX6533" y="connsiteY6533"/>
                                  </a:cxn>
                                  <a:cxn ang="0">
                                    <a:pos x="connsiteX6534" y="connsiteY6534"/>
                                  </a:cxn>
                                  <a:cxn ang="0">
                                    <a:pos x="connsiteX6535" y="connsiteY6535"/>
                                  </a:cxn>
                                  <a:cxn ang="0">
                                    <a:pos x="connsiteX6536" y="connsiteY6536"/>
                                  </a:cxn>
                                  <a:cxn ang="0">
                                    <a:pos x="connsiteX6537" y="connsiteY6537"/>
                                  </a:cxn>
                                  <a:cxn ang="0">
                                    <a:pos x="connsiteX6538" y="connsiteY6538"/>
                                  </a:cxn>
                                  <a:cxn ang="0">
                                    <a:pos x="connsiteX6539" y="connsiteY6539"/>
                                  </a:cxn>
                                  <a:cxn ang="0">
                                    <a:pos x="connsiteX6540" y="connsiteY6540"/>
                                  </a:cxn>
                                  <a:cxn ang="0">
                                    <a:pos x="connsiteX6541" y="connsiteY6541"/>
                                  </a:cxn>
                                  <a:cxn ang="0">
                                    <a:pos x="connsiteX6542" y="connsiteY6542"/>
                                  </a:cxn>
                                  <a:cxn ang="0">
                                    <a:pos x="connsiteX6543" y="connsiteY6543"/>
                                  </a:cxn>
                                  <a:cxn ang="0">
                                    <a:pos x="connsiteX6544" y="connsiteY6544"/>
                                  </a:cxn>
                                  <a:cxn ang="0">
                                    <a:pos x="connsiteX6545" y="connsiteY6545"/>
                                  </a:cxn>
                                  <a:cxn ang="0">
                                    <a:pos x="connsiteX6546" y="connsiteY6546"/>
                                  </a:cxn>
                                  <a:cxn ang="0">
                                    <a:pos x="connsiteX6547" y="connsiteY6547"/>
                                  </a:cxn>
                                  <a:cxn ang="0">
                                    <a:pos x="connsiteX6548" y="connsiteY6548"/>
                                  </a:cxn>
                                  <a:cxn ang="0">
                                    <a:pos x="connsiteX6549" y="connsiteY6549"/>
                                  </a:cxn>
                                  <a:cxn ang="0">
                                    <a:pos x="connsiteX6550" y="connsiteY6550"/>
                                  </a:cxn>
                                  <a:cxn ang="0">
                                    <a:pos x="connsiteX6551" y="connsiteY6551"/>
                                  </a:cxn>
                                  <a:cxn ang="0">
                                    <a:pos x="connsiteX6552" y="connsiteY6552"/>
                                  </a:cxn>
                                  <a:cxn ang="0">
                                    <a:pos x="connsiteX6553" y="connsiteY6553"/>
                                  </a:cxn>
                                  <a:cxn ang="0">
                                    <a:pos x="connsiteX6554" y="connsiteY6554"/>
                                  </a:cxn>
                                  <a:cxn ang="0">
                                    <a:pos x="connsiteX6555" y="connsiteY6555"/>
                                  </a:cxn>
                                  <a:cxn ang="0">
                                    <a:pos x="connsiteX6556" y="connsiteY6556"/>
                                  </a:cxn>
                                  <a:cxn ang="0">
                                    <a:pos x="connsiteX6557" y="connsiteY6557"/>
                                  </a:cxn>
                                  <a:cxn ang="0">
                                    <a:pos x="connsiteX6558" y="connsiteY6558"/>
                                  </a:cxn>
                                  <a:cxn ang="0">
                                    <a:pos x="connsiteX6559" y="connsiteY6559"/>
                                  </a:cxn>
                                  <a:cxn ang="0">
                                    <a:pos x="connsiteX6560" y="connsiteY6560"/>
                                  </a:cxn>
                                  <a:cxn ang="0">
                                    <a:pos x="connsiteX6561" y="connsiteY6561"/>
                                  </a:cxn>
                                  <a:cxn ang="0">
                                    <a:pos x="connsiteX6562" y="connsiteY6562"/>
                                  </a:cxn>
                                  <a:cxn ang="0">
                                    <a:pos x="connsiteX6563" y="connsiteY6563"/>
                                  </a:cxn>
                                  <a:cxn ang="0">
                                    <a:pos x="connsiteX6564" y="connsiteY6564"/>
                                  </a:cxn>
                                  <a:cxn ang="0">
                                    <a:pos x="connsiteX6565" y="connsiteY6565"/>
                                  </a:cxn>
                                  <a:cxn ang="0">
                                    <a:pos x="connsiteX6566" y="connsiteY6566"/>
                                  </a:cxn>
                                  <a:cxn ang="0">
                                    <a:pos x="connsiteX6567" y="connsiteY6567"/>
                                  </a:cxn>
                                  <a:cxn ang="0">
                                    <a:pos x="connsiteX6568" y="connsiteY6568"/>
                                  </a:cxn>
                                  <a:cxn ang="0">
                                    <a:pos x="connsiteX6569" y="connsiteY6569"/>
                                  </a:cxn>
                                  <a:cxn ang="0">
                                    <a:pos x="connsiteX6570" y="connsiteY6570"/>
                                  </a:cxn>
                                  <a:cxn ang="0">
                                    <a:pos x="connsiteX6571" y="connsiteY6571"/>
                                  </a:cxn>
                                  <a:cxn ang="0">
                                    <a:pos x="connsiteX6572" y="connsiteY6572"/>
                                  </a:cxn>
                                  <a:cxn ang="0">
                                    <a:pos x="connsiteX6573" y="connsiteY6573"/>
                                  </a:cxn>
                                  <a:cxn ang="0">
                                    <a:pos x="connsiteX6574" y="connsiteY6574"/>
                                  </a:cxn>
                                  <a:cxn ang="0">
                                    <a:pos x="connsiteX6575" y="connsiteY6575"/>
                                  </a:cxn>
                                  <a:cxn ang="0">
                                    <a:pos x="connsiteX6576" y="connsiteY6576"/>
                                  </a:cxn>
                                  <a:cxn ang="0">
                                    <a:pos x="connsiteX6577" y="connsiteY6577"/>
                                  </a:cxn>
                                  <a:cxn ang="0">
                                    <a:pos x="connsiteX6578" y="connsiteY6578"/>
                                  </a:cxn>
                                  <a:cxn ang="0">
                                    <a:pos x="connsiteX6579" y="connsiteY6579"/>
                                  </a:cxn>
                                  <a:cxn ang="0">
                                    <a:pos x="connsiteX6580" y="connsiteY6580"/>
                                  </a:cxn>
                                  <a:cxn ang="0">
                                    <a:pos x="connsiteX6581" y="connsiteY6581"/>
                                  </a:cxn>
                                  <a:cxn ang="0">
                                    <a:pos x="connsiteX6582" y="connsiteY6582"/>
                                  </a:cxn>
                                  <a:cxn ang="0">
                                    <a:pos x="connsiteX6583" y="connsiteY6583"/>
                                  </a:cxn>
                                  <a:cxn ang="0">
                                    <a:pos x="connsiteX6584" y="connsiteY6584"/>
                                  </a:cxn>
                                  <a:cxn ang="0">
                                    <a:pos x="connsiteX6585" y="connsiteY6585"/>
                                  </a:cxn>
                                  <a:cxn ang="0">
                                    <a:pos x="connsiteX6586" y="connsiteY6586"/>
                                  </a:cxn>
                                  <a:cxn ang="0">
                                    <a:pos x="connsiteX6587" y="connsiteY6587"/>
                                  </a:cxn>
                                  <a:cxn ang="0">
                                    <a:pos x="connsiteX6588" y="connsiteY6588"/>
                                  </a:cxn>
                                  <a:cxn ang="0">
                                    <a:pos x="connsiteX6589" y="connsiteY6589"/>
                                  </a:cxn>
                                  <a:cxn ang="0">
                                    <a:pos x="connsiteX6590" y="connsiteY6590"/>
                                  </a:cxn>
                                  <a:cxn ang="0">
                                    <a:pos x="connsiteX6591" y="connsiteY6591"/>
                                  </a:cxn>
                                  <a:cxn ang="0">
                                    <a:pos x="connsiteX6592" y="connsiteY6592"/>
                                  </a:cxn>
                                  <a:cxn ang="0">
                                    <a:pos x="connsiteX6593" y="connsiteY6593"/>
                                  </a:cxn>
                                  <a:cxn ang="0">
                                    <a:pos x="connsiteX6594" y="connsiteY6594"/>
                                  </a:cxn>
                                  <a:cxn ang="0">
                                    <a:pos x="connsiteX6595" y="connsiteY6595"/>
                                  </a:cxn>
                                  <a:cxn ang="0">
                                    <a:pos x="connsiteX6596" y="connsiteY6596"/>
                                  </a:cxn>
                                  <a:cxn ang="0">
                                    <a:pos x="connsiteX6597" y="connsiteY6597"/>
                                  </a:cxn>
                                  <a:cxn ang="0">
                                    <a:pos x="connsiteX6598" y="connsiteY6598"/>
                                  </a:cxn>
                                  <a:cxn ang="0">
                                    <a:pos x="connsiteX6599" y="connsiteY6599"/>
                                  </a:cxn>
                                  <a:cxn ang="0">
                                    <a:pos x="connsiteX6600" y="connsiteY6600"/>
                                  </a:cxn>
                                  <a:cxn ang="0">
                                    <a:pos x="connsiteX6601" y="connsiteY6601"/>
                                  </a:cxn>
                                  <a:cxn ang="0">
                                    <a:pos x="connsiteX6602" y="connsiteY6602"/>
                                  </a:cxn>
                                  <a:cxn ang="0">
                                    <a:pos x="connsiteX6603" y="connsiteY6603"/>
                                  </a:cxn>
                                  <a:cxn ang="0">
                                    <a:pos x="connsiteX6604" y="connsiteY6604"/>
                                  </a:cxn>
                                  <a:cxn ang="0">
                                    <a:pos x="connsiteX6605" y="connsiteY6605"/>
                                  </a:cxn>
                                  <a:cxn ang="0">
                                    <a:pos x="connsiteX6606" y="connsiteY6606"/>
                                  </a:cxn>
                                  <a:cxn ang="0">
                                    <a:pos x="connsiteX6607" y="connsiteY6607"/>
                                  </a:cxn>
                                  <a:cxn ang="0">
                                    <a:pos x="connsiteX6608" y="connsiteY6608"/>
                                  </a:cxn>
                                  <a:cxn ang="0">
                                    <a:pos x="connsiteX6609" y="connsiteY6609"/>
                                  </a:cxn>
                                  <a:cxn ang="0">
                                    <a:pos x="connsiteX6610" y="connsiteY6610"/>
                                  </a:cxn>
                                  <a:cxn ang="0">
                                    <a:pos x="connsiteX6611" y="connsiteY6611"/>
                                  </a:cxn>
                                  <a:cxn ang="0">
                                    <a:pos x="connsiteX6612" y="connsiteY6612"/>
                                  </a:cxn>
                                  <a:cxn ang="0">
                                    <a:pos x="connsiteX6613" y="connsiteY6613"/>
                                  </a:cxn>
                                  <a:cxn ang="0">
                                    <a:pos x="connsiteX6614" y="connsiteY6614"/>
                                  </a:cxn>
                                  <a:cxn ang="0">
                                    <a:pos x="connsiteX6615" y="connsiteY6615"/>
                                  </a:cxn>
                                  <a:cxn ang="0">
                                    <a:pos x="connsiteX6616" y="connsiteY6616"/>
                                  </a:cxn>
                                  <a:cxn ang="0">
                                    <a:pos x="connsiteX6617" y="connsiteY6617"/>
                                  </a:cxn>
                                  <a:cxn ang="0">
                                    <a:pos x="connsiteX6618" y="connsiteY6618"/>
                                  </a:cxn>
                                  <a:cxn ang="0">
                                    <a:pos x="connsiteX6619" y="connsiteY6619"/>
                                  </a:cxn>
                                  <a:cxn ang="0">
                                    <a:pos x="connsiteX6620" y="connsiteY6620"/>
                                  </a:cxn>
                                  <a:cxn ang="0">
                                    <a:pos x="connsiteX6621" y="connsiteY6621"/>
                                  </a:cxn>
                                  <a:cxn ang="0">
                                    <a:pos x="connsiteX6622" y="connsiteY6622"/>
                                  </a:cxn>
                                  <a:cxn ang="0">
                                    <a:pos x="connsiteX6623" y="connsiteY6623"/>
                                  </a:cxn>
                                  <a:cxn ang="0">
                                    <a:pos x="connsiteX6624" y="connsiteY6624"/>
                                  </a:cxn>
                                  <a:cxn ang="0">
                                    <a:pos x="connsiteX6625" y="connsiteY6625"/>
                                  </a:cxn>
                                  <a:cxn ang="0">
                                    <a:pos x="connsiteX6626" y="connsiteY6626"/>
                                  </a:cxn>
                                  <a:cxn ang="0">
                                    <a:pos x="connsiteX6627" y="connsiteY6627"/>
                                  </a:cxn>
                                  <a:cxn ang="0">
                                    <a:pos x="connsiteX6628" y="connsiteY6628"/>
                                  </a:cxn>
                                  <a:cxn ang="0">
                                    <a:pos x="connsiteX6629" y="connsiteY6629"/>
                                  </a:cxn>
                                  <a:cxn ang="0">
                                    <a:pos x="connsiteX6630" y="connsiteY6630"/>
                                  </a:cxn>
                                  <a:cxn ang="0">
                                    <a:pos x="connsiteX6631" y="connsiteY6631"/>
                                  </a:cxn>
                                  <a:cxn ang="0">
                                    <a:pos x="connsiteX6632" y="connsiteY6632"/>
                                  </a:cxn>
                                  <a:cxn ang="0">
                                    <a:pos x="connsiteX6633" y="connsiteY6633"/>
                                  </a:cxn>
                                  <a:cxn ang="0">
                                    <a:pos x="connsiteX6634" y="connsiteY6634"/>
                                  </a:cxn>
                                  <a:cxn ang="0">
                                    <a:pos x="connsiteX6635" y="connsiteY6635"/>
                                  </a:cxn>
                                  <a:cxn ang="0">
                                    <a:pos x="connsiteX6636" y="connsiteY6636"/>
                                  </a:cxn>
                                  <a:cxn ang="0">
                                    <a:pos x="connsiteX6637" y="connsiteY6637"/>
                                  </a:cxn>
                                  <a:cxn ang="0">
                                    <a:pos x="connsiteX6638" y="connsiteY6638"/>
                                  </a:cxn>
                                  <a:cxn ang="0">
                                    <a:pos x="connsiteX6639" y="connsiteY6639"/>
                                  </a:cxn>
                                  <a:cxn ang="0">
                                    <a:pos x="connsiteX6640" y="connsiteY6640"/>
                                  </a:cxn>
                                  <a:cxn ang="0">
                                    <a:pos x="connsiteX6641" y="connsiteY6641"/>
                                  </a:cxn>
                                  <a:cxn ang="0">
                                    <a:pos x="connsiteX6642" y="connsiteY6642"/>
                                  </a:cxn>
                                  <a:cxn ang="0">
                                    <a:pos x="connsiteX6643" y="connsiteY6643"/>
                                  </a:cxn>
                                  <a:cxn ang="0">
                                    <a:pos x="connsiteX6644" y="connsiteY6644"/>
                                  </a:cxn>
                                  <a:cxn ang="0">
                                    <a:pos x="connsiteX6645" y="connsiteY6645"/>
                                  </a:cxn>
                                  <a:cxn ang="0">
                                    <a:pos x="connsiteX6646" y="connsiteY6646"/>
                                  </a:cxn>
                                  <a:cxn ang="0">
                                    <a:pos x="connsiteX6647" y="connsiteY6647"/>
                                  </a:cxn>
                                  <a:cxn ang="0">
                                    <a:pos x="connsiteX6648" y="connsiteY6648"/>
                                  </a:cxn>
                                  <a:cxn ang="0">
                                    <a:pos x="connsiteX6649" y="connsiteY6649"/>
                                  </a:cxn>
                                  <a:cxn ang="0">
                                    <a:pos x="connsiteX6650" y="connsiteY6650"/>
                                  </a:cxn>
                                  <a:cxn ang="0">
                                    <a:pos x="connsiteX6651" y="connsiteY6651"/>
                                  </a:cxn>
                                  <a:cxn ang="0">
                                    <a:pos x="connsiteX6652" y="connsiteY6652"/>
                                  </a:cxn>
                                  <a:cxn ang="0">
                                    <a:pos x="connsiteX6653" y="connsiteY6653"/>
                                  </a:cxn>
                                  <a:cxn ang="0">
                                    <a:pos x="connsiteX6654" y="connsiteY6654"/>
                                  </a:cxn>
                                  <a:cxn ang="0">
                                    <a:pos x="connsiteX6655" y="connsiteY6655"/>
                                  </a:cxn>
                                  <a:cxn ang="0">
                                    <a:pos x="connsiteX6656" y="connsiteY6656"/>
                                  </a:cxn>
                                  <a:cxn ang="0">
                                    <a:pos x="connsiteX6657" y="connsiteY6657"/>
                                  </a:cxn>
                                  <a:cxn ang="0">
                                    <a:pos x="connsiteX6658" y="connsiteY6658"/>
                                  </a:cxn>
                                  <a:cxn ang="0">
                                    <a:pos x="connsiteX6659" y="connsiteY6659"/>
                                  </a:cxn>
                                  <a:cxn ang="0">
                                    <a:pos x="connsiteX6660" y="connsiteY6660"/>
                                  </a:cxn>
                                  <a:cxn ang="0">
                                    <a:pos x="connsiteX6661" y="connsiteY6661"/>
                                  </a:cxn>
                                  <a:cxn ang="0">
                                    <a:pos x="connsiteX6662" y="connsiteY6662"/>
                                  </a:cxn>
                                  <a:cxn ang="0">
                                    <a:pos x="connsiteX6663" y="connsiteY6663"/>
                                  </a:cxn>
                                  <a:cxn ang="0">
                                    <a:pos x="connsiteX6664" y="connsiteY6664"/>
                                  </a:cxn>
                                  <a:cxn ang="0">
                                    <a:pos x="connsiteX6665" y="connsiteY6665"/>
                                  </a:cxn>
                                  <a:cxn ang="0">
                                    <a:pos x="connsiteX6666" y="connsiteY6666"/>
                                  </a:cxn>
                                  <a:cxn ang="0">
                                    <a:pos x="connsiteX6667" y="connsiteY6667"/>
                                  </a:cxn>
                                  <a:cxn ang="0">
                                    <a:pos x="connsiteX6668" y="connsiteY6668"/>
                                  </a:cxn>
                                  <a:cxn ang="0">
                                    <a:pos x="connsiteX6669" y="connsiteY6669"/>
                                  </a:cxn>
                                  <a:cxn ang="0">
                                    <a:pos x="connsiteX6670" y="connsiteY6670"/>
                                  </a:cxn>
                                  <a:cxn ang="0">
                                    <a:pos x="connsiteX6671" y="connsiteY6671"/>
                                  </a:cxn>
                                  <a:cxn ang="0">
                                    <a:pos x="connsiteX6672" y="connsiteY6672"/>
                                  </a:cxn>
                                  <a:cxn ang="0">
                                    <a:pos x="connsiteX6673" y="connsiteY6673"/>
                                  </a:cxn>
                                  <a:cxn ang="0">
                                    <a:pos x="connsiteX6674" y="connsiteY6674"/>
                                  </a:cxn>
                                  <a:cxn ang="0">
                                    <a:pos x="connsiteX6675" y="connsiteY6675"/>
                                  </a:cxn>
                                  <a:cxn ang="0">
                                    <a:pos x="connsiteX6676" y="connsiteY6676"/>
                                  </a:cxn>
                                  <a:cxn ang="0">
                                    <a:pos x="connsiteX6677" y="connsiteY6677"/>
                                  </a:cxn>
                                  <a:cxn ang="0">
                                    <a:pos x="connsiteX6678" y="connsiteY6678"/>
                                  </a:cxn>
                                  <a:cxn ang="0">
                                    <a:pos x="connsiteX6679" y="connsiteY6679"/>
                                  </a:cxn>
                                  <a:cxn ang="0">
                                    <a:pos x="connsiteX6680" y="connsiteY6680"/>
                                  </a:cxn>
                                  <a:cxn ang="0">
                                    <a:pos x="connsiteX6681" y="connsiteY6681"/>
                                  </a:cxn>
                                  <a:cxn ang="0">
                                    <a:pos x="connsiteX6682" y="connsiteY6682"/>
                                  </a:cxn>
                                  <a:cxn ang="0">
                                    <a:pos x="connsiteX6683" y="connsiteY6683"/>
                                  </a:cxn>
                                  <a:cxn ang="0">
                                    <a:pos x="connsiteX6684" y="connsiteY6684"/>
                                  </a:cxn>
                                  <a:cxn ang="0">
                                    <a:pos x="connsiteX6685" y="connsiteY6685"/>
                                  </a:cxn>
                                  <a:cxn ang="0">
                                    <a:pos x="connsiteX6686" y="connsiteY6686"/>
                                  </a:cxn>
                                  <a:cxn ang="0">
                                    <a:pos x="connsiteX6687" y="connsiteY6687"/>
                                  </a:cxn>
                                  <a:cxn ang="0">
                                    <a:pos x="connsiteX6688" y="connsiteY6688"/>
                                  </a:cxn>
                                  <a:cxn ang="0">
                                    <a:pos x="connsiteX6689" y="connsiteY6689"/>
                                  </a:cxn>
                                  <a:cxn ang="0">
                                    <a:pos x="connsiteX6690" y="connsiteY6690"/>
                                  </a:cxn>
                                  <a:cxn ang="0">
                                    <a:pos x="connsiteX6691" y="connsiteY6691"/>
                                  </a:cxn>
                                  <a:cxn ang="0">
                                    <a:pos x="connsiteX6692" y="connsiteY6692"/>
                                  </a:cxn>
                                  <a:cxn ang="0">
                                    <a:pos x="connsiteX6693" y="connsiteY6693"/>
                                  </a:cxn>
                                  <a:cxn ang="0">
                                    <a:pos x="connsiteX6694" y="connsiteY6694"/>
                                  </a:cxn>
                                  <a:cxn ang="0">
                                    <a:pos x="connsiteX6695" y="connsiteY6695"/>
                                  </a:cxn>
                                  <a:cxn ang="0">
                                    <a:pos x="connsiteX6696" y="connsiteY6696"/>
                                  </a:cxn>
                                  <a:cxn ang="0">
                                    <a:pos x="connsiteX6697" y="connsiteY6697"/>
                                  </a:cxn>
                                  <a:cxn ang="0">
                                    <a:pos x="connsiteX6698" y="connsiteY6698"/>
                                  </a:cxn>
                                  <a:cxn ang="0">
                                    <a:pos x="connsiteX6699" y="connsiteY6699"/>
                                  </a:cxn>
                                  <a:cxn ang="0">
                                    <a:pos x="connsiteX6700" y="connsiteY6700"/>
                                  </a:cxn>
                                  <a:cxn ang="0">
                                    <a:pos x="connsiteX6701" y="connsiteY6701"/>
                                  </a:cxn>
                                  <a:cxn ang="0">
                                    <a:pos x="connsiteX6702" y="connsiteY6702"/>
                                  </a:cxn>
                                  <a:cxn ang="0">
                                    <a:pos x="connsiteX6703" y="connsiteY6703"/>
                                  </a:cxn>
                                  <a:cxn ang="0">
                                    <a:pos x="connsiteX6704" y="connsiteY6704"/>
                                  </a:cxn>
                                  <a:cxn ang="0">
                                    <a:pos x="connsiteX6705" y="connsiteY6705"/>
                                  </a:cxn>
                                  <a:cxn ang="0">
                                    <a:pos x="connsiteX6706" y="connsiteY6706"/>
                                  </a:cxn>
                                  <a:cxn ang="0">
                                    <a:pos x="connsiteX6707" y="connsiteY6707"/>
                                  </a:cxn>
                                  <a:cxn ang="0">
                                    <a:pos x="connsiteX6708" y="connsiteY6708"/>
                                  </a:cxn>
                                  <a:cxn ang="0">
                                    <a:pos x="connsiteX6709" y="connsiteY6709"/>
                                  </a:cxn>
                                  <a:cxn ang="0">
                                    <a:pos x="connsiteX6710" y="connsiteY6710"/>
                                  </a:cxn>
                                  <a:cxn ang="0">
                                    <a:pos x="connsiteX6711" y="connsiteY6711"/>
                                  </a:cxn>
                                  <a:cxn ang="0">
                                    <a:pos x="connsiteX6712" y="connsiteY6712"/>
                                  </a:cxn>
                                  <a:cxn ang="0">
                                    <a:pos x="connsiteX6713" y="connsiteY6713"/>
                                  </a:cxn>
                                  <a:cxn ang="0">
                                    <a:pos x="connsiteX6714" y="connsiteY6714"/>
                                  </a:cxn>
                                  <a:cxn ang="0">
                                    <a:pos x="connsiteX6715" y="connsiteY6715"/>
                                  </a:cxn>
                                  <a:cxn ang="0">
                                    <a:pos x="connsiteX6716" y="connsiteY6716"/>
                                  </a:cxn>
                                  <a:cxn ang="0">
                                    <a:pos x="connsiteX6717" y="connsiteY6717"/>
                                  </a:cxn>
                                  <a:cxn ang="0">
                                    <a:pos x="connsiteX6718" y="connsiteY6718"/>
                                  </a:cxn>
                                  <a:cxn ang="0">
                                    <a:pos x="connsiteX6719" y="connsiteY6719"/>
                                  </a:cxn>
                                  <a:cxn ang="0">
                                    <a:pos x="connsiteX6720" y="connsiteY6720"/>
                                  </a:cxn>
                                  <a:cxn ang="0">
                                    <a:pos x="connsiteX6721" y="connsiteY6721"/>
                                  </a:cxn>
                                  <a:cxn ang="0">
                                    <a:pos x="connsiteX6722" y="connsiteY6722"/>
                                  </a:cxn>
                                  <a:cxn ang="0">
                                    <a:pos x="connsiteX6723" y="connsiteY6723"/>
                                  </a:cxn>
                                  <a:cxn ang="0">
                                    <a:pos x="connsiteX6724" y="connsiteY6724"/>
                                  </a:cxn>
                                  <a:cxn ang="0">
                                    <a:pos x="connsiteX6725" y="connsiteY6725"/>
                                  </a:cxn>
                                  <a:cxn ang="0">
                                    <a:pos x="connsiteX6726" y="connsiteY6726"/>
                                  </a:cxn>
                                  <a:cxn ang="0">
                                    <a:pos x="connsiteX6727" y="connsiteY6727"/>
                                  </a:cxn>
                                  <a:cxn ang="0">
                                    <a:pos x="connsiteX6728" y="connsiteY6728"/>
                                  </a:cxn>
                                  <a:cxn ang="0">
                                    <a:pos x="connsiteX6729" y="connsiteY6729"/>
                                  </a:cxn>
                                  <a:cxn ang="0">
                                    <a:pos x="connsiteX6730" y="connsiteY6730"/>
                                  </a:cxn>
                                  <a:cxn ang="0">
                                    <a:pos x="connsiteX6731" y="connsiteY6731"/>
                                  </a:cxn>
                                  <a:cxn ang="0">
                                    <a:pos x="connsiteX6732" y="connsiteY6732"/>
                                  </a:cxn>
                                  <a:cxn ang="0">
                                    <a:pos x="connsiteX6733" y="connsiteY6733"/>
                                  </a:cxn>
                                  <a:cxn ang="0">
                                    <a:pos x="connsiteX6734" y="connsiteY6734"/>
                                  </a:cxn>
                                  <a:cxn ang="0">
                                    <a:pos x="connsiteX6735" y="connsiteY6735"/>
                                  </a:cxn>
                                  <a:cxn ang="0">
                                    <a:pos x="connsiteX6736" y="connsiteY6736"/>
                                  </a:cxn>
                                  <a:cxn ang="0">
                                    <a:pos x="connsiteX6737" y="connsiteY6737"/>
                                  </a:cxn>
                                  <a:cxn ang="0">
                                    <a:pos x="connsiteX6738" y="connsiteY6738"/>
                                  </a:cxn>
                                  <a:cxn ang="0">
                                    <a:pos x="connsiteX6739" y="connsiteY6739"/>
                                  </a:cxn>
                                  <a:cxn ang="0">
                                    <a:pos x="connsiteX6740" y="connsiteY6740"/>
                                  </a:cxn>
                                  <a:cxn ang="0">
                                    <a:pos x="connsiteX6741" y="connsiteY6741"/>
                                  </a:cxn>
                                  <a:cxn ang="0">
                                    <a:pos x="connsiteX6742" y="connsiteY6742"/>
                                  </a:cxn>
                                  <a:cxn ang="0">
                                    <a:pos x="connsiteX6743" y="connsiteY6743"/>
                                  </a:cxn>
                                  <a:cxn ang="0">
                                    <a:pos x="connsiteX6744" y="connsiteY6744"/>
                                  </a:cxn>
                                  <a:cxn ang="0">
                                    <a:pos x="connsiteX6745" y="connsiteY6745"/>
                                  </a:cxn>
                                  <a:cxn ang="0">
                                    <a:pos x="connsiteX6746" y="connsiteY6746"/>
                                  </a:cxn>
                                  <a:cxn ang="0">
                                    <a:pos x="connsiteX6747" y="connsiteY6747"/>
                                  </a:cxn>
                                  <a:cxn ang="0">
                                    <a:pos x="connsiteX6748" y="connsiteY6748"/>
                                  </a:cxn>
                                  <a:cxn ang="0">
                                    <a:pos x="connsiteX6749" y="connsiteY6749"/>
                                  </a:cxn>
                                  <a:cxn ang="0">
                                    <a:pos x="connsiteX6750" y="connsiteY6750"/>
                                  </a:cxn>
                                  <a:cxn ang="0">
                                    <a:pos x="connsiteX6751" y="connsiteY6751"/>
                                  </a:cxn>
                                  <a:cxn ang="0">
                                    <a:pos x="connsiteX6752" y="connsiteY6752"/>
                                  </a:cxn>
                                  <a:cxn ang="0">
                                    <a:pos x="connsiteX6753" y="connsiteY6753"/>
                                  </a:cxn>
                                  <a:cxn ang="0">
                                    <a:pos x="connsiteX6754" y="connsiteY6754"/>
                                  </a:cxn>
                                  <a:cxn ang="0">
                                    <a:pos x="connsiteX6755" y="connsiteY6755"/>
                                  </a:cxn>
                                  <a:cxn ang="0">
                                    <a:pos x="connsiteX6756" y="connsiteY6756"/>
                                  </a:cxn>
                                  <a:cxn ang="0">
                                    <a:pos x="connsiteX6757" y="connsiteY6757"/>
                                  </a:cxn>
                                  <a:cxn ang="0">
                                    <a:pos x="connsiteX6758" y="connsiteY6758"/>
                                  </a:cxn>
                                  <a:cxn ang="0">
                                    <a:pos x="connsiteX6759" y="connsiteY6759"/>
                                  </a:cxn>
                                  <a:cxn ang="0">
                                    <a:pos x="connsiteX6760" y="connsiteY6760"/>
                                  </a:cxn>
                                  <a:cxn ang="0">
                                    <a:pos x="connsiteX6761" y="connsiteY6761"/>
                                  </a:cxn>
                                  <a:cxn ang="0">
                                    <a:pos x="connsiteX6762" y="connsiteY6762"/>
                                  </a:cxn>
                                  <a:cxn ang="0">
                                    <a:pos x="connsiteX6763" y="connsiteY6763"/>
                                  </a:cxn>
                                  <a:cxn ang="0">
                                    <a:pos x="connsiteX6764" y="connsiteY6764"/>
                                  </a:cxn>
                                  <a:cxn ang="0">
                                    <a:pos x="connsiteX6765" y="connsiteY6765"/>
                                  </a:cxn>
                                  <a:cxn ang="0">
                                    <a:pos x="connsiteX6766" y="connsiteY6766"/>
                                  </a:cxn>
                                  <a:cxn ang="0">
                                    <a:pos x="connsiteX6767" y="connsiteY6767"/>
                                  </a:cxn>
                                  <a:cxn ang="0">
                                    <a:pos x="connsiteX6768" y="connsiteY6768"/>
                                  </a:cxn>
                                  <a:cxn ang="0">
                                    <a:pos x="connsiteX6769" y="connsiteY6769"/>
                                  </a:cxn>
                                  <a:cxn ang="0">
                                    <a:pos x="connsiteX6770" y="connsiteY6770"/>
                                  </a:cxn>
                                  <a:cxn ang="0">
                                    <a:pos x="connsiteX6771" y="connsiteY6771"/>
                                  </a:cxn>
                                  <a:cxn ang="0">
                                    <a:pos x="connsiteX6772" y="connsiteY6772"/>
                                  </a:cxn>
                                  <a:cxn ang="0">
                                    <a:pos x="connsiteX6773" y="connsiteY6773"/>
                                  </a:cxn>
                                  <a:cxn ang="0">
                                    <a:pos x="connsiteX6774" y="connsiteY6774"/>
                                  </a:cxn>
                                  <a:cxn ang="0">
                                    <a:pos x="connsiteX6775" y="connsiteY6775"/>
                                  </a:cxn>
                                  <a:cxn ang="0">
                                    <a:pos x="connsiteX6776" y="connsiteY6776"/>
                                  </a:cxn>
                                  <a:cxn ang="0">
                                    <a:pos x="connsiteX6777" y="connsiteY6777"/>
                                  </a:cxn>
                                  <a:cxn ang="0">
                                    <a:pos x="connsiteX6778" y="connsiteY6778"/>
                                  </a:cxn>
                                  <a:cxn ang="0">
                                    <a:pos x="connsiteX6779" y="connsiteY6779"/>
                                  </a:cxn>
                                  <a:cxn ang="0">
                                    <a:pos x="connsiteX6780" y="connsiteY6780"/>
                                  </a:cxn>
                                  <a:cxn ang="0">
                                    <a:pos x="connsiteX6781" y="connsiteY6781"/>
                                  </a:cxn>
                                  <a:cxn ang="0">
                                    <a:pos x="connsiteX6782" y="connsiteY6782"/>
                                  </a:cxn>
                                  <a:cxn ang="0">
                                    <a:pos x="connsiteX6783" y="connsiteY6783"/>
                                  </a:cxn>
                                  <a:cxn ang="0">
                                    <a:pos x="connsiteX6784" y="connsiteY6784"/>
                                  </a:cxn>
                                  <a:cxn ang="0">
                                    <a:pos x="connsiteX6785" y="connsiteY6785"/>
                                  </a:cxn>
                                  <a:cxn ang="0">
                                    <a:pos x="connsiteX6786" y="connsiteY6786"/>
                                  </a:cxn>
                                  <a:cxn ang="0">
                                    <a:pos x="connsiteX6787" y="connsiteY6787"/>
                                  </a:cxn>
                                  <a:cxn ang="0">
                                    <a:pos x="connsiteX6788" y="connsiteY6788"/>
                                  </a:cxn>
                                  <a:cxn ang="0">
                                    <a:pos x="connsiteX6789" y="connsiteY6789"/>
                                  </a:cxn>
                                  <a:cxn ang="0">
                                    <a:pos x="connsiteX6790" y="connsiteY6790"/>
                                  </a:cxn>
                                  <a:cxn ang="0">
                                    <a:pos x="connsiteX6791" y="connsiteY6791"/>
                                  </a:cxn>
                                  <a:cxn ang="0">
                                    <a:pos x="connsiteX6792" y="connsiteY6792"/>
                                  </a:cxn>
                                  <a:cxn ang="0">
                                    <a:pos x="connsiteX6793" y="connsiteY6793"/>
                                  </a:cxn>
                                  <a:cxn ang="0">
                                    <a:pos x="connsiteX6794" y="connsiteY6794"/>
                                  </a:cxn>
                                  <a:cxn ang="0">
                                    <a:pos x="connsiteX6795" y="connsiteY6795"/>
                                  </a:cxn>
                                  <a:cxn ang="0">
                                    <a:pos x="connsiteX6796" y="connsiteY6796"/>
                                  </a:cxn>
                                  <a:cxn ang="0">
                                    <a:pos x="connsiteX6797" y="connsiteY6797"/>
                                  </a:cxn>
                                  <a:cxn ang="0">
                                    <a:pos x="connsiteX6798" y="connsiteY6798"/>
                                  </a:cxn>
                                  <a:cxn ang="0">
                                    <a:pos x="connsiteX6799" y="connsiteY6799"/>
                                  </a:cxn>
                                  <a:cxn ang="0">
                                    <a:pos x="connsiteX6800" y="connsiteY6800"/>
                                  </a:cxn>
                                  <a:cxn ang="0">
                                    <a:pos x="connsiteX6801" y="connsiteY6801"/>
                                  </a:cxn>
                                  <a:cxn ang="0">
                                    <a:pos x="connsiteX6802" y="connsiteY6802"/>
                                  </a:cxn>
                                  <a:cxn ang="0">
                                    <a:pos x="connsiteX6803" y="connsiteY6803"/>
                                  </a:cxn>
                                  <a:cxn ang="0">
                                    <a:pos x="connsiteX6804" y="connsiteY6804"/>
                                  </a:cxn>
                                  <a:cxn ang="0">
                                    <a:pos x="connsiteX6805" y="connsiteY6805"/>
                                  </a:cxn>
                                  <a:cxn ang="0">
                                    <a:pos x="connsiteX6806" y="connsiteY6806"/>
                                  </a:cxn>
                                  <a:cxn ang="0">
                                    <a:pos x="connsiteX6807" y="connsiteY6807"/>
                                  </a:cxn>
                                  <a:cxn ang="0">
                                    <a:pos x="connsiteX6808" y="connsiteY6808"/>
                                  </a:cxn>
                                  <a:cxn ang="0">
                                    <a:pos x="connsiteX6809" y="connsiteY6809"/>
                                  </a:cxn>
                                  <a:cxn ang="0">
                                    <a:pos x="connsiteX6810" y="connsiteY6810"/>
                                  </a:cxn>
                                  <a:cxn ang="0">
                                    <a:pos x="connsiteX6811" y="connsiteY6811"/>
                                  </a:cxn>
                                  <a:cxn ang="0">
                                    <a:pos x="connsiteX6812" y="connsiteY6812"/>
                                  </a:cxn>
                                  <a:cxn ang="0">
                                    <a:pos x="connsiteX6813" y="connsiteY6813"/>
                                  </a:cxn>
                                  <a:cxn ang="0">
                                    <a:pos x="connsiteX6814" y="connsiteY6814"/>
                                  </a:cxn>
                                  <a:cxn ang="0">
                                    <a:pos x="connsiteX6815" y="connsiteY6815"/>
                                  </a:cxn>
                                  <a:cxn ang="0">
                                    <a:pos x="connsiteX6816" y="connsiteY6816"/>
                                  </a:cxn>
                                  <a:cxn ang="0">
                                    <a:pos x="connsiteX6817" y="connsiteY6817"/>
                                  </a:cxn>
                                  <a:cxn ang="0">
                                    <a:pos x="connsiteX6818" y="connsiteY6818"/>
                                  </a:cxn>
                                  <a:cxn ang="0">
                                    <a:pos x="connsiteX6819" y="connsiteY6819"/>
                                  </a:cxn>
                                  <a:cxn ang="0">
                                    <a:pos x="connsiteX6820" y="connsiteY6820"/>
                                  </a:cxn>
                                  <a:cxn ang="0">
                                    <a:pos x="connsiteX6821" y="connsiteY6821"/>
                                  </a:cxn>
                                  <a:cxn ang="0">
                                    <a:pos x="connsiteX6822" y="connsiteY6822"/>
                                  </a:cxn>
                                  <a:cxn ang="0">
                                    <a:pos x="connsiteX6823" y="connsiteY6823"/>
                                  </a:cxn>
                                  <a:cxn ang="0">
                                    <a:pos x="connsiteX6824" y="connsiteY6824"/>
                                  </a:cxn>
                                  <a:cxn ang="0">
                                    <a:pos x="connsiteX6825" y="connsiteY6825"/>
                                  </a:cxn>
                                  <a:cxn ang="0">
                                    <a:pos x="connsiteX6826" y="connsiteY6826"/>
                                  </a:cxn>
                                  <a:cxn ang="0">
                                    <a:pos x="connsiteX6827" y="connsiteY6827"/>
                                  </a:cxn>
                                  <a:cxn ang="0">
                                    <a:pos x="connsiteX6828" y="connsiteY6828"/>
                                  </a:cxn>
                                  <a:cxn ang="0">
                                    <a:pos x="connsiteX6829" y="connsiteY6829"/>
                                  </a:cxn>
                                  <a:cxn ang="0">
                                    <a:pos x="connsiteX6830" y="connsiteY6830"/>
                                  </a:cxn>
                                  <a:cxn ang="0">
                                    <a:pos x="connsiteX6831" y="connsiteY6831"/>
                                  </a:cxn>
                                  <a:cxn ang="0">
                                    <a:pos x="connsiteX6832" y="connsiteY6832"/>
                                  </a:cxn>
                                  <a:cxn ang="0">
                                    <a:pos x="connsiteX6833" y="connsiteY6833"/>
                                  </a:cxn>
                                  <a:cxn ang="0">
                                    <a:pos x="connsiteX6834" y="connsiteY6834"/>
                                  </a:cxn>
                                  <a:cxn ang="0">
                                    <a:pos x="connsiteX6835" y="connsiteY6835"/>
                                  </a:cxn>
                                  <a:cxn ang="0">
                                    <a:pos x="connsiteX6836" y="connsiteY6836"/>
                                  </a:cxn>
                                  <a:cxn ang="0">
                                    <a:pos x="connsiteX6837" y="connsiteY6837"/>
                                  </a:cxn>
                                  <a:cxn ang="0">
                                    <a:pos x="connsiteX6838" y="connsiteY6838"/>
                                  </a:cxn>
                                  <a:cxn ang="0">
                                    <a:pos x="connsiteX6839" y="connsiteY6839"/>
                                  </a:cxn>
                                  <a:cxn ang="0">
                                    <a:pos x="connsiteX6840" y="connsiteY6840"/>
                                  </a:cxn>
                                  <a:cxn ang="0">
                                    <a:pos x="connsiteX6841" y="connsiteY6841"/>
                                  </a:cxn>
                                  <a:cxn ang="0">
                                    <a:pos x="connsiteX6842" y="connsiteY6842"/>
                                  </a:cxn>
                                  <a:cxn ang="0">
                                    <a:pos x="connsiteX6843" y="connsiteY6843"/>
                                  </a:cxn>
                                  <a:cxn ang="0">
                                    <a:pos x="connsiteX6844" y="connsiteY6844"/>
                                  </a:cxn>
                                  <a:cxn ang="0">
                                    <a:pos x="connsiteX6845" y="connsiteY6845"/>
                                  </a:cxn>
                                  <a:cxn ang="0">
                                    <a:pos x="connsiteX6846" y="connsiteY6846"/>
                                  </a:cxn>
                                  <a:cxn ang="0">
                                    <a:pos x="connsiteX6847" y="connsiteY6847"/>
                                  </a:cxn>
                                  <a:cxn ang="0">
                                    <a:pos x="connsiteX6848" y="connsiteY6848"/>
                                  </a:cxn>
                                  <a:cxn ang="0">
                                    <a:pos x="connsiteX6849" y="connsiteY6849"/>
                                  </a:cxn>
                                  <a:cxn ang="0">
                                    <a:pos x="connsiteX6850" y="connsiteY6850"/>
                                  </a:cxn>
                                  <a:cxn ang="0">
                                    <a:pos x="connsiteX6851" y="connsiteY6851"/>
                                  </a:cxn>
                                  <a:cxn ang="0">
                                    <a:pos x="connsiteX6852" y="connsiteY6852"/>
                                  </a:cxn>
                                  <a:cxn ang="0">
                                    <a:pos x="connsiteX6853" y="connsiteY6853"/>
                                  </a:cxn>
                                  <a:cxn ang="0">
                                    <a:pos x="connsiteX6854" y="connsiteY6854"/>
                                  </a:cxn>
                                  <a:cxn ang="0">
                                    <a:pos x="connsiteX6855" y="connsiteY6855"/>
                                  </a:cxn>
                                  <a:cxn ang="0">
                                    <a:pos x="connsiteX6856" y="connsiteY6856"/>
                                  </a:cxn>
                                  <a:cxn ang="0">
                                    <a:pos x="connsiteX6857" y="connsiteY6857"/>
                                  </a:cxn>
                                  <a:cxn ang="0">
                                    <a:pos x="connsiteX6858" y="connsiteY6858"/>
                                  </a:cxn>
                                  <a:cxn ang="0">
                                    <a:pos x="connsiteX6859" y="connsiteY6859"/>
                                  </a:cxn>
                                  <a:cxn ang="0">
                                    <a:pos x="connsiteX6860" y="connsiteY6860"/>
                                  </a:cxn>
                                  <a:cxn ang="0">
                                    <a:pos x="connsiteX6861" y="connsiteY6861"/>
                                  </a:cxn>
                                  <a:cxn ang="0">
                                    <a:pos x="connsiteX6862" y="connsiteY6862"/>
                                  </a:cxn>
                                  <a:cxn ang="0">
                                    <a:pos x="connsiteX6863" y="connsiteY6863"/>
                                  </a:cxn>
                                  <a:cxn ang="0">
                                    <a:pos x="connsiteX6864" y="connsiteY6864"/>
                                  </a:cxn>
                                  <a:cxn ang="0">
                                    <a:pos x="connsiteX6865" y="connsiteY6865"/>
                                  </a:cxn>
                                  <a:cxn ang="0">
                                    <a:pos x="connsiteX6866" y="connsiteY6866"/>
                                  </a:cxn>
                                  <a:cxn ang="0">
                                    <a:pos x="connsiteX6867" y="connsiteY6867"/>
                                  </a:cxn>
                                  <a:cxn ang="0">
                                    <a:pos x="connsiteX6868" y="connsiteY6868"/>
                                  </a:cxn>
                                  <a:cxn ang="0">
                                    <a:pos x="connsiteX6869" y="connsiteY6869"/>
                                  </a:cxn>
                                  <a:cxn ang="0">
                                    <a:pos x="connsiteX6870" y="connsiteY6870"/>
                                  </a:cxn>
                                  <a:cxn ang="0">
                                    <a:pos x="connsiteX6871" y="connsiteY6871"/>
                                  </a:cxn>
                                  <a:cxn ang="0">
                                    <a:pos x="connsiteX6872" y="connsiteY6872"/>
                                  </a:cxn>
                                  <a:cxn ang="0">
                                    <a:pos x="connsiteX6873" y="connsiteY6873"/>
                                  </a:cxn>
                                  <a:cxn ang="0">
                                    <a:pos x="connsiteX6874" y="connsiteY6874"/>
                                  </a:cxn>
                                  <a:cxn ang="0">
                                    <a:pos x="connsiteX6875" y="connsiteY6875"/>
                                  </a:cxn>
                                  <a:cxn ang="0">
                                    <a:pos x="connsiteX6876" y="connsiteY6876"/>
                                  </a:cxn>
                                  <a:cxn ang="0">
                                    <a:pos x="connsiteX6877" y="connsiteY6877"/>
                                  </a:cxn>
                                  <a:cxn ang="0">
                                    <a:pos x="connsiteX6878" y="connsiteY6878"/>
                                  </a:cxn>
                                  <a:cxn ang="0">
                                    <a:pos x="connsiteX6879" y="connsiteY6879"/>
                                  </a:cxn>
                                  <a:cxn ang="0">
                                    <a:pos x="connsiteX6880" y="connsiteY6880"/>
                                  </a:cxn>
                                  <a:cxn ang="0">
                                    <a:pos x="connsiteX6881" y="connsiteY6881"/>
                                  </a:cxn>
                                  <a:cxn ang="0">
                                    <a:pos x="connsiteX6882" y="connsiteY6882"/>
                                  </a:cxn>
                                  <a:cxn ang="0">
                                    <a:pos x="connsiteX6883" y="connsiteY6883"/>
                                  </a:cxn>
                                  <a:cxn ang="0">
                                    <a:pos x="connsiteX6884" y="connsiteY6884"/>
                                  </a:cxn>
                                  <a:cxn ang="0">
                                    <a:pos x="connsiteX6885" y="connsiteY6885"/>
                                  </a:cxn>
                                  <a:cxn ang="0">
                                    <a:pos x="connsiteX6886" y="connsiteY6886"/>
                                  </a:cxn>
                                  <a:cxn ang="0">
                                    <a:pos x="connsiteX6887" y="connsiteY6887"/>
                                  </a:cxn>
                                  <a:cxn ang="0">
                                    <a:pos x="connsiteX6888" y="connsiteY6888"/>
                                  </a:cxn>
                                  <a:cxn ang="0">
                                    <a:pos x="connsiteX6889" y="connsiteY6889"/>
                                  </a:cxn>
                                  <a:cxn ang="0">
                                    <a:pos x="connsiteX6890" y="connsiteY6890"/>
                                  </a:cxn>
                                  <a:cxn ang="0">
                                    <a:pos x="connsiteX6891" y="connsiteY6891"/>
                                  </a:cxn>
                                  <a:cxn ang="0">
                                    <a:pos x="connsiteX6892" y="connsiteY6892"/>
                                  </a:cxn>
                                  <a:cxn ang="0">
                                    <a:pos x="connsiteX6893" y="connsiteY6893"/>
                                  </a:cxn>
                                  <a:cxn ang="0">
                                    <a:pos x="connsiteX6894" y="connsiteY6894"/>
                                  </a:cxn>
                                  <a:cxn ang="0">
                                    <a:pos x="connsiteX6895" y="connsiteY6895"/>
                                  </a:cxn>
                                  <a:cxn ang="0">
                                    <a:pos x="connsiteX6896" y="connsiteY6896"/>
                                  </a:cxn>
                                  <a:cxn ang="0">
                                    <a:pos x="connsiteX6897" y="connsiteY6897"/>
                                  </a:cxn>
                                  <a:cxn ang="0">
                                    <a:pos x="connsiteX6898" y="connsiteY6898"/>
                                  </a:cxn>
                                  <a:cxn ang="0">
                                    <a:pos x="connsiteX6899" y="connsiteY6899"/>
                                  </a:cxn>
                                  <a:cxn ang="0">
                                    <a:pos x="connsiteX6900" y="connsiteY6900"/>
                                  </a:cxn>
                                  <a:cxn ang="0">
                                    <a:pos x="connsiteX6901" y="connsiteY6901"/>
                                  </a:cxn>
                                  <a:cxn ang="0">
                                    <a:pos x="connsiteX6902" y="connsiteY6902"/>
                                  </a:cxn>
                                  <a:cxn ang="0">
                                    <a:pos x="connsiteX6903" y="connsiteY6903"/>
                                  </a:cxn>
                                  <a:cxn ang="0">
                                    <a:pos x="connsiteX6904" y="connsiteY6904"/>
                                  </a:cxn>
                                  <a:cxn ang="0">
                                    <a:pos x="connsiteX6905" y="connsiteY6905"/>
                                  </a:cxn>
                                  <a:cxn ang="0">
                                    <a:pos x="connsiteX6906" y="connsiteY6906"/>
                                  </a:cxn>
                                  <a:cxn ang="0">
                                    <a:pos x="connsiteX6907" y="connsiteY6907"/>
                                  </a:cxn>
                                  <a:cxn ang="0">
                                    <a:pos x="connsiteX6908" y="connsiteY6908"/>
                                  </a:cxn>
                                  <a:cxn ang="0">
                                    <a:pos x="connsiteX6909" y="connsiteY6909"/>
                                  </a:cxn>
                                  <a:cxn ang="0">
                                    <a:pos x="connsiteX6910" y="connsiteY6910"/>
                                  </a:cxn>
                                  <a:cxn ang="0">
                                    <a:pos x="connsiteX6911" y="connsiteY6911"/>
                                  </a:cxn>
                                  <a:cxn ang="0">
                                    <a:pos x="connsiteX6912" y="connsiteY6912"/>
                                  </a:cxn>
                                  <a:cxn ang="0">
                                    <a:pos x="connsiteX6913" y="connsiteY6913"/>
                                  </a:cxn>
                                  <a:cxn ang="0">
                                    <a:pos x="connsiteX6914" y="connsiteY6914"/>
                                  </a:cxn>
                                  <a:cxn ang="0">
                                    <a:pos x="connsiteX6915" y="connsiteY6915"/>
                                  </a:cxn>
                                  <a:cxn ang="0">
                                    <a:pos x="connsiteX6916" y="connsiteY6916"/>
                                  </a:cxn>
                                  <a:cxn ang="0">
                                    <a:pos x="connsiteX6917" y="connsiteY6917"/>
                                  </a:cxn>
                                  <a:cxn ang="0">
                                    <a:pos x="connsiteX6918" y="connsiteY6918"/>
                                  </a:cxn>
                                  <a:cxn ang="0">
                                    <a:pos x="connsiteX6919" y="connsiteY6919"/>
                                  </a:cxn>
                                  <a:cxn ang="0">
                                    <a:pos x="connsiteX6920" y="connsiteY6920"/>
                                  </a:cxn>
                                  <a:cxn ang="0">
                                    <a:pos x="connsiteX6921" y="connsiteY6921"/>
                                  </a:cxn>
                                  <a:cxn ang="0">
                                    <a:pos x="connsiteX6922" y="connsiteY6922"/>
                                  </a:cxn>
                                  <a:cxn ang="0">
                                    <a:pos x="connsiteX6923" y="connsiteY6923"/>
                                  </a:cxn>
                                  <a:cxn ang="0">
                                    <a:pos x="connsiteX6924" y="connsiteY6924"/>
                                  </a:cxn>
                                  <a:cxn ang="0">
                                    <a:pos x="connsiteX6925" y="connsiteY6925"/>
                                  </a:cxn>
                                  <a:cxn ang="0">
                                    <a:pos x="connsiteX6926" y="connsiteY6926"/>
                                  </a:cxn>
                                  <a:cxn ang="0">
                                    <a:pos x="connsiteX6927" y="connsiteY6927"/>
                                  </a:cxn>
                                  <a:cxn ang="0">
                                    <a:pos x="connsiteX6928" y="connsiteY6928"/>
                                  </a:cxn>
                                  <a:cxn ang="0">
                                    <a:pos x="connsiteX6929" y="connsiteY6929"/>
                                  </a:cxn>
                                  <a:cxn ang="0">
                                    <a:pos x="connsiteX6930" y="connsiteY6930"/>
                                  </a:cxn>
                                  <a:cxn ang="0">
                                    <a:pos x="connsiteX6931" y="connsiteY6931"/>
                                  </a:cxn>
                                  <a:cxn ang="0">
                                    <a:pos x="connsiteX6932" y="connsiteY6932"/>
                                  </a:cxn>
                                  <a:cxn ang="0">
                                    <a:pos x="connsiteX6933" y="connsiteY6933"/>
                                  </a:cxn>
                                  <a:cxn ang="0">
                                    <a:pos x="connsiteX6934" y="connsiteY6934"/>
                                  </a:cxn>
                                  <a:cxn ang="0">
                                    <a:pos x="connsiteX6935" y="connsiteY6935"/>
                                  </a:cxn>
                                  <a:cxn ang="0">
                                    <a:pos x="connsiteX6936" y="connsiteY6936"/>
                                  </a:cxn>
                                  <a:cxn ang="0">
                                    <a:pos x="connsiteX6937" y="connsiteY6937"/>
                                  </a:cxn>
                                  <a:cxn ang="0">
                                    <a:pos x="connsiteX6938" y="connsiteY6938"/>
                                  </a:cxn>
                                  <a:cxn ang="0">
                                    <a:pos x="connsiteX6939" y="connsiteY6939"/>
                                  </a:cxn>
                                  <a:cxn ang="0">
                                    <a:pos x="connsiteX6940" y="connsiteY6940"/>
                                  </a:cxn>
                                  <a:cxn ang="0">
                                    <a:pos x="connsiteX6941" y="connsiteY6941"/>
                                  </a:cxn>
                                  <a:cxn ang="0">
                                    <a:pos x="connsiteX6942" y="connsiteY6942"/>
                                  </a:cxn>
                                  <a:cxn ang="0">
                                    <a:pos x="connsiteX6943" y="connsiteY6943"/>
                                  </a:cxn>
                                  <a:cxn ang="0">
                                    <a:pos x="connsiteX6944" y="connsiteY6944"/>
                                  </a:cxn>
                                  <a:cxn ang="0">
                                    <a:pos x="connsiteX6945" y="connsiteY6945"/>
                                  </a:cxn>
                                  <a:cxn ang="0">
                                    <a:pos x="connsiteX6946" y="connsiteY6946"/>
                                  </a:cxn>
                                  <a:cxn ang="0">
                                    <a:pos x="connsiteX6947" y="connsiteY6947"/>
                                  </a:cxn>
                                  <a:cxn ang="0">
                                    <a:pos x="connsiteX6948" y="connsiteY6948"/>
                                  </a:cxn>
                                  <a:cxn ang="0">
                                    <a:pos x="connsiteX6949" y="connsiteY6949"/>
                                  </a:cxn>
                                  <a:cxn ang="0">
                                    <a:pos x="connsiteX6950" y="connsiteY6950"/>
                                  </a:cxn>
                                  <a:cxn ang="0">
                                    <a:pos x="connsiteX6951" y="connsiteY6951"/>
                                  </a:cxn>
                                  <a:cxn ang="0">
                                    <a:pos x="connsiteX6952" y="connsiteY6952"/>
                                  </a:cxn>
                                  <a:cxn ang="0">
                                    <a:pos x="connsiteX6953" y="connsiteY6953"/>
                                  </a:cxn>
                                  <a:cxn ang="0">
                                    <a:pos x="connsiteX6954" y="connsiteY6954"/>
                                  </a:cxn>
                                  <a:cxn ang="0">
                                    <a:pos x="connsiteX6955" y="connsiteY6955"/>
                                  </a:cxn>
                                  <a:cxn ang="0">
                                    <a:pos x="connsiteX6956" y="connsiteY6956"/>
                                  </a:cxn>
                                  <a:cxn ang="0">
                                    <a:pos x="connsiteX6957" y="connsiteY6957"/>
                                  </a:cxn>
                                  <a:cxn ang="0">
                                    <a:pos x="connsiteX6958" y="connsiteY6958"/>
                                  </a:cxn>
                                  <a:cxn ang="0">
                                    <a:pos x="connsiteX6959" y="connsiteY6959"/>
                                  </a:cxn>
                                  <a:cxn ang="0">
                                    <a:pos x="connsiteX6960" y="connsiteY6960"/>
                                  </a:cxn>
                                  <a:cxn ang="0">
                                    <a:pos x="connsiteX6961" y="connsiteY6961"/>
                                  </a:cxn>
                                  <a:cxn ang="0">
                                    <a:pos x="connsiteX6962" y="connsiteY6962"/>
                                  </a:cxn>
                                  <a:cxn ang="0">
                                    <a:pos x="connsiteX6963" y="connsiteY6963"/>
                                  </a:cxn>
                                  <a:cxn ang="0">
                                    <a:pos x="connsiteX6964" y="connsiteY6964"/>
                                  </a:cxn>
                                  <a:cxn ang="0">
                                    <a:pos x="connsiteX6965" y="connsiteY6965"/>
                                  </a:cxn>
                                  <a:cxn ang="0">
                                    <a:pos x="connsiteX6966" y="connsiteY6966"/>
                                  </a:cxn>
                                  <a:cxn ang="0">
                                    <a:pos x="connsiteX6967" y="connsiteY6967"/>
                                  </a:cxn>
                                  <a:cxn ang="0">
                                    <a:pos x="connsiteX6968" y="connsiteY6968"/>
                                  </a:cxn>
                                  <a:cxn ang="0">
                                    <a:pos x="connsiteX6969" y="connsiteY6969"/>
                                  </a:cxn>
                                  <a:cxn ang="0">
                                    <a:pos x="connsiteX6970" y="connsiteY6970"/>
                                  </a:cxn>
                                  <a:cxn ang="0">
                                    <a:pos x="connsiteX6971" y="connsiteY6971"/>
                                  </a:cxn>
                                  <a:cxn ang="0">
                                    <a:pos x="connsiteX6972" y="connsiteY6972"/>
                                  </a:cxn>
                                  <a:cxn ang="0">
                                    <a:pos x="connsiteX6973" y="connsiteY6973"/>
                                  </a:cxn>
                                  <a:cxn ang="0">
                                    <a:pos x="connsiteX6974" y="connsiteY6974"/>
                                  </a:cxn>
                                  <a:cxn ang="0">
                                    <a:pos x="connsiteX6975" y="connsiteY6975"/>
                                  </a:cxn>
                                  <a:cxn ang="0">
                                    <a:pos x="connsiteX6976" y="connsiteY6976"/>
                                  </a:cxn>
                                  <a:cxn ang="0">
                                    <a:pos x="connsiteX6977" y="connsiteY6977"/>
                                  </a:cxn>
                                  <a:cxn ang="0">
                                    <a:pos x="connsiteX6978" y="connsiteY6978"/>
                                  </a:cxn>
                                  <a:cxn ang="0">
                                    <a:pos x="connsiteX6979" y="connsiteY6979"/>
                                  </a:cxn>
                                  <a:cxn ang="0">
                                    <a:pos x="connsiteX6980" y="connsiteY6980"/>
                                  </a:cxn>
                                  <a:cxn ang="0">
                                    <a:pos x="connsiteX6981" y="connsiteY6981"/>
                                  </a:cxn>
                                  <a:cxn ang="0">
                                    <a:pos x="connsiteX6982" y="connsiteY6982"/>
                                  </a:cxn>
                                  <a:cxn ang="0">
                                    <a:pos x="connsiteX6983" y="connsiteY6983"/>
                                  </a:cxn>
                                  <a:cxn ang="0">
                                    <a:pos x="connsiteX6984" y="connsiteY6984"/>
                                  </a:cxn>
                                  <a:cxn ang="0">
                                    <a:pos x="connsiteX6985" y="connsiteY6985"/>
                                  </a:cxn>
                                  <a:cxn ang="0">
                                    <a:pos x="connsiteX6986" y="connsiteY6986"/>
                                  </a:cxn>
                                  <a:cxn ang="0">
                                    <a:pos x="connsiteX6987" y="connsiteY6987"/>
                                  </a:cxn>
                                  <a:cxn ang="0">
                                    <a:pos x="connsiteX6988" y="connsiteY6988"/>
                                  </a:cxn>
                                  <a:cxn ang="0">
                                    <a:pos x="connsiteX6989" y="connsiteY6989"/>
                                  </a:cxn>
                                  <a:cxn ang="0">
                                    <a:pos x="connsiteX6990" y="connsiteY6990"/>
                                  </a:cxn>
                                  <a:cxn ang="0">
                                    <a:pos x="connsiteX6991" y="connsiteY6991"/>
                                  </a:cxn>
                                  <a:cxn ang="0">
                                    <a:pos x="connsiteX6992" y="connsiteY6992"/>
                                  </a:cxn>
                                  <a:cxn ang="0">
                                    <a:pos x="connsiteX6993" y="connsiteY6993"/>
                                  </a:cxn>
                                  <a:cxn ang="0">
                                    <a:pos x="connsiteX6994" y="connsiteY6994"/>
                                  </a:cxn>
                                  <a:cxn ang="0">
                                    <a:pos x="connsiteX6995" y="connsiteY6995"/>
                                  </a:cxn>
                                  <a:cxn ang="0">
                                    <a:pos x="connsiteX6996" y="connsiteY6996"/>
                                  </a:cxn>
                                  <a:cxn ang="0">
                                    <a:pos x="connsiteX6997" y="connsiteY6997"/>
                                  </a:cxn>
                                  <a:cxn ang="0">
                                    <a:pos x="connsiteX6998" y="connsiteY6998"/>
                                  </a:cxn>
                                  <a:cxn ang="0">
                                    <a:pos x="connsiteX6999" y="connsiteY6999"/>
                                  </a:cxn>
                                  <a:cxn ang="0">
                                    <a:pos x="connsiteX7000" y="connsiteY7000"/>
                                  </a:cxn>
                                  <a:cxn ang="0">
                                    <a:pos x="connsiteX7001" y="connsiteY7001"/>
                                  </a:cxn>
                                  <a:cxn ang="0">
                                    <a:pos x="connsiteX7002" y="connsiteY7002"/>
                                  </a:cxn>
                                  <a:cxn ang="0">
                                    <a:pos x="connsiteX7003" y="connsiteY7003"/>
                                  </a:cxn>
                                  <a:cxn ang="0">
                                    <a:pos x="connsiteX7004" y="connsiteY7004"/>
                                  </a:cxn>
                                  <a:cxn ang="0">
                                    <a:pos x="connsiteX7005" y="connsiteY7005"/>
                                  </a:cxn>
                                  <a:cxn ang="0">
                                    <a:pos x="connsiteX7006" y="connsiteY7006"/>
                                  </a:cxn>
                                  <a:cxn ang="0">
                                    <a:pos x="connsiteX7007" y="connsiteY7007"/>
                                  </a:cxn>
                                </a:cxnLst>
                                <a:rect l="l" t="t" r="r" b="b"/>
                                <a:pathLst>
                                  <a:path w="6697347" h="1257300">
                                    <a:moveTo>
                                      <a:pt x="1970029" y="1219200"/>
                                    </a:moveTo>
                                    <a:lnTo>
                                      <a:pt x="1977649" y="1220470"/>
                                    </a:lnTo>
                                    <a:lnTo>
                                      <a:pt x="1983364" y="1224915"/>
                                    </a:lnTo>
                                    <a:lnTo>
                                      <a:pt x="1987809" y="1230630"/>
                                    </a:lnTo>
                                    <a:lnTo>
                                      <a:pt x="1989079" y="1238250"/>
                                    </a:lnTo>
                                    <a:lnTo>
                                      <a:pt x="1987809" y="1245870"/>
                                    </a:lnTo>
                                    <a:lnTo>
                                      <a:pt x="1983364" y="1251585"/>
                                    </a:lnTo>
                                    <a:lnTo>
                                      <a:pt x="1977649" y="1256030"/>
                                    </a:lnTo>
                                    <a:lnTo>
                                      <a:pt x="1970029" y="1257300"/>
                                    </a:lnTo>
                                    <a:lnTo>
                                      <a:pt x="1962409" y="1256030"/>
                                    </a:lnTo>
                                    <a:lnTo>
                                      <a:pt x="1956694" y="1251585"/>
                                    </a:lnTo>
                                    <a:lnTo>
                                      <a:pt x="1952249" y="1245870"/>
                                    </a:lnTo>
                                    <a:lnTo>
                                      <a:pt x="1950979" y="1238250"/>
                                    </a:lnTo>
                                    <a:lnTo>
                                      <a:pt x="1952249" y="1230630"/>
                                    </a:lnTo>
                                    <a:lnTo>
                                      <a:pt x="1956694" y="1224915"/>
                                    </a:lnTo>
                                    <a:lnTo>
                                      <a:pt x="1962409" y="1220470"/>
                                    </a:lnTo>
                                    <a:close/>
                                    <a:moveTo>
                                      <a:pt x="1855729" y="1219200"/>
                                    </a:moveTo>
                                    <a:lnTo>
                                      <a:pt x="1863349" y="1220470"/>
                                    </a:lnTo>
                                    <a:lnTo>
                                      <a:pt x="1869064" y="1224915"/>
                                    </a:lnTo>
                                    <a:lnTo>
                                      <a:pt x="1873509" y="1230630"/>
                                    </a:lnTo>
                                    <a:lnTo>
                                      <a:pt x="1874779" y="1238250"/>
                                    </a:lnTo>
                                    <a:lnTo>
                                      <a:pt x="1873509" y="1245870"/>
                                    </a:lnTo>
                                    <a:lnTo>
                                      <a:pt x="1869064" y="1251585"/>
                                    </a:lnTo>
                                    <a:lnTo>
                                      <a:pt x="1863349" y="1256030"/>
                                    </a:lnTo>
                                    <a:lnTo>
                                      <a:pt x="1855729" y="1257300"/>
                                    </a:lnTo>
                                    <a:lnTo>
                                      <a:pt x="1848109" y="1256030"/>
                                    </a:lnTo>
                                    <a:lnTo>
                                      <a:pt x="1842394" y="1251585"/>
                                    </a:lnTo>
                                    <a:lnTo>
                                      <a:pt x="1837949" y="1245870"/>
                                    </a:lnTo>
                                    <a:lnTo>
                                      <a:pt x="1836679" y="1238250"/>
                                    </a:lnTo>
                                    <a:lnTo>
                                      <a:pt x="1837949" y="1230630"/>
                                    </a:lnTo>
                                    <a:lnTo>
                                      <a:pt x="1842394" y="1224915"/>
                                    </a:lnTo>
                                    <a:lnTo>
                                      <a:pt x="1848109" y="1220470"/>
                                    </a:lnTo>
                                    <a:close/>
                                    <a:moveTo>
                                      <a:pt x="1738254" y="1219200"/>
                                    </a:moveTo>
                                    <a:lnTo>
                                      <a:pt x="1745874" y="1220470"/>
                                    </a:lnTo>
                                    <a:lnTo>
                                      <a:pt x="1751589" y="1224915"/>
                                    </a:lnTo>
                                    <a:lnTo>
                                      <a:pt x="1756034" y="1230630"/>
                                    </a:lnTo>
                                    <a:lnTo>
                                      <a:pt x="1757304" y="1238250"/>
                                    </a:lnTo>
                                    <a:lnTo>
                                      <a:pt x="1756034" y="1245870"/>
                                    </a:lnTo>
                                    <a:lnTo>
                                      <a:pt x="1751589" y="1251585"/>
                                    </a:lnTo>
                                    <a:lnTo>
                                      <a:pt x="1745874" y="1256030"/>
                                    </a:lnTo>
                                    <a:lnTo>
                                      <a:pt x="1738254" y="1257300"/>
                                    </a:lnTo>
                                    <a:lnTo>
                                      <a:pt x="1730634" y="1256030"/>
                                    </a:lnTo>
                                    <a:lnTo>
                                      <a:pt x="1724919" y="1251585"/>
                                    </a:lnTo>
                                    <a:lnTo>
                                      <a:pt x="1720474" y="1245870"/>
                                    </a:lnTo>
                                    <a:lnTo>
                                      <a:pt x="1719204" y="1238250"/>
                                    </a:lnTo>
                                    <a:lnTo>
                                      <a:pt x="1720474" y="1230630"/>
                                    </a:lnTo>
                                    <a:lnTo>
                                      <a:pt x="1724919" y="1224915"/>
                                    </a:lnTo>
                                    <a:lnTo>
                                      <a:pt x="1730634" y="1220470"/>
                                    </a:lnTo>
                                    <a:close/>
                                    <a:moveTo>
                                      <a:pt x="1627129" y="1219200"/>
                                    </a:moveTo>
                                    <a:lnTo>
                                      <a:pt x="1634749" y="1220470"/>
                                    </a:lnTo>
                                    <a:lnTo>
                                      <a:pt x="1640464" y="1224915"/>
                                    </a:lnTo>
                                    <a:lnTo>
                                      <a:pt x="1644909" y="1230630"/>
                                    </a:lnTo>
                                    <a:lnTo>
                                      <a:pt x="1646179" y="1238250"/>
                                    </a:lnTo>
                                    <a:lnTo>
                                      <a:pt x="1644909" y="1245870"/>
                                    </a:lnTo>
                                    <a:lnTo>
                                      <a:pt x="1640464" y="1251585"/>
                                    </a:lnTo>
                                    <a:lnTo>
                                      <a:pt x="1634749" y="1256030"/>
                                    </a:lnTo>
                                    <a:lnTo>
                                      <a:pt x="1627129" y="1257300"/>
                                    </a:lnTo>
                                    <a:lnTo>
                                      <a:pt x="1619509" y="1256030"/>
                                    </a:lnTo>
                                    <a:lnTo>
                                      <a:pt x="1613794" y="1251585"/>
                                    </a:lnTo>
                                    <a:lnTo>
                                      <a:pt x="1609349" y="1245870"/>
                                    </a:lnTo>
                                    <a:lnTo>
                                      <a:pt x="1608079" y="1238250"/>
                                    </a:lnTo>
                                    <a:lnTo>
                                      <a:pt x="1609349" y="1230630"/>
                                    </a:lnTo>
                                    <a:lnTo>
                                      <a:pt x="1613794" y="1224915"/>
                                    </a:lnTo>
                                    <a:lnTo>
                                      <a:pt x="1619509" y="1220470"/>
                                    </a:lnTo>
                                    <a:close/>
                                    <a:moveTo>
                                      <a:pt x="1511515" y="1219200"/>
                                    </a:moveTo>
                                    <a:lnTo>
                                      <a:pt x="1519135" y="1220470"/>
                                    </a:lnTo>
                                    <a:lnTo>
                                      <a:pt x="1524850" y="1224915"/>
                                    </a:lnTo>
                                    <a:lnTo>
                                      <a:pt x="1529295" y="1230630"/>
                                    </a:lnTo>
                                    <a:lnTo>
                                      <a:pt x="1530565" y="1238250"/>
                                    </a:lnTo>
                                    <a:lnTo>
                                      <a:pt x="1529295" y="1245870"/>
                                    </a:lnTo>
                                    <a:lnTo>
                                      <a:pt x="1524850" y="1251585"/>
                                    </a:lnTo>
                                    <a:lnTo>
                                      <a:pt x="1519135" y="1256030"/>
                                    </a:lnTo>
                                    <a:lnTo>
                                      <a:pt x="1511515" y="1257300"/>
                                    </a:lnTo>
                                    <a:lnTo>
                                      <a:pt x="1504530" y="1256030"/>
                                    </a:lnTo>
                                    <a:lnTo>
                                      <a:pt x="1498180" y="1251585"/>
                                    </a:lnTo>
                                    <a:lnTo>
                                      <a:pt x="1494370" y="1245870"/>
                                    </a:lnTo>
                                    <a:lnTo>
                                      <a:pt x="1492465" y="1238250"/>
                                    </a:lnTo>
                                    <a:lnTo>
                                      <a:pt x="1494370" y="1230630"/>
                                    </a:lnTo>
                                    <a:lnTo>
                                      <a:pt x="1498180" y="1224915"/>
                                    </a:lnTo>
                                    <a:lnTo>
                                      <a:pt x="1504530" y="1220470"/>
                                    </a:lnTo>
                                    <a:close/>
                                    <a:moveTo>
                                      <a:pt x="1398530" y="1219200"/>
                                    </a:moveTo>
                                    <a:lnTo>
                                      <a:pt x="1405515" y="1220470"/>
                                    </a:lnTo>
                                    <a:lnTo>
                                      <a:pt x="1411865" y="1224915"/>
                                    </a:lnTo>
                                    <a:lnTo>
                                      <a:pt x="1415675" y="1230630"/>
                                    </a:lnTo>
                                    <a:lnTo>
                                      <a:pt x="1417580" y="1238250"/>
                                    </a:lnTo>
                                    <a:lnTo>
                                      <a:pt x="1415675" y="1245870"/>
                                    </a:lnTo>
                                    <a:lnTo>
                                      <a:pt x="1411865" y="1251585"/>
                                    </a:lnTo>
                                    <a:lnTo>
                                      <a:pt x="1405515" y="1256030"/>
                                    </a:lnTo>
                                    <a:lnTo>
                                      <a:pt x="1398530" y="1257300"/>
                                    </a:lnTo>
                                    <a:lnTo>
                                      <a:pt x="1390910" y="1256030"/>
                                    </a:lnTo>
                                    <a:lnTo>
                                      <a:pt x="1384560" y="1251585"/>
                                    </a:lnTo>
                                    <a:lnTo>
                                      <a:pt x="1380750" y="1245870"/>
                                    </a:lnTo>
                                    <a:lnTo>
                                      <a:pt x="1379480" y="1238250"/>
                                    </a:lnTo>
                                    <a:lnTo>
                                      <a:pt x="1380750" y="1230630"/>
                                    </a:lnTo>
                                    <a:lnTo>
                                      <a:pt x="1384560" y="1224915"/>
                                    </a:lnTo>
                                    <a:lnTo>
                                      <a:pt x="1390910" y="1220470"/>
                                    </a:lnTo>
                                    <a:close/>
                                    <a:moveTo>
                                      <a:pt x="1282916" y="1219200"/>
                                    </a:moveTo>
                                    <a:lnTo>
                                      <a:pt x="1290536" y="1220470"/>
                                    </a:lnTo>
                                    <a:lnTo>
                                      <a:pt x="1296251" y="1224915"/>
                                    </a:lnTo>
                                    <a:lnTo>
                                      <a:pt x="1300061" y="1230630"/>
                                    </a:lnTo>
                                    <a:lnTo>
                                      <a:pt x="1301966" y="1238250"/>
                                    </a:lnTo>
                                    <a:lnTo>
                                      <a:pt x="1300061" y="1245870"/>
                                    </a:lnTo>
                                    <a:lnTo>
                                      <a:pt x="1296251" y="1251585"/>
                                    </a:lnTo>
                                    <a:lnTo>
                                      <a:pt x="1290536" y="1256030"/>
                                    </a:lnTo>
                                    <a:lnTo>
                                      <a:pt x="1282916" y="1257300"/>
                                    </a:lnTo>
                                    <a:lnTo>
                                      <a:pt x="1275296" y="1256030"/>
                                    </a:lnTo>
                                    <a:lnTo>
                                      <a:pt x="1269581" y="1251585"/>
                                    </a:lnTo>
                                    <a:lnTo>
                                      <a:pt x="1265136" y="1245870"/>
                                    </a:lnTo>
                                    <a:lnTo>
                                      <a:pt x="1263866" y="1238250"/>
                                    </a:lnTo>
                                    <a:lnTo>
                                      <a:pt x="1265136" y="1230630"/>
                                    </a:lnTo>
                                    <a:lnTo>
                                      <a:pt x="1269581" y="1224915"/>
                                    </a:lnTo>
                                    <a:lnTo>
                                      <a:pt x="1275296" y="1220470"/>
                                    </a:lnTo>
                                    <a:close/>
                                    <a:moveTo>
                                      <a:pt x="1167302" y="1219200"/>
                                    </a:moveTo>
                                    <a:lnTo>
                                      <a:pt x="1174922" y="1220470"/>
                                    </a:lnTo>
                                    <a:lnTo>
                                      <a:pt x="1180637" y="1224915"/>
                                    </a:lnTo>
                                    <a:lnTo>
                                      <a:pt x="1185082" y="1230630"/>
                                    </a:lnTo>
                                    <a:lnTo>
                                      <a:pt x="1186352" y="1238250"/>
                                    </a:lnTo>
                                    <a:lnTo>
                                      <a:pt x="1185082" y="1245870"/>
                                    </a:lnTo>
                                    <a:lnTo>
                                      <a:pt x="1180637" y="1251585"/>
                                    </a:lnTo>
                                    <a:lnTo>
                                      <a:pt x="1174922" y="1256030"/>
                                    </a:lnTo>
                                    <a:lnTo>
                                      <a:pt x="1167302" y="1257300"/>
                                    </a:lnTo>
                                    <a:lnTo>
                                      <a:pt x="1159682" y="1256030"/>
                                    </a:lnTo>
                                    <a:lnTo>
                                      <a:pt x="1153967" y="1251585"/>
                                    </a:lnTo>
                                    <a:lnTo>
                                      <a:pt x="1150157" y="1245870"/>
                                    </a:lnTo>
                                    <a:lnTo>
                                      <a:pt x="1148252" y="1238250"/>
                                    </a:lnTo>
                                    <a:lnTo>
                                      <a:pt x="1150157" y="1230630"/>
                                    </a:lnTo>
                                    <a:lnTo>
                                      <a:pt x="1153967" y="1224915"/>
                                    </a:lnTo>
                                    <a:lnTo>
                                      <a:pt x="1159682" y="1220470"/>
                                    </a:lnTo>
                                    <a:close/>
                                    <a:moveTo>
                                      <a:pt x="1051689" y="1219200"/>
                                    </a:moveTo>
                                    <a:lnTo>
                                      <a:pt x="1059309" y="1220470"/>
                                    </a:lnTo>
                                    <a:lnTo>
                                      <a:pt x="1065659" y="1224915"/>
                                    </a:lnTo>
                                    <a:lnTo>
                                      <a:pt x="1069469" y="1230630"/>
                                    </a:lnTo>
                                    <a:lnTo>
                                      <a:pt x="1070739" y="1238250"/>
                                    </a:lnTo>
                                    <a:lnTo>
                                      <a:pt x="1069469" y="1245870"/>
                                    </a:lnTo>
                                    <a:lnTo>
                                      <a:pt x="1065659" y="1251585"/>
                                    </a:lnTo>
                                    <a:lnTo>
                                      <a:pt x="1059309" y="1256030"/>
                                    </a:lnTo>
                                    <a:lnTo>
                                      <a:pt x="1051689" y="1257300"/>
                                    </a:lnTo>
                                    <a:lnTo>
                                      <a:pt x="1044704" y="1256030"/>
                                    </a:lnTo>
                                    <a:lnTo>
                                      <a:pt x="1038354" y="1251585"/>
                                    </a:lnTo>
                                    <a:lnTo>
                                      <a:pt x="1034544" y="1245870"/>
                                    </a:lnTo>
                                    <a:lnTo>
                                      <a:pt x="1032639" y="1238250"/>
                                    </a:lnTo>
                                    <a:lnTo>
                                      <a:pt x="1034544" y="1230630"/>
                                    </a:lnTo>
                                    <a:lnTo>
                                      <a:pt x="1038354" y="1224915"/>
                                    </a:lnTo>
                                    <a:lnTo>
                                      <a:pt x="1044704" y="1220470"/>
                                    </a:lnTo>
                                    <a:close/>
                                    <a:moveTo>
                                      <a:pt x="938703" y="1219200"/>
                                    </a:moveTo>
                                    <a:lnTo>
                                      <a:pt x="945688" y="1220470"/>
                                    </a:lnTo>
                                    <a:lnTo>
                                      <a:pt x="952038" y="1224915"/>
                                    </a:lnTo>
                                    <a:lnTo>
                                      <a:pt x="955848" y="1230630"/>
                                    </a:lnTo>
                                    <a:lnTo>
                                      <a:pt x="957753" y="1238250"/>
                                    </a:lnTo>
                                    <a:lnTo>
                                      <a:pt x="955848" y="1245870"/>
                                    </a:lnTo>
                                    <a:lnTo>
                                      <a:pt x="952038" y="1251585"/>
                                    </a:lnTo>
                                    <a:lnTo>
                                      <a:pt x="945688" y="1256030"/>
                                    </a:lnTo>
                                    <a:lnTo>
                                      <a:pt x="938703" y="1257300"/>
                                    </a:lnTo>
                                    <a:lnTo>
                                      <a:pt x="931083" y="1256030"/>
                                    </a:lnTo>
                                    <a:lnTo>
                                      <a:pt x="925368" y="1251585"/>
                                    </a:lnTo>
                                    <a:lnTo>
                                      <a:pt x="920923" y="1245870"/>
                                    </a:lnTo>
                                    <a:lnTo>
                                      <a:pt x="919653" y="1238250"/>
                                    </a:lnTo>
                                    <a:lnTo>
                                      <a:pt x="920923" y="1230630"/>
                                    </a:lnTo>
                                    <a:lnTo>
                                      <a:pt x="925368" y="1224915"/>
                                    </a:lnTo>
                                    <a:lnTo>
                                      <a:pt x="931083" y="1220470"/>
                                    </a:lnTo>
                                    <a:close/>
                                    <a:moveTo>
                                      <a:pt x="823090" y="1219200"/>
                                    </a:moveTo>
                                    <a:lnTo>
                                      <a:pt x="830710" y="1220470"/>
                                    </a:lnTo>
                                    <a:lnTo>
                                      <a:pt x="836425" y="1224915"/>
                                    </a:lnTo>
                                    <a:lnTo>
                                      <a:pt x="840870" y="1230630"/>
                                    </a:lnTo>
                                    <a:lnTo>
                                      <a:pt x="842140" y="1238250"/>
                                    </a:lnTo>
                                    <a:lnTo>
                                      <a:pt x="840870" y="1245870"/>
                                    </a:lnTo>
                                    <a:lnTo>
                                      <a:pt x="836425" y="1251585"/>
                                    </a:lnTo>
                                    <a:lnTo>
                                      <a:pt x="830710" y="1256030"/>
                                    </a:lnTo>
                                    <a:lnTo>
                                      <a:pt x="823090" y="1257300"/>
                                    </a:lnTo>
                                    <a:lnTo>
                                      <a:pt x="815470" y="1256030"/>
                                    </a:lnTo>
                                    <a:lnTo>
                                      <a:pt x="809755" y="1251585"/>
                                    </a:lnTo>
                                    <a:lnTo>
                                      <a:pt x="805310" y="1245870"/>
                                    </a:lnTo>
                                    <a:lnTo>
                                      <a:pt x="804040" y="1238250"/>
                                    </a:lnTo>
                                    <a:lnTo>
                                      <a:pt x="805310" y="1230630"/>
                                    </a:lnTo>
                                    <a:lnTo>
                                      <a:pt x="809755" y="1224915"/>
                                    </a:lnTo>
                                    <a:lnTo>
                                      <a:pt x="815470" y="1220470"/>
                                    </a:lnTo>
                                    <a:close/>
                                    <a:moveTo>
                                      <a:pt x="707476" y="1219200"/>
                                    </a:moveTo>
                                    <a:lnTo>
                                      <a:pt x="715096" y="1220470"/>
                                    </a:lnTo>
                                    <a:lnTo>
                                      <a:pt x="721446" y="1224915"/>
                                    </a:lnTo>
                                    <a:lnTo>
                                      <a:pt x="725256" y="1230630"/>
                                    </a:lnTo>
                                    <a:lnTo>
                                      <a:pt x="726526" y="1238250"/>
                                    </a:lnTo>
                                    <a:lnTo>
                                      <a:pt x="725256" y="1245870"/>
                                    </a:lnTo>
                                    <a:lnTo>
                                      <a:pt x="721446" y="1251585"/>
                                    </a:lnTo>
                                    <a:lnTo>
                                      <a:pt x="715096" y="1256030"/>
                                    </a:lnTo>
                                    <a:lnTo>
                                      <a:pt x="707476" y="1257300"/>
                                    </a:lnTo>
                                    <a:lnTo>
                                      <a:pt x="700491" y="1256030"/>
                                    </a:lnTo>
                                    <a:lnTo>
                                      <a:pt x="694141" y="1251585"/>
                                    </a:lnTo>
                                    <a:lnTo>
                                      <a:pt x="690331" y="1245870"/>
                                    </a:lnTo>
                                    <a:lnTo>
                                      <a:pt x="688426" y="1238250"/>
                                    </a:lnTo>
                                    <a:lnTo>
                                      <a:pt x="690331" y="1230630"/>
                                    </a:lnTo>
                                    <a:lnTo>
                                      <a:pt x="694141" y="1224915"/>
                                    </a:lnTo>
                                    <a:lnTo>
                                      <a:pt x="700491" y="1220470"/>
                                    </a:lnTo>
                                    <a:close/>
                                    <a:moveTo>
                                      <a:pt x="594490" y="1219200"/>
                                    </a:moveTo>
                                    <a:lnTo>
                                      <a:pt x="601475" y="1220470"/>
                                    </a:lnTo>
                                    <a:lnTo>
                                      <a:pt x="607825" y="1224915"/>
                                    </a:lnTo>
                                    <a:lnTo>
                                      <a:pt x="611635" y="1230630"/>
                                    </a:lnTo>
                                    <a:lnTo>
                                      <a:pt x="613540" y="1238250"/>
                                    </a:lnTo>
                                    <a:lnTo>
                                      <a:pt x="611635" y="1245870"/>
                                    </a:lnTo>
                                    <a:lnTo>
                                      <a:pt x="607825" y="1251585"/>
                                    </a:lnTo>
                                    <a:lnTo>
                                      <a:pt x="601475" y="1256030"/>
                                    </a:lnTo>
                                    <a:lnTo>
                                      <a:pt x="594490" y="1257300"/>
                                    </a:lnTo>
                                    <a:lnTo>
                                      <a:pt x="586870" y="1256030"/>
                                    </a:lnTo>
                                    <a:lnTo>
                                      <a:pt x="581155" y="1251585"/>
                                    </a:lnTo>
                                    <a:lnTo>
                                      <a:pt x="576710" y="1245870"/>
                                    </a:lnTo>
                                    <a:lnTo>
                                      <a:pt x="575440" y="1238250"/>
                                    </a:lnTo>
                                    <a:lnTo>
                                      <a:pt x="576710" y="1230630"/>
                                    </a:lnTo>
                                    <a:lnTo>
                                      <a:pt x="581155" y="1224915"/>
                                    </a:lnTo>
                                    <a:lnTo>
                                      <a:pt x="586870" y="1220470"/>
                                    </a:lnTo>
                                    <a:close/>
                                    <a:moveTo>
                                      <a:pt x="478877" y="1219200"/>
                                    </a:moveTo>
                                    <a:lnTo>
                                      <a:pt x="486497" y="1220470"/>
                                    </a:lnTo>
                                    <a:lnTo>
                                      <a:pt x="492212" y="1224915"/>
                                    </a:lnTo>
                                    <a:lnTo>
                                      <a:pt x="496657" y="1230630"/>
                                    </a:lnTo>
                                    <a:lnTo>
                                      <a:pt x="497927" y="1238250"/>
                                    </a:lnTo>
                                    <a:lnTo>
                                      <a:pt x="496657" y="1245870"/>
                                    </a:lnTo>
                                    <a:lnTo>
                                      <a:pt x="492212" y="1251585"/>
                                    </a:lnTo>
                                    <a:lnTo>
                                      <a:pt x="486497" y="1256030"/>
                                    </a:lnTo>
                                    <a:lnTo>
                                      <a:pt x="478877" y="1257300"/>
                                    </a:lnTo>
                                    <a:lnTo>
                                      <a:pt x="471257" y="1256030"/>
                                    </a:lnTo>
                                    <a:lnTo>
                                      <a:pt x="465542" y="1251585"/>
                                    </a:lnTo>
                                    <a:lnTo>
                                      <a:pt x="461097" y="1245870"/>
                                    </a:lnTo>
                                    <a:lnTo>
                                      <a:pt x="459827" y="1238250"/>
                                    </a:lnTo>
                                    <a:lnTo>
                                      <a:pt x="461097" y="1230630"/>
                                    </a:lnTo>
                                    <a:lnTo>
                                      <a:pt x="465542" y="1224915"/>
                                    </a:lnTo>
                                    <a:lnTo>
                                      <a:pt x="471257" y="1220470"/>
                                    </a:lnTo>
                                    <a:close/>
                                    <a:moveTo>
                                      <a:pt x="363263" y="1219200"/>
                                    </a:moveTo>
                                    <a:lnTo>
                                      <a:pt x="370883" y="1220470"/>
                                    </a:lnTo>
                                    <a:lnTo>
                                      <a:pt x="377233" y="1224915"/>
                                    </a:lnTo>
                                    <a:lnTo>
                                      <a:pt x="381043" y="1230630"/>
                                    </a:lnTo>
                                    <a:lnTo>
                                      <a:pt x="382313" y="1238250"/>
                                    </a:lnTo>
                                    <a:lnTo>
                                      <a:pt x="381043" y="1245870"/>
                                    </a:lnTo>
                                    <a:lnTo>
                                      <a:pt x="377233" y="1251585"/>
                                    </a:lnTo>
                                    <a:lnTo>
                                      <a:pt x="370883" y="1256030"/>
                                    </a:lnTo>
                                    <a:lnTo>
                                      <a:pt x="363263" y="1257300"/>
                                    </a:lnTo>
                                    <a:lnTo>
                                      <a:pt x="356278" y="1256030"/>
                                    </a:lnTo>
                                    <a:lnTo>
                                      <a:pt x="349928" y="1251585"/>
                                    </a:lnTo>
                                    <a:lnTo>
                                      <a:pt x="346118" y="1245870"/>
                                    </a:lnTo>
                                    <a:lnTo>
                                      <a:pt x="344213" y="1238250"/>
                                    </a:lnTo>
                                    <a:lnTo>
                                      <a:pt x="346118" y="1230630"/>
                                    </a:lnTo>
                                    <a:lnTo>
                                      <a:pt x="349928" y="1224915"/>
                                    </a:lnTo>
                                    <a:lnTo>
                                      <a:pt x="356278" y="1220470"/>
                                    </a:lnTo>
                                    <a:close/>
                                    <a:moveTo>
                                      <a:pt x="250277" y="1219200"/>
                                    </a:moveTo>
                                    <a:lnTo>
                                      <a:pt x="257262" y="1220470"/>
                                    </a:lnTo>
                                    <a:lnTo>
                                      <a:pt x="263612" y="1224915"/>
                                    </a:lnTo>
                                    <a:lnTo>
                                      <a:pt x="267422" y="1230630"/>
                                    </a:lnTo>
                                    <a:lnTo>
                                      <a:pt x="269327" y="1238250"/>
                                    </a:lnTo>
                                    <a:lnTo>
                                      <a:pt x="267422" y="1245870"/>
                                    </a:lnTo>
                                    <a:lnTo>
                                      <a:pt x="263612" y="1251585"/>
                                    </a:lnTo>
                                    <a:lnTo>
                                      <a:pt x="257262" y="1256030"/>
                                    </a:lnTo>
                                    <a:lnTo>
                                      <a:pt x="250277" y="1257300"/>
                                    </a:lnTo>
                                    <a:lnTo>
                                      <a:pt x="242657" y="1256030"/>
                                    </a:lnTo>
                                    <a:lnTo>
                                      <a:pt x="236942" y="1251585"/>
                                    </a:lnTo>
                                    <a:lnTo>
                                      <a:pt x="232497" y="1245870"/>
                                    </a:lnTo>
                                    <a:lnTo>
                                      <a:pt x="231227" y="1238250"/>
                                    </a:lnTo>
                                    <a:lnTo>
                                      <a:pt x="232497" y="1230630"/>
                                    </a:lnTo>
                                    <a:lnTo>
                                      <a:pt x="236942" y="1224915"/>
                                    </a:lnTo>
                                    <a:lnTo>
                                      <a:pt x="242657" y="1220470"/>
                                    </a:lnTo>
                                    <a:close/>
                                    <a:moveTo>
                                      <a:pt x="134664" y="1219200"/>
                                    </a:moveTo>
                                    <a:lnTo>
                                      <a:pt x="142284" y="1220470"/>
                                    </a:lnTo>
                                    <a:lnTo>
                                      <a:pt x="147999" y="1224915"/>
                                    </a:lnTo>
                                    <a:lnTo>
                                      <a:pt x="152444" y="1230630"/>
                                    </a:lnTo>
                                    <a:lnTo>
                                      <a:pt x="153714" y="1238250"/>
                                    </a:lnTo>
                                    <a:lnTo>
                                      <a:pt x="152444" y="1245870"/>
                                    </a:lnTo>
                                    <a:lnTo>
                                      <a:pt x="147999" y="1251585"/>
                                    </a:lnTo>
                                    <a:lnTo>
                                      <a:pt x="142284" y="1256030"/>
                                    </a:lnTo>
                                    <a:lnTo>
                                      <a:pt x="134664" y="1257300"/>
                                    </a:lnTo>
                                    <a:lnTo>
                                      <a:pt x="127044" y="1256030"/>
                                    </a:lnTo>
                                    <a:lnTo>
                                      <a:pt x="121329" y="1251585"/>
                                    </a:lnTo>
                                    <a:lnTo>
                                      <a:pt x="116884" y="1245870"/>
                                    </a:lnTo>
                                    <a:lnTo>
                                      <a:pt x="115614" y="1238250"/>
                                    </a:lnTo>
                                    <a:lnTo>
                                      <a:pt x="116884" y="1230630"/>
                                    </a:lnTo>
                                    <a:lnTo>
                                      <a:pt x="121329" y="1224915"/>
                                    </a:lnTo>
                                    <a:lnTo>
                                      <a:pt x="127044" y="1220470"/>
                                    </a:lnTo>
                                    <a:close/>
                                    <a:moveTo>
                                      <a:pt x="19050" y="1219200"/>
                                    </a:moveTo>
                                    <a:lnTo>
                                      <a:pt x="26670" y="1220470"/>
                                    </a:lnTo>
                                    <a:lnTo>
                                      <a:pt x="33020" y="1224915"/>
                                    </a:lnTo>
                                    <a:lnTo>
                                      <a:pt x="36830" y="1230630"/>
                                    </a:lnTo>
                                    <a:lnTo>
                                      <a:pt x="38100" y="1238250"/>
                                    </a:lnTo>
                                    <a:lnTo>
                                      <a:pt x="36830" y="1245870"/>
                                    </a:lnTo>
                                    <a:lnTo>
                                      <a:pt x="33020" y="1251585"/>
                                    </a:lnTo>
                                    <a:lnTo>
                                      <a:pt x="26670" y="1256030"/>
                                    </a:lnTo>
                                    <a:lnTo>
                                      <a:pt x="19050" y="1257300"/>
                                    </a:lnTo>
                                    <a:lnTo>
                                      <a:pt x="12065" y="1256030"/>
                                    </a:lnTo>
                                    <a:lnTo>
                                      <a:pt x="5715" y="1251585"/>
                                    </a:lnTo>
                                    <a:lnTo>
                                      <a:pt x="1905" y="1245870"/>
                                    </a:lnTo>
                                    <a:lnTo>
                                      <a:pt x="0" y="1238250"/>
                                    </a:lnTo>
                                    <a:lnTo>
                                      <a:pt x="1905" y="1230630"/>
                                    </a:lnTo>
                                    <a:lnTo>
                                      <a:pt x="5715" y="1224915"/>
                                    </a:lnTo>
                                    <a:lnTo>
                                      <a:pt x="12065" y="1220470"/>
                                    </a:lnTo>
                                    <a:close/>
                                    <a:moveTo>
                                      <a:pt x="4605356" y="1213943"/>
                                    </a:moveTo>
                                    <a:lnTo>
                                      <a:pt x="4612976" y="1215848"/>
                                    </a:lnTo>
                                    <a:lnTo>
                                      <a:pt x="4619326" y="1219658"/>
                                    </a:lnTo>
                                    <a:lnTo>
                                      <a:pt x="4623136" y="1226008"/>
                                    </a:lnTo>
                                    <a:lnTo>
                                      <a:pt x="4624406" y="1232993"/>
                                    </a:lnTo>
                                    <a:lnTo>
                                      <a:pt x="4623136" y="1240613"/>
                                    </a:lnTo>
                                    <a:lnTo>
                                      <a:pt x="4619326" y="1246328"/>
                                    </a:lnTo>
                                    <a:lnTo>
                                      <a:pt x="4612976" y="1250773"/>
                                    </a:lnTo>
                                    <a:lnTo>
                                      <a:pt x="4605356" y="1252043"/>
                                    </a:lnTo>
                                    <a:lnTo>
                                      <a:pt x="4598371" y="1250773"/>
                                    </a:lnTo>
                                    <a:lnTo>
                                      <a:pt x="4592021" y="1246328"/>
                                    </a:lnTo>
                                    <a:lnTo>
                                      <a:pt x="4588211" y="1240613"/>
                                    </a:lnTo>
                                    <a:lnTo>
                                      <a:pt x="4586306" y="1232993"/>
                                    </a:lnTo>
                                    <a:lnTo>
                                      <a:pt x="4588211" y="1226008"/>
                                    </a:lnTo>
                                    <a:lnTo>
                                      <a:pt x="4592021" y="1219658"/>
                                    </a:lnTo>
                                    <a:lnTo>
                                      <a:pt x="4598371" y="1215848"/>
                                    </a:lnTo>
                                    <a:close/>
                                    <a:moveTo>
                                      <a:pt x="4494231" y="1213943"/>
                                    </a:moveTo>
                                    <a:lnTo>
                                      <a:pt x="4501851" y="1215848"/>
                                    </a:lnTo>
                                    <a:lnTo>
                                      <a:pt x="4508201" y="1219658"/>
                                    </a:lnTo>
                                    <a:lnTo>
                                      <a:pt x="4512011" y="1226008"/>
                                    </a:lnTo>
                                    <a:lnTo>
                                      <a:pt x="4513281" y="1232993"/>
                                    </a:lnTo>
                                    <a:lnTo>
                                      <a:pt x="4512011" y="1240613"/>
                                    </a:lnTo>
                                    <a:lnTo>
                                      <a:pt x="4508201" y="1246328"/>
                                    </a:lnTo>
                                    <a:lnTo>
                                      <a:pt x="4501851" y="1250773"/>
                                    </a:lnTo>
                                    <a:lnTo>
                                      <a:pt x="4494231" y="1252043"/>
                                    </a:lnTo>
                                    <a:lnTo>
                                      <a:pt x="4487246" y="1250773"/>
                                    </a:lnTo>
                                    <a:lnTo>
                                      <a:pt x="4480896" y="1246328"/>
                                    </a:lnTo>
                                    <a:lnTo>
                                      <a:pt x="4477086" y="1240613"/>
                                    </a:lnTo>
                                    <a:lnTo>
                                      <a:pt x="4475181" y="1232993"/>
                                    </a:lnTo>
                                    <a:lnTo>
                                      <a:pt x="4477086" y="1226008"/>
                                    </a:lnTo>
                                    <a:lnTo>
                                      <a:pt x="4480896" y="1219658"/>
                                    </a:lnTo>
                                    <a:lnTo>
                                      <a:pt x="4487246" y="1215848"/>
                                    </a:lnTo>
                                    <a:close/>
                                    <a:moveTo>
                                      <a:pt x="4383106" y="1213943"/>
                                    </a:moveTo>
                                    <a:lnTo>
                                      <a:pt x="4390726" y="1215848"/>
                                    </a:lnTo>
                                    <a:lnTo>
                                      <a:pt x="4397076" y="1219658"/>
                                    </a:lnTo>
                                    <a:lnTo>
                                      <a:pt x="4400886" y="1226008"/>
                                    </a:lnTo>
                                    <a:lnTo>
                                      <a:pt x="4402156" y="1232993"/>
                                    </a:lnTo>
                                    <a:lnTo>
                                      <a:pt x="4400886" y="1240613"/>
                                    </a:lnTo>
                                    <a:lnTo>
                                      <a:pt x="4397076" y="1246328"/>
                                    </a:lnTo>
                                    <a:lnTo>
                                      <a:pt x="4390726" y="1250773"/>
                                    </a:lnTo>
                                    <a:lnTo>
                                      <a:pt x="4383106" y="1252043"/>
                                    </a:lnTo>
                                    <a:lnTo>
                                      <a:pt x="4376121" y="1250773"/>
                                    </a:lnTo>
                                    <a:lnTo>
                                      <a:pt x="4369771" y="1246328"/>
                                    </a:lnTo>
                                    <a:lnTo>
                                      <a:pt x="4365961" y="1240613"/>
                                    </a:lnTo>
                                    <a:lnTo>
                                      <a:pt x="4364056" y="1232993"/>
                                    </a:lnTo>
                                    <a:lnTo>
                                      <a:pt x="4365961" y="1226008"/>
                                    </a:lnTo>
                                    <a:lnTo>
                                      <a:pt x="4369771" y="1219658"/>
                                    </a:lnTo>
                                    <a:lnTo>
                                      <a:pt x="4376121" y="1215848"/>
                                    </a:lnTo>
                                    <a:close/>
                                    <a:moveTo>
                                      <a:pt x="4268806" y="1213943"/>
                                    </a:moveTo>
                                    <a:lnTo>
                                      <a:pt x="4276426" y="1215848"/>
                                    </a:lnTo>
                                    <a:lnTo>
                                      <a:pt x="4282776" y="1219658"/>
                                    </a:lnTo>
                                    <a:lnTo>
                                      <a:pt x="4286586" y="1226008"/>
                                    </a:lnTo>
                                    <a:lnTo>
                                      <a:pt x="4287856" y="1232993"/>
                                    </a:lnTo>
                                    <a:lnTo>
                                      <a:pt x="4286586" y="1240613"/>
                                    </a:lnTo>
                                    <a:lnTo>
                                      <a:pt x="4282776" y="1246328"/>
                                    </a:lnTo>
                                    <a:lnTo>
                                      <a:pt x="4276426" y="1250773"/>
                                    </a:lnTo>
                                    <a:lnTo>
                                      <a:pt x="4268806" y="1252043"/>
                                    </a:lnTo>
                                    <a:lnTo>
                                      <a:pt x="4261821" y="1250773"/>
                                    </a:lnTo>
                                    <a:lnTo>
                                      <a:pt x="4255471" y="1246328"/>
                                    </a:lnTo>
                                    <a:lnTo>
                                      <a:pt x="4251661" y="1240613"/>
                                    </a:lnTo>
                                    <a:lnTo>
                                      <a:pt x="4249756" y="1232993"/>
                                    </a:lnTo>
                                    <a:lnTo>
                                      <a:pt x="4251661" y="1226008"/>
                                    </a:lnTo>
                                    <a:lnTo>
                                      <a:pt x="4255471" y="1219658"/>
                                    </a:lnTo>
                                    <a:lnTo>
                                      <a:pt x="4261821" y="1215848"/>
                                    </a:lnTo>
                                    <a:close/>
                                    <a:moveTo>
                                      <a:pt x="4153193" y="1213943"/>
                                    </a:moveTo>
                                    <a:lnTo>
                                      <a:pt x="4160178" y="1215848"/>
                                    </a:lnTo>
                                    <a:lnTo>
                                      <a:pt x="4166528" y="1219658"/>
                                    </a:lnTo>
                                    <a:lnTo>
                                      <a:pt x="4170338" y="1226008"/>
                                    </a:lnTo>
                                    <a:lnTo>
                                      <a:pt x="4172243" y="1232993"/>
                                    </a:lnTo>
                                    <a:lnTo>
                                      <a:pt x="4170338" y="1240613"/>
                                    </a:lnTo>
                                    <a:lnTo>
                                      <a:pt x="4166528" y="1246328"/>
                                    </a:lnTo>
                                    <a:lnTo>
                                      <a:pt x="4160178" y="1250773"/>
                                    </a:lnTo>
                                    <a:lnTo>
                                      <a:pt x="4153193" y="1252043"/>
                                    </a:lnTo>
                                    <a:lnTo>
                                      <a:pt x="4145573" y="1250773"/>
                                    </a:lnTo>
                                    <a:lnTo>
                                      <a:pt x="4139858" y="1246328"/>
                                    </a:lnTo>
                                    <a:lnTo>
                                      <a:pt x="4135413" y="1240613"/>
                                    </a:lnTo>
                                    <a:lnTo>
                                      <a:pt x="4134143" y="1232993"/>
                                    </a:lnTo>
                                    <a:lnTo>
                                      <a:pt x="4135413" y="1226008"/>
                                    </a:lnTo>
                                    <a:lnTo>
                                      <a:pt x="4139858" y="1219658"/>
                                    </a:lnTo>
                                    <a:lnTo>
                                      <a:pt x="4145573" y="1215848"/>
                                    </a:lnTo>
                                    <a:close/>
                                    <a:moveTo>
                                      <a:pt x="4040206" y="1213943"/>
                                    </a:moveTo>
                                    <a:lnTo>
                                      <a:pt x="4047826" y="1215848"/>
                                    </a:lnTo>
                                    <a:lnTo>
                                      <a:pt x="4053541" y="1219658"/>
                                    </a:lnTo>
                                    <a:lnTo>
                                      <a:pt x="4057986" y="1226008"/>
                                    </a:lnTo>
                                    <a:lnTo>
                                      <a:pt x="4059256" y="1232993"/>
                                    </a:lnTo>
                                    <a:lnTo>
                                      <a:pt x="4057986" y="1240613"/>
                                    </a:lnTo>
                                    <a:lnTo>
                                      <a:pt x="4053541" y="1246328"/>
                                    </a:lnTo>
                                    <a:lnTo>
                                      <a:pt x="4047826" y="1250773"/>
                                    </a:lnTo>
                                    <a:lnTo>
                                      <a:pt x="4040206" y="1252043"/>
                                    </a:lnTo>
                                    <a:lnTo>
                                      <a:pt x="4032586" y="1250773"/>
                                    </a:lnTo>
                                    <a:lnTo>
                                      <a:pt x="4026871" y="1246328"/>
                                    </a:lnTo>
                                    <a:lnTo>
                                      <a:pt x="4022426" y="1240613"/>
                                    </a:lnTo>
                                    <a:lnTo>
                                      <a:pt x="4021156" y="1232993"/>
                                    </a:lnTo>
                                    <a:lnTo>
                                      <a:pt x="4022426" y="1226008"/>
                                    </a:lnTo>
                                    <a:lnTo>
                                      <a:pt x="4026871" y="1219658"/>
                                    </a:lnTo>
                                    <a:lnTo>
                                      <a:pt x="4032586" y="1215848"/>
                                    </a:lnTo>
                                    <a:close/>
                                    <a:moveTo>
                                      <a:pt x="3924594" y="1213943"/>
                                    </a:moveTo>
                                    <a:lnTo>
                                      <a:pt x="3932214" y="1215848"/>
                                    </a:lnTo>
                                    <a:lnTo>
                                      <a:pt x="3938564" y="1219658"/>
                                    </a:lnTo>
                                    <a:lnTo>
                                      <a:pt x="3942374" y="1226008"/>
                                    </a:lnTo>
                                    <a:lnTo>
                                      <a:pt x="3943644" y="1232993"/>
                                    </a:lnTo>
                                    <a:lnTo>
                                      <a:pt x="3942374" y="1240613"/>
                                    </a:lnTo>
                                    <a:lnTo>
                                      <a:pt x="3938564" y="1246328"/>
                                    </a:lnTo>
                                    <a:lnTo>
                                      <a:pt x="3932214" y="1250773"/>
                                    </a:lnTo>
                                    <a:lnTo>
                                      <a:pt x="3924594" y="1252043"/>
                                    </a:lnTo>
                                    <a:lnTo>
                                      <a:pt x="3917609" y="1250773"/>
                                    </a:lnTo>
                                    <a:lnTo>
                                      <a:pt x="3911259" y="1246328"/>
                                    </a:lnTo>
                                    <a:lnTo>
                                      <a:pt x="3907449" y="1240613"/>
                                    </a:lnTo>
                                    <a:lnTo>
                                      <a:pt x="3905544" y="1232993"/>
                                    </a:lnTo>
                                    <a:lnTo>
                                      <a:pt x="3907449" y="1226008"/>
                                    </a:lnTo>
                                    <a:lnTo>
                                      <a:pt x="3911259" y="1219658"/>
                                    </a:lnTo>
                                    <a:lnTo>
                                      <a:pt x="3917609" y="1215848"/>
                                    </a:lnTo>
                                    <a:close/>
                                    <a:moveTo>
                                      <a:pt x="3808980" y="1213943"/>
                                    </a:moveTo>
                                    <a:lnTo>
                                      <a:pt x="3815965" y="1215848"/>
                                    </a:lnTo>
                                    <a:lnTo>
                                      <a:pt x="3822315" y="1219658"/>
                                    </a:lnTo>
                                    <a:lnTo>
                                      <a:pt x="3826125" y="1226008"/>
                                    </a:lnTo>
                                    <a:lnTo>
                                      <a:pt x="3828030" y="1232993"/>
                                    </a:lnTo>
                                    <a:lnTo>
                                      <a:pt x="3826125" y="1240613"/>
                                    </a:lnTo>
                                    <a:lnTo>
                                      <a:pt x="3822315" y="1246328"/>
                                    </a:lnTo>
                                    <a:lnTo>
                                      <a:pt x="3815965" y="1250773"/>
                                    </a:lnTo>
                                    <a:lnTo>
                                      <a:pt x="3808980" y="1252043"/>
                                    </a:lnTo>
                                    <a:lnTo>
                                      <a:pt x="3801360" y="1250773"/>
                                    </a:lnTo>
                                    <a:lnTo>
                                      <a:pt x="3795010" y="1246328"/>
                                    </a:lnTo>
                                    <a:lnTo>
                                      <a:pt x="3791200" y="1240613"/>
                                    </a:lnTo>
                                    <a:lnTo>
                                      <a:pt x="3789930" y="1232993"/>
                                    </a:lnTo>
                                    <a:lnTo>
                                      <a:pt x="3791200" y="1226008"/>
                                    </a:lnTo>
                                    <a:lnTo>
                                      <a:pt x="3795010" y="1219658"/>
                                    </a:lnTo>
                                    <a:lnTo>
                                      <a:pt x="3801360" y="1215848"/>
                                    </a:lnTo>
                                    <a:close/>
                                    <a:moveTo>
                                      <a:pt x="3695994" y="1213943"/>
                                    </a:moveTo>
                                    <a:lnTo>
                                      <a:pt x="3703614" y="1215848"/>
                                    </a:lnTo>
                                    <a:lnTo>
                                      <a:pt x="3709329" y="1219658"/>
                                    </a:lnTo>
                                    <a:lnTo>
                                      <a:pt x="3713774" y="1226008"/>
                                    </a:lnTo>
                                    <a:lnTo>
                                      <a:pt x="3715044" y="1232993"/>
                                    </a:lnTo>
                                    <a:lnTo>
                                      <a:pt x="3713774" y="1240613"/>
                                    </a:lnTo>
                                    <a:lnTo>
                                      <a:pt x="3709329" y="1246328"/>
                                    </a:lnTo>
                                    <a:lnTo>
                                      <a:pt x="3703614" y="1250773"/>
                                    </a:lnTo>
                                    <a:lnTo>
                                      <a:pt x="3695994" y="1252043"/>
                                    </a:lnTo>
                                    <a:lnTo>
                                      <a:pt x="3688374" y="1250773"/>
                                    </a:lnTo>
                                    <a:lnTo>
                                      <a:pt x="3682659" y="1246328"/>
                                    </a:lnTo>
                                    <a:lnTo>
                                      <a:pt x="3678214" y="1240613"/>
                                    </a:lnTo>
                                    <a:lnTo>
                                      <a:pt x="3676944" y="1232993"/>
                                    </a:lnTo>
                                    <a:lnTo>
                                      <a:pt x="3678214" y="1226008"/>
                                    </a:lnTo>
                                    <a:lnTo>
                                      <a:pt x="3682659" y="1219658"/>
                                    </a:lnTo>
                                    <a:lnTo>
                                      <a:pt x="3688374" y="1215848"/>
                                    </a:lnTo>
                                    <a:close/>
                                    <a:moveTo>
                                      <a:pt x="3580381" y="1213943"/>
                                    </a:moveTo>
                                    <a:lnTo>
                                      <a:pt x="3588001" y="1215848"/>
                                    </a:lnTo>
                                    <a:lnTo>
                                      <a:pt x="3594351" y="1219658"/>
                                    </a:lnTo>
                                    <a:lnTo>
                                      <a:pt x="3598161" y="1226008"/>
                                    </a:lnTo>
                                    <a:lnTo>
                                      <a:pt x="3599431" y="1232993"/>
                                    </a:lnTo>
                                    <a:lnTo>
                                      <a:pt x="3598161" y="1240613"/>
                                    </a:lnTo>
                                    <a:lnTo>
                                      <a:pt x="3594351" y="1246328"/>
                                    </a:lnTo>
                                    <a:lnTo>
                                      <a:pt x="3588001" y="1250773"/>
                                    </a:lnTo>
                                    <a:lnTo>
                                      <a:pt x="3580381" y="1252043"/>
                                    </a:lnTo>
                                    <a:lnTo>
                                      <a:pt x="3573396" y="1250773"/>
                                    </a:lnTo>
                                    <a:lnTo>
                                      <a:pt x="3567046" y="1246328"/>
                                    </a:lnTo>
                                    <a:lnTo>
                                      <a:pt x="3563236" y="1240613"/>
                                    </a:lnTo>
                                    <a:lnTo>
                                      <a:pt x="3561331" y="1232993"/>
                                    </a:lnTo>
                                    <a:lnTo>
                                      <a:pt x="3563236" y="1226008"/>
                                    </a:lnTo>
                                    <a:lnTo>
                                      <a:pt x="3567046" y="1219658"/>
                                    </a:lnTo>
                                    <a:lnTo>
                                      <a:pt x="3573396" y="1215848"/>
                                    </a:lnTo>
                                    <a:close/>
                                    <a:moveTo>
                                      <a:pt x="3464767" y="1213943"/>
                                    </a:moveTo>
                                    <a:lnTo>
                                      <a:pt x="3471752" y="1215848"/>
                                    </a:lnTo>
                                    <a:lnTo>
                                      <a:pt x="3478102" y="1219658"/>
                                    </a:lnTo>
                                    <a:lnTo>
                                      <a:pt x="3481912" y="1226008"/>
                                    </a:lnTo>
                                    <a:lnTo>
                                      <a:pt x="3483817" y="1232993"/>
                                    </a:lnTo>
                                    <a:lnTo>
                                      <a:pt x="3481912" y="1240613"/>
                                    </a:lnTo>
                                    <a:lnTo>
                                      <a:pt x="3478102" y="1246328"/>
                                    </a:lnTo>
                                    <a:lnTo>
                                      <a:pt x="3471752" y="1250773"/>
                                    </a:lnTo>
                                    <a:lnTo>
                                      <a:pt x="3464767" y="1252043"/>
                                    </a:lnTo>
                                    <a:lnTo>
                                      <a:pt x="3457147" y="1250773"/>
                                    </a:lnTo>
                                    <a:lnTo>
                                      <a:pt x="3450797" y="1246328"/>
                                    </a:lnTo>
                                    <a:lnTo>
                                      <a:pt x="3446987" y="1240613"/>
                                    </a:lnTo>
                                    <a:lnTo>
                                      <a:pt x="3445717" y="1232993"/>
                                    </a:lnTo>
                                    <a:lnTo>
                                      <a:pt x="3446987" y="1226008"/>
                                    </a:lnTo>
                                    <a:lnTo>
                                      <a:pt x="3450797" y="1219658"/>
                                    </a:lnTo>
                                    <a:lnTo>
                                      <a:pt x="3457147" y="1215848"/>
                                    </a:lnTo>
                                    <a:close/>
                                    <a:moveTo>
                                      <a:pt x="3351781" y="1213943"/>
                                    </a:moveTo>
                                    <a:lnTo>
                                      <a:pt x="3359401" y="1215848"/>
                                    </a:lnTo>
                                    <a:lnTo>
                                      <a:pt x="3365116" y="1219658"/>
                                    </a:lnTo>
                                    <a:lnTo>
                                      <a:pt x="3369561" y="1226008"/>
                                    </a:lnTo>
                                    <a:lnTo>
                                      <a:pt x="3370831" y="1232993"/>
                                    </a:lnTo>
                                    <a:lnTo>
                                      <a:pt x="3369561" y="1240613"/>
                                    </a:lnTo>
                                    <a:lnTo>
                                      <a:pt x="3365116" y="1246328"/>
                                    </a:lnTo>
                                    <a:lnTo>
                                      <a:pt x="3359401" y="1250773"/>
                                    </a:lnTo>
                                    <a:lnTo>
                                      <a:pt x="3351781" y="1252043"/>
                                    </a:lnTo>
                                    <a:lnTo>
                                      <a:pt x="3344161" y="1250773"/>
                                    </a:lnTo>
                                    <a:lnTo>
                                      <a:pt x="3338446" y="1246328"/>
                                    </a:lnTo>
                                    <a:lnTo>
                                      <a:pt x="3334001" y="1240613"/>
                                    </a:lnTo>
                                    <a:lnTo>
                                      <a:pt x="3332731" y="1232993"/>
                                    </a:lnTo>
                                    <a:lnTo>
                                      <a:pt x="3334001" y="1226008"/>
                                    </a:lnTo>
                                    <a:lnTo>
                                      <a:pt x="3338446" y="1219658"/>
                                    </a:lnTo>
                                    <a:lnTo>
                                      <a:pt x="3344161" y="1215848"/>
                                    </a:lnTo>
                                    <a:close/>
                                    <a:moveTo>
                                      <a:pt x="6678297" y="1213176"/>
                                    </a:moveTo>
                                    <a:lnTo>
                                      <a:pt x="6685282" y="1214446"/>
                                    </a:lnTo>
                                    <a:lnTo>
                                      <a:pt x="6691632" y="1218891"/>
                                    </a:lnTo>
                                    <a:lnTo>
                                      <a:pt x="6695442" y="1224606"/>
                                    </a:lnTo>
                                    <a:lnTo>
                                      <a:pt x="6697347" y="1232226"/>
                                    </a:lnTo>
                                    <a:lnTo>
                                      <a:pt x="6695442" y="1239846"/>
                                    </a:lnTo>
                                    <a:lnTo>
                                      <a:pt x="6691632" y="1245561"/>
                                    </a:lnTo>
                                    <a:lnTo>
                                      <a:pt x="6685282" y="1250006"/>
                                    </a:lnTo>
                                    <a:lnTo>
                                      <a:pt x="6678297" y="1251276"/>
                                    </a:lnTo>
                                    <a:lnTo>
                                      <a:pt x="6670677" y="1250006"/>
                                    </a:lnTo>
                                    <a:lnTo>
                                      <a:pt x="6664327" y="1245561"/>
                                    </a:lnTo>
                                    <a:lnTo>
                                      <a:pt x="6660517" y="1239846"/>
                                    </a:lnTo>
                                    <a:lnTo>
                                      <a:pt x="6659247" y="1232226"/>
                                    </a:lnTo>
                                    <a:lnTo>
                                      <a:pt x="6660517" y="1224606"/>
                                    </a:lnTo>
                                    <a:lnTo>
                                      <a:pt x="6664327" y="1218891"/>
                                    </a:lnTo>
                                    <a:lnTo>
                                      <a:pt x="6670677" y="1214446"/>
                                    </a:lnTo>
                                    <a:close/>
                                    <a:moveTo>
                                      <a:pt x="6562683" y="1213176"/>
                                    </a:moveTo>
                                    <a:lnTo>
                                      <a:pt x="6570303" y="1214446"/>
                                    </a:lnTo>
                                    <a:lnTo>
                                      <a:pt x="6576018" y="1218891"/>
                                    </a:lnTo>
                                    <a:lnTo>
                                      <a:pt x="6580463" y="1224606"/>
                                    </a:lnTo>
                                    <a:lnTo>
                                      <a:pt x="6581733" y="1232226"/>
                                    </a:lnTo>
                                    <a:lnTo>
                                      <a:pt x="6580463" y="1239846"/>
                                    </a:lnTo>
                                    <a:lnTo>
                                      <a:pt x="6576018" y="1245561"/>
                                    </a:lnTo>
                                    <a:lnTo>
                                      <a:pt x="6570303" y="1250006"/>
                                    </a:lnTo>
                                    <a:lnTo>
                                      <a:pt x="6562683" y="1251276"/>
                                    </a:lnTo>
                                    <a:lnTo>
                                      <a:pt x="6555063" y="1250006"/>
                                    </a:lnTo>
                                    <a:lnTo>
                                      <a:pt x="6549348" y="1245561"/>
                                    </a:lnTo>
                                    <a:lnTo>
                                      <a:pt x="6544903" y="1239846"/>
                                    </a:lnTo>
                                    <a:lnTo>
                                      <a:pt x="6543633" y="1232226"/>
                                    </a:lnTo>
                                    <a:lnTo>
                                      <a:pt x="6544903" y="1224606"/>
                                    </a:lnTo>
                                    <a:lnTo>
                                      <a:pt x="6549348" y="1218891"/>
                                    </a:lnTo>
                                    <a:lnTo>
                                      <a:pt x="6555063" y="1214446"/>
                                    </a:lnTo>
                                    <a:close/>
                                    <a:moveTo>
                                      <a:pt x="6449698" y="1213176"/>
                                    </a:moveTo>
                                    <a:lnTo>
                                      <a:pt x="6457318" y="1214446"/>
                                    </a:lnTo>
                                    <a:lnTo>
                                      <a:pt x="6463033" y="1218891"/>
                                    </a:lnTo>
                                    <a:lnTo>
                                      <a:pt x="6467478" y="1224606"/>
                                    </a:lnTo>
                                    <a:lnTo>
                                      <a:pt x="6468748" y="1232226"/>
                                    </a:lnTo>
                                    <a:lnTo>
                                      <a:pt x="6467478" y="1239846"/>
                                    </a:lnTo>
                                    <a:lnTo>
                                      <a:pt x="6463033" y="1245561"/>
                                    </a:lnTo>
                                    <a:lnTo>
                                      <a:pt x="6457318" y="1250006"/>
                                    </a:lnTo>
                                    <a:lnTo>
                                      <a:pt x="6449698" y="1251276"/>
                                    </a:lnTo>
                                    <a:lnTo>
                                      <a:pt x="6442713" y="1250006"/>
                                    </a:lnTo>
                                    <a:lnTo>
                                      <a:pt x="6436363" y="1245561"/>
                                    </a:lnTo>
                                    <a:lnTo>
                                      <a:pt x="6432553" y="1239846"/>
                                    </a:lnTo>
                                    <a:lnTo>
                                      <a:pt x="6430648" y="1232226"/>
                                    </a:lnTo>
                                    <a:lnTo>
                                      <a:pt x="6432553" y="1224606"/>
                                    </a:lnTo>
                                    <a:lnTo>
                                      <a:pt x="6436363" y="1218891"/>
                                    </a:lnTo>
                                    <a:lnTo>
                                      <a:pt x="6442713" y="1214446"/>
                                    </a:lnTo>
                                    <a:close/>
                                    <a:moveTo>
                                      <a:pt x="6334084" y="1213176"/>
                                    </a:moveTo>
                                    <a:lnTo>
                                      <a:pt x="6341069" y="1214446"/>
                                    </a:lnTo>
                                    <a:lnTo>
                                      <a:pt x="6347419" y="1218891"/>
                                    </a:lnTo>
                                    <a:lnTo>
                                      <a:pt x="6351229" y="1224606"/>
                                    </a:lnTo>
                                    <a:lnTo>
                                      <a:pt x="6353134" y="1232226"/>
                                    </a:lnTo>
                                    <a:lnTo>
                                      <a:pt x="6351229" y="1239846"/>
                                    </a:lnTo>
                                    <a:lnTo>
                                      <a:pt x="6347419" y="1245561"/>
                                    </a:lnTo>
                                    <a:lnTo>
                                      <a:pt x="6341069" y="1250006"/>
                                    </a:lnTo>
                                    <a:lnTo>
                                      <a:pt x="6334084" y="1251276"/>
                                    </a:lnTo>
                                    <a:lnTo>
                                      <a:pt x="6326464" y="1250006"/>
                                    </a:lnTo>
                                    <a:lnTo>
                                      <a:pt x="6320114" y="1245561"/>
                                    </a:lnTo>
                                    <a:lnTo>
                                      <a:pt x="6316304" y="1239846"/>
                                    </a:lnTo>
                                    <a:lnTo>
                                      <a:pt x="6315034" y="1232226"/>
                                    </a:lnTo>
                                    <a:lnTo>
                                      <a:pt x="6316304" y="1224606"/>
                                    </a:lnTo>
                                    <a:lnTo>
                                      <a:pt x="6320114" y="1218891"/>
                                    </a:lnTo>
                                    <a:lnTo>
                                      <a:pt x="6326464" y="1214446"/>
                                    </a:lnTo>
                                    <a:close/>
                                    <a:moveTo>
                                      <a:pt x="6218470" y="1213176"/>
                                    </a:moveTo>
                                    <a:lnTo>
                                      <a:pt x="6226090" y="1214446"/>
                                    </a:lnTo>
                                    <a:lnTo>
                                      <a:pt x="6231805" y="1218891"/>
                                    </a:lnTo>
                                    <a:lnTo>
                                      <a:pt x="6236250" y="1224606"/>
                                    </a:lnTo>
                                    <a:lnTo>
                                      <a:pt x="6237520" y="1232226"/>
                                    </a:lnTo>
                                    <a:lnTo>
                                      <a:pt x="6236250" y="1239846"/>
                                    </a:lnTo>
                                    <a:lnTo>
                                      <a:pt x="6231805" y="1245561"/>
                                    </a:lnTo>
                                    <a:lnTo>
                                      <a:pt x="6226090" y="1250006"/>
                                    </a:lnTo>
                                    <a:lnTo>
                                      <a:pt x="6218470" y="1251276"/>
                                    </a:lnTo>
                                    <a:lnTo>
                                      <a:pt x="6210850" y="1250006"/>
                                    </a:lnTo>
                                    <a:lnTo>
                                      <a:pt x="6205135" y="1245561"/>
                                    </a:lnTo>
                                    <a:lnTo>
                                      <a:pt x="6200690" y="1239846"/>
                                    </a:lnTo>
                                    <a:lnTo>
                                      <a:pt x="6199420" y="1232226"/>
                                    </a:lnTo>
                                    <a:lnTo>
                                      <a:pt x="6200690" y="1224606"/>
                                    </a:lnTo>
                                    <a:lnTo>
                                      <a:pt x="6205135" y="1218891"/>
                                    </a:lnTo>
                                    <a:lnTo>
                                      <a:pt x="6210850" y="1214446"/>
                                    </a:lnTo>
                                    <a:close/>
                                    <a:moveTo>
                                      <a:pt x="6105484" y="1213176"/>
                                    </a:moveTo>
                                    <a:lnTo>
                                      <a:pt x="6113104" y="1214446"/>
                                    </a:lnTo>
                                    <a:lnTo>
                                      <a:pt x="6118819" y="1218891"/>
                                    </a:lnTo>
                                    <a:lnTo>
                                      <a:pt x="6123264" y="1224606"/>
                                    </a:lnTo>
                                    <a:lnTo>
                                      <a:pt x="6124534" y="1232226"/>
                                    </a:lnTo>
                                    <a:lnTo>
                                      <a:pt x="6123264" y="1239846"/>
                                    </a:lnTo>
                                    <a:lnTo>
                                      <a:pt x="6118819" y="1245561"/>
                                    </a:lnTo>
                                    <a:lnTo>
                                      <a:pt x="6113104" y="1250006"/>
                                    </a:lnTo>
                                    <a:lnTo>
                                      <a:pt x="6105484" y="1251276"/>
                                    </a:lnTo>
                                    <a:lnTo>
                                      <a:pt x="6098499" y="1250006"/>
                                    </a:lnTo>
                                    <a:lnTo>
                                      <a:pt x="6092149" y="1245561"/>
                                    </a:lnTo>
                                    <a:lnTo>
                                      <a:pt x="6088339" y="1239846"/>
                                    </a:lnTo>
                                    <a:lnTo>
                                      <a:pt x="6086434" y="1232226"/>
                                    </a:lnTo>
                                    <a:lnTo>
                                      <a:pt x="6088339" y="1224606"/>
                                    </a:lnTo>
                                    <a:lnTo>
                                      <a:pt x="6092149" y="1218891"/>
                                    </a:lnTo>
                                    <a:lnTo>
                                      <a:pt x="6098499" y="1214446"/>
                                    </a:lnTo>
                                    <a:close/>
                                    <a:moveTo>
                                      <a:pt x="5989871" y="1213176"/>
                                    </a:moveTo>
                                    <a:lnTo>
                                      <a:pt x="5996856" y="1214446"/>
                                    </a:lnTo>
                                    <a:lnTo>
                                      <a:pt x="6003206" y="1218891"/>
                                    </a:lnTo>
                                    <a:lnTo>
                                      <a:pt x="6007016" y="1224606"/>
                                    </a:lnTo>
                                    <a:lnTo>
                                      <a:pt x="6008921" y="1232226"/>
                                    </a:lnTo>
                                    <a:lnTo>
                                      <a:pt x="6007016" y="1239846"/>
                                    </a:lnTo>
                                    <a:lnTo>
                                      <a:pt x="6003206" y="1245561"/>
                                    </a:lnTo>
                                    <a:lnTo>
                                      <a:pt x="5996856" y="1250006"/>
                                    </a:lnTo>
                                    <a:lnTo>
                                      <a:pt x="5989871" y="1251276"/>
                                    </a:lnTo>
                                    <a:lnTo>
                                      <a:pt x="5982251" y="1250006"/>
                                    </a:lnTo>
                                    <a:lnTo>
                                      <a:pt x="5975901" y="1245561"/>
                                    </a:lnTo>
                                    <a:lnTo>
                                      <a:pt x="5972091" y="1239846"/>
                                    </a:lnTo>
                                    <a:lnTo>
                                      <a:pt x="5970821" y="1232226"/>
                                    </a:lnTo>
                                    <a:lnTo>
                                      <a:pt x="5972091" y="1224606"/>
                                    </a:lnTo>
                                    <a:lnTo>
                                      <a:pt x="5975901" y="1218891"/>
                                    </a:lnTo>
                                    <a:lnTo>
                                      <a:pt x="5982251" y="1214446"/>
                                    </a:lnTo>
                                    <a:close/>
                                    <a:moveTo>
                                      <a:pt x="5874258" y="1213176"/>
                                    </a:moveTo>
                                    <a:lnTo>
                                      <a:pt x="5881878" y="1214446"/>
                                    </a:lnTo>
                                    <a:lnTo>
                                      <a:pt x="5887593" y="1218891"/>
                                    </a:lnTo>
                                    <a:lnTo>
                                      <a:pt x="5892038" y="1224606"/>
                                    </a:lnTo>
                                    <a:lnTo>
                                      <a:pt x="5893308" y="1232226"/>
                                    </a:lnTo>
                                    <a:lnTo>
                                      <a:pt x="5892038" y="1239846"/>
                                    </a:lnTo>
                                    <a:lnTo>
                                      <a:pt x="5887593" y="1245561"/>
                                    </a:lnTo>
                                    <a:lnTo>
                                      <a:pt x="5881878" y="1250006"/>
                                    </a:lnTo>
                                    <a:lnTo>
                                      <a:pt x="5874258" y="1251276"/>
                                    </a:lnTo>
                                    <a:lnTo>
                                      <a:pt x="5866638" y="1250006"/>
                                    </a:lnTo>
                                    <a:lnTo>
                                      <a:pt x="5860923" y="1245561"/>
                                    </a:lnTo>
                                    <a:lnTo>
                                      <a:pt x="5856478" y="1239846"/>
                                    </a:lnTo>
                                    <a:lnTo>
                                      <a:pt x="5855208" y="1232226"/>
                                    </a:lnTo>
                                    <a:lnTo>
                                      <a:pt x="5856478" y="1224606"/>
                                    </a:lnTo>
                                    <a:lnTo>
                                      <a:pt x="5860923" y="1218891"/>
                                    </a:lnTo>
                                    <a:lnTo>
                                      <a:pt x="5866638" y="1214446"/>
                                    </a:lnTo>
                                    <a:close/>
                                    <a:moveTo>
                                      <a:pt x="5761271" y="1213176"/>
                                    </a:moveTo>
                                    <a:lnTo>
                                      <a:pt x="5768891" y="1214446"/>
                                    </a:lnTo>
                                    <a:lnTo>
                                      <a:pt x="5774606" y="1218891"/>
                                    </a:lnTo>
                                    <a:lnTo>
                                      <a:pt x="5779051" y="1224606"/>
                                    </a:lnTo>
                                    <a:lnTo>
                                      <a:pt x="5780321" y="1232226"/>
                                    </a:lnTo>
                                    <a:lnTo>
                                      <a:pt x="5779051" y="1239846"/>
                                    </a:lnTo>
                                    <a:lnTo>
                                      <a:pt x="5774606" y="1245561"/>
                                    </a:lnTo>
                                    <a:lnTo>
                                      <a:pt x="5768891" y="1250006"/>
                                    </a:lnTo>
                                    <a:lnTo>
                                      <a:pt x="5761271" y="1251276"/>
                                    </a:lnTo>
                                    <a:lnTo>
                                      <a:pt x="5754286" y="1250006"/>
                                    </a:lnTo>
                                    <a:lnTo>
                                      <a:pt x="5747936" y="1245561"/>
                                    </a:lnTo>
                                    <a:lnTo>
                                      <a:pt x="5744126" y="1239846"/>
                                    </a:lnTo>
                                    <a:lnTo>
                                      <a:pt x="5742221" y="1232226"/>
                                    </a:lnTo>
                                    <a:lnTo>
                                      <a:pt x="5744126" y="1224606"/>
                                    </a:lnTo>
                                    <a:lnTo>
                                      <a:pt x="5747936" y="1218891"/>
                                    </a:lnTo>
                                    <a:lnTo>
                                      <a:pt x="5754286" y="1214446"/>
                                    </a:lnTo>
                                    <a:close/>
                                    <a:moveTo>
                                      <a:pt x="5645659" y="1213176"/>
                                    </a:moveTo>
                                    <a:lnTo>
                                      <a:pt x="5652644" y="1214446"/>
                                    </a:lnTo>
                                    <a:lnTo>
                                      <a:pt x="5658994" y="1218891"/>
                                    </a:lnTo>
                                    <a:lnTo>
                                      <a:pt x="5662804" y="1224606"/>
                                    </a:lnTo>
                                    <a:lnTo>
                                      <a:pt x="5664709" y="1232226"/>
                                    </a:lnTo>
                                    <a:lnTo>
                                      <a:pt x="5662804" y="1239846"/>
                                    </a:lnTo>
                                    <a:lnTo>
                                      <a:pt x="5658994" y="1245561"/>
                                    </a:lnTo>
                                    <a:lnTo>
                                      <a:pt x="5652644" y="1250006"/>
                                    </a:lnTo>
                                    <a:lnTo>
                                      <a:pt x="5645659" y="1251276"/>
                                    </a:lnTo>
                                    <a:lnTo>
                                      <a:pt x="5638039" y="1250006"/>
                                    </a:lnTo>
                                    <a:lnTo>
                                      <a:pt x="5631689" y="1245561"/>
                                    </a:lnTo>
                                    <a:lnTo>
                                      <a:pt x="5627879" y="1239846"/>
                                    </a:lnTo>
                                    <a:lnTo>
                                      <a:pt x="5626609" y="1232226"/>
                                    </a:lnTo>
                                    <a:lnTo>
                                      <a:pt x="5627879" y="1224606"/>
                                    </a:lnTo>
                                    <a:lnTo>
                                      <a:pt x="5631689" y="1218891"/>
                                    </a:lnTo>
                                    <a:lnTo>
                                      <a:pt x="5638039" y="1214446"/>
                                    </a:lnTo>
                                    <a:close/>
                                    <a:moveTo>
                                      <a:pt x="5530045" y="1213176"/>
                                    </a:moveTo>
                                    <a:lnTo>
                                      <a:pt x="5537665" y="1214446"/>
                                    </a:lnTo>
                                    <a:lnTo>
                                      <a:pt x="5543380" y="1218891"/>
                                    </a:lnTo>
                                    <a:lnTo>
                                      <a:pt x="5547190" y="1224606"/>
                                    </a:lnTo>
                                    <a:lnTo>
                                      <a:pt x="5549095" y="1232226"/>
                                    </a:lnTo>
                                    <a:lnTo>
                                      <a:pt x="5547190" y="1239846"/>
                                    </a:lnTo>
                                    <a:lnTo>
                                      <a:pt x="5543380" y="1245561"/>
                                    </a:lnTo>
                                    <a:lnTo>
                                      <a:pt x="5537665" y="1250006"/>
                                    </a:lnTo>
                                    <a:lnTo>
                                      <a:pt x="5530045" y="1251276"/>
                                    </a:lnTo>
                                    <a:lnTo>
                                      <a:pt x="5522425" y="1250006"/>
                                    </a:lnTo>
                                    <a:lnTo>
                                      <a:pt x="5516710" y="1245561"/>
                                    </a:lnTo>
                                    <a:lnTo>
                                      <a:pt x="5512265" y="1239846"/>
                                    </a:lnTo>
                                    <a:lnTo>
                                      <a:pt x="5510995" y="1232226"/>
                                    </a:lnTo>
                                    <a:lnTo>
                                      <a:pt x="5512265" y="1224606"/>
                                    </a:lnTo>
                                    <a:lnTo>
                                      <a:pt x="5516710" y="1218891"/>
                                    </a:lnTo>
                                    <a:lnTo>
                                      <a:pt x="5522425" y="1214446"/>
                                    </a:lnTo>
                                    <a:close/>
                                    <a:moveTo>
                                      <a:pt x="5417059" y="1213176"/>
                                    </a:moveTo>
                                    <a:lnTo>
                                      <a:pt x="5424679" y="1214446"/>
                                    </a:lnTo>
                                    <a:lnTo>
                                      <a:pt x="5430394" y="1218891"/>
                                    </a:lnTo>
                                    <a:lnTo>
                                      <a:pt x="5434839" y="1224606"/>
                                    </a:lnTo>
                                    <a:lnTo>
                                      <a:pt x="5436109" y="1232226"/>
                                    </a:lnTo>
                                    <a:lnTo>
                                      <a:pt x="5434839" y="1239846"/>
                                    </a:lnTo>
                                    <a:lnTo>
                                      <a:pt x="5430394" y="1245561"/>
                                    </a:lnTo>
                                    <a:lnTo>
                                      <a:pt x="5424679" y="1250006"/>
                                    </a:lnTo>
                                    <a:lnTo>
                                      <a:pt x="5417059" y="1251276"/>
                                    </a:lnTo>
                                    <a:lnTo>
                                      <a:pt x="5409439" y="1250006"/>
                                    </a:lnTo>
                                    <a:lnTo>
                                      <a:pt x="5403724" y="1245561"/>
                                    </a:lnTo>
                                    <a:lnTo>
                                      <a:pt x="5399914" y="1239846"/>
                                    </a:lnTo>
                                    <a:lnTo>
                                      <a:pt x="5398009" y="1232226"/>
                                    </a:lnTo>
                                    <a:lnTo>
                                      <a:pt x="5399914" y="1224606"/>
                                    </a:lnTo>
                                    <a:lnTo>
                                      <a:pt x="5403724" y="1218891"/>
                                    </a:lnTo>
                                    <a:lnTo>
                                      <a:pt x="5409439" y="1214446"/>
                                    </a:lnTo>
                                    <a:close/>
                                    <a:moveTo>
                                      <a:pt x="5301445" y="1213176"/>
                                    </a:moveTo>
                                    <a:lnTo>
                                      <a:pt x="5309065" y="1214446"/>
                                    </a:lnTo>
                                    <a:lnTo>
                                      <a:pt x="5315415" y="1218891"/>
                                    </a:lnTo>
                                    <a:lnTo>
                                      <a:pt x="5319225" y="1224606"/>
                                    </a:lnTo>
                                    <a:lnTo>
                                      <a:pt x="5320495" y="1232226"/>
                                    </a:lnTo>
                                    <a:lnTo>
                                      <a:pt x="5319225" y="1239846"/>
                                    </a:lnTo>
                                    <a:lnTo>
                                      <a:pt x="5315415" y="1245561"/>
                                    </a:lnTo>
                                    <a:lnTo>
                                      <a:pt x="5309065" y="1250006"/>
                                    </a:lnTo>
                                    <a:lnTo>
                                      <a:pt x="5301445" y="1251276"/>
                                    </a:lnTo>
                                    <a:lnTo>
                                      <a:pt x="5294460" y="1250006"/>
                                    </a:lnTo>
                                    <a:lnTo>
                                      <a:pt x="5288110" y="1245561"/>
                                    </a:lnTo>
                                    <a:lnTo>
                                      <a:pt x="5284300" y="1239846"/>
                                    </a:lnTo>
                                    <a:lnTo>
                                      <a:pt x="5282395" y="1232226"/>
                                    </a:lnTo>
                                    <a:lnTo>
                                      <a:pt x="5284300" y="1224606"/>
                                    </a:lnTo>
                                    <a:lnTo>
                                      <a:pt x="5288110" y="1218891"/>
                                    </a:lnTo>
                                    <a:lnTo>
                                      <a:pt x="5294460" y="1214446"/>
                                    </a:lnTo>
                                    <a:close/>
                                    <a:moveTo>
                                      <a:pt x="5185832" y="1213176"/>
                                    </a:moveTo>
                                    <a:lnTo>
                                      <a:pt x="5192817" y="1214446"/>
                                    </a:lnTo>
                                    <a:lnTo>
                                      <a:pt x="5199167" y="1218891"/>
                                    </a:lnTo>
                                    <a:lnTo>
                                      <a:pt x="5202977" y="1224606"/>
                                    </a:lnTo>
                                    <a:lnTo>
                                      <a:pt x="5204882" y="1232226"/>
                                    </a:lnTo>
                                    <a:lnTo>
                                      <a:pt x="5202977" y="1239846"/>
                                    </a:lnTo>
                                    <a:lnTo>
                                      <a:pt x="5199167" y="1245561"/>
                                    </a:lnTo>
                                    <a:lnTo>
                                      <a:pt x="5192817" y="1250006"/>
                                    </a:lnTo>
                                    <a:lnTo>
                                      <a:pt x="5185832" y="1251276"/>
                                    </a:lnTo>
                                    <a:lnTo>
                                      <a:pt x="5178212" y="1250006"/>
                                    </a:lnTo>
                                    <a:lnTo>
                                      <a:pt x="5172497" y="1245561"/>
                                    </a:lnTo>
                                    <a:lnTo>
                                      <a:pt x="5168052" y="1239846"/>
                                    </a:lnTo>
                                    <a:lnTo>
                                      <a:pt x="5166782" y="1232226"/>
                                    </a:lnTo>
                                    <a:lnTo>
                                      <a:pt x="5168052" y="1224606"/>
                                    </a:lnTo>
                                    <a:lnTo>
                                      <a:pt x="5172497" y="1218891"/>
                                    </a:lnTo>
                                    <a:lnTo>
                                      <a:pt x="5178212" y="1214446"/>
                                    </a:lnTo>
                                    <a:close/>
                                    <a:moveTo>
                                      <a:pt x="5072846" y="1213176"/>
                                    </a:moveTo>
                                    <a:lnTo>
                                      <a:pt x="5080466" y="1214446"/>
                                    </a:lnTo>
                                    <a:lnTo>
                                      <a:pt x="5086181" y="1218891"/>
                                    </a:lnTo>
                                    <a:lnTo>
                                      <a:pt x="5090626" y="1224606"/>
                                    </a:lnTo>
                                    <a:lnTo>
                                      <a:pt x="5091896" y="1232226"/>
                                    </a:lnTo>
                                    <a:lnTo>
                                      <a:pt x="5090626" y="1239846"/>
                                    </a:lnTo>
                                    <a:lnTo>
                                      <a:pt x="5086181" y="1245561"/>
                                    </a:lnTo>
                                    <a:lnTo>
                                      <a:pt x="5080466" y="1250006"/>
                                    </a:lnTo>
                                    <a:lnTo>
                                      <a:pt x="5072846" y="1251276"/>
                                    </a:lnTo>
                                    <a:lnTo>
                                      <a:pt x="5065226" y="1250006"/>
                                    </a:lnTo>
                                    <a:lnTo>
                                      <a:pt x="5059511" y="1245561"/>
                                    </a:lnTo>
                                    <a:lnTo>
                                      <a:pt x="5055066" y="1239846"/>
                                    </a:lnTo>
                                    <a:lnTo>
                                      <a:pt x="5053796" y="1232226"/>
                                    </a:lnTo>
                                    <a:lnTo>
                                      <a:pt x="5055066" y="1224606"/>
                                    </a:lnTo>
                                    <a:lnTo>
                                      <a:pt x="5059511" y="1218891"/>
                                    </a:lnTo>
                                    <a:lnTo>
                                      <a:pt x="5065226" y="1214446"/>
                                    </a:lnTo>
                                    <a:close/>
                                    <a:moveTo>
                                      <a:pt x="4957232" y="1213176"/>
                                    </a:moveTo>
                                    <a:lnTo>
                                      <a:pt x="4964852" y="1214446"/>
                                    </a:lnTo>
                                    <a:lnTo>
                                      <a:pt x="4971202" y="1218891"/>
                                    </a:lnTo>
                                    <a:lnTo>
                                      <a:pt x="4975012" y="1224606"/>
                                    </a:lnTo>
                                    <a:lnTo>
                                      <a:pt x="4976282" y="1232226"/>
                                    </a:lnTo>
                                    <a:lnTo>
                                      <a:pt x="4975012" y="1239846"/>
                                    </a:lnTo>
                                    <a:lnTo>
                                      <a:pt x="4971202" y="1245561"/>
                                    </a:lnTo>
                                    <a:lnTo>
                                      <a:pt x="4964852" y="1250006"/>
                                    </a:lnTo>
                                    <a:lnTo>
                                      <a:pt x="4957232" y="1251276"/>
                                    </a:lnTo>
                                    <a:lnTo>
                                      <a:pt x="4950247" y="1250006"/>
                                    </a:lnTo>
                                    <a:lnTo>
                                      <a:pt x="4943897" y="1245561"/>
                                    </a:lnTo>
                                    <a:lnTo>
                                      <a:pt x="4940087" y="1239846"/>
                                    </a:lnTo>
                                    <a:lnTo>
                                      <a:pt x="4938182" y="1232226"/>
                                    </a:lnTo>
                                    <a:lnTo>
                                      <a:pt x="4940087" y="1224606"/>
                                    </a:lnTo>
                                    <a:lnTo>
                                      <a:pt x="4943897" y="1218891"/>
                                    </a:lnTo>
                                    <a:lnTo>
                                      <a:pt x="4950247" y="1214446"/>
                                    </a:lnTo>
                                    <a:close/>
                                    <a:moveTo>
                                      <a:pt x="4841618" y="1213176"/>
                                    </a:moveTo>
                                    <a:lnTo>
                                      <a:pt x="4848603" y="1214446"/>
                                    </a:lnTo>
                                    <a:lnTo>
                                      <a:pt x="4854953" y="1218891"/>
                                    </a:lnTo>
                                    <a:lnTo>
                                      <a:pt x="4858763" y="1224606"/>
                                    </a:lnTo>
                                    <a:lnTo>
                                      <a:pt x="4860668" y="1232226"/>
                                    </a:lnTo>
                                    <a:lnTo>
                                      <a:pt x="4858763" y="1239846"/>
                                    </a:lnTo>
                                    <a:lnTo>
                                      <a:pt x="4854953" y="1245561"/>
                                    </a:lnTo>
                                    <a:lnTo>
                                      <a:pt x="4848603" y="1250006"/>
                                    </a:lnTo>
                                    <a:lnTo>
                                      <a:pt x="4841618" y="1251276"/>
                                    </a:lnTo>
                                    <a:lnTo>
                                      <a:pt x="4833998" y="1250006"/>
                                    </a:lnTo>
                                    <a:lnTo>
                                      <a:pt x="4828283" y="1245561"/>
                                    </a:lnTo>
                                    <a:lnTo>
                                      <a:pt x="4823838" y="1239846"/>
                                    </a:lnTo>
                                    <a:lnTo>
                                      <a:pt x="4822568" y="1232226"/>
                                    </a:lnTo>
                                    <a:lnTo>
                                      <a:pt x="4823838" y="1224606"/>
                                    </a:lnTo>
                                    <a:lnTo>
                                      <a:pt x="4828283" y="1218891"/>
                                    </a:lnTo>
                                    <a:lnTo>
                                      <a:pt x="4833998" y="1214446"/>
                                    </a:lnTo>
                                    <a:close/>
                                    <a:moveTo>
                                      <a:pt x="4728633" y="1213176"/>
                                    </a:moveTo>
                                    <a:lnTo>
                                      <a:pt x="4736253" y="1214446"/>
                                    </a:lnTo>
                                    <a:lnTo>
                                      <a:pt x="4741968" y="1218891"/>
                                    </a:lnTo>
                                    <a:lnTo>
                                      <a:pt x="4746413" y="1224606"/>
                                    </a:lnTo>
                                    <a:lnTo>
                                      <a:pt x="4747683" y="1232226"/>
                                    </a:lnTo>
                                    <a:lnTo>
                                      <a:pt x="4746413" y="1239846"/>
                                    </a:lnTo>
                                    <a:lnTo>
                                      <a:pt x="4741968" y="1245561"/>
                                    </a:lnTo>
                                    <a:lnTo>
                                      <a:pt x="4736253" y="1250006"/>
                                    </a:lnTo>
                                    <a:lnTo>
                                      <a:pt x="4728633" y="1251276"/>
                                    </a:lnTo>
                                    <a:lnTo>
                                      <a:pt x="4721013" y="1250006"/>
                                    </a:lnTo>
                                    <a:lnTo>
                                      <a:pt x="4715298" y="1245561"/>
                                    </a:lnTo>
                                    <a:lnTo>
                                      <a:pt x="4710853" y="1239846"/>
                                    </a:lnTo>
                                    <a:lnTo>
                                      <a:pt x="4709583" y="1232226"/>
                                    </a:lnTo>
                                    <a:lnTo>
                                      <a:pt x="4710853" y="1224606"/>
                                    </a:lnTo>
                                    <a:lnTo>
                                      <a:pt x="4715298" y="1218891"/>
                                    </a:lnTo>
                                    <a:lnTo>
                                      <a:pt x="4721013" y="1214446"/>
                                    </a:lnTo>
                                    <a:close/>
                                    <a:moveTo>
                                      <a:pt x="3236167" y="1213176"/>
                                    </a:moveTo>
                                    <a:lnTo>
                                      <a:pt x="3243787" y="1214446"/>
                                    </a:lnTo>
                                    <a:lnTo>
                                      <a:pt x="3250137" y="1218891"/>
                                    </a:lnTo>
                                    <a:lnTo>
                                      <a:pt x="3253947" y="1224606"/>
                                    </a:lnTo>
                                    <a:lnTo>
                                      <a:pt x="3255217" y="1232226"/>
                                    </a:lnTo>
                                    <a:lnTo>
                                      <a:pt x="3253947" y="1239846"/>
                                    </a:lnTo>
                                    <a:lnTo>
                                      <a:pt x="3250137" y="1245561"/>
                                    </a:lnTo>
                                    <a:lnTo>
                                      <a:pt x="3243787" y="1250006"/>
                                    </a:lnTo>
                                    <a:lnTo>
                                      <a:pt x="3236167" y="1251276"/>
                                    </a:lnTo>
                                    <a:lnTo>
                                      <a:pt x="3229182" y="1250006"/>
                                    </a:lnTo>
                                    <a:lnTo>
                                      <a:pt x="3222832" y="1245561"/>
                                    </a:lnTo>
                                    <a:lnTo>
                                      <a:pt x="3219022" y="1239846"/>
                                    </a:lnTo>
                                    <a:lnTo>
                                      <a:pt x="3217117" y="1232226"/>
                                    </a:lnTo>
                                    <a:lnTo>
                                      <a:pt x="3219022" y="1224606"/>
                                    </a:lnTo>
                                    <a:lnTo>
                                      <a:pt x="3222832" y="1218891"/>
                                    </a:lnTo>
                                    <a:lnTo>
                                      <a:pt x="3229182" y="1214446"/>
                                    </a:lnTo>
                                    <a:close/>
                                    <a:moveTo>
                                      <a:pt x="3123182" y="1213176"/>
                                    </a:moveTo>
                                    <a:lnTo>
                                      <a:pt x="3130167" y="1214446"/>
                                    </a:lnTo>
                                    <a:lnTo>
                                      <a:pt x="3136517" y="1218891"/>
                                    </a:lnTo>
                                    <a:lnTo>
                                      <a:pt x="3140327" y="1224606"/>
                                    </a:lnTo>
                                    <a:lnTo>
                                      <a:pt x="3142232" y="1232226"/>
                                    </a:lnTo>
                                    <a:lnTo>
                                      <a:pt x="3140327" y="1239846"/>
                                    </a:lnTo>
                                    <a:lnTo>
                                      <a:pt x="3136517" y="1245561"/>
                                    </a:lnTo>
                                    <a:lnTo>
                                      <a:pt x="3130167" y="1250006"/>
                                    </a:lnTo>
                                    <a:lnTo>
                                      <a:pt x="3123182" y="1251276"/>
                                    </a:lnTo>
                                    <a:lnTo>
                                      <a:pt x="3115562" y="1250006"/>
                                    </a:lnTo>
                                    <a:lnTo>
                                      <a:pt x="3109212" y="1245561"/>
                                    </a:lnTo>
                                    <a:lnTo>
                                      <a:pt x="3105402" y="1239846"/>
                                    </a:lnTo>
                                    <a:lnTo>
                                      <a:pt x="3104132" y="1232226"/>
                                    </a:lnTo>
                                    <a:lnTo>
                                      <a:pt x="3105402" y="1224606"/>
                                    </a:lnTo>
                                    <a:lnTo>
                                      <a:pt x="3109212" y="1218891"/>
                                    </a:lnTo>
                                    <a:lnTo>
                                      <a:pt x="3115562" y="1214446"/>
                                    </a:lnTo>
                                    <a:close/>
                                    <a:moveTo>
                                      <a:pt x="3007568" y="1213176"/>
                                    </a:moveTo>
                                    <a:lnTo>
                                      <a:pt x="3015188" y="1214446"/>
                                    </a:lnTo>
                                    <a:lnTo>
                                      <a:pt x="3020903" y="1218891"/>
                                    </a:lnTo>
                                    <a:lnTo>
                                      <a:pt x="3025348" y="1224606"/>
                                    </a:lnTo>
                                    <a:lnTo>
                                      <a:pt x="3026618" y="1232226"/>
                                    </a:lnTo>
                                    <a:lnTo>
                                      <a:pt x="3025348" y="1239846"/>
                                    </a:lnTo>
                                    <a:lnTo>
                                      <a:pt x="3020903" y="1245561"/>
                                    </a:lnTo>
                                    <a:lnTo>
                                      <a:pt x="3015188" y="1250006"/>
                                    </a:lnTo>
                                    <a:lnTo>
                                      <a:pt x="3007568" y="1251276"/>
                                    </a:lnTo>
                                    <a:lnTo>
                                      <a:pt x="2999948" y="1250006"/>
                                    </a:lnTo>
                                    <a:lnTo>
                                      <a:pt x="2994233" y="1245561"/>
                                    </a:lnTo>
                                    <a:lnTo>
                                      <a:pt x="2989788" y="1239846"/>
                                    </a:lnTo>
                                    <a:lnTo>
                                      <a:pt x="2988518" y="1232226"/>
                                    </a:lnTo>
                                    <a:lnTo>
                                      <a:pt x="2989788" y="1224606"/>
                                    </a:lnTo>
                                    <a:lnTo>
                                      <a:pt x="2994233" y="1218891"/>
                                    </a:lnTo>
                                    <a:lnTo>
                                      <a:pt x="2999948" y="1214446"/>
                                    </a:lnTo>
                                    <a:close/>
                                    <a:moveTo>
                                      <a:pt x="2894582" y="1213176"/>
                                    </a:moveTo>
                                    <a:lnTo>
                                      <a:pt x="2902202" y="1214446"/>
                                    </a:lnTo>
                                    <a:lnTo>
                                      <a:pt x="2908552" y="1218891"/>
                                    </a:lnTo>
                                    <a:lnTo>
                                      <a:pt x="2912362" y="1224606"/>
                                    </a:lnTo>
                                    <a:lnTo>
                                      <a:pt x="2913632" y="1232226"/>
                                    </a:lnTo>
                                    <a:lnTo>
                                      <a:pt x="2912362" y="1239846"/>
                                    </a:lnTo>
                                    <a:lnTo>
                                      <a:pt x="2908552" y="1245561"/>
                                    </a:lnTo>
                                    <a:lnTo>
                                      <a:pt x="2902202" y="1250006"/>
                                    </a:lnTo>
                                    <a:lnTo>
                                      <a:pt x="2894582" y="1251276"/>
                                    </a:lnTo>
                                    <a:lnTo>
                                      <a:pt x="2887597" y="1250006"/>
                                    </a:lnTo>
                                    <a:lnTo>
                                      <a:pt x="2881247" y="1245561"/>
                                    </a:lnTo>
                                    <a:lnTo>
                                      <a:pt x="2877437" y="1239846"/>
                                    </a:lnTo>
                                    <a:lnTo>
                                      <a:pt x="2875532" y="1232226"/>
                                    </a:lnTo>
                                    <a:lnTo>
                                      <a:pt x="2877437" y="1224606"/>
                                    </a:lnTo>
                                    <a:lnTo>
                                      <a:pt x="2881247" y="1218891"/>
                                    </a:lnTo>
                                    <a:lnTo>
                                      <a:pt x="2887597" y="1214446"/>
                                    </a:lnTo>
                                    <a:close/>
                                    <a:moveTo>
                                      <a:pt x="2781596" y="1213176"/>
                                    </a:moveTo>
                                    <a:lnTo>
                                      <a:pt x="2788581" y="1214446"/>
                                    </a:lnTo>
                                    <a:lnTo>
                                      <a:pt x="2794931" y="1218891"/>
                                    </a:lnTo>
                                    <a:lnTo>
                                      <a:pt x="2798741" y="1224606"/>
                                    </a:lnTo>
                                    <a:lnTo>
                                      <a:pt x="2800646" y="1232226"/>
                                    </a:lnTo>
                                    <a:lnTo>
                                      <a:pt x="2798741" y="1239846"/>
                                    </a:lnTo>
                                    <a:lnTo>
                                      <a:pt x="2794931" y="1245561"/>
                                    </a:lnTo>
                                    <a:lnTo>
                                      <a:pt x="2788581" y="1250006"/>
                                    </a:lnTo>
                                    <a:lnTo>
                                      <a:pt x="2781596" y="1251276"/>
                                    </a:lnTo>
                                    <a:lnTo>
                                      <a:pt x="2773976" y="1250006"/>
                                    </a:lnTo>
                                    <a:lnTo>
                                      <a:pt x="2767626" y="1245561"/>
                                    </a:lnTo>
                                    <a:lnTo>
                                      <a:pt x="2763816" y="1239846"/>
                                    </a:lnTo>
                                    <a:lnTo>
                                      <a:pt x="2762546" y="1232226"/>
                                    </a:lnTo>
                                    <a:lnTo>
                                      <a:pt x="2763816" y="1224606"/>
                                    </a:lnTo>
                                    <a:lnTo>
                                      <a:pt x="2767626" y="1218891"/>
                                    </a:lnTo>
                                    <a:lnTo>
                                      <a:pt x="2773976" y="1214446"/>
                                    </a:lnTo>
                                    <a:close/>
                                    <a:moveTo>
                                      <a:pt x="2665983" y="1213176"/>
                                    </a:moveTo>
                                    <a:lnTo>
                                      <a:pt x="2673603" y="1214446"/>
                                    </a:lnTo>
                                    <a:lnTo>
                                      <a:pt x="2679318" y="1218891"/>
                                    </a:lnTo>
                                    <a:lnTo>
                                      <a:pt x="2683763" y="1224606"/>
                                    </a:lnTo>
                                    <a:lnTo>
                                      <a:pt x="2685033" y="1232226"/>
                                    </a:lnTo>
                                    <a:lnTo>
                                      <a:pt x="2683763" y="1239846"/>
                                    </a:lnTo>
                                    <a:lnTo>
                                      <a:pt x="2679318" y="1245561"/>
                                    </a:lnTo>
                                    <a:lnTo>
                                      <a:pt x="2673603" y="1250006"/>
                                    </a:lnTo>
                                    <a:lnTo>
                                      <a:pt x="2665983" y="1251276"/>
                                    </a:lnTo>
                                    <a:lnTo>
                                      <a:pt x="2658363" y="1250006"/>
                                    </a:lnTo>
                                    <a:lnTo>
                                      <a:pt x="2652648" y="1245561"/>
                                    </a:lnTo>
                                    <a:lnTo>
                                      <a:pt x="2648203" y="1239846"/>
                                    </a:lnTo>
                                    <a:lnTo>
                                      <a:pt x="2646933" y="1232226"/>
                                    </a:lnTo>
                                    <a:lnTo>
                                      <a:pt x="2648203" y="1224606"/>
                                    </a:lnTo>
                                    <a:lnTo>
                                      <a:pt x="2652648" y="1218891"/>
                                    </a:lnTo>
                                    <a:lnTo>
                                      <a:pt x="2658363" y="1214446"/>
                                    </a:lnTo>
                                    <a:close/>
                                    <a:moveTo>
                                      <a:pt x="2550370" y="1213176"/>
                                    </a:moveTo>
                                    <a:lnTo>
                                      <a:pt x="2557990" y="1214446"/>
                                    </a:lnTo>
                                    <a:lnTo>
                                      <a:pt x="2563705" y="1218891"/>
                                    </a:lnTo>
                                    <a:lnTo>
                                      <a:pt x="2568150" y="1224606"/>
                                    </a:lnTo>
                                    <a:lnTo>
                                      <a:pt x="2569420" y="1232226"/>
                                    </a:lnTo>
                                    <a:lnTo>
                                      <a:pt x="2568150" y="1239846"/>
                                    </a:lnTo>
                                    <a:lnTo>
                                      <a:pt x="2563705" y="1245561"/>
                                    </a:lnTo>
                                    <a:lnTo>
                                      <a:pt x="2557990" y="1250006"/>
                                    </a:lnTo>
                                    <a:lnTo>
                                      <a:pt x="2550370" y="1251276"/>
                                    </a:lnTo>
                                    <a:lnTo>
                                      <a:pt x="2543385" y="1250006"/>
                                    </a:lnTo>
                                    <a:lnTo>
                                      <a:pt x="2537035" y="1245561"/>
                                    </a:lnTo>
                                    <a:lnTo>
                                      <a:pt x="2533225" y="1239846"/>
                                    </a:lnTo>
                                    <a:lnTo>
                                      <a:pt x="2531320" y="1232226"/>
                                    </a:lnTo>
                                    <a:lnTo>
                                      <a:pt x="2533225" y="1224606"/>
                                    </a:lnTo>
                                    <a:lnTo>
                                      <a:pt x="2537035" y="1218891"/>
                                    </a:lnTo>
                                    <a:lnTo>
                                      <a:pt x="2543385" y="1214446"/>
                                    </a:lnTo>
                                    <a:close/>
                                    <a:moveTo>
                                      <a:pt x="2437383" y="1213176"/>
                                    </a:moveTo>
                                    <a:lnTo>
                                      <a:pt x="2444368" y="1214446"/>
                                    </a:lnTo>
                                    <a:lnTo>
                                      <a:pt x="2450718" y="1218891"/>
                                    </a:lnTo>
                                    <a:lnTo>
                                      <a:pt x="2454528" y="1224606"/>
                                    </a:lnTo>
                                    <a:lnTo>
                                      <a:pt x="2456433" y="1232226"/>
                                    </a:lnTo>
                                    <a:lnTo>
                                      <a:pt x="2454528" y="1239846"/>
                                    </a:lnTo>
                                    <a:lnTo>
                                      <a:pt x="2450718" y="1245561"/>
                                    </a:lnTo>
                                    <a:lnTo>
                                      <a:pt x="2444368" y="1250006"/>
                                    </a:lnTo>
                                    <a:lnTo>
                                      <a:pt x="2437383" y="1251276"/>
                                    </a:lnTo>
                                    <a:lnTo>
                                      <a:pt x="2429763" y="1250006"/>
                                    </a:lnTo>
                                    <a:lnTo>
                                      <a:pt x="2423413" y="1245561"/>
                                    </a:lnTo>
                                    <a:lnTo>
                                      <a:pt x="2419603" y="1239846"/>
                                    </a:lnTo>
                                    <a:lnTo>
                                      <a:pt x="2418333" y="1232226"/>
                                    </a:lnTo>
                                    <a:lnTo>
                                      <a:pt x="2419603" y="1224606"/>
                                    </a:lnTo>
                                    <a:lnTo>
                                      <a:pt x="2423413" y="1218891"/>
                                    </a:lnTo>
                                    <a:lnTo>
                                      <a:pt x="2429763" y="1214446"/>
                                    </a:lnTo>
                                    <a:close/>
                                    <a:moveTo>
                                      <a:pt x="2321770" y="1213176"/>
                                    </a:moveTo>
                                    <a:lnTo>
                                      <a:pt x="2329390" y="1214446"/>
                                    </a:lnTo>
                                    <a:lnTo>
                                      <a:pt x="2335105" y="1218891"/>
                                    </a:lnTo>
                                    <a:lnTo>
                                      <a:pt x="2339550" y="1224606"/>
                                    </a:lnTo>
                                    <a:lnTo>
                                      <a:pt x="2340820" y="1232226"/>
                                    </a:lnTo>
                                    <a:lnTo>
                                      <a:pt x="2339550" y="1239846"/>
                                    </a:lnTo>
                                    <a:lnTo>
                                      <a:pt x="2335105" y="1245561"/>
                                    </a:lnTo>
                                    <a:lnTo>
                                      <a:pt x="2329390" y="1250006"/>
                                    </a:lnTo>
                                    <a:lnTo>
                                      <a:pt x="2321770" y="1251276"/>
                                    </a:lnTo>
                                    <a:lnTo>
                                      <a:pt x="2314150" y="1250006"/>
                                    </a:lnTo>
                                    <a:lnTo>
                                      <a:pt x="2308435" y="1245561"/>
                                    </a:lnTo>
                                    <a:lnTo>
                                      <a:pt x="2303990" y="1239846"/>
                                    </a:lnTo>
                                    <a:lnTo>
                                      <a:pt x="2302720" y="1232226"/>
                                    </a:lnTo>
                                    <a:lnTo>
                                      <a:pt x="2303990" y="1224606"/>
                                    </a:lnTo>
                                    <a:lnTo>
                                      <a:pt x="2308435" y="1218891"/>
                                    </a:lnTo>
                                    <a:lnTo>
                                      <a:pt x="2314150" y="1214446"/>
                                    </a:lnTo>
                                    <a:close/>
                                    <a:moveTo>
                                      <a:pt x="2206157" y="1213176"/>
                                    </a:moveTo>
                                    <a:lnTo>
                                      <a:pt x="2213777" y="1214446"/>
                                    </a:lnTo>
                                    <a:lnTo>
                                      <a:pt x="2219492" y="1218891"/>
                                    </a:lnTo>
                                    <a:lnTo>
                                      <a:pt x="2223937" y="1224606"/>
                                    </a:lnTo>
                                    <a:lnTo>
                                      <a:pt x="2225207" y="1232226"/>
                                    </a:lnTo>
                                    <a:lnTo>
                                      <a:pt x="2223937" y="1239846"/>
                                    </a:lnTo>
                                    <a:lnTo>
                                      <a:pt x="2219492" y="1245561"/>
                                    </a:lnTo>
                                    <a:lnTo>
                                      <a:pt x="2213777" y="1250006"/>
                                    </a:lnTo>
                                    <a:lnTo>
                                      <a:pt x="2206157" y="1251276"/>
                                    </a:lnTo>
                                    <a:lnTo>
                                      <a:pt x="2199172" y="1250006"/>
                                    </a:lnTo>
                                    <a:lnTo>
                                      <a:pt x="2192822" y="1245561"/>
                                    </a:lnTo>
                                    <a:lnTo>
                                      <a:pt x="2189012" y="1239846"/>
                                    </a:lnTo>
                                    <a:lnTo>
                                      <a:pt x="2187107" y="1232226"/>
                                    </a:lnTo>
                                    <a:lnTo>
                                      <a:pt x="2189012" y="1224606"/>
                                    </a:lnTo>
                                    <a:lnTo>
                                      <a:pt x="2192822" y="1218891"/>
                                    </a:lnTo>
                                    <a:lnTo>
                                      <a:pt x="2199172" y="1214446"/>
                                    </a:lnTo>
                                    <a:close/>
                                    <a:moveTo>
                                      <a:pt x="2093171" y="1213176"/>
                                    </a:moveTo>
                                    <a:lnTo>
                                      <a:pt x="2100156" y="1214446"/>
                                    </a:lnTo>
                                    <a:lnTo>
                                      <a:pt x="2106506" y="1218891"/>
                                    </a:lnTo>
                                    <a:lnTo>
                                      <a:pt x="2110316" y="1224606"/>
                                    </a:lnTo>
                                    <a:lnTo>
                                      <a:pt x="2112221" y="1232226"/>
                                    </a:lnTo>
                                    <a:lnTo>
                                      <a:pt x="2110316" y="1239846"/>
                                    </a:lnTo>
                                    <a:lnTo>
                                      <a:pt x="2106506" y="1245561"/>
                                    </a:lnTo>
                                    <a:lnTo>
                                      <a:pt x="2100156" y="1250006"/>
                                    </a:lnTo>
                                    <a:lnTo>
                                      <a:pt x="2093171" y="1251276"/>
                                    </a:lnTo>
                                    <a:lnTo>
                                      <a:pt x="2085551" y="1250006"/>
                                    </a:lnTo>
                                    <a:lnTo>
                                      <a:pt x="2079201" y="1245561"/>
                                    </a:lnTo>
                                    <a:lnTo>
                                      <a:pt x="2075391" y="1239846"/>
                                    </a:lnTo>
                                    <a:lnTo>
                                      <a:pt x="2074121" y="1232226"/>
                                    </a:lnTo>
                                    <a:lnTo>
                                      <a:pt x="2075391" y="1224606"/>
                                    </a:lnTo>
                                    <a:lnTo>
                                      <a:pt x="2079201" y="1218891"/>
                                    </a:lnTo>
                                    <a:lnTo>
                                      <a:pt x="2085551" y="1214446"/>
                                    </a:lnTo>
                                    <a:close/>
                                    <a:moveTo>
                                      <a:pt x="1971342" y="1108842"/>
                                    </a:moveTo>
                                    <a:lnTo>
                                      <a:pt x="1978962" y="1110747"/>
                                    </a:lnTo>
                                    <a:lnTo>
                                      <a:pt x="1984677" y="1114557"/>
                                    </a:lnTo>
                                    <a:lnTo>
                                      <a:pt x="1989122" y="1120907"/>
                                    </a:lnTo>
                                    <a:lnTo>
                                      <a:pt x="1990392" y="1127892"/>
                                    </a:lnTo>
                                    <a:lnTo>
                                      <a:pt x="1989122" y="1135512"/>
                                    </a:lnTo>
                                    <a:lnTo>
                                      <a:pt x="1984677" y="1141227"/>
                                    </a:lnTo>
                                    <a:lnTo>
                                      <a:pt x="1978962" y="1145672"/>
                                    </a:lnTo>
                                    <a:lnTo>
                                      <a:pt x="1971342" y="1146942"/>
                                    </a:lnTo>
                                    <a:lnTo>
                                      <a:pt x="1963722" y="1145672"/>
                                    </a:lnTo>
                                    <a:lnTo>
                                      <a:pt x="1958007" y="1141227"/>
                                    </a:lnTo>
                                    <a:lnTo>
                                      <a:pt x="1953562" y="1135512"/>
                                    </a:lnTo>
                                    <a:lnTo>
                                      <a:pt x="1952292" y="1127892"/>
                                    </a:lnTo>
                                    <a:lnTo>
                                      <a:pt x="1953562" y="1120907"/>
                                    </a:lnTo>
                                    <a:lnTo>
                                      <a:pt x="1958007" y="1114557"/>
                                    </a:lnTo>
                                    <a:lnTo>
                                      <a:pt x="1963722" y="1110747"/>
                                    </a:lnTo>
                                    <a:close/>
                                    <a:moveTo>
                                      <a:pt x="1855728" y="1108842"/>
                                    </a:moveTo>
                                    <a:lnTo>
                                      <a:pt x="1863348" y="1110747"/>
                                    </a:lnTo>
                                    <a:lnTo>
                                      <a:pt x="1869063" y="1114557"/>
                                    </a:lnTo>
                                    <a:lnTo>
                                      <a:pt x="1873508" y="1120907"/>
                                    </a:lnTo>
                                    <a:lnTo>
                                      <a:pt x="1874778" y="1127892"/>
                                    </a:lnTo>
                                    <a:lnTo>
                                      <a:pt x="1873508" y="1135512"/>
                                    </a:lnTo>
                                    <a:lnTo>
                                      <a:pt x="1869063" y="1141227"/>
                                    </a:lnTo>
                                    <a:lnTo>
                                      <a:pt x="1863348" y="1145672"/>
                                    </a:lnTo>
                                    <a:lnTo>
                                      <a:pt x="1855728" y="1146942"/>
                                    </a:lnTo>
                                    <a:lnTo>
                                      <a:pt x="1848743" y="1145672"/>
                                    </a:lnTo>
                                    <a:lnTo>
                                      <a:pt x="1842393" y="1141227"/>
                                    </a:lnTo>
                                    <a:lnTo>
                                      <a:pt x="1838583" y="1135512"/>
                                    </a:lnTo>
                                    <a:lnTo>
                                      <a:pt x="1836678" y="1127892"/>
                                    </a:lnTo>
                                    <a:lnTo>
                                      <a:pt x="1838583" y="1120907"/>
                                    </a:lnTo>
                                    <a:lnTo>
                                      <a:pt x="1842393" y="1114557"/>
                                    </a:lnTo>
                                    <a:lnTo>
                                      <a:pt x="1848743" y="1110747"/>
                                    </a:lnTo>
                                    <a:close/>
                                    <a:moveTo>
                                      <a:pt x="1742743" y="1108842"/>
                                    </a:moveTo>
                                    <a:lnTo>
                                      <a:pt x="1749728" y="1110747"/>
                                    </a:lnTo>
                                    <a:lnTo>
                                      <a:pt x="1756078" y="1114557"/>
                                    </a:lnTo>
                                    <a:lnTo>
                                      <a:pt x="1759888" y="1120907"/>
                                    </a:lnTo>
                                    <a:lnTo>
                                      <a:pt x="1761793" y="1127892"/>
                                    </a:lnTo>
                                    <a:lnTo>
                                      <a:pt x="1759888" y="1135512"/>
                                    </a:lnTo>
                                    <a:lnTo>
                                      <a:pt x="1756078" y="1141227"/>
                                    </a:lnTo>
                                    <a:lnTo>
                                      <a:pt x="1749728" y="1145672"/>
                                    </a:lnTo>
                                    <a:lnTo>
                                      <a:pt x="1742743" y="1146942"/>
                                    </a:lnTo>
                                    <a:lnTo>
                                      <a:pt x="1735123" y="1145672"/>
                                    </a:lnTo>
                                    <a:lnTo>
                                      <a:pt x="1728773" y="1141227"/>
                                    </a:lnTo>
                                    <a:lnTo>
                                      <a:pt x="1724963" y="1135512"/>
                                    </a:lnTo>
                                    <a:lnTo>
                                      <a:pt x="1723693" y="1127892"/>
                                    </a:lnTo>
                                    <a:lnTo>
                                      <a:pt x="1724963" y="1120907"/>
                                    </a:lnTo>
                                    <a:lnTo>
                                      <a:pt x="1728773" y="1114557"/>
                                    </a:lnTo>
                                    <a:lnTo>
                                      <a:pt x="1735123" y="1110747"/>
                                    </a:lnTo>
                                    <a:close/>
                                    <a:moveTo>
                                      <a:pt x="1627129" y="1108842"/>
                                    </a:moveTo>
                                    <a:lnTo>
                                      <a:pt x="1634749" y="1110747"/>
                                    </a:lnTo>
                                    <a:lnTo>
                                      <a:pt x="1640464" y="1114557"/>
                                    </a:lnTo>
                                    <a:lnTo>
                                      <a:pt x="1644909" y="1120907"/>
                                    </a:lnTo>
                                    <a:lnTo>
                                      <a:pt x="1646179" y="1127892"/>
                                    </a:lnTo>
                                    <a:lnTo>
                                      <a:pt x="1644909" y="1135512"/>
                                    </a:lnTo>
                                    <a:lnTo>
                                      <a:pt x="1640464" y="1141227"/>
                                    </a:lnTo>
                                    <a:lnTo>
                                      <a:pt x="1634749" y="1145672"/>
                                    </a:lnTo>
                                    <a:lnTo>
                                      <a:pt x="1627129" y="1146942"/>
                                    </a:lnTo>
                                    <a:lnTo>
                                      <a:pt x="1619509" y="1145672"/>
                                    </a:lnTo>
                                    <a:lnTo>
                                      <a:pt x="1613794" y="1141227"/>
                                    </a:lnTo>
                                    <a:lnTo>
                                      <a:pt x="1609349" y="1135512"/>
                                    </a:lnTo>
                                    <a:lnTo>
                                      <a:pt x="1608079" y="1127892"/>
                                    </a:lnTo>
                                    <a:lnTo>
                                      <a:pt x="1609349" y="1120907"/>
                                    </a:lnTo>
                                    <a:lnTo>
                                      <a:pt x="1613794" y="1114557"/>
                                    </a:lnTo>
                                    <a:lnTo>
                                      <a:pt x="1619509" y="1110747"/>
                                    </a:lnTo>
                                    <a:close/>
                                    <a:moveTo>
                                      <a:pt x="1511515" y="1108842"/>
                                    </a:moveTo>
                                    <a:lnTo>
                                      <a:pt x="1519135" y="1110747"/>
                                    </a:lnTo>
                                    <a:lnTo>
                                      <a:pt x="1524850" y="1114557"/>
                                    </a:lnTo>
                                    <a:lnTo>
                                      <a:pt x="1529295" y="1120907"/>
                                    </a:lnTo>
                                    <a:lnTo>
                                      <a:pt x="1530565" y="1127892"/>
                                    </a:lnTo>
                                    <a:lnTo>
                                      <a:pt x="1529295" y="1135512"/>
                                    </a:lnTo>
                                    <a:lnTo>
                                      <a:pt x="1524850" y="1141227"/>
                                    </a:lnTo>
                                    <a:lnTo>
                                      <a:pt x="1519135" y="1145672"/>
                                    </a:lnTo>
                                    <a:lnTo>
                                      <a:pt x="1511515" y="1146942"/>
                                    </a:lnTo>
                                    <a:lnTo>
                                      <a:pt x="1504530" y="1145672"/>
                                    </a:lnTo>
                                    <a:lnTo>
                                      <a:pt x="1498180" y="1141227"/>
                                    </a:lnTo>
                                    <a:lnTo>
                                      <a:pt x="1494370" y="1135512"/>
                                    </a:lnTo>
                                    <a:lnTo>
                                      <a:pt x="1492465" y="1127892"/>
                                    </a:lnTo>
                                    <a:lnTo>
                                      <a:pt x="1494370" y="1120907"/>
                                    </a:lnTo>
                                    <a:lnTo>
                                      <a:pt x="1498180" y="1114557"/>
                                    </a:lnTo>
                                    <a:lnTo>
                                      <a:pt x="1504530" y="1110747"/>
                                    </a:lnTo>
                                    <a:close/>
                                    <a:moveTo>
                                      <a:pt x="1398530" y="1108842"/>
                                    </a:moveTo>
                                    <a:lnTo>
                                      <a:pt x="1405515" y="1110747"/>
                                    </a:lnTo>
                                    <a:lnTo>
                                      <a:pt x="1411865" y="1114557"/>
                                    </a:lnTo>
                                    <a:lnTo>
                                      <a:pt x="1415675" y="1120907"/>
                                    </a:lnTo>
                                    <a:lnTo>
                                      <a:pt x="1417580" y="1127892"/>
                                    </a:lnTo>
                                    <a:lnTo>
                                      <a:pt x="1415675" y="1135512"/>
                                    </a:lnTo>
                                    <a:lnTo>
                                      <a:pt x="1411865" y="1141227"/>
                                    </a:lnTo>
                                    <a:lnTo>
                                      <a:pt x="1405515" y="1145672"/>
                                    </a:lnTo>
                                    <a:lnTo>
                                      <a:pt x="1398530" y="1146942"/>
                                    </a:lnTo>
                                    <a:lnTo>
                                      <a:pt x="1390910" y="1145672"/>
                                    </a:lnTo>
                                    <a:lnTo>
                                      <a:pt x="1384560" y="1141227"/>
                                    </a:lnTo>
                                    <a:lnTo>
                                      <a:pt x="1380750" y="1135512"/>
                                    </a:lnTo>
                                    <a:lnTo>
                                      <a:pt x="1379480" y="1127892"/>
                                    </a:lnTo>
                                    <a:lnTo>
                                      <a:pt x="1380750" y="1120907"/>
                                    </a:lnTo>
                                    <a:lnTo>
                                      <a:pt x="1384560" y="1114557"/>
                                    </a:lnTo>
                                    <a:lnTo>
                                      <a:pt x="1390910" y="1110747"/>
                                    </a:lnTo>
                                    <a:close/>
                                    <a:moveTo>
                                      <a:pt x="1282916" y="1108842"/>
                                    </a:moveTo>
                                    <a:lnTo>
                                      <a:pt x="1290536" y="1110747"/>
                                    </a:lnTo>
                                    <a:lnTo>
                                      <a:pt x="1296251" y="1114557"/>
                                    </a:lnTo>
                                    <a:lnTo>
                                      <a:pt x="1300061" y="1120907"/>
                                    </a:lnTo>
                                    <a:lnTo>
                                      <a:pt x="1301966" y="1127892"/>
                                    </a:lnTo>
                                    <a:lnTo>
                                      <a:pt x="1300061" y="1135512"/>
                                    </a:lnTo>
                                    <a:lnTo>
                                      <a:pt x="1296251" y="1141227"/>
                                    </a:lnTo>
                                    <a:lnTo>
                                      <a:pt x="1290536" y="1145672"/>
                                    </a:lnTo>
                                    <a:lnTo>
                                      <a:pt x="1282916" y="1146942"/>
                                    </a:lnTo>
                                    <a:lnTo>
                                      <a:pt x="1275296" y="1145672"/>
                                    </a:lnTo>
                                    <a:lnTo>
                                      <a:pt x="1269581" y="1141227"/>
                                    </a:lnTo>
                                    <a:lnTo>
                                      <a:pt x="1265136" y="1135512"/>
                                    </a:lnTo>
                                    <a:lnTo>
                                      <a:pt x="1263866" y="1127892"/>
                                    </a:lnTo>
                                    <a:lnTo>
                                      <a:pt x="1265136" y="1120907"/>
                                    </a:lnTo>
                                    <a:lnTo>
                                      <a:pt x="1269581" y="1114557"/>
                                    </a:lnTo>
                                    <a:lnTo>
                                      <a:pt x="1275296" y="1110747"/>
                                    </a:lnTo>
                                    <a:close/>
                                    <a:moveTo>
                                      <a:pt x="1167302" y="1108842"/>
                                    </a:moveTo>
                                    <a:lnTo>
                                      <a:pt x="1174922" y="1110747"/>
                                    </a:lnTo>
                                    <a:lnTo>
                                      <a:pt x="1180637" y="1114557"/>
                                    </a:lnTo>
                                    <a:lnTo>
                                      <a:pt x="1185082" y="1120907"/>
                                    </a:lnTo>
                                    <a:lnTo>
                                      <a:pt x="1186352" y="1127892"/>
                                    </a:lnTo>
                                    <a:lnTo>
                                      <a:pt x="1185082" y="1135512"/>
                                    </a:lnTo>
                                    <a:lnTo>
                                      <a:pt x="1180637" y="1141227"/>
                                    </a:lnTo>
                                    <a:lnTo>
                                      <a:pt x="1174922" y="1145672"/>
                                    </a:lnTo>
                                    <a:lnTo>
                                      <a:pt x="1167302" y="1146942"/>
                                    </a:lnTo>
                                    <a:lnTo>
                                      <a:pt x="1159682" y="1145672"/>
                                    </a:lnTo>
                                    <a:lnTo>
                                      <a:pt x="1153967" y="1141227"/>
                                    </a:lnTo>
                                    <a:lnTo>
                                      <a:pt x="1150157" y="1135512"/>
                                    </a:lnTo>
                                    <a:lnTo>
                                      <a:pt x="1148252" y="1127892"/>
                                    </a:lnTo>
                                    <a:lnTo>
                                      <a:pt x="1150157" y="1120907"/>
                                    </a:lnTo>
                                    <a:lnTo>
                                      <a:pt x="1153967" y="1114557"/>
                                    </a:lnTo>
                                    <a:lnTo>
                                      <a:pt x="1159682" y="1110747"/>
                                    </a:lnTo>
                                    <a:close/>
                                    <a:moveTo>
                                      <a:pt x="1051689" y="1108842"/>
                                    </a:moveTo>
                                    <a:lnTo>
                                      <a:pt x="1059309" y="1110747"/>
                                    </a:lnTo>
                                    <a:lnTo>
                                      <a:pt x="1065659" y="1114557"/>
                                    </a:lnTo>
                                    <a:lnTo>
                                      <a:pt x="1069469" y="1120907"/>
                                    </a:lnTo>
                                    <a:lnTo>
                                      <a:pt x="1070739" y="1127892"/>
                                    </a:lnTo>
                                    <a:lnTo>
                                      <a:pt x="1069469" y="1135512"/>
                                    </a:lnTo>
                                    <a:lnTo>
                                      <a:pt x="1065659" y="1141227"/>
                                    </a:lnTo>
                                    <a:lnTo>
                                      <a:pt x="1059309" y="1145672"/>
                                    </a:lnTo>
                                    <a:lnTo>
                                      <a:pt x="1051689" y="1146942"/>
                                    </a:lnTo>
                                    <a:lnTo>
                                      <a:pt x="1044704" y="1145672"/>
                                    </a:lnTo>
                                    <a:lnTo>
                                      <a:pt x="1038354" y="1141227"/>
                                    </a:lnTo>
                                    <a:lnTo>
                                      <a:pt x="1034544" y="1135512"/>
                                    </a:lnTo>
                                    <a:lnTo>
                                      <a:pt x="1032639" y="1127892"/>
                                    </a:lnTo>
                                    <a:lnTo>
                                      <a:pt x="1034544" y="1120907"/>
                                    </a:lnTo>
                                    <a:lnTo>
                                      <a:pt x="1038354" y="1114557"/>
                                    </a:lnTo>
                                    <a:lnTo>
                                      <a:pt x="1044704" y="1110747"/>
                                    </a:lnTo>
                                    <a:close/>
                                    <a:moveTo>
                                      <a:pt x="938703" y="1108842"/>
                                    </a:moveTo>
                                    <a:lnTo>
                                      <a:pt x="945688" y="1110747"/>
                                    </a:lnTo>
                                    <a:lnTo>
                                      <a:pt x="952038" y="1114557"/>
                                    </a:lnTo>
                                    <a:lnTo>
                                      <a:pt x="955848" y="1120907"/>
                                    </a:lnTo>
                                    <a:lnTo>
                                      <a:pt x="957753" y="1127892"/>
                                    </a:lnTo>
                                    <a:lnTo>
                                      <a:pt x="955848" y="1135512"/>
                                    </a:lnTo>
                                    <a:lnTo>
                                      <a:pt x="952038" y="1141227"/>
                                    </a:lnTo>
                                    <a:lnTo>
                                      <a:pt x="945688" y="1145672"/>
                                    </a:lnTo>
                                    <a:lnTo>
                                      <a:pt x="938703" y="1146942"/>
                                    </a:lnTo>
                                    <a:lnTo>
                                      <a:pt x="931083" y="1145672"/>
                                    </a:lnTo>
                                    <a:lnTo>
                                      <a:pt x="925368" y="1141227"/>
                                    </a:lnTo>
                                    <a:lnTo>
                                      <a:pt x="920923" y="1135512"/>
                                    </a:lnTo>
                                    <a:lnTo>
                                      <a:pt x="919653" y="1127892"/>
                                    </a:lnTo>
                                    <a:lnTo>
                                      <a:pt x="920923" y="1120907"/>
                                    </a:lnTo>
                                    <a:lnTo>
                                      <a:pt x="925368" y="1114557"/>
                                    </a:lnTo>
                                    <a:lnTo>
                                      <a:pt x="931083" y="1110747"/>
                                    </a:lnTo>
                                    <a:close/>
                                    <a:moveTo>
                                      <a:pt x="823090" y="1108842"/>
                                    </a:moveTo>
                                    <a:lnTo>
                                      <a:pt x="830710" y="1110747"/>
                                    </a:lnTo>
                                    <a:lnTo>
                                      <a:pt x="836425" y="1114557"/>
                                    </a:lnTo>
                                    <a:lnTo>
                                      <a:pt x="840870" y="1120907"/>
                                    </a:lnTo>
                                    <a:lnTo>
                                      <a:pt x="842140" y="1127892"/>
                                    </a:lnTo>
                                    <a:lnTo>
                                      <a:pt x="840870" y="1135512"/>
                                    </a:lnTo>
                                    <a:lnTo>
                                      <a:pt x="836425" y="1141227"/>
                                    </a:lnTo>
                                    <a:lnTo>
                                      <a:pt x="830710" y="1145672"/>
                                    </a:lnTo>
                                    <a:lnTo>
                                      <a:pt x="823090" y="1146942"/>
                                    </a:lnTo>
                                    <a:lnTo>
                                      <a:pt x="815470" y="1145672"/>
                                    </a:lnTo>
                                    <a:lnTo>
                                      <a:pt x="809755" y="1141227"/>
                                    </a:lnTo>
                                    <a:lnTo>
                                      <a:pt x="805310" y="1135512"/>
                                    </a:lnTo>
                                    <a:lnTo>
                                      <a:pt x="804040" y="1127892"/>
                                    </a:lnTo>
                                    <a:lnTo>
                                      <a:pt x="805310" y="1120907"/>
                                    </a:lnTo>
                                    <a:lnTo>
                                      <a:pt x="809755" y="1114557"/>
                                    </a:lnTo>
                                    <a:lnTo>
                                      <a:pt x="815470" y="1110747"/>
                                    </a:lnTo>
                                    <a:close/>
                                    <a:moveTo>
                                      <a:pt x="707476" y="1108842"/>
                                    </a:moveTo>
                                    <a:lnTo>
                                      <a:pt x="715096" y="1110747"/>
                                    </a:lnTo>
                                    <a:lnTo>
                                      <a:pt x="721446" y="1114557"/>
                                    </a:lnTo>
                                    <a:lnTo>
                                      <a:pt x="725256" y="1120907"/>
                                    </a:lnTo>
                                    <a:lnTo>
                                      <a:pt x="726526" y="1127892"/>
                                    </a:lnTo>
                                    <a:lnTo>
                                      <a:pt x="725256" y="1135512"/>
                                    </a:lnTo>
                                    <a:lnTo>
                                      <a:pt x="721446" y="1141227"/>
                                    </a:lnTo>
                                    <a:lnTo>
                                      <a:pt x="715096" y="1145672"/>
                                    </a:lnTo>
                                    <a:lnTo>
                                      <a:pt x="707476" y="1146942"/>
                                    </a:lnTo>
                                    <a:lnTo>
                                      <a:pt x="700491" y="1145672"/>
                                    </a:lnTo>
                                    <a:lnTo>
                                      <a:pt x="694141" y="1141227"/>
                                    </a:lnTo>
                                    <a:lnTo>
                                      <a:pt x="690331" y="1135512"/>
                                    </a:lnTo>
                                    <a:lnTo>
                                      <a:pt x="688426" y="1127892"/>
                                    </a:lnTo>
                                    <a:lnTo>
                                      <a:pt x="690331" y="1120907"/>
                                    </a:lnTo>
                                    <a:lnTo>
                                      <a:pt x="694141" y="1114557"/>
                                    </a:lnTo>
                                    <a:lnTo>
                                      <a:pt x="700491" y="1110747"/>
                                    </a:lnTo>
                                    <a:close/>
                                    <a:moveTo>
                                      <a:pt x="594490" y="1108842"/>
                                    </a:moveTo>
                                    <a:lnTo>
                                      <a:pt x="601475" y="1110747"/>
                                    </a:lnTo>
                                    <a:lnTo>
                                      <a:pt x="607825" y="1114557"/>
                                    </a:lnTo>
                                    <a:lnTo>
                                      <a:pt x="611635" y="1120907"/>
                                    </a:lnTo>
                                    <a:lnTo>
                                      <a:pt x="613540" y="1127892"/>
                                    </a:lnTo>
                                    <a:lnTo>
                                      <a:pt x="611635" y="1135512"/>
                                    </a:lnTo>
                                    <a:lnTo>
                                      <a:pt x="607825" y="1141227"/>
                                    </a:lnTo>
                                    <a:lnTo>
                                      <a:pt x="601475" y="1145672"/>
                                    </a:lnTo>
                                    <a:lnTo>
                                      <a:pt x="594490" y="1146942"/>
                                    </a:lnTo>
                                    <a:lnTo>
                                      <a:pt x="586870" y="1145672"/>
                                    </a:lnTo>
                                    <a:lnTo>
                                      <a:pt x="581155" y="1141227"/>
                                    </a:lnTo>
                                    <a:lnTo>
                                      <a:pt x="576710" y="1135512"/>
                                    </a:lnTo>
                                    <a:lnTo>
                                      <a:pt x="575440" y="1127892"/>
                                    </a:lnTo>
                                    <a:lnTo>
                                      <a:pt x="576710" y="1120907"/>
                                    </a:lnTo>
                                    <a:lnTo>
                                      <a:pt x="581155" y="1114557"/>
                                    </a:lnTo>
                                    <a:lnTo>
                                      <a:pt x="586870" y="1110747"/>
                                    </a:lnTo>
                                    <a:close/>
                                    <a:moveTo>
                                      <a:pt x="478877" y="1108842"/>
                                    </a:moveTo>
                                    <a:lnTo>
                                      <a:pt x="486497" y="1110747"/>
                                    </a:lnTo>
                                    <a:lnTo>
                                      <a:pt x="492212" y="1114557"/>
                                    </a:lnTo>
                                    <a:lnTo>
                                      <a:pt x="496657" y="1120907"/>
                                    </a:lnTo>
                                    <a:lnTo>
                                      <a:pt x="497927" y="1127892"/>
                                    </a:lnTo>
                                    <a:lnTo>
                                      <a:pt x="496657" y="1135512"/>
                                    </a:lnTo>
                                    <a:lnTo>
                                      <a:pt x="492212" y="1141227"/>
                                    </a:lnTo>
                                    <a:lnTo>
                                      <a:pt x="486497" y="1145672"/>
                                    </a:lnTo>
                                    <a:lnTo>
                                      <a:pt x="478877" y="1146942"/>
                                    </a:lnTo>
                                    <a:lnTo>
                                      <a:pt x="471257" y="1145672"/>
                                    </a:lnTo>
                                    <a:lnTo>
                                      <a:pt x="465542" y="1141227"/>
                                    </a:lnTo>
                                    <a:lnTo>
                                      <a:pt x="461097" y="1135512"/>
                                    </a:lnTo>
                                    <a:lnTo>
                                      <a:pt x="459827" y="1127892"/>
                                    </a:lnTo>
                                    <a:lnTo>
                                      <a:pt x="461097" y="1120907"/>
                                    </a:lnTo>
                                    <a:lnTo>
                                      <a:pt x="465542" y="1114557"/>
                                    </a:lnTo>
                                    <a:lnTo>
                                      <a:pt x="471257" y="1110747"/>
                                    </a:lnTo>
                                    <a:close/>
                                    <a:moveTo>
                                      <a:pt x="363263" y="1108842"/>
                                    </a:moveTo>
                                    <a:lnTo>
                                      <a:pt x="370883" y="1110747"/>
                                    </a:lnTo>
                                    <a:lnTo>
                                      <a:pt x="377233" y="1114557"/>
                                    </a:lnTo>
                                    <a:lnTo>
                                      <a:pt x="381043" y="1120907"/>
                                    </a:lnTo>
                                    <a:lnTo>
                                      <a:pt x="382313" y="1127892"/>
                                    </a:lnTo>
                                    <a:lnTo>
                                      <a:pt x="381043" y="1135512"/>
                                    </a:lnTo>
                                    <a:lnTo>
                                      <a:pt x="377233" y="1141227"/>
                                    </a:lnTo>
                                    <a:lnTo>
                                      <a:pt x="370883" y="1145672"/>
                                    </a:lnTo>
                                    <a:lnTo>
                                      <a:pt x="363263" y="1146942"/>
                                    </a:lnTo>
                                    <a:lnTo>
                                      <a:pt x="356278" y="1145672"/>
                                    </a:lnTo>
                                    <a:lnTo>
                                      <a:pt x="349928" y="1141227"/>
                                    </a:lnTo>
                                    <a:lnTo>
                                      <a:pt x="346118" y="1135512"/>
                                    </a:lnTo>
                                    <a:lnTo>
                                      <a:pt x="344213" y="1127892"/>
                                    </a:lnTo>
                                    <a:lnTo>
                                      <a:pt x="346118" y="1120907"/>
                                    </a:lnTo>
                                    <a:lnTo>
                                      <a:pt x="349928" y="1114557"/>
                                    </a:lnTo>
                                    <a:lnTo>
                                      <a:pt x="356278" y="1110747"/>
                                    </a:lnTo>
                                    <a:close/>
                                    <a:moveTo>
                                      <a:pt x="250277" y="1108842"/>
                                    </a:moveTo>
                                    <a:lnTo>
                                      <a:pt x="257262" y="1110747"/>
                                    </a:lnTo>
                                    <a:lnTo>
                                      <a:pt x="263612" y="1114557"/>
                                    </a:lnTo>
                                    <a:lnTo>
                                      <a:pt x="267422" y="1120907"/>
                                    </a:lnTo>
                                    <a:lnTo>
                                      <a:pt x="269327" y="1127892"/>
                                    </a:lnTo>
                                    <a:lnTo>
                                      <a:pt x="267422" y="1135512"/>
                                    </a:lnTo>
                                    <a:lnTo>
                                      <a:pt x="263612" y="1141227"/>
                                    </a:lnTo>
                                    <a:lnTo>
                                      <a:pt x="257262" y="1145672"/>
                                    </a:lnTo>
                                    <a:lnTo>
                                      <a:pt x="250277" y="1146942"/>
                                    </a:lnTo>
                                    <a:lnTo>
                                      <a:pt x="242657" y="1145672"/>
                                    </a:lnTo>
                                    <a:lnTo>
                                      <a:pt x="236942" y="1141227"/>
                                    </a:lnTo>
                                    <a:lnTo>
                                      <a:pt x="232497" y="1135512"/>
                                    </a:lnTo>
                                    <a:lnTo>
                                      <a:pt x="231227" y="1127892"/>
                                    </a:lnTo>
                                    <a:lnTo>
                                      <a:pt x="232497" y="1120907"/>
                                    </a:lnTo>
                                    <a:lnTo>
                                      <a:pt x="236942" y="1114557"/>
                                    </a:lnTo>
                                    <a:lnTo>
                                      <a:pt x="242657" y="1110747"/>
                                    </a:lnTo>
                                    <a:close/>
                                    <a:moveTo>
                                      <a:pt x="134664" y="1108842"/>
                                    </a:moveTo>
                                    <a:lnTo>
                                      <a:pt x="142284" y="1110747"/>
                                    </a:lnTo>
                                    <a:lnTo>
                                      <a:pt x="147999" y="1114557"/>
                                    </a:lnTo>
                                    <a:lnTo>
                                      <a:pt x="152444" y="1120907"/>
                                    </a:lnTo>
                                    <a:lnTo>
                                      <a:pt x="153714" y="1127892"/>
                                    </a:lnTo>
                                    <a:lnTo>
                                      <a:pt x="152444" y="1135512"/>
                                    </a:lnTo>
                                    <a:lnTo>
                                      <a:pt x="147999" y="1141227"/>
                                    </a:lnTo>
                                    <a:lnTo>
                                      <a:pt x="142284" y="1145672"/>
                                    </a:lnTo>
                                    <a:lnTo>
                                      <a:pt x="134664" y="1146942"/>
                                    </a:lnTo>
                                    <a:lnTo>
                                      <a:pt x="127044" y="1145672"/>
                                    </a:lnTo>
                                    <a:lnTo>
                                      <a:pt x="121329" y="1141227"/>
                                    </a:lnTo>
                                    <a:lnTo>
                                      <a:pt x="116884" y="1135512"/>
                                    </a:lnTo>
                                    <a:lnTo>
                                      <a:pt x="115614" y="1127892"/>
                                    </a:lnTo>
                                    <a:lnTo>
                                      <a:pt x="116884" y="1120907"/>
                                    </a:lnTo>
                                    <a:lnTo>
                                      <a:pt x="121329" y="1114557"/>
                                    </a:lnTo>
                                    <a:lnTo>
                                      <a:pt x="127044" y="1110747"/>
                                    </a:lnTo>
                                    <a:close/>
                                    <a:moveTo>
                                      <a:pt x="19050" y="1108842"/>
                                    </a:moveTo>
                                    <a:lnTo>
                                      <a:pt x="26670" y="1110747"/>
                                    </a:lnTo>
                                    <a:lnTo>
                                      <a:pt x="33020" y="1114557"/>
                                    </a:lnTo>
                                    <a:lnTo>
                                      <a:pt x="36830" y="1120907"/>
                                    </a:lnTo>
                                    <a:lnTo>
                                      <a:pt x="38100" y="1127892"/>
                                    </a:lnTo>
                                    <a:lnTo>
                                      <a:pt x="36830" y="1135512"/>
                                    </a:lnTo>
                                    <a:lnTo>
                                      <a:pt x="33020" y="1141227"/>
                                    </a:lnTo>
                                    <a:lnTo>
                                      <a:pt x="26670" y="1145672"/>
                                    </a:lnTo>
                                    <a:lnTo>
                                      <a:pt x="19050" y="1146942"/>
                                    </a:lnTo>
                                    <a:lnTo>
                                      <a:pt x="12065" y="1145672"/>
                                    </a:lnTo>
                                    <a:lnTo>
                                      <a:pt x="5715" y="1141227"/>
                                    </a:lnTo>
                                    <a:lnTo>
                                      <a:pt x="1905" y="1135512"/>
                                    </a:lnTo>
                                    <a:lnTo>
                                      <a:pt x="0" y="1127892"/>
                                    </a:lnTo>
                                    <a:lnTo>
                                      <a:pt x="1905" y="1120907"/>
                                    </a:lnTo>
                                    <a:lnTo>
                                      <a:pt x="5715" y="1114557"/>
                                    </a:lnTo>
                                    <a:lnTo>
                                      <a:pt x="12065" y="1110747"/>
                                    </a:lnTo>
                                    <a:close/>
                                    <a:moveTo>
                                      <a:pt x="6678297" y="1102818"/>
                                    </a:moveTo>
                                    <a:lnTo>
                                      <a:pt x="6685282" y="1104723"/>
                                    </a:lnTo>
                                    <a:lnTo>
                                      <a:pt x="6691632" y="1108533"/>
                                    </a:lnTo>
                                    <a:lnTo>
                                      <a:pt x="6695442" y="1114883"/>
                                    </a:lnTo>
                                    <a:lnTo>
                                      <a:pt x="6697347" y="1121868"/>
                                    </a:lnTo>
                                    <a:lnTo>
                                      <a:pt x="6695442" y="1129488"/>
                                    </a:lnTo>
                                    <a:lnTo>
                                      <a:pt x="6691632" y="1135203"/>
                                    </a:lnTo>
                                    <a:lnTo>
                                      <a:pt x="6685282" y="1139648"/>
                                    </a:lnTo>
                                    <a:lnTo>
                                      <a:pt x="6678297" y="1140918"/>
                                    </a:lnTo>
                                    <a:lnTo>
                                      <a:pt x="6670677" y="1139648"/>
                                    </a:lnTo>
                                    <a:lnTo>
                                      <a:pt x="6664327" y="1135203"/>
                                    </a:lnTo>
                                    <a:lnTo>
                                      <a:pt x="6660517" y="1129488"/>
                                    </a:lnTo>
                                    <a:lnTo>
                                      <a:pt x="6659247" y="1121868"/>
                                    </a:lnTo>
                                    <a:lnTo>
                                      <a:pt x="6660517" y="1114883"/>
                                    </a:lnTo>
                                    <a:lnTo>
                                      <a:pt x="6664327" y="1108533"/>
                                    </a:lnTo>
                                    <a:lnTo>
                                      <a:pt x="6670677" y="1104723"/>
                                    </a:lnTo>
                                    <a:close/>
                                    <a:moveTo>
                                      <a:pt x="6562683" y="1102818"/>
                                    </a:moveTo>
                                    <a:lnTo>
                                      <a:pt x="6570303" y="1104723"/>
                                    </a:lnTo>
                                    <a:lnTo>
                                      <a:pt x="6576018" y="1108533"/>
                                    </a:lnTo>
                                    <a:lnTo>
                                      <a:pt x="6580463" y="1114883"/>
                                    </a:lnTo>
                                    <a:lnTo>
                                      <a:pt x="6581733" y="1121868"/>
                                    </a:lnTo>
                                    <a:lnTo>
                                      <a:pt x="6580463" y="1129488"/>
                                    </a:lnTo>
                                    <a:lnTo>
                                      <a:pt x="6576018" y="1135203"/>
                                    </a:lnTo>
                                    <a:lnTo>
                                      <a:pt x="6570303" y="1139648"/>
                                    </a:lnTo>
                                    <a:lnTo>
                                      <a:pt x="6562683" y="1140918"/>
                                    </a:lnTo>
                                    <a:lnTo>
                                      <a:pt x="6555063" y="1139648"/>
                                    </a:lnTo>
                                    <a:lnTo>
                                      <a:pt x="6549348" y="1135203"/>
                                    </a:lnTo>
                                    <a:lnTo>
                                      <a:pt x="6544903" y="1129488"/>
                                    </a:lnTo>
                                    <a:lnTo>
                                      <a:pt x="6543633" y="1121868"/>
                                    </a:lnTo>
                                    <a:lnTo>
                                      <a:pt x="6544903" y="1114883"/>
                                    </a:lnTo>
                                    <a:lnTo>
                                      <a:pt x="6549348" y="1108533"/>
                                    </a:lnTo>
                                    <a:lnTo>
                                      <a:pt x="6555063" y="1104723"/>
                                    </a:lnTo>
                                    <a:close/>
                                    <a:moveTo>
                                      <a:pt x="6449698" y="1102818"/>
                                    </a:moveTo>
                                    <a:lnTo>
                                      <a:pt x="6457318" y="1104723"/>
                                    </a:lnTo>
                                    <a:lnTo>
                                      <a:pt x="6463033" y="1108533"/>
                                    </a:lnTo>
                                    <a:lnTo>
                                      <a:pt x="6467478" y="1114883"/>
                                    </a:lnTo>
                                    <a:lnTo>
                                      <a:pt x="6468748" y="1121868"/>
                                    </a:lnTo>
                                    <a:lnTo>
                                      <a:pt x="6467478" y="1129488"/>
                                    </a:lnTo>
                                    <a:lnTo>
                                      <a:pt x="6463033" y="1135203"/>
                                    </a:lnTo>
                                    <a:lnTo>
                                      <a:pt x="6457318" y="1139648"/>
                                    </a:lnTo>
                                    <a:lnTo>
                                      <a:pt x="6449698" y="1140918"/>
                                    </a:lnTo>
                                    <a:lnTo>
                                      <a:pt x="6442713" y="1139648"/>
                                    </a:lnTo>
                                    <a:lnTo>
                                      <a:pt x="6436363" y="1135203"/>
                                    </a:lnTo>
                                    <a:lnTo>
                                      <a:pt x="6432553" y="1129488"/>
                                    </a:lnTo>
                                    <a:lnTo>
                                      <a:pt x="6430648" y="1121868"/>
                                    </a:lnTo>
                                    <a:lnTo>
                                      <a:pt x="6432553" y="1114883"/>
                                    </a:lnTo>
                                    <a:lnTo>
                                      <a:pt x="6436363" y="1108533"/>
                                    </a:lnTo>
                                    <a:lnTo>
                                      <a:pt x="6442713" y="1104723"/>
                                    </a:lnTo>
                                    <a:close/>
                                    <a:moveTo>
                                      <a:pt x="6334084" y="1102818"/>
                                    </a:moveTo>
                                    <a:lnTo>
                                      <a:pt x="6341069" y="1104723"/>
                                    </a:lnTo>
                                    <a:lnTo>
                                      <a:pt x="6347419" y="1108533"/>
                                    </a:lnTo>
                                    <a:lnTo>
                                      <a:pt x="6351229" y="1114883"/>
                                    </a:lnTo>
                                    <a:lnTo>
                                      <a:pt x="6353134" y="1121868"/>
                                    </a:lnTo>
                                    <a:lnTo>
                                      <a:pt x="6351229" y="1129488"/>
                                    </a:lnTo>
                                    <a:lnTo>
                                      <a:pt x="6347419" y="1135203"/>
                                    </a:lnTo>
                                    <a:lnTo>
                                      <a:pt x="6341069" y="1139648"/>
                                    </a:lnTo>
                                    <a:lnTo>
                                      <a:pt x="6334084" y="1140918"/>
                                    </a:lnTo>
                                    <a:lnTo>
                                      <a:pt x="6326464" y="1139648"/>
                                    </a:lnTo>
                                    <a:lnTo>
                                      <a:pt x="6320114" y="1135203"/>
                                    </a:lnTo>
                                    <a:lnTo>
                                      <a:pt x="6316304" y="1129488"/>
                                    </a:lnTo>
                                    <a:lnTo>
                                      <a:pt x="6315034" y="1121868"/>
                                    </a:lnTo>
                                    <a:lnTo>
                                      <a:pt x="6316304" y="1114883"/>
                                    </a:lnTo>
                                    <a:lnTo>
                                      <a:pt x="6320114" y="1108533"/>
                                    </a:lnTo>
                                    <a:lnTo>
                                      <a:pt x="6326464" y="1104723"/>
                                    </a:lnTo>
                                    <a:close/>
                                    <a:moveTo>
                                      <a:pt x="6218470" y="1102818"/>
                                    </a:moveTo>
                                    <a:lnTo>
                                      <a:pt x="6226090" y="1104723"/>
                                    </a:lnTo>
                                    <a:lnTo>
                                      <a:pt x="6231805" y="1108533"/>
                                    </a:lnTo>
                                    <a:lnTo>
                                      <a:pt x="6236250" y="1114883"/>
                                    </a:lnTo>
                                    <a:lnTo>
                                      <a:pt x="6237520" y="1121868"/>
                                    </a:lnTo>
                                    <a:lnTo>
                                      <a:pt x="6236250" y="1129488"/>
                                    </a:lnTo>
                                    <a:lnTo>
                                      <a:pt x="6231805" y="1135203"/>
                                    </a:lnTo>
                                    <a:lnTo>
                                      <a:pt x="6226090" y="1139648"/>
                                    </a:lnTo>
                                    <a:lnTo>
                                      <a:pt x="6218470" y="1140918"/>
                                    </a:lnTo>
                                    <a:lnTo>
                                      <a:pt x="6210850" y="1139648"/>
                                    </a:lnTo>
                                    <a:lnTo>
                                      <a:pt x="6205135" y="1135203"/>
                                    </a:lnTo>
                                    <a:lnTo>
                                      <a:pt x="6200690" y="1129488"/>
                                    </a:lnTo>
                                    <a:lnTo>
                                      <a:pt x="6199420" y="1121868"/>
                                    </a:lnTo>
                                    <a:lnTo>
                                      <a:pt x="6200690" y="1114883"/>
                                    </a:lnTo>
                                    <a:lnTo>
                                      <a:pt x="6205135" y="1108533"/>
                                    </a:lnTo>
                                    <a:lnTo>
                                      <a:pt x="6210850" y="1104723"/>
                                    </a:lnTo>
                                    <a:close/>
                                    <a:moveTo>
                                      <a:pt x="6105484" y="1102818"/>
                                    </a:moveTo>
                                    <a:lnTo>
                                      <a:pt x="6113104" y="1104723"/>
                                    </a:lnTo>
                                    <a:lnTo>
                                      <a:pt x="6118819" y="1108533"/>
                                    </a:lnTo>
                                    <a:lnTo>
                                      <a:pt x="6123264" y="1114883"/>
                                    </a:lnTo>
                                    <a:lnTo>
                                      <a:pt x="6124534" y="1121868"/>
                                    </a:lnTo>
                                    <a:lnTo>
                                      <a:pt x="6123264" y="1129488"/>
                                    </a:lnTo>
                                    <a:lnTo>
                                      <a:pt x="6118819" y="1135203"/>
                                    </a:lnTo>
                                    <a:lnTo>
                                      <a:pt x="6113104" y="1139648"/>
                                    </a:lnTo>
                                    <a:lnTo>
                                      <a:pt x="6105484" y="1140918"/>
                                    </a:lnTo>
                                    <a:lnTo>
                                      <a:pt x="6098499" y="1139648"/>
                                    </a:lnTo>
                                    <a:lnTo>
                                      <a:pt x="6092149" y="1135203"/>
                                    </a:lnTo>
                                    <a:lnTo>
                                      <a:pt x="6088339" y="1129488"/>
                                    </a:lnTo>
                                    <a:lnTo>
                                      <a:pt x="6086434" y="1121868"/>
                                    </a:lnTo>
                                    <a:lnTo>
                                      <a:pt x="6088339" y="1114883"/>
                                    </a:lnTo>
                                    <a:lnTo>
                                      <a:pt x="6092149" y="1108533"/>
                                    </a:lnTo>
                                    <a:lnTo>
                                      <a:pt x="6098499" y="1104723"/>
                                    </a:lnTo>
                                    <a:close/>
                                    <a:moveTo>
                                      <a:pt x="5989871" y="1102818"/>
                                    </a:moveTo>
                                    <a:lnTo>
                                      <a:pt x="5996856" y="1104723"/>
                                    </a:lnTo>
                                    <a:lnTo>
                                      <a:pt x="6003206" y="1108533"/>
                                    </a:lnTo>
                                    <a:lnTo>
                                      <a:pt x="6007016" y="1114883"/>
                                    </a:lnTo>
                                    <a:lnTo>
                                      <a:pt x="6008921" y="1121868"/>
                                    </a:lnTo>
                                    <a:lnTo>
                                      <a:pt x="6007016" y="1129488"/>
                                    </a:lnTo>
                                    <a:lnTo>
                                      <a:pt x="6003206" y="1135203"/>
                                    </a:lnTo>
                                    <a:lnTo>
                                      <a:pt x="5996856" y="1139648"/>
                                    </a:lnTo>
                                    <a:lnTo>
                                      <a:pt x="5989871" y="1140918"/>
                                    </a:lnTo>
                                    <a:lnTo>
                                      <a:pt x="5982251" y="1139648"/>
                                    </a:lnTo>
                                    <a:lnTo>
                                      <a:pt x="5975901" y="1135203"/>
                                    </a:lnTo>
                                    <a:lnTo>
                                      <a:pt x="5972091" y="1129488"/>
                                    </a:lnTo>
                                    <a:lnTo>
                                      <a:pt x="5970821" y="1121868"/>
                                    </a:lnTo>
                                    <a:lnTo>
                                      <a:pt x="5972091" y="1114883"/>
                                    </a:lnTo>
                                    <a:lnTo>
                                      <a:pt x="5975901" y="1108533"/>
                                    </a:lnTo>
                                    <a:lnTo>
                                      <a:pt x="5982251" y="1104723"/>
                                    </a:lnTo>
                                    <a:close/>
                                    <a:moveTo>
                                      <a:pt x="5874258" y="1102818"/>
                                    </a:moveTo>
                                    <a:lnTo>
                                      <a:pt x="5881878" y="1104723"/>
                                    </a:lnTo>
                                    <a:lnTo>
                                      <a:pt x="5887593" y="1108533"/>
                                    </a:lnTo>
                                    <a:lnTo>
                                      <a:pt x="5892038" y="1114883"/>
                                    </a:lnTo>
                                    <a:lnTo>
                                      <a:pt x="5893308" y="1121868"/>
                                    </a:lnTo>
                                    <a:lnTo>
                                      <a:pt x="5892038" y="1129488"/>
                                    </a:lnTo>
                                    <a:lnTo>
                                      <a:pt x="5887593" y="1135203"/>
                                    </a:lnTo>
                                    <a:lnTo>
                                      <a:pt x="5881878" y="1139648"/>
                                    </a:lnTo>
                                    <a:lnTo>
                                      <a:pt x="5874258" y="1140918"/>
                                    </a:lnTo>
                                    <a:lnTo>
                                      <a:pt x="5866638" y="1139648"/>
                                    </a:lnTo>
                                    <a:lnTo>
                                      <a:pt x="5860923" y="1135203"/>
                                    </a:lnTo>
                                    <a:lnTo>
                                      <a:pt x="5856478" y="1129488"/>
                                    </a:lnTo>
                                    <a:lnTo>
                                      <a:pt x="5855208" y="1121868"/>
                                    </a:lnTo>
                                    <a:lnTo>
                                      <a:pt x="5856478" y="1114883"/>
                                    </a:lnTo>
                                    <a:lnTo>
                                      <a:pt x="5860923" y="1108533"/>
                                    </a:lnTo>
                                    <a:lnTo>
                                      <a:pt x="5866638" y="1104723"/>
                                    </a:lnTo>
                                    <a:close/>
                                    <a:moveTo>
                                      <a:pt x="5761271" y="1102818"/>
                                    </a:moveTo>
                                    <a:lnTo>
                                      <a:pt x="5768891" y="1104723"/>
                                    </a:lnTo>
                                    <a:lnTo>
                                      <a:pt x="5774606" y="1108533"/>
                                    </a:lnTo>
                                    <a:lnTo>
                                      <a:pt x="5779051" y="1114883"/>
                                    </a:lnTo>
                                    <a:lnTo>
                                      <a:pt x="5780321" y="1121868"/>
                                    </a:lnTo>
                                    <a:lnTo>
                                      <a:pt x="5779051" y="1129488"/>
                                    </a:lnTo>
                                    <a:lnTo>
                                      <a:pt x="5774606" y="1135203"/>
                                    </a:lnTo>
                                    <a:lnTo>
                                      <a:pt x="5768891" y="1139648"/>
                                    </a:lnTo>
                                    <a:lnTo>
                                      <a:pt x="5761271" y="1140918"/>
                                    </a:lnTo>
                                    <a:lnTo>
                                      <a:pt x="5754286" y="1139648"/>
                                    </a:lnTo>
                                    <a:lnTo>
                                      <a:pt x="5747936" y="1135203"/>
                                    </a:lnTo>
                                    <a:lnTo>
                                      <a:pt x="5744126" y="1129488"/>
                                    </a:lnTo>
                                    <a:lnTo>
                                      <a:pt x="5742221" y="1121868"/>
                                    </a:lnTo>
                                    <a:lnTo>
                                      <a:pt x="5744126" y="1114883"/>
                                    </a:lnTo>
                                    <a:lnTo>
                                      <a:pt x="5747936" y="1108533"/>
                                    </a:lnTo>
                                    <a:lnTo>
                                      <a:pt x="5754286" y="1104723"/>
                                    </a:lnTo>
                                    <a:close/>
                                    <a:moveTo>
                                      <a:pt x="5645659" y="1102818"/>
                                    </a:moveTo>
                                    <a:lnTo>
                                      <a:pt x="5652644" y="1104723"/>
                                    </a:lnTo>
                                    <a:lnTo>
                                      <a:pt x="5658994" y="1108533"/>
                                    </a:lnTo>
                                    <a:lnTo>
                                      <a:pt x="5662804" y="1114883"/>
                                    </a:lnTo>
                                    <a:lnTo>
                                      <a:pt x="5664709" y="1121868"/>
                                    </a:lnTo>
                                    <a:lnTo>
                                      <a:pt x="5662804" y="1129488"/>
                                    </a:lnTo>
                                    <a:lnTo>
                                      <a:pt x="5658994" y="1135203"/>
                                    </a:lnTo>
                                    <a:lnTo>
                                      <a:pt x="5652644" y="1139648"/>
                                    </a:lnTo>
                                    <a:lnTo>
                                      <a:pt x="5645659" y="1140918"/>
                                    </a:lnTo>
                                    <a:lnTo>
                                      <a:pt x="5638039" y="1139648"/>
                                    </a:lnTo>
                                    <a:lnTo>
                                      <a:pt x="5631689" y="1135203"/>
                                    </a:lnTo>
                                    <a:lnTo>
                                      <a:pt x="5627879" y="1129488"/>
                                    </a:lnTo>
                                    <a:lnTo>
                                      <a:pt x="5626609" y="1121868"/>
                                    </a:lnTo>
                                    <a:lnTo>
                                      <a:pt x="5627879" y="1114883"/>
                                    </a:lnTo>
                                    <a:lnTo>
                                      <a:pt x="5631689" y="1108533"/>
                                    </a:lnTo>
                                    <a:lnTo>
                                      <a:pt x="5638039" y="1104723"/>
                                    </a:lnTo>
                                    <a:close/>
                                    <a:moveTo>
                                      <a:pt x="5530045" y="1102818"/>
                                    </a:moveTo>
                                    <a:lnTo>
                                      <a:pt x="5537665" y="1104723"/>
                                    </a:lnTo>
                                    <a:lnTo>
                                      <a:pt x="5543380" y="1108533"/>
                                    </a:lnTo>
                                    <a:lnTo>
                                      <a:pt x="5547190" y="1114883"/>
                                    </a:lnTo>
                                    <a:lnTo>
                                      <a:pt x="5549095" y="1121868"/>
                                    </a:lnTo>
                                    <a:lnTo>
                                      <a:pt x="5547190" y="1129488"/>
                                    </a:lnTo>
                                    <a:lnTo>
                                      <a:pt x="5543380" y="1135203"/>
                                    </a:lnTo>
                                    <a:lnTo>
                                      <a:pt x="5537665" y="1139648"/>
                                    </a:lnTo>
                                    <a:lnTo>
                                      <a:pt x="5530045" y="1140918"/>
                                    </a:lnTo>
                                    <a:lnTo>
                                      <a:pt x="5522425" y="1139648"/>
                                    </a:lnTo>
                                    <a:lnTo>
                                      <a:pt x="5516710" y="1135203"/>
                                    </a:lnTo>
                                    <a:lnTo>
                                      <a:pt x="5512265" y="1129488"/>
                                    </a:lnTo>
                                    <a:lnTo>
                                      <a:pt x="5510995" y="1121868"/>
                                    </a:lnTo>
                                    <a:lnTo>
                                      <a:pt x="5512265" y="1114883"/>
                                    </a:lnTo>
                                    <a:lnTo>
                                      <a:pt x="5516710" y="1108533"/>
                                    </a:lnTo>
                                    <a:lnTo>
                                      <a:pt x="5522425" y="1104723"/>
                                    </a:lnTo>
                                    <a:close/>
                                    <a:moveTo>
                                      <a:pt x="5417059" y="1102818"/>
                                    </a:moveTo>
                                    <a:lnTo>
                                      <a:pt x="5424679" y="1104723"/>
                                    </a:lnTo>
                                    <a:lnTo>
                                      <a:pt x="5430394" y="1108533"/>
                                    </a:lnTo>
                                    <a:lnTo>
                                      <a:pt x="5434839" y="1114883"/>
                                    </a:lnTo>
                                    <a:lnTo>
                                      <a:pt x="5436109" y="1121868"/>
                                    </a:lnTo>
                                    <a:lnTo>
                                      <a:pt x="5434839" y="1129488"/>
                                    </a:lnTo>
                                    <a:lnTo>
                                      <a:pt x="5430394" y="1135203"/>
                                    </a:lnTo>
                                    <a:lnTo>
                                      <a:pt x="5424679" y="1139648"/>
                                    </a:lnTo>
                                    <a:lnTo>
                                      <a:pt x="5417059" y="1140918"/>
                                    </a:lnTo>
                                    <a:lnTo>
                                      <a:pt x="5409439" y="1139648"/>
                                    </a:lnTo>
                                    <a:lnTo>
                                      <a:pt x="5403724" y="1135203"/>
                                    </a:lnTo>
                                    <a:lnTo>
                                      <a:pt x="5399914" y="1129488"/>
                                    </a:lnTo>
                                    <a:lnTo>
                                      <a:pt x="5398009" y="1121868"/>
                                    </a:lnTo>
                                    <a:lnTo>
                                      <a:pt x="5399914" y="1114883"/>
                                    </a:lnTo>
                                    <a:lnTo>
                                      <a:pt x="5403724" y="1108533"/>
                                    </a:lnTo>
                                    <a:lnTo>
                                      <a:pt x="5409439" y="1104723"/>
                                    </a:lnTo>
                                    <a:close/>
                                    <a:moveTo>
                                      <a:pt x="5301445" y="1102818"/>
                                    </a:moveTo>
                                    <a:lnTo>
                                      <a:pt x="5309065" y="1104723"/>
                                    </a:lnTo>
                                    <a:lnTo>
                                      <a:pt x="5315415" y="1108533"/>
                                    </a:lnTo>
                                    <a:lnTo>
                                      <a:pt x="5319225" y="1114883"/>
                                    </a:lnTo>
                                    <a:lnTo>
                                      <a:pt x="5320495" y="1121868"/>
                                    </a:lnTo>
                                    <a:lnTo>
                                      <a:pt x="5319225" y="1129488"/>
                                    </a:lnTo>
                                    <a:lnTo>
                                      <a:pt x="5315415" y="1135203"/>
                                    </a:lnTo>
                                    <a:lnTo>
                                      <a:pt x="5309065" y="1139648"/>
                                    </a:lnTo>
                                    <a:lnTo>
                                      <a:pt x="5301445" y="1140918"/>
                                    </a:lnTo>
                                    <a:lnTo>
                                      <a:pt x="5294460" y="1139648"/>
                                    </a:lnTo>
                                    <a:lnTo>
                                      <a:pt x="5288110" y="1135203"/>
                                    </a:lnTo>
                                    <a:lnTo>
                                      <a:pt x="5284300" y="1129488"/>
                                    </a:lnTo>
                                    <a:lnTo>
                                      <a:pt x="5282395" y="1121868"/>
                                    </a:lnTo>
                                    <a:lnTo>
                                      <a:pt x="5284300" y="1114883"/>
                                    </a:lnTo>
                                    <a:lnTo>
                                      <a:pt x="5288110" y="1108533"/>
                                    </a:lnTo>
                                    <a:lnTo>
                                      <a:pt x="5294460" y="1104723"/>
                                    </a:lnTo>
                                    <a:close/>
                                    <a:moveTo>
                                      <a:pt x="5185832" y="1102818"/>
                                    </a:moveTo>
                                    <a:lnTo>
                                      <a:pt x="5192817" y="1104723"/>
                                    </a:lnTo>
                                    <a:lnTo>
                                      <a:pt x="5199167" y="1108533"/>
                                    </a:lnTo>
                                    <a:lnTo>
                                      <a:pt x="5202977" y="1114883"/>
                                    </a:lnTo>
                                    <a:lnTo>
                                      <a:pt x="5204882" y="1121868"/>
                                    </a:lnTo>
                                    <a:lnTo>
                                      <a:pt x="5202977" y="1129488"/>
                                    </a:lnTo>
                                    <a:lnTo>
                                      <a:pt x="5199167" y="1135203"/>
                                    </a:lnTo>
                                    <a:lnTo>
                                      <a:pt x="5192817" y="1139648"/>
                                    </a:lnTo>
                                    <a:lnTo>
                                      <a:pt x="5185832" y="1140918"/>
                                    </a:lnTo>
                                    <a:lnTo>
                                      <a:pt x="5178212" y="1139648"/>
                                    </a:lnTo>
                                    <a:lnTo>
                                      <a:pt x="5172497" y="1135203"/>
                                    </a:lnTo>
                                    <a:lnTo>
                                      <a:pt x="5168052" y="1129488"/>
                                    </a:lnTo>
                                    <a:lnTo>
                                      <a:pt x="5166782" y="1121868"/>
                                    </a:lnTo>
                                    <a:lnTo>
                                      <a:pt x="5168052" y="1114883"/>
                                    </a:lnTo>
                                    <a:lnTo>
                                      <a:pt x="5172497" y="1108533"/>
                                    </a:lnTo>
                                    <a:lnTo>
                                      <a:pt x="5178212" y="1104723"/>
                                    </a:lnTo>
                                    <a:close/>
                                    <a:moveTo>
                                      <a:pt x="5072846" y="1102818"/>
                                    </a:moveTo>
                                    <a:lnTo>
                                      <a:pt x="5080466" y="1104723"/>
                                    </a:lnTo>
                                    <a:lnTo>
                                      <a:pt x="5086181" y="1108533"/>
                                    </a:lnTo>
                                    <a:lnTo>
                                      <a:pt x="5090626" y="1114883"/>
                                    </a:lnTo>
                                    <a:lnTo>
                                      <a:pt x="5091896" y="1121868"/>
                                    </a:lnTo>
                                    <a:lnTo>
                                      <a:pt x="5090626" y="1129488"/>
                                    </a:lnTo>
                                    <a:lnTo>
                                      <a:pt x="5086181" y="1135203"/>
                                    </a:lnTo>
                                    <a:lnTo>
                                      <a:pt x="5080466" y="1139648"/>
                                    </a:lnTo>
                                    <a:lnTo>
                                      <a:pt x="5072846" y="1140918"/>
                                    </a:lnTo>
                                    <a:lnTo>
                                      <a:pt x="5065226" y="1139648"/>
                                    </a:lnTo>
                                    <a:lnTo>
                                      <a:pt x="5059511" y="1135203"/>
                                    </a:lnTo>
                                    <a:lnTo>
                                      <a:pt x="5055066" y="1129488"/>
                                    </a:lnTo>
                                    <a:lnTo>
                                      <a:pt x="5053796" y="1121868"/>
                                    </a:lnTo>
                                    <a:lnTo>
                                      <a:pt x="5055066" y="1114883"/>
                                    </a:lnTo>
                                    <a:lnTo>
                                      <a:pt x="5059511" y="1108533"/>
                                    </a:lnTo>
                                    <a:lnTo>
                                      <a:pt x="5065226" y="1104723"/>
                                    </a:lnTo>
                                    <a:close/>
                                    <a:moveTo>
                                      <a:pt x="4957232" y="1102818"/>
                                    </a:moveTo>
                                    <a:lnTo>
                                      <a:pt x="4964852" y="1104723"/>
                                    </a:lnTo>
                                    <a:lnTo>
                                      <a:pt x="4971202" y="1108533"/>
                                    </a:lnTo>
                                    <a:lnTo>
                                      <a:pt x="4975012" y="1114883"/>
                                    </a:lnTo>
                                    <a:lnTo>
                                      <a:pt x="4976282" y="1121868"/>
                                    </a:lnTo>
                                    <a:lnTo>
                                      <a:pt x="4975012" y="1129488"/>
                                    </a:lnTo>
                                    <a:lnTo>
                                      <a:pt x="4971202" y="1135203"/>
                                    </a:lnTo>
                                    <a:lnTo>
                                      <a:pt x="4964852" y="1139648"/>
                                    </a:lnTo>
                                    <a:lnTo>
                                      <a:pt x="4957232" y="1140918"/>
                                    </a:lnTo>
                                    <a:lnTo>
                                      <a:pt x="4950247" y="1139648"/>
                                    </a:lnTo>
                                    <a:lnTo>
                                      <a:pt x="4943897" y="1135203"/>
                                    </a:lnTo>
                                    <a:lnTo>
                                      <a:pt x="4940087" y="1129488"/>
                                    </a:lnTo>
                                    <a:lnTo>
                                      <a:pt x="4938182" y="1121868"/>
                                    </a:lnTo>
                                    <a:lnTo>
                                      <a:pt x="4940087" y="1114883"/>
                                    </a:lnTo>
                                    <a:lnTo>
                                      <a:pt x="4943897" y="1108533"/>
                                    </a:lnTo>
                                    <a:lnTo>
                                      <a:pt x="4950247" y="1104723"/>
                                    </a:lnTo>
                                    <a:close/>
                                    <a:moveTo>
                                      <a:pt x="4841618" y="1102818"/>
                                    </a:moveTo>
                                    <a:lnTo>
                                      <a:pt x="4848603" y="1104723"/>
                                    </a:lnTo>
                                    <a:lnTo>
                                      <a:pt x="4854953" y="1108533"/>
                                    </a:lnTo>
                                    <a:lnTo>
                                      <a:pt x="4858763" y="1114883"/>
                                    </a:lnTo>
                                    <a:lnTo>
                                      <a:pt x="4860668" y="1121868"/>
                                    </a:lnTo>
                                    <a:lnTo>
                                      <a:pt x="4858763" y="1129488"/>
                                    </a:lnTo>
                                    <a:lnTo>
                                      <a:pt x="4854953" y="1135203"/>
                                    </a:lnTo>
                                    <a:lnTo>
                                      <a:pt x="4848603" y="1139648"/>
                                    </a:lnTo>
                                    <a:lnTo>
                                      <a:pt x="4841618" y="1140918"/>
                                    </a:lnTo>
                                    <a:lnTo>
                                      <a:pt x="4833998" y="1139648"/>
                                    </a:lnTo>
                                    <a:lnTo>
                                      <a:pt x="4828283" y="1135203"/>
                                    </a:lnTo>
                                    <a:lnTo>
                                      <a:pt x="4823838" y="1129488"/>
                                    </a:lnTo>
                                    <a:lnTo>
                                      <a:pt x="4822568" y="1121868"/>
                                    </a:lnTo>
                                    <a:lnTo>
                                      <a:pt x="4823838" y="1114883"/>
                                    </a:lnTo>
                                    <a:lnTo>
                                      <a:pt x="4828283" y="1108533"/>
                                    </a:lnTo>
                                    <a:lnTo>
                                      <a:pt x="4833998" y="1104723"/>
                                    </a:lnTo>
                                    <a:close/>
                                    <a:moveTo>
                                      <a:pt x="4722831" y="1102818"/>
                                    </a:moveTo>
                                    <a:lnTo>
                                      <a:pt x="4730451" y="1104723"/>
                                    </a:lnTo>
                                    <a:lnTo>
                                      <a:pt x="4736801" y="1108533"/>
                                    </a:lnTo>
                                    <a:lnTo>
                                      <a:pt x="4740611" y="1114883"/>
                                    </a:lnTo>
                                    <a:lnTo>
                                      <a:pt x="4741881" y="1121868"/>
                                    </a:lnTo>
                                    <a:lnTo>
                                      <a:pt x="4740611" y="1129488"/>
                                    </a:lnTo>
                                    <a:lnTo>
                                      <a:pt x="4736801" y="1135203"/>
                                    </a:lnTo>
                                    <a:lnTo>
                                      <a:pt x="4730451" y="1139648"/>
                                    </a:lnTo>
                                    <a:lnTo>
                                      <a:pt x="4722831" y="1140918"/>
                                    </a:lnTo>
                                    <a:lnTo>
                                      <a:pt x="4715846" y="1139648"/>
                                    </a:lnTo>
                                    <a:lnTo>
                                      <a:pt x="4709496" y="1135203"/>
                                    </a:lnTo>
                                    <a:lnTo>
                                      <a:pt x="4705686" y="1129488"/>
                                    </a:lnTo>
                                    <a:lnTo>
                                      <a:pt x="4703781" y="1121868"/>
                                    </a:lnTo>
                                    <a:lnTo>
                                      <a:pt x="4705686" y="1114883"/>
                                    </a:lnTo>
                                    <a:lnTo>
                                      <a:pt x="4709496" y="1108533"/>
                                    </a:lnTo>
                                    <a:lnTo>
                                      <a:pt x="4715846" y="1104723"/>
                                    </a:lnTo>
                                    <a:close/>
                                    <a:moveTo>
                                      <a:pt x="4605356" y="1102818"/>
                                    </a:moveTo>
                                    <a:lnTo>
                                      <a:pt x="4612976" y="1104723"/>
                                    </a:lnTo>
                                    <a:lnTo>
                                      <a:pt x="4619326" y="1108533"/>
                                    </a:lnTo>
                                    <a:lnTo>
                                      <a:pt x="4623136" y="1114883"/>
                                    </a:lnTo>
                                    <a:lnTo>
                                      <a:pt x="4624406" y="1121868"/>
                                    </a:lnTo>
                                    <a:lnTo>
                                      <a:pt x="4623136" y="1129488"/>
                                    </a:lnTo>
                                    <a:lnTo>
                                      <a:pt x="4619326" y="1135203"/>
                                    </a:lnTo>
                                    <a:lnTo>
                                      <a:pt x="4612976" y="1139648"/>
                                    </a:lnTo>
                                    <a:lnTo>
                                      <a:pt x="4605356" y="1140918"/>
                                    </a:lnTo>
                                    <a:lnTo>
                                      <a:pt x="4598371" y="1139648"/>
                                    </a:lnTo>
                                    <a:lnTo>
                                      <a:pt x="4592021" y="1135203"/>
                                    </a:lnTo>
                                    <a:lnTo>
                                      <a:pt x="4588211" y="1129488"/>
                                    </a:lnTo>
                                    <a:lnTo>
                                      <a:pt x="4586306" y="1121868"/>
                                    </a:lnTo>
                                    <a:lnTo>
                                      <a:pt x="4588211" y="1114883"/>
                                    </a:lnTo>
                                    <a:lnTo>
                                      <a:pt x="4592021" y="1108533"/>
                                    </a:lnTo>
                                    <a:lnTo>
                                      <a:pt x="4598371" y="1104723"/>
                                    </a:lnTo>
                                    <a:close/>
                                    <a:moveTo>
                                      <a:pt x="4494231" y="1102818"/>
                                    </a:moveTo>
                                    <a:lnTo>
                                      <a:pt x="4501851" y="1104723"/>
                                    </a:lnTo>
                                    <a:lnTo>
                                      <a:pt x="4508201" y="1108533"/>
                                    </a:lnTo>
                                    <a:lnTo>
                                      <a:pt x="4512011" y="1114883"/>
                                    </a:lnTo>
                                    <a:lnTo>
                                      <a:pt x="4513281" y="1121868"/>
                                    </a:lnTo>
                                    <a:lnTo>
                                      <a:pt x="4512011" y="1129488"/>
                                    </a:lnTo>
                                    <a:lnTo>
                                      <a:pt x="4508201" y="1135203"/>
                                    </a:lnTo>
                                    <a:lnTo>
                                      <a:pt x="4501851" y="1139648"/>
                                    </a:lnTo>
                                    <a:lnTo>
                                      <a:pt x="4494231" y="1140918"/>
                                    </a:lnTo>
                                    <a:lnTo>
                                      <a:pt x="4487246" y="1139648"/>
                                    </a:lnTo>
                                    <a:lnTo>
                                      <a:pt x="4480896" y="1135203"/>
                                    </a:lnTo>
                                    <a:lnTo>
                                      <a:pt x="4477086" y="1129488"/>
                                    </a:lnTo>
                                    <a:lnTo>
                                      <a:pt x="4475181" y="1121868"/>
                                    </a:lnTo>
                                    <a:lnTo>
                                      <a:pt x="4477086" y="1114883"/>
                                    </a:lnTo>
                                    <a:lnTo>
                                      <a:pt x="4480896" y="1108533"/>
                                    </a:lnTo>
                                    <a:lnTo>
                                      <a:pt x="4487246" y="1104723"/>
                                    </a:lnTo>
                                    <a:close/>
                                    <a:moveTo>
                                      <a:pt x="4383106" y="1102818"/>
                                    </a:moveTo>
                                    <a:lnTo>
                                      <a:pt x="4390726" y="1104723"/>
                                    </a:lnTo>
                                    <a:lnTo>
                                      <a:pt x="4397076" y="1108533"/>
                                    </a:lnTo>
                                    <a:lnTo>
                                      <a:pt x="4400886" y="1114883"/>
                                    </a:lnTo>
                                    <a:lnTo>
                                      <a:pt x="4402156" y="1121868"/>
                                    </a:lnTo>
                                    <a:lnTo>
                                      <a:pt x="4400886" y="1129488"/>
                                    </a:lnTo>
                                    <a:lnTo>
                                      <a:pt x="4397076" y="1135203"/>
                                    </a:lnTo>
                                    <a:lnTo>
                                      <a:pt x="4390726" y="1139648"/>
                                    </a:lnTo>
                                    <a:lnTo>
                                      <a:pt x="4383106" y="1140918"/>
                                    </a:lnTo>
                                    <a:lnTo>
                                      <a:pt x="4376121" y="1139648"/>
                                    </a:lnTo>
                                    <a:lnTo>
                                      <a:pt x="4369771" y="1135203"/>
                                    </a:lnTo>
                                    <a:lnTo>
                                      <a:pt x="4365961" y="1129488"/>
                                    </a:lnTo>
                                    <a:lnTo>
                                      <a:pt x="4364056" y="1121868"/>
                                    </a:lnTo>
                                    <a:lnTo>
                                      <a:pt x="4365961" y="1114883"/>
                                    </a:lnTo>
                                    <a:lnTo>
                                      <a:pt x="4369771" y="1108533"/>
                                    </a:lnTo>
                                    <a:lnTo>
                                      <a:pt x="4376121" y="1104723"/>
                                    </a:lnTo>
                                    <a:close/>
                                    <a:moveTo>
                                      <a:pt x="4268806" y="1102818"/>
                                    </a:moveTo>
                                    <a:lnTo>
                                      <a:pt x="4276426" y="1104723"/>
                                    </a:lnTo>
                                    <a:lnTo>
                                      <a:pt x="4282776" y="1108533"/>
                                    </a:lnTo>
                                    <a:lnTo>
                                      <a:pt x="4286586" y="1114883"/>
                                    </a:lnTo>
                                    <a:lnTo>
                                      <a:pt x="4287856" y="1121868"/>
                                    </a:lnTo>
                                    <a:lnTo>
                                      <a:pt x="4286586" y="1129488"/>
                                    </a:lnTo>
                                    <a:lnTo>
                                      <a:pt x="4282776" y="1135203"/>
                                    </a:lnTo>
                                    <a:lnTo>
                                      <a:pt x="4276426" y="1139648"/>
                                    </a:lnTo>
                                    <a:lnTo>
                                      <a:pt x="4268806" y="1140918"/>
                                    </a:lnTo>
                                    <a:lnTo>
                                      <a:pt x="4261821" y="1139648"/>
                                    </a:lnTo>
                                    <a:lnTo>
                                      <a:pt x="4255471" y="1135203"/>
                                    </a:lnTo>
                                    <a:lnTo>
                                      <a:pt x="4251661" y="1129488"/>
                                    </a:lnTo>
                                    <a:lnTo>
                                      <a:pt x="4249756" y="1121868"/>
                                    </a:lnTo>
                                    <a:lnTo>
                                      <a:pt x="4251661" y="1114883"/>
                                    </a:lnTo>
                                    <a:lnTo>
                                      <a:pt x="4255471" y="1108533"/>
                                    </a:lnTo>
                                    <a:lnTo>
                                      <a:pt x="4261821" y="1104723"/>
                                    </a:lnTo>
                                    <a:close/>
                                    <a:moveTo>
                                      <a:pt x="4153193" y="1102818"/>
                                    </a:moveTo>
                                    <a:lnTo>
                                      <a:pt x="4160178" y="1104723"/>
                                    </a:lnTo>
                                    <a:lnTo>
                                      <a:pt x="4166528" y="1108533"/>
                                    </a:lnTo>
                                    <a:lnTo>
                                      <a:pt x="4170338" y="1114883"/>
                                    </a:lnTo>
                                    <a:lnTo>
                                      <a:pt x="4172243" y="1121868"/>
                                    </a:lnTo>
                                    <a:lnTo>
                                      <a:pt x="4170338" y="1129488"/>
                                    </a:lnTo>
                                    <a:lnTo>
                                      <a:pt x="4166528" y="1135203"/>
                                    </a:lnTo>
                                    <a:lnTo>
                                      <a:pt x="4160178" y="1139648"/>
                                    </a:lnTo>
                                    <a:lnTo>
                                      <a:pt x="4153193" y="1140918"/>
                                    </a:lnTo>
                                    <a:lnTo>
                                      <a:pt x="4145573" y="1139648"/>
                                    </a:lnTo>
                                    <a:lnTo>
                                      <a:pt x="4139858" y="1135203"/>
                                    </a:lnTo>
                                    <a:lnTo>
                                      <a:pt x="4135413" y="1129488"/>
                                    </a:lnTo>
                                    <a:lnTo>
                                      <a:pt x="4134143" y="1121868"/>
                                    </a:lnTo>
                                    <a:lnTo>
                                      <a:pt x="4135413" y="1114883"/>
                                    </a:lnTo>
                                    <a:lnTo>
                                      <a:pt x="4139858" y="1108533"/>
                                    </a:lnTo>
                                    <a:lnTo>
                                      <a:pt x="4145573" y="1104723"/>
                                    </a:lnTo>
                                    <a:close/>
                                    <a:moveTo>
                                      <a:pt x="4040206" y="1102818"/>
                                    </a:moveTo>
                                    <a:lnTo>
                                      <a:pt x="4047826" y="1104723"/>
                                    </a:lnTo>
                                    <a:lnTo>
                                      <a:pt x="4053541" y="1108533"/>
                                    </a:lnTo>
                                    <a:lnTo>
                                      <a:pt x="4057986" y="1114883"/>
                                    </a:lnTo>
                                    <a:lnTo>
                                      <a:pt x="4059256" y="1121868"/>
                                    </a:lnTo>
                                    <a:lnTo>
                                      <a:pt x="4057986" y="1129488"/>
                                    </a:lnTo>
                                    <a:lnTo>
                                      <a:pt x="4053541" y="1135203"/>
                                    </a:lnTo>
                                    <a:lnTo>
                                      <a:pt x="4047826" y="1139648"/>
                                    </a:lnTo>
                                    <a:lnTo>
                                      <a:pt x="4040206" y="1140918"/>
                                    </a:lnTo>
                                    <a:lnTo>
                                      <a:pt x="4032586" y="1139648"/>
                                    </a:lnTo>
                                    <a:lnTo>
                                      <a:pt x="4026871" y="1135203"/>
                                    </a:lnTo>
                                    <a:lnTo>
                                      <a:pt x="4022426" y="1129488"/>
                                    </a:lnTo>
                                    <a:lnTo>
                                      <a:pt x="4021156" y="1121868"/>
                                    </a:lnTo>
                                    <a:lnTo>
                                      <a:pt x="4022426" y="1114883"/>
                                    </a:lnTo>
                                    <a:lnTo>
                                      <a:pt x="4026871" y="1108533"/>
                                    </a:lnTo>
                                    <a:lnTo>
                                      <a:pt x="4032586" y="1104723"/>
                                    </a:lnTo>
                                    <a:close/>
                                    <a:moveTo>
                                      <a:pt x="3924594" y="1102818"/>
                                    </a:moveTo>
                                    <a:lnTo>
                                      <a:pt x="3932214" y="1104723"/>
                                    </a:lnTo>
                                    <a:lnTo>
                                      <a:pt x="3938564" y="1108533"/>
                                    </a:lnTo>
                                    <a:lnTo>
                                      <a:pt x="3942374" y="1114883"/>
                                    </a:lnTo>
                                    <a:lnTo>
                                      <a:pt x="3943644" y="1121868"/>
                                    </a:lnTo>
                                    <a:lnTo>
                                      <a:pt x="3942374" y="1129488"/>
                                    </a:lnTo>
                                    <a:lnTo>
                                      <a:pt x="3938564" y="1135203"/>
                                    </a:lnTo>
                                    <a:lnTo>
                                      <a:pt x="3932214" y="1139648"/>
                                    </a:lnTo>
                                    <a:lnTo>
                                      <a:pt x="3924594" y="1140918"/>
                                    </a:lnTo>
                                    <a:lnTo>
                                      <a:pt x="3917609" y="1139648"/>
                                    </a:lnTo>
                                    <a:lnTo>
                                      <a:pt x="3911259" y="1135203"/>
                                    </a:lnTo>
                                    <a:lnTo>
                                      <a:pt x="3907449" y="1129488"/>
                                    </a:lnTo>
                                    <a:lnTo>
                                      <a:pt x="3905544" y="1121868"/>
                                    </a:lnTo>
                                    <a:lnTo>
                                      <a:pt x="3907449" y="1114883"/>
                                    </a:lnTo>
                                    <a:lnTo>
                                      <a:pt x="3911259" y="1108533"/>
                                    </a:lnTo>
                                    <a:lnTo>
                                      <a:pt x="3917609" y="1104723"/>
                                    </a:lnTo>
                                    <a:close/>
                                    <a:moveTo>
                                      <a:pt x="3808980" y="1102818"/>
                                    </a:moveTo>
                                    <a:lnTo>
                                      <a:pt x="3815965" y="1104723"/>
                                    </a:lnTo>
                                    <a:lnTo>
                                      <a:pt x="3822315" y="1108533"/>
                                    </a:lnTo>
                                    <a:lnTo>
                                      <a:pt x="3826125" y="1114883"/>
                                    </a:lnTo>
                                    <a:lnTo>
                                      <a:pt x="3828030" y="1121868"/>
                                    </a:lnTo>
                                    <a:lnTo>
                                      <a:pt x="3826125" y="1129488"/>
                                    </a:lnTo>
                                    <a:lnTo>
                                      <a:pt x="3822315" y="1135203"/>
                                    </a:lnTo>
                                    <a:lnTo>
                                      <a:pt x="3815965" y="1139648"/>
                                    </a:lnTo>
                                    <a:lnTo>
                                      <a:pt x="3808980" y="1140918"/>
                                    </a:lnTo>
                                    <a:lnTo>
                                      <a:pt x="3801360" y="1139648"/>
                                    </a:lnTo>
                                    <a:lnTo>
                                      <a:pt x="3795010" y="1135203"/>
                                    </a:lnTo>
                                    <a:lnTo>
                                      <a:pt x="3791200" y="1129488"/>
                                    </a:lnTo>
                                    <a:lnTo>
                                      <a:pt x="3789930" y="1121868"/>
                                    </a:lnTo>
                                    <a:lnTo>
                                      <a:pt x="3791200" y="1114883"/>
                                    </a:lnTo>
                                    <a:lnTo>
                                      <a:pt x="3795010" y="1108533"/>
                                    </a:lnTo>
                                    <a:lnTo>
                                      <a:pt x="3801360" y="1104723"/>
                                    </a:lnTo>
                                    <a:close/>
                                    <a:moveTo>
                                      <a:pt x="3695994" y="1102818"/>
                                    </a:moveTo>
                                    <a:lnTo>
                                      <a:pt x="3703614" y="1104723"/>
                                    </a:lnTo>
                                    <a:lnTo>
                                      <a:pt x="3709329" y="1108533"/>
                                    </a:lnTo>
                                    <a:lnTo>
                                      <a:pt x="3713774" y="1114883"/>
                                    </a:lnTo>
                                    <a:lnTo>
                                      <a:pt x="3715044" y="1121868"/>
                                    </a:lnTo>
                                    <a:lnTo>
                                      <a:pt x="3713774" y="1129488"/>
                                    </a:lnTo>
                                    <a:lnTo>
                                      <a:pt x="3709329" y="1135203"/>
                                    </a:lnTo>
                                    <a:lnTo>
                                      <a:pt x="3703614" y="1139648"/>
                                    </a:lnTo>
                                    <a:lnTo>
                                      <a:pt x="3695994" y="1140918"/>
                                    </a:lnTo>
                                    <a:lnTo>
                                      <a:pt x="3688374" y="1139648"/>
                                    </a:lnTo>
                                    <a:lnTo>
                                      <a:pt x="3682659" y="1135203"/>
                                    </a:lnTo>
                                    <a:lnTo>
                                      <a:pt x="3678214" y="1129488"/>
                                    </a:lnTo>
                                    <a:lnTo>
                                      <a:pt x="3676944" y="1121868"/>
                                    </a:lnTo>
                                    <a:lnTo>
                                      <a:pt x="3678214" y="1114883"/>
                                    </a:lnTo>
                                    <a:lnTo>
                                      <a:pt x="3682659" y="1108533"/>
                                    </a:lnTo>
                                    <a:lnTo>
                                      <a:pt x="3688374" y="1104723"/>
                                    </a:lnTo>
                                    <a:close/>
                                    <a:moveTo>
                                      <a:pt x="3580381" y="1102818"/>
                                    </a:moveTo>
                                    <a:lnTo>
                                      <a:pt x="3588001" y="1104723"/>
                                    </a:lnTo>
                                    <a:lnTo>
                                      <a:pt x="3594351" y="1108533"/>
                                    </a:lnTo>
                                    <a:lnTo>
                                      <a:pt x="3598161" y="1114883"/>
                                    </a:lnTo>
                                    <a:lnTo>
                                      <a:pt x="3599431" y="1121868"/>
                                    </a:lnTo>
                                    <a:lnTo>
                                      <a:pt x="3598161" y="1129488"/>
                                    </a:lnTo>
                                    <a:lnTo>
                                      <a:pt x="3594351" y="1135203"/>
                                    </a:lnTo>
                                    <a:lnTo>
                                      <a:pt x="3588001" y="1139648"/>
                                    </a:lnTo>
                                    <a:lnTo>
                                      <a:pt x="3580381" y="1140918"/>
                                    </a:lnTo>
                                    <a:lnTo>
                                      <a:pt x="3573396" y="1139648"/>
                                    </a:lnTo>
                                    <a:lnTo>
                                      <a:pt x="3567046" y="1135203"/>
                                    </a:lnTo>
                                    <a:lnTo>
                                      <a:pt x="3563236" y="1129488"/>
                                    </a:lnTo>
                                    <a:lnTo>
                                      <a:pt x="3561331" y="1121868"/>
                                    </a:lnTo>
                                    <a:lnTo>
                                      <a:pt x="3563236" y="1114883"/>
                                    </a:lnTo>
                                    <a:lnTo>
                                      <a:pt x="3567046" y="1108533"/>
                                    </a:lnTo>
                                    <a:lnTo>
                                      <a:pt x="3573396" y="1104723"/>
                                    </a:lnTo>
                                    <a:close/>
                                    <a:moveTo>
                                      <a:pt x="3464767" y="1102818"/>
                                    </a:moveTo>
                                    <a:lnTo>
                                      <a:pt x="3471752" y="1104723"/>
                                    </a:lnTo>
                                    <a:lnTo>
                                      <a:pt x="3478102" y="1108533"/>
                                    </a:lnTo>
                                    <a:lnTo>
                                      <a:pt x="3481912" y="1114883"/>
                                    </a:lnTo>
                                    <a:lnTo>
                                      <a:pt x="3483817" y="1121868"/>
                                    </a:lnTo>
                                    <a:lnTo>
                                      <a:pt x="3481912" y="1129488"/>
                                    </a:lnTo>
                                    <a:lnTo>
                                      <a:pt x="3478102" y="1135203"/>
                                    </a:lnTo>
                                    <a:lnTo>
                                      <a:pt x="3471752" y="1139648"/>
                                    </a:lnTo>
                                    <a:lnTo>
                                      <a:pt x="3464767" y="1140918"/>
                                    </a:lnTo>
                                    <a:lnTo>
                                      <a:pt x="3457147" y="1139648"/>
                                    </a:lnTo>
                                    <a:lnTo>
                                      <a:pt x="3450797" y="1135203"/>
                                    </a:lnTo>
                                    <a:lnTo>
                                      <a:pt x="3446987" y="1129488"/>
                                    </a:lnTo>
                                    <a:lnTo>
                                      <a:pt x="3445717" y="1121868"/>
                                    </a:lnTo>
                                    <a:lnTo>
                                      <a:pt x="3446987" y="1114883"/>
                                    </a:lnTo>
                                    <a:lnTo>
                                      <a:pt x="3450797" y="1108533"/>
                                    </a:lnTo>
                                    <a:lnTo>
                                      <a:pt x="3457147" y="1104723"/>
                                    </a:lnTo>
                                    <a:close/>
                                    <a:moveTo>
                                      <a:pt x="3351781" y="1102818"/>
                                    </a:moveTo>
                                    <a:lnTo>
                                      <a:pt x="3359401" y="1104723"/>
                                    </a:lnTo>
                                    <a:lnTo>
                                      <a:pt x="3365116" y="1108533"/>
                                    </a:lnTo>
                                    <a:lnTo>
                                      <a:pt x="3369561" y="1114883"/>
                                    </a:lnTo>
                                    <a:lnTo>
                                      <a:pt x="3370831" y="1121868"/>
                                    </a:lnTo>
                                    <a:lnTo>
                                      <a:pt x="3369561" y="1129488"/>
                                    </a:lnTo>
                                    <a:lnTo>
                                      <a:pt x="3365116" y="1135203"/>
                                    </a:lnTo>
                                    <a:lnTo>
                                      <a:pt x="3359401" y="1139648"/>
                                    </a:lnTo>
                                    <a:lnTo>
                                      <a:pt x="3351781" y="1140918"/>
                                    </a:lnTo>
                                    <a:lnTo>
                                      <a:pt x="3344161" y="1139648"/>
                                    </a:lnTo>
                                    <a:lnTo>
                                      <a:pt x="3338446" y="1135203"/>
                                    </a:lnTo>
                                    <a:lnTo>
                                      <a:pt x="3334001" y="1129488"/>
                                    </a:lnTo>
                                    <a:lnTo>
                                      <a:pt x="3332731" y="1121868"/>
                                    </a:lnTo>
                                    <a:lnTo>
                                      <a:pt x="3334001" y="1114883"/>
                                    </a:lnTo>
                                    <a:lnTo>
                                      <a:pt x="3338446" y="1108533"/>
                                    </a:lnTo>
                                    <a:lnTo>
                                      <a:pt x="3344161" y="1104723"/>
                                    </a:lnTo>
                                    <a:close/>
                                    <a:moveTo>
                                      <a:pt x="3236167" y="1102818"/>
                                    </a:moveTo>
                                    <a:lnTo>
                                      <a:pt x="3243787" y="1104723"/>
                                    </a:lnTo>
                                    <a:lnTo>
                                      <a:pt x="3250137" y="1108533"/>
                                    </a:lnTo>
                                    <a:lnTo>
                                      <a:pt x="3253947" y="1114883"/>
                                    </a:lnTo>
                                    <a:lnTo>
                                      <a:pt x="3255217" y="1121868"/>
                                    </a:lnTo>
                                    <a:lnTo>
                                      <a:pt x="3253947" y="1129488"/>
                                    </a:lnTo>
                                    <a:lnTo>
                                      <a:pt x="3250137" y="1135203"/>
                                    </a:lnTo>
                                    <a:lnTo>
                                      <a:pt x="3243787" y="1139648"/>
                                    </a:lnTo>
                                    <a:lnTo>
                                      <a:pt x="3236167" y="1140918"/>
                                    </a:lnTo>
                                    <a:lnTo>
                                      <a:pt x="3229182" y="1139648"/>
                                    </a:lnTo>
                                    <a:lnTo>
                                      <a:pt x="3222832" y="1135203"/>
                                    </a:lnTo>
                                    <a:lnTo>
                                      <a:pt x="3219022" y="1129488"/>
                                    </a:lnTo>
                                    <a:lnTo>
                                      <a:pt x="3217117" y="1121868"/>
                                    </a:lnTo>
                                    <a:lnTo>
                                      <a:pt x="3219022" y="1114883"/>
                                    </a:lnTo>
                                    <a:lnTo>
                                      <a:pt x="3222832" y="1108533"/>
                                    </a:lnTo>
                                    <a:lnTo>
                                      <a:pt x="3229182" y="1104723"/>
                                    </a:lnTo>
                                    <a:close/>
                                    <a:moveTo>
                                      <a:pt x="3123182" y="1102818"/>
                                    </a:moveTo>
                                    <a:lnTo>
                                      <a:pt x="3130167" y="1104723"/>
                                    </a:lnTo>
                                    <a:lnTo>
                                      <a:pt x="3136517" y="1108533"/>
                                    </a:lnTo>
                                    <a:lnTo>
                                      <a:pt x="3140327" y="1114883"/>
                                    </a:lnTo>
                                    <a:lnTo>
                                      <a:pt x="3142232" y="1121868"/>
                                    </a:lnTo>
                                    <a:lnTo>
                                      <a:pt x="3140327" y="1129488"/>
                                    </a:lnTo>
                                    <a:lnTo>
                                      <a:pt x="3136517" y="1135203"/>
                                    </a:lnTo>
                                    <a:lnTo>
                                      <a:pt x="3130167" y="1139648"/>
                                    </a:lnTo>
                                    <a:lnTo>
                                      <a:pt x="3123182" y="1140918"/>
                                    </a:lnTo>
                                    <a:lnTo>
                                      <a:pt x="3115562" y="1139648"/>
                                    </a:lnTo>
                                    <a:lnTo>
                                      <a:pt x="3109212" y="1135203"/>
                                    </a:lnTo>
                                    <a:lnTo>
                                      <a:pt x="3105402" y="1129488"/>
                                    </a:lnTo>
                                    <a:lnTo>
                                      <a:pt x="3104132" y="1121868"/>
                                    </a:lnTo>
                                    <a:lnTo>
                                      <a:pt x="3105402" y="1114883"/>
                                    </a:lnTo>
                                    <a:lnTo>
                                      <a:pt x="3109212" y="1108533"/>
                                    </a:lnTo>
                                    <a:lnTo>
                                      <a:pt x="3115562" y="1104723"/>
                                    </a:lnTo>
                                    <a:close/>
                                    <a:moveTo>
                                      <a:pt x="3007568" y="1102818"/>
                                    </a:moveTo>
                                    <a:lnTo>
                                      <a:pt x="3015188" y="1104723"/>
                                    </a:lnTo>
                                    <a:lnTo>
                                      <a:pt x="3020903" y="1108533"/>
                                    </a:lnTo>
                                    <a:lnTo>
                                      <a:pt x="3025348" y="1114883"/>
                                    </a:lnTo>
                                    <a:lnTo>
                                      <a:pt x="3026618" y="1121868"/>
                                    </a:lnTo>
                                    <a:lnTo>
                                      <a:pt x="3025348" y="1129488"/>
                                    </a:lnTo>
                                    <a:lnTo>
                                      <a:pt x="3020903" y="1135203"/>
                                    </a:lnTo>
                                    <a:lnTo>
                                      <a:pt x="3015188" y="1139648"/>
                                    </a:lnTo>
                                    <a:lnTo>
                                      <a:pt x="3007568" y="1140918"/>
                                    </a:lnTo>
                                    <a:lnTo>
                                      <a:pt x="2999948" y="1139648"/>
                                    </a:lnTo>
                                    <a:lnTo>
                                      <a:pt x="2994233" y="1135203"/>
                                    </a:lnTo>
                                    <a:lnTo>
                                      <a:pt x="2989788" y="1129488"/>
                                    </a:lnTo>
                                    <a:lnTo>
                                      <a:pt x="2988518" y="1121868"/>
                                    </a:lnTo>
                                    <a:lnTo>
                                      <a:pt x="2989788" y="1114883"/>
                                    </a:lnTo>
                                    <a:lnTo>
                                      <a:pt x="2994233" y="1108533"/>
                                    </a:lnTo>
                                    <a:lnTo>
                                      <a:pt x="2999948" y="1104723"/>
                                    </a:lnTo>
                                    <a:close/>
                                    <a:moveTo>
                                      <a:pt x="2894582" y="1102818"/>
                                    </a:moveTo>
                                    <a:lnTo>
                                      <a:pt x="2902202" y="1104723"/>
                                    </a:lnTo>
                                    <a:lnTo>
                                      <a:pt x="2908552" y="1108533"/>
                                    </a:lnTo>
                                    <a:lnTo>
                                      <a:pt x="2912362" y="1114883"/>
                                    </a:lnTo>
                                    <a:lnTo>
                                      <a:pt x="2913632" y="1121868"/>
                                    </a:lnTo>
                                    <a:lnTo>
                                      <a:pt x="2912362" y="1129488"/>
                                    </a:lnTo>
                                    <a:lnTo>
                                      <a:pt x="2908552" y="1135203"/>
                                    </a:lnTo>
                                    <a:lnTo>
                                      <a:pt x="2902202" y="1139648"/>
                                    </a:lnTo>
                                    <a:lnTo>
                                      <a:pt x="2894582" y="1140918"/>
                                    </a:lnTo>
                                    <a:lnTo>
                                      <a:pt x="2887597" y="1139648"/>
                                    </a:lnTo>
                                    <a:lnTo>
                                      <a:pt x="2881247" y="1135203"/>
                                    </a:lnTo>
                                    <a:lnTo>
                                      <a:pt x="2877437" y="1129488"/>
                                    </a:lnTo>
                                    <a:lnTo>
                                      <a:pt x="2875532" y="1121868"/>
                                    </a:lnTo>
                                    <a:lnTo>
                                      <a:pt x="2877437" y="1114883"/>
                                    </a:lnTo>
                                    <a:lnTo>
                                      <a:pt x="2881247" y="1108533"/>
                                    </a:lnTo>
                                    <a:lnTo>
                                      <a:pt x="2887597" y="1104723"/>
                                    </a:lnTo>
                                    <a:close/>
                                    <a:moveTo>
                                      <a:pt x="2781596" y="1102818"/>
                                    </a:moveTo>
                                    <a:lnTo>
                                      <a:pt x="2788581" y="1104723"/>
                                    </a:lnTo>
                                    <a:lnTo>
                                      <a:pt x="2794931" y="1108533"/>
                                    </a:lnTo>
                                    <a:lnTo>
                                      <a:pt x="2798741" y="1114883"/>
                                    </a:lnTo>
                                    <a:lnTo>
                                      <a:pt x="2800646" y="1121868"/>
                                    </a:lnTo>
                                    <a:lnTo>
                                      <a:pt x="2798741" y="1129488"/>
                                    </a:lnTo>
                                    <a:lnTo>
                                      <a:pt x="2794931" y="1135203"/>
                                    </a:lnTo>
                                    <a:lnTo>
                                      <a:pt x="2788581" y="1139648"/>
                                    </a:lnTo>
                                    <a:lnTo>
                                      <a:pt x="2781596" y="1140918"/>
                                    </a:lnTo>
                                    <a:lnTo>
                                      <a:pt x="2773976" y="1139648"/>
                                    </a:lnTo>
                                    <a:lnTo>
                                      <a:pt x="2767626" y="1135203"/>
                                    </a:lnTo>
                                    <a:lnTo>
                                      <a:pt x="2763816" y="1129488"/>
                                    </a:lnTo>
                                    <a:lnTo>
                                      <a:pt x="2762546" y="1121868"/>
                                    </a:lnTo>
                                    <a:lnTo>
                                      <a:pt x="2763816" y="1114883"/>
                                    </a:lnTo>
                                    <a:lnTo>
                                      <a:pt x="2767626" y="1108533"/>
                                    </a:lnTo>
                                    <a:lnTo>
                                      <a:pt x="2773976" y="1104723"/>
                                    </a:lnTo>
                                    <a:close/>
                                    <a:moveTo>
                                      <a:pt x="2665983" y="1102818"/>
                                    </a:moveTo>
                                    <a:lnTo>
                                      <a:pt x="2673603" y="1104723"/>
                                    </a:lnTo>
                                    <a:lnTo>
                                      <a:pt x="2679318" y="1108533"/>
                                    </a:lnTo>
                                    <a:lnTo>
                                      <a:pt x="2683763" y="1114883"/>
                                    </a:lnTo>
                                    <a:lnTo>
                                      <a:pt x="2685033" y="1121868"/>
                                    </a:lnTo>
                                    <a:lnTo>
                                      <a:pt x="2683763" y="1129488"/>
                                    </a:lnTo>
                                    <a:lnTo>
                                      <a:pt x="2679318" y="1135203"/>
                                    </a:lnTo>
                                    <a:lnTo>
                                      <a:pt x="2673603" y="1139648"/>
                                    </a:lnTo>
                                    <a:lnTo>
                                      <a:pt x="2665983" y="1140918"/>
                                    </a:lnTo>
                                    <a:lnTo>
                                      <a:pt x="2658363" y="1139648"/>
                                    </a:lnTo>
                                    <a:lnTo>
                                      <a:pt x="2652648" y="1135203"/>
                                    </a:lnTo>
                                    <a:lnTo>
                                      <a:pt x="2648203" y="1129488"/>
                                    </a:lnTo>
                                    <a:lnTo>
                                      <a:pt x="2646933" y="1121868"/>
                                    </a:lnTo>
                                    <a:lnTo>
                                      <a:pt x="2648203" y="1114883"/>
                                    </a:lnTo>
                                    <a:lnTo>
                                      <a:pt x="2652648" y="1108533"/>
                                    </a:lnTo>
                                    <a:lnTo>
                                      <a:pt x="2658363" y="1104723"/>
                                    </a:lnTo>
                                    <a:close/>
                                    <a:moveTo>
                                      <a:pt x="2550370" y="1102818"/>
                                    </a:moveTo>
                                    <a:lnTo>
                                      <a:pt x="2557990" y="1104723"/>
                                    </a:lnTo>
                                    <a:lnTo>
                                      <a:pt x="2563705" y="1108533"/>
                                    </a:lnTo>
                                    <a:lnTo>
                                      <a:pt x="2568150" y="1114883"/>
                                    </a:lnTo>
                                    <a:lnTo>
                                      <a:pt x="2569420" y="1121868"/>
                                    </a:lnTo>
                                    <a:lnTo>
                                      <a:pt x="2568150" y="1129488"/>
                                    </a:lnTo>
                                    <a:lnTo>
                                      <a:pt x="2563705" y="1135203"/>
                                    </a:lnTo>
                                    <a:lnTo>
                                      <a:pt x="2557990" y="1139648"/>
                                    </a:lnTo>
                                    <a:lnTo>
                                      <a:pt x="2550370" y="1140918"/>
                                    </a:lnTo>
                                    <a:lnTo>
                                      <a:pt x="2543385" y="1139648"/>
                                    </a:lnTo>
                                    <a:lnTo>
                                      <a:pt x="2537035" y="1135203"/>
                                    </a:lnTo>
                                    <a:lnTo>
                                      <a:pt x="2533225" y="1129488"/>
                                    </a:lnTo>
                                    <a:lnTo>
                                      <a:pt x="2531320" y="1121868"/>
                                    </a:lnTo>
                                    <a:lnTo>
                                      <a:pt x="2533225" y="1114883"/>
                                    </a:lnTo>
                                    <a:lnTo>
                                      <a:pt x="2537035" y="1108533"/>
                                    </a:lnTo>
                                    <a:lnTo>
                                      <a:pt x="2543385" y="1104723"/>
                                    </a:lnTo>
                                    <a:close/>
                                    <a:moveTo>
                                      <a:pt x="2437383" y="1102818"/>
                                    </a:moveTo>
                                    <a:lnTo>
                                      <a:pt x="2444368" y="1104723"/>
                                    </a:lnTo>
                                    <a:lnTo>
                                      <a:pt x="2450718" y="1108533"/>
                                    </a:lnTo>
                                    <a:lnTo>
                                      <a:pt x="2454528" y="1114883"/>
                                    </a:lnTo>
                                    <a:lnTo>
                                      <a:pt x="2456433" y="1121868"/>
                                    </a:lnTo>
                                    <a:lnTo>
                                      <a:pt x="2454528" y="1129488"/>
                                    </a:lnTo>
                                    <a:lnTo>
                                      <a:pt x="2450718" y="1135203"/>
                                    </a:lnTo>
                                    <a:lnTo>
                                      <a:pt x="2444368" y="1139648"/>
                                    </a:lnTo>
                                    <a:lnTo>
                                      <a:pt x="2437383" y="1140918"/>
                                    </a:lnTo>
                                    <a:lnTo>
                                      <a:pt x="2429763" y="1139648"/>
                                    </a:lnTo>
                                    <a:lnTo>
                                      <a:pt x="2423413" y="1135203"/>
                                    </a:lnTo>
                                    <a:lnTo>
                                      <a:pt x="2419603" y="1129488"/>
                                    </a:lnTo>
                                    <a:lnTo>
                                      <a:pt x="2418333" y="1121868"/>
                                    </a:lnTo>
                                    <a:lnTo>
                                      <a:pt x="2419603" y="1114883"/>
                                    </a:lnTo>
                                    <a:lnTo>
                                      <a:pt x="2423413" y="1108533"/>
                                    </a:lnTo>
                                    <a:lnTo>
                                      <a:pt x="2429763" y="1104723"/>
                                    </a:lnTo>
                                    <a:close/>
                                    <a:moveTo>
                                      <a:pt x="2323083" y="1102818"/>
                                    </a:moveTo>
                                    <a:lnTo>
                                      <a:pt x="2330068" y="1104723"/>
                                    </a:lnTo>
                                    <a:lnTo>
                                      <a:pt x="2336418" y="1108533"/>
                                    </a:lnTo>
                                    <a:lnTo>
                                      <a:pt x="2340228" y="1114883"/>
                                    </a:lnTo>
                                    <a:lnTo>
                                      <a:pt x="2342133" y="1121868"/>
                                    </a:lnTo>
                                    <a:lnTo>
                                      <a:pt x="2340228" y="1129488"/>
                                    </a:lnTo>
                                    <a:lnTo>
                                      <a:pt x="2336418" y="1135203"/>
                                    </a:lnTo>
                                    <a:lnTo>
                                      <a:pt x="2330068" y="1139648"/>
                                    </a:lnTo>
                                    <a:lnTo>
                                      <a:pt x="2323083" y="1140918"/>
                                    </a:lnTo>
                                    <a:lnTo>
                                      <a:pt x="2315463" y="1139648"/>
                                    </a:lnTo>
                                    <a:lnTo>
                                      <a:pt x="2309113" y="1135203"/>
                                    </a:lnTo>
                                    <a:lnTo>
                                      <a:pt x="2305303" y="1129488"/>
                                    </a:lnTo>
                                    <a:lnTo>
                                      <a:pt x="2304033" y="1121868"/>
                                    </a:lnTo>
                                    <a:lnTo>
                                      <a:pt x="2305303" y="1114883"/>
                                    </a:lnTo>
                                    <a:lnTo>
                                      <a:pt x="2309113" y="1108533"/>
                                    </a:lnTo>
                                    <a:lnTo>
                                      <a:pt x="2315463" y="1104723"/>
                                    </a:lnTo>
                                    <a:close/>
                                    <a:moveTo>
                                      <a:pt x="2208783" y="1102818"/>
                                    </a:moveTo>
                                    <a:lnTo>
                                      <a:pt x="2215768" y="1104723"/>
                                    </a:lnTo>
                                    <a:lnTo>
                                      <a:pt x="2222118" y="1108533"/>
                                    </a:lnTo>
                                    <a:lnTo>
                                      <a:pt x="2225928" y="1114883"/>
                                    </a:lnTo>
                                    <a:lnTo>
                                      <a:pt x="2227833" y="1121868"/>
                                    </a:lnTo>
                                    <a:lnTo>
                                      <a:pt x="2225928" y="1129488"/>
                                    </a:lnTo>
                                    <a:lnTo>
                                      <a:pt x="2222118" y="1135203"/>
                                    </a:lnTo>
                                    <a:lnTo>
                                      <a:pt x="2215768" y="1139648"/>
                                    </a:lnTo>
                                    <a:lnTo>
                                      <a:pt x="2208783" y="1140918"/>
                                    </a:lnTo>
                                    <a:lnTo>
                                      <a:pt x="2201163" y="1139648"/>
                                    </a:lnTo>
                                    <a:lnTo>
                                      <a:pt x="2194813" y="1135203"/>
                                    </a:lnTo>
                                    <a:lnTo>
                                      <a:pt x="2191003" y="1129488"/>
                                    </a:lnTo>
                                    <a:lnTo>
                                      <a:pt x="2189733" y="1121868"/>
                                    </a:lnTo>
                                    <a:lnTo>
                                      <a:pt x="2191003" y="1114883"/>
                                    </a:lnTo>
                                    <a:lnTo>
                                      <a:pt x="2194813" y="1108533"/>
                                    </a:lnTo>
                                    <a:lnTo>
                                      <a:pt x="2201163" y="1104723"/>
                                    </a:lnTo>
                                    <a:close/>
                                    <a:moveTo>
                                      <a:pt x="2094483" y="1102818"/>
                                    </a:moveTo>
                                    <a:lnTo>
                                      <a:pt x="2101468" y="1104723"/>
                                    </a:lnTo>
                                    <a:lnTo>
                                      <a:pt x="2107818" y="1108533"/>
                                    </a:lnTo>
                                    <a:lnTo>
                                      <a:pt x="2111628" y="1114883"/>
                                    </a:lnTo>
                                    <a:lnTo>
                                      <a:pt x="2113533" y="1121868"/>
                                    </a:lnTo>
                                    <a:lnTo>
                                      <a:pt x="2111628" y="1129488"/>
                                    </a:lnTo>
                                    <a:lnTo>
                                      <a:pt x="2107818" y="1135203"/>
                                    </a:lnTo>
                                    <a:lnTo>
                                      <a:pt x="2101468" y="1139648"/>
                                    </a:lnTo>
                                    <a:lnTo>
                                      <a:pt x="2094483" y="1140918"/>
                                    </a:lnTo>
                                    <a:lnTo>
                                      <a:pt x="2086863" y="1139648"/>
                                    </a:lnTo>
                                    <a:lnTo>
                                      <a:pt x="2080513" y="1135203"/>
                                    </a:lnTo>
                                    <a:lnTo>
                                      <a:pt x="2076703" y="1129488"/>
                                    </a:lnTo>
                                    <a:lnTo>
                                      <a:pt x="2075433" y="1121868"/>
                                    </a:lnTo>
                                    <a:lnTo>
                                      <a:pt x="2076703" y="1114883"/>
                                    </a:lnTo>
                                    <a:lnTo>
                                      <a:pt x="2080513" y="1108533"/>
                                    </a:lnTo>
                                    <a:lnTo>
                                      <a:pt x="2086863" y="1104723"/>
                                    </a:lnTo>
                                    <a:close/>
                                    <a:moveTo>
                                      <a:pt x="1971342" y="998483"/>
                                    </a:moveTo>
                                    <a:lnTo>
                                      <a:pt x="1978962" y="1000388"/>
                                    </a:lnTo>
                                    <a:lnTo>
                                      <a:pt x="1984677" y="1004198"/>
                                    </a:lnTo>
                                    <a:lnTo>
                                      <a:pt x="1989122" y="1010548"/>
                                    </a:lnTo>
                                    <a:lnTo>
                                      <a:pt x="1990392" y="1017533"/>
                                    </a:lnTo>
                                    <a:lnTo>
                                      <a:pt x="1989122" y="1025153"/>
                                    </a:lnTo>
                                    <a:lnTo>
                                      <a:pt x="1984677" y="1031503"/>
                                    </a:lnTo>
                                    <a:lnTo>
                                      <a:pt x="1978962" y="1035313"/>
                                    </a:lnTo>
                                    <a:lnTo>
                                      <a:pt x="1971342" y="1036583"/>
                                    </a:lnTo>
                                    <a:lnTo>
                                      <a:pt x="1963722" y="1035313"/>
                                    </a:lnTo>
                                    <a:lnTo>
                                      <a:pt x="1958007" y="1031503"/>
                                    </a:lnTo>
                                    <a:lnTo>
                                      <a:pt x="1953562" y="1025153"/>
                                    </a:lnTo>
                                    <a:lnTo>
                                      <a:pt x="1952292" y="1017533"/>
                                    </a:lnTo>
                                    <a:lnTo>
                                      <a:pt x="1953562" y="1010548"/>
                                    </a:lnTo>
                                    <a:lnTo>
                                      <a:pt x="1958007" y="1004198"/>
                                    </a:lnTo>
                                    <a:lnTo>
                                      <a:pt x="1963722" y="1000388"/>
                                    </a:lnTo>
                                    <a:close/>
                                    <a:moveTo>
                                      <a:pt x="1855728" y="998483"/>
                                    </a:moveTo>
                                    <a:lnTo>
                                      <a:pt x="1863348" y="1000388"/>
                                    </a:lnTo>
                                    <a:lnTo>
                                      <a:pt x="1869063" y="1004198"/>
                                    </a:lnTo>
                                    <a:lnTo>
                                      <a:pt x="1873508" y="1010548"/>
                                    </a:lnTo>
                                    <a:lnTo>
                                      <a:pt x="1874778" y="1017533"/>
                                    </a:lnTo>
                                    <a:lnTo>
                                      <a:pt x="1873508" y="1025153"/>
                                    </a:lnTo>
                                    <a:lnTo>
                                      <a:pt x="1869063" y="1031503"/>
                                    </a:lnTo>
                                    <a:lnTo>
                                      <a:pt x="1863348" y="1035313"/>
                                    </a:lnTo>
                                    <a:lnTo>
                                      <a:pt x="1855728" y="1036583"/>
                                    </a:lnTo>
                                    <a:lnTo>
                                      <a:pt x="1848743" y="1035313"/>
                                    </a:lnTo>
                                    <a:lnTo>
                                      <a:pt x="1842393" y="1031503"/>
                                    </a:lnTo>
                                    <a:lnTo>
                                      <a:pt x="1838583" y="1025153"/>
                                    </a:lnTo>
                                    <a:lnTo>
                                      <a:pt x="1836678" y="1017533"/>
                                    </a:lnTo>
                                    <a:lnTo>
                                      <a:pt x="1838583" y="1010548"/>
                                    </a:lnTo>
                                    <a:lnTo>
                                      <a:pt x="1842393" y="1004198"/>
                                    </a:lnTo>
                                    <a:lnTo>
                                      <a:pt x="1848743" y="1000388"/>
                                    </a:lnTo>
                                    <a:close/>
                                    <a:moveTo>
                                      <a:pt x="1742743" y="998483"/>
                                    </a:moveTo>
                                    <a:lnTo>
                                      <a:pt x="1749728" y="1000388"/>
                                    </a:lnTo>
                                    <a:lnTo>
                                      <a:pt x="1756078" y="1004198"/>
                                    </a:lnTo>
                                    <a:lnTo>
                                      <a:pt x="1759888" y="1010548"/>
                                    </a:lnTo>
                                    <a:lnTo>
                                      <a:pt x="1761793" y="1017533"/>
                                    </a:lnTo>
                                    <a:lnTo>
                                      <a:pt x="1759888" y="1025153"/>
                                    </a:lnTo>
                                    <a:lnTo>
                                      <a:pt x="1756078" y="1031503"/>
                                    </a:lnTo>
                                    <a:lnTo>
                                      <a:pt x="1749728" y="1035313"/>
                                    </a:lnTo>
                                    <a:lnTo>
                                      <a:pt x="1742743" y="1036583"/>
                                    </a:lnTo>
                                    <a:lnTo>
                                      <a:pt x="1735123" y="1035313"/>
                                    </a:lnTo>
                                    <a:lnTo>
                                      <a:pt x="1728773" y="1031503"/>
                                    </a:lnTo>
                                    <a:lnTo>
                                      <a:pt x="1724963" y="1025153"/>
                                    </a:lnTo>
                                    <a:lnTo>
                                      <a:pt x="1723693" y="1017533"/>
                                    </a:lnTo>
                                    <a:lnTo>
                                      <a:pt x="1724963" y="1010548"/>
                                    </a:lnTo>
                                    <a:lnTo>
                                      <a:pt x="1728773" y="1004198"/>
                                    </a:lnTo>
                                    <a:lnTo>
                                      <a:pt x="1735123" y="1000388"/>
                                    </a:lnTo>
                                    <a:close/>
                                    <a:moveTo>
                                      <a:pt x="1627129" y="998483"/>
                                    </a:moveTo>
                                    <a:lnTo>
                                      <a:pt x="1634749" y="1000388"/>
                                    </a:lnTo>
                                    <a:lnTo>
                                      <a:pt x="1640464" y="1004198"/>
                                    </a:lnTo>
                                    <a:lnTo>
                                      <a:pt x="1644909" y="1010548"/>
                                    </a:lnTo>
                                    <a:lnTo>
                                      <a:pt x="1646179" y="1017533"/>
                                    </a:lnTo>
                                    <a:lnTo>
                                      <a:pt x="1644909" y="1025153"/>
                                    </a:lnTo>
                                    <a:lnTo>
                                      <a:pt x="1640464" y="1031503"/>
                                    </a:lnTo>
                                    <a:lnTo>
                                      <a:pt x="1634749" y="1035313"/>
                                    </a:lnTo>
                                    <a:lnTo>
                                      <a:pt x="1627129" y="1036583"/>
                                    </a:lnTo>
                                    <a:lnTo>
                                      <a:pt x="1619509" y="1035313"/>
                                    </a:lnTo>
                                    <a:lnTo>
                                      <a:pt x="1613794" y="1031503"/>
                                    </a:lnTo>
                                    <a:lnTo>
                                      <a:pt x="1609349" y="1025153"/>
                                    </a:lnTo>
                                    <a:lnTo>
                                      <a:pt x="1608079" y="1017533"/>
                                    </a:lnTo>
                                    <a:lnTo>
                                      <a:pt x="1609349" y="1010548"/>
                                    </a:lnTo>
                                    <a:lnTo>
                                      <a:pt x="1613794" y="1004198"/>
                                    </a:lnTo>
                                    <a:lnTo>
                                      <a:pt x="1619509" y="1000388"/>
                                    </a:lnTo>
                                    <a:close/>
                                    <a:moveTo>
                                      <a:pt x="1511515" y="998483"/>
                                    </a:moveTo>
                                    <a:lnTo>
                                      <a:pt x="1519135" y="1000388"/>
                                    </a:lnTo>
                                    <a:lnTo>
                                      <a:pt x="1524850" y="1004198"/>
                                    </a:lnTo>
                                    <a:lnTo>
                                      <a:pt x="1529295" y="1010548"/>
                                    </a:lnTo>
                                    <a:lnTo>
                                      <a:pt x="1530565" y="1017533"/>
                                    </a:lnTo>
                                    <a:lnTo>
                                      <a:pt x="1529295" y="1025153"/>
                                    </a:lnTo>
                                    <a:lnTo>
                                      <a:pt x="1524850" y="1031503"/>
                                    </a:lnTo>
                                    <a:lnTo>
                                      <a:pt x="1519135" y="1035313"/>
                                    </a:lnTo>
                                    <a:lnTo>
                                      <a:pt x="1511515" y="1036583"/>
                                    </a:lnTo>
                                    <a:lnTo>
                                      <a:pt x="1504530" y="1035313"/>
                                    </a:lnTo>
                                    <a:lnTo>
                                      <a:pt x="1498180" y="1031503"/>
                                    </a:lnTo>
                                    <a:lnTo>
                                      <a:pt x="1494370" y="1025153"/>
                                    </a:lnTo>
                                    <a:lnTo>
                                      <a:pt x="1492465" y="1017533"/>
                                    </a:lnTo>
                                    <a:lnTo>
                                      <a:pt x="1494370" y="1010548"/>
                                    </a:lnTo>
                                    <a:lnTo>
                                      <a:pt x="1498180" y="1004198"/>
                                    </a:lnTo>
                                    <a:lnTo>
                                      <a:pt x="1504530" y="1000388"/>
                                    </a:lnTo>
                                    <a:close/>
                                    <a:moveTo>
                                      <a:pt x="1398530" y="998483"/>
                                    </a:moveTo>
                                    <a:lnTo>
                                      <a:pt x="1405515" y="1000388"/>
                                    </a:lnTo>
                                    <a:lnTo>
                                      <a:pt x="1411865" y="1004198"/>
                                    </a:lnTo>
                                    <a:lnTo>
                                      <a:pt x="1415675" y="1010548"/>
                                    </a:lnTo>
                                    <a:lnTo>
                                      <a:pt x="1417580" y="1017533"/>
                                    </a:lnTo>
                                    <a:lnTo>
                                      <a:pt x="1415675" y="1025153"/>
                                    </a:lnTo>
                                    <a:lnTo>
                                      <a:pt x="1411865" y="1031503"/>
                                    </a:lnTo>
                                    <a:lnTo>
                                      <a:pt x="1405515" y="1035313"/>
                                    </a:lnTo>
                                    <a:lnTo>
                                      <a:pt x="1398530" y="1036583"/>
                                    </a:lnTo>
                                    <a:lnTo>
                                      <a:pt x="1390910" y="1035313"/>
                                    </a:lnTo>
                                    <a:lnTo>
                                      <a:pt x="1384560" y="1031503"/>
                                    </a:lnTo>
                                    <a:lnTo>
                                      <a:pt x="1380750" y="1025153"/>
                                    </a:lnTo>
                                    <a:lnTo>
                                      <a:pt x="1379480" y="1017533"/>
                                    </a:lnTo>
                                    <a:lnTo>
                                      <a:pt x="1380750" y="1010548"/>
                                    </a:lnTo>
                                    <a:lnTo>
                                      <a:pt x="1384560" y="1004198"/>
                                    </a:lnTo>
                                    <a:lnTo>
                                      <a:pt x="1390910" y="1000388"/>
                                    </a:lnTo>
                                    <a:close/>
                                    <a:moveTo>
                                      <a:pt x="1277880" y="998483"/>
                                    </a:moveTo>
                                    <a:lnTo>
                                      <a:pt x="1284865" y="1000388"/>
                                    </a:lnTo>
                                    <a:lnTo>
                                      <a:pt x="1291215" y="1004198"/>
                                    </a:lnTo>
                                    <a:lnTo>
                                      <a:pt x="1295025" y="1010548"/>
                                    </a:lnTo>
                                    <a:lnTo>
                                      <a:pt x="1296930" y="1017533"/>
                                    </a:lnTo>
                                    <a:lnTo>
                                      <a:pt x="1295025" y="1025153"/>
                                    </a:lnTo>
                                    <a:lnTo>
                                      <a:pt x="1291215" y="1031503"/>
                                    </a:lnTo>
                                    <a:lnTo>
                                      <a:pt x="1284865" y="1035313"/>
                                    </a:lnTo>
                                    <a:lnTo>
                                      <a:pt x="1277880" y="1036583"/>
                                    </a:lnTo>
                                    <a:lnTo>
                                      <a:pt x="1270260" y="1035313"/>
                                    </a:lnTo>
                                    <a:lnTo>
                                      <a:pt x="1263910" y="1031503"/>
                                    </a:lnTo>
                                    <a:lnTo>
                                      <a:pt x="1260100" y="1025153"/>
                                    </a:lnTo>
                                    <a:lnTo>
                                      <a:pt x="1258830" y="1017533"/>
                                    </a:lnTo>
                                    <a:lnTo>
                                      <a:pt x="1260100" y="1010548"/>
                                    </a:lnTo>
                                    <a:lnTo>
                                      <a:pt x="1263910" y="1004198"/>
                                    </a:lnTo>
                                    <a:lnTo>
                                      <a:pt x="1270260" y="1000388"/>
                                    </a:lnTo>
                                    <a:close/>
                                    <a:moveTo>
                                      <a:pt x="1169930" y="998483"/>
                                    </a:moveTo>
                                    <a:lnTo>
                                      <a:pt x="1176915" y="1000388"/>
                                    </a:lnTo>
                                    <a:lnTo>
                                      <a:pt x="1183265" y="1004198"/>
                                    </a:lnTo>
                                    <a:lnTo>
                                      <a:pt x="1187075" y="1010548"/>
                                    </a:lnTo>
                                    <a:lnTo>
                                      <a:pt x="1188980" y="1017533"/>
                                    </a:lnTo>
                                    <a:lnTo>
                                      <a:pt x="1187075" y="1025153"/>
                                    </a:lnTo>
                                    <a:lnTo>
                                      <a:pt x="1183265" y="1031503"/>
                                    </a:lnTo>
                                    <a:lnTo>
                                      <a:pt x="1176915" y="1035313"/>
                                    </a:lnTo>
                                    <a:lnTo>
                                      <a:pt x="1169930" y="1036583"/>
                                    </a:lnTo>
                                    <a:lnTo>
                                      <a:pt x="1162310" y="1035313"/>
                                    </a:lnTo>
                                    <a:lnTo>
                                      <a:pt x="1155960" y="1031503"/>
                                    </a:lnTo>
                                    <a:lnTo>
                                      <a:pt x="1152150" y="1025153"/>
                                    </a:lnTo>
                                    <a:lnTo>
                                      <a:pt x="1150880" y="1017533"/>
                                    </a:lnTo>
                                    <a:lnTo>
                                      <a:pt x="1152150" y="1010548"/>
                                    </a:lnTo>
                                    <a:lnTo>
                                      <a:pt x="1155960" y="1004198"/>
                                    </a:lnTo>
                                    <a:lnTo>
                                      <a:pt x="1162310" y="1000388"/>
                                    </a:lnTo>
                                    <a:close/>
                                    <a:moveTo>
                                      <a:pt x="1055630" y="998483"/>
                                    </a:moveTo>
                                    <a:lnTo>
                                      <a:pt x="1062615" y="1000388"/>
                                    </a:lnTo>
                                    <a:lnTo>
                                      <a:pt x="1068965" y="1004198"/>
                                    </a:lnTo>
                                    <a:lnTo>
                                      <a:pt x="1072775" y="1010548"/>
                                    </a:lnTo>
                                    <a:lnTo>
                                      <a:pt x="1074680" y="1017533"/>
                                    </a:lnTo>
                                    <a:lnTo>
                                      <a:pt x="1072775" y="1025153"/>
                                    </a:lnTo>
                                    <a:lnTo>
                                      <a:pt x="1068965" y="1031503"/>
                                    </a:lnTo>
                                    <a:lnTo>
                                      <a:pt x="1062615" y="1035313"/>
                                    </a:lnTo>
                                    <a:lnTo>
                                      <a:pt x="1055630" y="1036583"/>
                                    </a:lnTo>
                                    <a:lnTo>
                                      <a:pt x="1048010" y="1035313"/>
                                    </a:lnTo>
                                    <a:lnTo>
                                      <a:pt x="1041660" y="1031503"/>
                                    </a:lnTo>
                                    <a:lnTo>
                                      <a:pt x="1037850" y="1025153"/>
                                    </a:lnTo>
                                    <a:lnTo>
                                      <a:pt x="1036580" y="1017533"/>
                                    </a:lnTo>
                                    <a:lnTo>
                                      <a:pt x="1037850" y="1010548"/>
                                    </a:lnTo>
                                    <a:lnTo>
                                      <a:pt x="1041660" y="1004198"/>
                                    </a:lnTo>
                                    <a:lnTo>
                                      <a:pt x="1048010" y="1000388"/>
                                    </a:lnTo>
                                    <a:close/>
                                    <a:moveTo>
                                      <a:pt x="938703" y="998483"/>
                                    </a:moveTo>
                                    <a:lnTo>
                                      <a:pt x="945688" y="1000388"/>
                                    </a:lnTo>
                                    <a:lnTo>
                                      <a:pt x="952038" y="1004198"/>
                                    </a:lnTo>
                                    <a:lnTo>
                                      <a:pt x="955848" y="1010548"/>
                                    </a:lnTo>
                                    <a:lnTo>
                                      <a:pt x="957753" y="1017533"/>
                                    </a:lnTo>
                                    <a:lnTo>
                                      <a:pt x="955848" y="1025153"/>
                                    </a:lnTo>
                                    <a:lnTo>
                                      <a:pt x="952038" y="1031503"/>
                                    </a:lnTo>
                                    <a:lnTo>
                                      <a:pt x="945688" y="1035313"/>
                                    </a:lnTo>
                                    <a:lnTo>
                                      <a:pt x="938703" y="1036583"/>
                                    </a:lnTo>
                                    <a:lnTo>
                                      <a:pt x="931083" y="1035313"/>
                                    </a:lnTo>
                                    <a:lnTo>
                                      <a:pt x="925368" y="1031503"/>
                                    </a:lnTo>
                                    <a:lnTo>
                                      <a:pt x="920923" y="1025153"/>
                                    </a:lnTo>
                                    <a:lnTo>
                                      <a:pt x="919653" y="1017533"/>
                                    </a:lnTo>
                                    <a:lnTo>
                                      <a:pt x="920923" y="1010548"/>
                                    </a:lnTo>
                                    <a:lnTo>
                                      <a:pt x="925368" y="1004198"/>
                                    </a:lnTo>
                                    <a:lnTo>
                                      <a:pt x="931083" y="1000388"/>
                                    </a:lnTo>
                                    <a:close/>
                                    <a:moveTo>
                                      <a:pt x="823090" y="998483"/>
                                    </a:moveTo>
                                    <a:lnTo>
                                      <a:pt x="830710" y="1000388"/>
                                    </a:lnTo>
                                    <a:lnTo>
                                      <a:pt x="836425" y="1004198"/>
                                    </a:lnTo>
                                    <a:lnTo>
                                      <a:pt x="840870" y="1010548"/>
                                    </a:lnTo>
                                    <a:lnTo>
                                      <a:pt x="842140" y="1017533"/>
                                    </a:lnTo>
                                    <a:lnTo>
                                      <a:pt x="840870" y="1025153"/>
                                    </a:lnTo>
                                    <a:lnTo>
                                      <a:pt x="836425" y="1031503"/>
                                    </a:lnTo>
                                    <a:lnTo>
                                      <a:pt x="830710" y="1035313"/>
                                    </a:lnTo>
                                    <a:lnTo>
                                      <a:pt x="823090" y="1036583"/>
                                    </a:lnTo>
                                    <a:lnTo>
                                      <a:pt x="815470" y="1035313"/>
                                    </a:lnTo>
                                    <a:lnTo>
                                      <a:pt x="809755" y="1031503"/>
                                    </a:lnTo>
                                    <a:lnTo>
                                      <a:pt x="805310" y="1025153"/>
                                    </a:lnTo>
                                    <a:lnTo>
                                      <a:pt x="804040" y="1017533"/>
                                    </a:lnTo>
                                    <a:lnTo>
                                      <a:pt x="805310" y="1010548"/>
                                    </a:lnTo>
                                    <a:lnTo>
                                      <a:pt x="809755" y="1004198"/>
                                    </a:lnTo>
                                    <a:lnTo>
                                      <a:pt x="815470" y="1000388"/>
                                    </a:lnTo>
                                    <a:close/>
                                    <a:moveTo>
                                      <a:pt x="707476" y="998483"/>
                                    </a:moveTo>
                                    <a:lnTo>
                                      <a:pt x="715096" y="1000388"/>
                                    </a:lnTo>
                                    <a:lnTo>
                                      <a:pt x="721446" y="1004198"/>
                                    </a:lnTo>
                                    <a:lnTo>
                                      <a:pt x="725256" y="1010548"/>
                                    </a:lnTo>
                                    <a:lnTo>
                                      <a:pt x="726526" y="1017533"/>
                                    </a:lnTo>
                                    <a:lnTo>
                                      <a:pt x="725256" y="1025153"/>
                                    </a:lnTo>
                                    <a:lnTo>
                                      <a:pt x="721446" y="1031503"/>
                                    </a:lnTo>
                                    <a:lnTo>
                                      <a:pt x="715096" y="1035313"/>
                                    </a:lnTo>
                                    <a:lnTo>
                                      <a:pt x="707476" y="1036583"/>
                                    </a:lnTo>
                                    <a:lnTo>
                                      <a:pt x="700491" y="1035313"/>
                                    </a:lnTo>
                                    <a:lnTo>
                                      <a:pt x="694141" y="1031503"/>
                                    </a:lnTo>
                                    <a:lnTo>
                                      <a:pt x="690331" y="1025153"/>
                                    </a:lnTo>
                                    <a:lnTo>
                                      <a:pt x="688426" y="1017533"/>
                                    </a:lnTo>
                                    <a:lnTo>
                                      <a:pt x="690331" y="1010548"/>
                                    </a:lnTo>
                                    <a:lnTo>
                                      <a:pt x="694141" y="1004198"/>
                                    </a:lnTo>
                                    <a:lnTo>
                                      <a:pt x="700491" y="1000388"/>
                                    </a:lnTo>
                                    <a:close/>
                                    <a:moveTo>
                                      <a:pt x="594490" y="998483"/>
                                    </a:moveTo>
                                    <a:lnTo>
                                      <a:pt x="601475" y="1000388"/>
                                    </a:lnTo>
                                    <a:lnTo>
                                      <a:pt x="607825" y="1004198"/>
                                    </a:lnTo>
                                    <a:lnTo>
                                      <a:pt x="611635" y="1010548"/>
                                    </a:lnTo>
                                    <a:lnTo>
                                      <a:pt x="613540" y="1017533"/>
                                    </a:lnTo>
                                    <a:lnTo>
                                      <a:pt x="611635" y="1025153"/>
                                    </a:lnTo>
                                    <a:lnTo>
                                      <a:pt x="607825" y="1031503"/>
                                    </a:lnTo>
                                    <a:lnTo>
                                      <a:pt x="601475" y="1035313"/>
                                    </a:lnTo>
                                    <a:lnTo>
                                      <a:pt x="594490" y="1036583"/>
                                    </a:lnTo>
                                    <a:lnTo>
                                      <a:pt x="586870" y="1035313"/>
                                    </a:lnTo>
                                    <a:lnTo>
                                      <a:pt x="581155" y="1031503"/>
                                    </a:lnTo>
                                    <a:lnTo>
                                      <a:pt x="576710" y="1025153"/>
                                    </a:lnTo>
                                    <a:lnTo>
                                      <a:pt x="575440" y="1017533"/>
                                    </a:lnTo>
                                    <a:lnTo>
                                      <a:pt x="576710" y="1010548"/>
                                    </a:lnTo>
                                    <a:lnTo>
                                      <a:pt x="581155" y="1004198"/>
                                    </a:lnTo>
                                    <a:lnTo>
                                      <a:pt x="586870" y="1000388"/>
                                    </a:lnTo>
                                    <a:close/>
                                    <a:moveTo>
                                      <a:pt x="478877" y="998483"/>
                                    </a:moveTo>
                                    <a:lnTo>
                                      <a:pt x="486497" y="1000388"/>
                                    </a:lnTo>
                                    <a:lnTo>
                                      <a:pt x="492212" y="1004198"/>
                                    </a:lnTo>
                                    <a:lnTo>
                                      <a:pt x="496657" y="1010548"/>
                                    </a:lnTo>
                                    <a:lnTo>
                                      <a:pt x="497927" y="1017533"/>
                                    </a:lnTo>
                                    <a:lnTo>
                                      <a:pt x="496657" y="1025153"/>
                                    </a:lnTo>
                                    <a:lnTo>
                                      <a:pt x="492212" y="1031503"/>
                                    </a:lnTo>
                                    <a:lnTo>
                                      <a:pt x="486497" y="1035313"/>
                                    </a:lnTo>
                                    <a:lnTo>
                                      <a:pt x="478877" y="1036583"/>
                                    </a:lnTo>
                                    <a:lnTo>
                                      <a:pt x="471257" y="1035313"/>
                                    </a:lnTo>
                                    <a:lnTo>
                                      <a:pt x="465542" y="1031503"/>
                                    </a:lnTo>
                                    <a:lnTo>
                                      <a:pt x="461097" y="1025153"/>
                                    </a:lnTo>
                                    <a:lnTo>
                                      <a:pt x="459827" y="1017533"/>
                                    </a:lnTo>
                                    <a:lnTo>
                                      <a:pt x="461097" y="1010548"/>
                                    </a:lnTo>
                                    <a:lnTo>
                                      <a:pt x="465542" y="1004198"/>
                                    </a:lnTo>
                                    <a:lnTo>
                                      <a:pt x="471257" y="1000388"/>
                                    </a:lnTo>
                                    <a:close/>
                                    <a:moveTo>
                                      <a:pt x="363263" y="998483"/>
                                    </a:moveTo>
                                    <a:lnTo>
                                      <a:pt x="370883" y="1000388"/>
                                    </a:lnTo>
                                    <a:lnTo>
                                      <a:pt x="377233" y="1004198"/>
                                    </a:lnTo>
                                    <a:lnTo>
                                      <a:pt x="381043" y="1010548"/>
                                    </a:lnTo>
                                    <a:lnTo>
                                      <a:pt x="382313" y="1017533"/>
                                    </a:lnTo>
                                    <a:lnTo>
                                      <a:pt x="381043" y="1025153"/>
                                    </a:lnTo>
                                    <a:lnTo>
                                      <a:pt x="377233" y="1031503"/>
                                    </a:lnTo>
                                    <a:lnTo>
                                      <a:pt x="370883" y="1035313"/>
                                    </a:lnTo>
                                    <a:lnTo>
                                      <a:pt x="363263" y="1036583"/>
                                    </a:lnTo>
                                    <a:lnTo>
                                      <a:pt x="356278" y="1035313"/>
                                    </a:lnTo>
                                    <a:lnTo>
                                      <a:pt x="349928" y="1031503"/>
                                    </a:lnTo>
                                    <a:lnTo>
                                      <a:pt x="346118" y="1025153"/>
                                    </a:lnTo>
                                    <a:lnTo>
                                      <a:pt x="344213" y="1017533"/>
                                    </a:lnTo>
                                    <a:lnTo>
                                      <a:pt x="346118" y="1010548"/>
                                    </a:lnTo>
                                    <a:lnTo>
                                      <a:pt x="349928" y="1004198"/>
                                    </a:lnTo>
                                    <a:lnTo>
                                      <a:pt x="356278" y="1000388"/>
                                    </a:lnTo>
                                    <a:close/>
                                    <a:moveTo>
                                      <a:pt x="250277" y="998483"/>
                                    </a:moveTo>
                                    <a:lnTo>
                                      <a:pt x="257262" y="1000388"/>
                                    </a:lnTo>
                                    <a:lnTo>
                                      <a:pt x="263612" y="1004198"/>
                                    </a:lnTo>
                                    <a:lnTo>
                                      <a:pt x="267422" y="1010548"/>
                                    </a:lnTo>
                                    <a:lnTo>
                                      <a:pt x="269327" y="1017533"/>
                                    </a:lnTo>
                                    <a:lnTo>
                                      <a:pt x="267422" y="1025153"/>
                                    </a:lnTo>
                                    <a:lnTo>
                                      <a:pt x="263612" y="1031503"/>
                                    </a:lnTo>
                                    <a:lnTo>
                                      <a:pt x="257262" y="1035313"/>
                                    </a:lnTo>
                                    <a:lnTo>
                                      <a:pt x="250277" y="1036583"/>
                                    </a:lnTo>
                                    <a:lnTo>
                                      <a:pt x="242657" y="1035313"/>
                                    </a:lnTo>
                                    <a:lnTo>
                                      <a:pt x="236942" y="1031503"/>
                                    </a:lnTo>
                                    <a:lnTo>
                                      <a:pt x="232497" y="1025153"/>
                                    </a:lnTo>
                                    <a:lnTo>
                                      <a:pt x="231227" y="1017533"/>
                                    </a:lnTo>
                                    <a:lnTo>
                                      <a:pt x="232497" y="1010548"/>
                                    </a:lnTo>
                                    <a:lnTo>
                                      <a:pt x="236942" y="1004198"/>
                                    </a:lnTo>
                                    <a:lnTo>
                                      <a:pt x="242657" y="1000388"/>
                                    </a:lnTo>
                                    <a:close/>
                                    <a:moveTo>
                                      <a:pt x="134664" y="998483"/>
                                    </a:moveTo>
                                    <a:lnTo>
                                      <a:pt x="142284" y="1000388"/>
                                    </a:lnTo>
                                    <a:lnTo>
                                      <a:pt x="147999" y="1004198"/>
                                    </a:lnTo>
                                    <a:lnTo>
                                      <a:pt x="152444" y="1010548"/>
                                    </a:lnTo>
                                    <a:lnTo>
                                      <a:pt x="153714" y="1017533"/>
                                    </a:lnTo>
                                    <a:lnTo>
                                      <a:pt x="152444" y="1025153"/>
                                    </a:lnTo>
                                    <a:lnTo>
                                      <a:pt x="147999" y="1031503"/>
                                    </a:lnTo>
                                    <a:lnTo>
                                      <a:pt x="142284" y="1035313"/>
                                    </a:lnTo>
                                    <a:lnTo>
                                      <a:pt x="134664" y="1036583"/>
                                    </a:lnTo>
                                    <a:lnTo>
                                      <a:pt x="127044" y="1035313"/>
                                    </a:lnTo>
                                    <a:lnTo>
                                      <a:pt x="121329" y="1031503"/>
                                    </a:lnTo>
                                    <a:lnTo>
                                      <a:pt x="116884" y="1025153"/>
                                    </a:lnTo>
                                    <a:lnTo>
                                      <a:pt x="115614" y="1017533"/>
                                    </a:lnTo>
                                    <a:lnTo>
                                      <a:pt x="116884" y="1010548"/>
                                    </a:lnTo>
                                    <a:lnTo>
                                      <a:pt x="121329" y="1004198"/>
                                    </a:lnTo>
                                    <a:lnTo>
                                      <a:pt x="127044" y="1000388"/>
                                    </a:lnTo>
                                    <a:close/>
                                    <a:moveTo>
                                      <a:pt x="19050" y="998483"/>
                                    </a:moveTo>
                                    <a:lnTo>
                                      <a:pt x="26670" y="1000388"/>
                                    </a:lnTo>
                                    <a:lnTo>
                                      <a:pt x="33020" y="1004198"/>
                                    </a:lnTo>
                                    <a:lnTo>
                                      <a:pt x="36830" y="1010548"/>
                                    </a:lnTo>
                                    <a:lnTo>
                                      <a:pt x="38100" y="1017533"/>
                                    </a:lnTo>
                                    <a:lnTo>
                                      <a:pt x="36830" y="1025153"/>
                                    </a:lnTo>
                                    <a:lnTo>
                                      <a:pt x="33020" y="1031503"/>
                                    </a:lnTo>
                                    <a:lnTo>
                                      <a:pt x="26670" y="1035313"/>
                                    </a:lnTo>
                                    <a:lnTo>
                                      <a:pt x="19050" y="1036583"/>
                                    </a:lnTo>
                                    <a:lnTo>
                                      <a:pt x="12065" y="1035313"/>
                                    </a:lnTo>
                                    <a:lnTo>
                                      <a:pt x="5715" y="1031503"/>
                                    </a:lnTo>
                                    <a:lnTo>
                                      <a:pt x="1905" y="1025153"/>
                                    </a:lnTo>
                                    <a:lnTo>
                                      <a:pt x="0" y="1017533"/>
                                    </a:lnTo>
                                    <a:lnTo>
                                      <a:pt x="1905" y="1010548"/>
                                    </a:lnTo>
                                    <a:lnTo>
                                      <a:pt x="5715" y="1004198"/>
                                    </a:lnTo>
                                    <a:lnTo>
                                      <a:pt x="12065" y="1000388"/>
                                    </a:lnTo>
                                    <a:close/>
                                    <a:moveTo>
                                      <a:pt x="5530045" y="994868"/>
                                    </a:moveTo>
                                    <a:lnTo>
                                      <a:pt x="5537665" y="996773"/>
                                    </a:lnTo>
                                    <a:lnTo>
                                      <a:pt x="5543380" y="1000583"/>
                                    </a:lnTo>
                                    <a:lnTo>
                                      <a:pt x="5547190" y="1006933"/>
                                    </a:lnTo>
                                    <a:lnTo>
                                      <a:pt x="5549095" y="1013918"/>
                                    </a:lnTo>
                                    <a:lnTo>
                                      <a:pt x="5547190" y="1021538"/>
                                    </a:lnTo>
                                    <a:lnTo>
                                      <a:pt x="5543380" y="1027253"/>
                                    </a:lnTo>
                                    <a:lnTo>
                                      <a:pt x="5537665" y="1031698"/>
                                    </a:lnTo>
                                    <a:lnTo>
                                      <a:pt x="5530045" y="1032968"/>
                                    </a:lnTo>
                                    <a:lnTo>
                                      <a:pt x="5522425" y="1031698"/>
                                    </a:lnTo>
                                    <a:lnTo>
                                      <a:pt x="5516710" y="1027253"/>
                                    </a:lnTo>
                                    <a:lnTo>
                                      <a:pt x="5512265" y="1021538"/>
                                    </a:lnTo>
                                    <a:lnTo>
                                      <a:pt x="5510995" y="1013918"/>
                                    </a:lnTo>
                                    <a:lnTo>
                                      <a:pt x="5512265" y="1006933"/>
                                    </a:lnTo>
                                    <a:lnTo>
                                      <a:pt x="5516710" y="1000583"/>
                                    </a:lnTo>
                                    <a:lnTo>
                                      <a:pt x="5522425" y="996773"/>
                                    </a:lnTo>
                                    <a:close/>
                                    <a:moveTo>
                                      <a:pt x="5417059" y="994868"/>
                                    </a:moveTo>
                                    <a:lnTo>
                                      <a:pt x="5424679" y="996773"/>
                                    </a:lnTo>
                                    <a:lnTo>
                                      <a:pt x="5430394" y="1000583"/>
                                    </a:lnTo>
                                    <a:lnTo>
                                      <a:pt x="5434839" y="1006933"/>
                                    </a:lnTo>
                                    <a:lnTo>
                                      <a:pt x="5436109" y="1013918"/>
                                    </a:lnTo>
                                    <a:lnTo>
                                      <a:pt x="5434839" y="1021538"/>
                                    </a:lnTo>
                                    <a:lnTo>
                                      <a:pt x="5430394" y="1027253"/>
                                    </a:lnTo>
                                    <a:lnTo>
                                      <a:pt x="5424679" y="1031698"/>
                                    </a:lnTo>
                                    <a:lnTo>
                                      <a:pt x="5417059" y="1032968"/>
                                    </a:lnTo>
                                    <a:lnTo>
                                      <a:pt x="5409439" y="1031698"/>
                                    </a:lnTo>
                                    <a:lnTo>
                                      <a:pt x="5403724" y="1027253"/>
                                    </a:lnTo>
                                    <a:lnTo>
                                      <a:pt x="5399914" y="1021538"/>
                                    </a:lnTo>
                                    <a:lnTo>
                                      <a:pt x="5398009" y="1013918"/>
                                    </a:lnTo>
                                    <a:lnTo>
                                      <a:pt x="5399914" y="1006933"/>
                                    </a:lnTo>
                                    <a:lnTo>
                                      <a:pt x="5403724" y="1000583"/>
                                    </a:lnTo>
                                    <a:lnTo>
                                      <a:pt x="5409439" y="996773"/>
                                    </a:lnTo>
                                    <a:close/>
                                    <a:moveTo>
                                      <a:pt x="5301445" y="994868"/>
                                    </a:moveTo>
                                    <a:lnTo>
                                      <a:pt x="5309065" y="996773"/>
                                    </a:lnTo>
                                    <a:lnTo>
                                      <a:pt x="5315415" y="1000583"/>
                                    </a:lnTo>
                                    <a:lnTo>
                                      <a:pt x="5319225" y="1006933"/>
                                    </a:lnTo>
                                    <a:lnTo>
                                      <a:pt x="5320495" y="1013918"/>
                                    </a:lnTo>
                                    <a:lnTo>
                                      <a:pt x="5319225" y="1021538"/>
                                    </a:lnTo>
                                    <a:lnTo>
                                      <a:pt x="5315415" y="1027253"/>
                                    </a:lnTo>
                                    <a:lnTo>
                                      <a:pt x="5309065" y="1031698"/>
                                    </a:lnTo>
                                    <a:lnTo>
                                      <a:pt x="5301445" y="1032968"/>
                                    </a:lnTo>
                                    <a:lnTo>
                                      <a:pt x="5294460" y="1031698"/>
                                    </a:lnTo>
                                    <a:lnTo>
                                      <a:pt x="5288110" y="1027253"/>
                                    </a:lnTo>
                                    <a:lnTo>
                                      <a:pt x="5284300" y="1021538"/>
                                    </a:lnTo>
                                    <a:lnTo>
                                      <a:pt x="5282395" y="1013918"/>
                                    </a:lnTo>
                                    <a:lnTo>
                                      <a:pt x="5284300" y="1006933"/>
                                    </a:lnTo>
                                    <a:lnTo>
                                      <a:pt x="5288110" y="1000583"/>
                                    </a:lnTo>
                                    <a:lnTo>
                                      <a:pt x="5294460" y="996773"/>
                                    </a:lnTo>
                                    <a:close/>
                                    <a:moveTo>
                                      <a:pt x="5185832" y="994868"/>
                                    </a:moveTo>
                                    <a:lnTo>
                                      <a:pt x="5192817" y="996773"/>
                                    </a:lnTo>
                                    <a:lnTo>
                                      <a:pt x="5199167" y="1000583"/>
                                    </a:lnTo>
                                    <a:lnTo>
                                      <a:pt x="5202977" y="1006933"/>
                                    </a:lnTo>
                                    <a:lnTo>
                                      <a:pt x="5204882" y="1013918"/>
                                    </a:lnTo>
                                    <a:lnTo>
                                      <a:pt x="5202977" y="1021538"/>
                                    </a:lnTo>
                                    <a:lnTo>
                                      <a:pt x="5199167" y="1027253"/>
                                    </a:lnTo>
                                    <a:lnTo>
                                      <a:pt x="5192817" y="1031698"/>
                                    </a:lnTo>
                                    <a:lnTo>
                                      <a:pt x="5185832" y="1032968"/>
                                    </a:lnTo>
                                    <a:lnTo>
                                      <a:pt x="5178212" y="1031698"/>
                                    </a:lnTo>
                                    <a:lnTo>
                                      <a:pt x="5172497" y="1027253"/>
                                    </a:lnTo>
                                    <a:lnTo>
                                      <a:pt x="5168052" y="1021538"/>
                                    </a:lnTo>
                                    <a:lnTo>
                                      <a:pt x="5166782" y="1013918"/>
                                    </a:lnTo>
                                    <a:lnTo>
                                      <a:pt x="5168052" y="1006933"/>
                                    </a:lnTo>
                                    <a:lnTo>
                                      <a:pt x="5172497" y="1000583"/>
                                    </a:lnTo>
                                    <a:lnTo>
                                      <a:pt x="5178212" y="996773"/>
                                    </a:lnTo>
                                    <a:close/>
                                    <a:moveTo>
                                      <a:pt x="6678297" y="992459"/>
                                    </a:moveTo>
                                    <a:lnTo>
                                      <a:pt x="6685282" y="994364"/>
                                    </a:lnTo>
                                    <a:lnTo>
                                      <a:pt x="6691632" y="998174"/>
                                    </a:lnTo>
                                    <a:lnTo>
                                      <a:pt x="6695442" y="1004524"/>
                                    </a:lnTo>
                                    <a:lnTo>
                                      <a:pt x="6697347" y="1011509"/>
                                    </a:lnTo>
                                    <a:lnTo>
                                      <a:pt x="6695442" y="1019129"/>
                                    </a:lnTo>
                                    <a:lnTo>
                                      <a:pt x="6691632" y="1025479"/>
                                    </a:lnTo>
                                    <a:lnTo>
                                      <a:pt x="6685282" y="1029289"/>
                                    </a:lnTo>
                                    <a:lnTo>
                                      <a:pt x="6678297" y="1030559"/>
                                    </a:lnTo>
                                    <a:lnTo>
                                      <a:pt x="6670677" y="1029289"/>
                                    </a:lnTo>
                                    <a:lnTo>
                                      <a:pt x="6664327" y="1025479"/>
                                    </a:lnTo>
                                    <a:lnTo>
                                      <a:pt x="6660517" y="1019129"/>
                                    </a:lnTo>
                                    <a:lnTo>
                                      <a:pt x="6659247" y="1011509"/>
                                    </a:lnTo>
                                    <a:lnTo>
                                      <a:pt x="6660517" y="1004524"/>
                                    </a:lnTo>
                                    <a:lnTo>
                                      <a:pt x="6664327" y="998174"/>
                                    </a:lnTo>
                                    <a:lnTo>
                                      <a:pt x="6670677" y="994364"/>
                                    </a:lnTo>
                                    <a:close/>
                                    <a:moveTo>
                                      <a:pt x="6562683" y="992459"/>
                                    </a:moveTo>
                                    <a:lnTo>
                                      <a:pt x="6570303" y="994364"/>
                                    </a:lnTo>
                                    <a:lnTo>
                                      <a:pt x="6576018" y="998174"/>
                                    </a:lnTo>
                                    <a:lnTo>
                                      <a:pt x="6580463" y="1004524"/>
                                    </a:lnTo>
                                    <a:lnTo>
                                      <a:pt x="6581733" y="1011509"/>
                                    </a:lnTo>
                                    <a:lnTo>
                                      <a:pt x="6580463" y="1019129"/>
                                    </a:lnTo>
                                    <a:lnTo>
                                      <a:pt x="6576018" y="1025479"/>
                                    </a:lnTo>
                                    <a:lnTo>
                                      <a:pt x="6570303" y="1029289"/>
                                    </a:lnTo>
                                    <a:lnTo>
                                      <a:pt x="6562683" y="1030559"/>
                                    </a:lnTo>
                                    <a:lnTo>
                                      <a:pt x="6555063" y="1029289"/>
                                    </a:lnTo>
                                    <a:lnTo>
                                      <a:pt x="6549348" y="1025479"/>
                                    </a:lnTo>
                                    <a:lnTo>
                                      <a:pt x="6544903" y="1019129"/>
                                    </a:lnTo>
                                    <a:lnTo>
                                      <a:pt x="6543633" y="1011509"/>
                                    </a:lnTo>
                                    <a:lnTo>
                                      <a:pt x="6544903" y="1004524"/>
                                    </a:lnTo>
                                    <a:lnTo>
                                      <a:pt x="6549348" y="998174"/>
                                    </a:lnTo>
                                    <a:lnTo>
                                      <a:pt x="6555063" y="994364"/>
                                    </a:lnTo>
                                    <a:close/>
                                    <a:moveTo>
                                      <a:pt x="6449698" y="992459"/>
                                    </a:moveTo>
                                    <a:lnTo>
                                      <a:pt x="6457318" y="994364"/>
                                    </a:lnTo>
                                    <a:lnTo>
                                      <a:pt x="6463033" y="998174"/>
                                    </a:lnTo>
                                    <a:lnTo>
                                      <a:pt x="6467478" y="1004524"/>
                                    </a:lnTo>
                                    <a:lnTo>
                                      <a:pt x="6468748" y="1011509"/>
                                    </a:lnTo>
                                    <a:lnTo>
                                      <a:pt x="6467478" y="1019129"/>
                                    </a:lnTo>
                                    <a:lnTo>
                                      <a:pt x="6463033" y="1025479"/>
                                    </a:lnTo>
                                    <a:lnTo>
                                      <a:pt x="6457318" y="1029289"/>
                                    </a:lnTo>
                                    <a:lnTo>
                                      <a:pt x="6449698" y="1030559"/>
                                    </a:lnTo>
                                    <a:lnTo>
                                      <a:pt x="6442713" y="1029289"/>
                                    </a:lnTo>
                                    <a:lnTo>
                                      <a:pt x="6436363" y="1025479"/>
                                    </a:lnTo>
                                    <a:lnTo>
                                      <a:pt x="6432553" y="1019129"/>
                                    </a:lnTo>
                                    <a:lnTo>
                                      <a:pt x="6430648" y="1011509"/>
                                    </a:lnTo>
                                    <a:lnTo>
                                      <a:pt x="6432553" y="1004524"/>
                                    </a:lnTo>
                                    <a:lnTo>
                                      <a:pt x="6436363" y="998174"/>
                                    </a:lnTo>
                                    <a:lnTo>
                                      <a:pt x="6442713" y="994364"/>
                                    </a:lnTo>
                                    <a:close/>
                                    <a:moveTo>
                                      <a:pt x="6334084" y="992459"/>
                                    </a:moveTo>
                                    <a:lnTo>
                                      <a:pt x="6341069" y="994364"/>
                                    </a:lnTo>
                                    <a:lnTo>
                                      <a:pt x="6347419" y="998174"/>
                                    </a:lnTo>
                                    <a:lnTo>
                                      <a:pt x="6351229" y="1004524"/>
                                    </a:lnTo>
                                    <a:lnTo>
                                      <a:pt x="6353134" y="1011509"/>
                                    </a:lnTo>
                                    <a:lnTo>
                                      <a:pt x="6351229" y="1019129"/>
                                    </a:lnTo>
                                    <a:lnTo>
                                      <a:pt x="6347419" y="1025479"/>
                                    </a:lnTo>
                                    <a:lnTo>
                                      <a:pt x="6341069" y="1029289"/>
                                    </a:lnTo>
                                    <a:lnTo>
                                      <a:pt x="6334084" y="1030559"/>
                                    </a:lnTo>
                                    <a:lnTo>
                                      <a:pt x="6326464" y="1029289"/>
                                    </a:lnTo>
                                    <a:lnTo>
                                      <a:pt x="6320114" y="1025479"/>
                                    </a:lnTo>
                                    <a:lnTo>
                                      <a:pt x="6316304" y="1019129"/>
                                    </a:lnTo>
                                    <a:lnTo>
                                      <a:pt x="6315034" y="1011509"/>
                                    </a:lnTo>
                                    <a:lnTo>
                                      <a:pt x="6316304" y="1004524"/>
                                    </a:lnTo>
                                    <a:lnTo>
                                      <a:pt x="6320114" y="998174"/>
                                    </a:lnTo>
                                    <a:lnTo>
                                      <a:pt x="6326464" y="994364"/>
                                    </a:lnTo>
                                    <a:close/>
                                    <a:moveTo>
                                      <a:pt x="6218470" y="992459"/>
                                    </a:moveTo>
                                    <a:lnTo>
                                      <a:pt x="6226090" y="994364"/>
                                    </a:lnTo>
                                    <a:lnTo>
                                      <a:pt x="6231805" y="998174"/>
                                    </a:lnTo>
                                    <a:lnTo>
                                      <a:pt x="6236250" y="1004524"/>
                                    </a:lnTo>
                                    <a:lnTo>
                                      <a:pt x="6237520" y="1011509"/>
                                    </a:lnTo>
                                    <a:lnTo>
                                      <a:pt x="6236250" y="1019129"/>
                                    </a:lnTo>
                                    <a:lnTo>
                                      <a:pt x="6231805" y="1025479"/>
                                    </a:lnTo>
                                    <a:lnTo>
                                      <a:pt x="6226090" y="1029289"/>
                                    </a:lnTo>
                                    <a:lnTo>
                                      <a:pt x="6218470" y="1030559"/>
                                    </a:lnTo>
                                    <a:lnTo>
                                      <a:pt x="6210850" y="1029289"/>
                                    </a:lnTo>
                                    <a:lnTo>
                                      <a:pt x="6205135" y="1025479"/>
                                    </a:lnTo>
                                    <a:lnTo>
                                      <a:pt x="6200690" y="1019129"/>
                                    </a:lnTo>
                                    <a:lnTo>
                                      <a:pt x="6199420" y="1011509"/>
                                    </a:lnTo>
                                    <a:lnTo>
                                      <a:pt x="6200690" y="1004524"/>
                                    </a:lnTo>
                                    <a:lnTo>
                                      <a:pt x="6205135" y="998174"/>
                                    </a:lnTo>
                                    <a:lnTo>
                                      <a:pt x="6210850" y="994364"/>
                                    </a:lnTo>
                                    <a:close/>
                                    <a:moveTo>
                                      <a:pt x="6105484" y="992459"/>
                                    </a:moveTo>
                                    <a:lnTo>
                                      <a:pt x="6113104" y="994364"/>
                                    </a:lnTo>
                                    <a:lnTo>
                                      <a:pt x="6118819" y="998174"/>
                                    </a:lnTo>
                                    <a:lnTo>
                                      <a:pt x="6123264" y="1004524"/>
                                    </a:lnTo>
                                    <a:lnTo>
                                      <a:pt x="6124534" y="1011509"/>
                                    </a:lnTo>
                                    <a:lnTo>
                                      <a:pt x="6123264" y="1019129"/>
                                    </a:lnTo>
                                    <a:lnTo>
                                      <a:pt x="6118819" y="1025479"/>
                                    </a:lnTo>
                                    <a:lnTo>
                                      <a:pt x="6113104" y="1029289"/>
                                    </a:lnTo>
                                    <a:lnTo>
                                      <a:pt x="6105484" y="1030559"/>
                                    </a:lnTo>
                                    <a:lnTo>
                                      <a:pt x="6098499" y="1029289"/>
                                    </a:lnTo>
                                    <a:lnTo>
                                      <a:pt x="6092149" y="1025479"/>
                                    </a:lnTo>
                                    <a:lnTo>
                                      <a:pt x="6088339" y="1019129"/>
                                    </a:lnTo>
                                    <a:lnTo>
                                      <a:pt x="6086434" y="1011509"/>
                                    </a:lnTo>
                                    <a:lnTo>
                                      <a:pt x="6088339" y="1004524"/>
                                    </a:lnTo>
                                    <a:lnTo>
                                      <a:pt x="6092149" y="998174"/>
                                    </a:lnTo>
                                    <a:lnTo>
                                      <a:pt x="6098499" y="994364"/>
                                    </a:lnTo>
                                    <a:close/>
                                    <a:moveTo>
                                      <a:pt x="5989871" y="992459"/>
                                    </a:moveTo>
                                    <a:lnTo>
                                      <a:pt x="5996856" y="994364"/>
                                    </a:lnTo>
                                    <a:lnTo>
                                      <a:pt x="6003206" y="998174"/>
                                    </a:lnTo>
                                    <a:lnTo>
                                      <a:pt x="6007016" y="1004524"/>
                                    </a:lnTo>
                                    <a:lnTo>
                                      <a:pt x="6008921" y="1011509"/>
                                    </a:lnTo>
                                    <a:lnTo>
                                      <a:pt x="6007016" y="1019129"/>
                                    </a:lnTo>
                                    <a:lnTo>
                                      <a:pt x="6003206" y="1025479"/>
                                    </a:lnTo>
                                    <a:lnTo>
                                      <a:pt x="5996856" y="1029289"/>
                                    </a:lnTo>
                                    <a:lnTo>
                                      <a:pt x="5989871" y="1030559"/>
                                    </a:lnTo>
                                    <a:lnTo>
                                      <a:pt x="5982251" y="1029289"/>
                                    </a:lnTo>
                                    <a:lnTo>
                                      <a:pt x="5975901" y="1025479"/>
                                    </a:lnTo>
                                    <a:lnTo>
                                      <a:pt x="5972091" y="1019129"/>
                                    </a:lnTo>
                                    <a:lnTo>
                                      <a:pt x="5970821" y="1011509"/>
                                    </a:lnTo>
                                    <a:lnTo>
                                      <a:pt x="5972091" y="1004524"/>
                                    </a:lnTo>
                                    <a:lnTo>
                                      <a:pt x="5975901" y="998174"/>
                                    </a:lnTo>
                                    <a:lnTo>
                                      <a:pt x="5982251" y="994364"/>
                                    </a:lnTo>
                                    <a:close/>
                                    <a:moveTo>
                                      <a:pt x="5874258" y="992459"/>
                                    </a:moveTo>
                                    <a:lnTo>
                                      <a:pt x="5881878" y="994364"/>
                                    </a:lnTo>
                                    <a:lnTo>
                                      <a:pt x="5887593" y="998174"/>
                                    </a:lnTo>
                                    <a:lnTo>
                                      <a:pt x="5892038" y="1004524"/>
                                    </a:lnTo>
                                    <a:lnTo>
                                      <a:pt x="5893308" y="1011509"/>
                                    </a:lnTo>
                                    <a:lnTo>
                                      <a:pt x="5892038" y="1019129"/>
                                    </a:lnTo>
                                    <a:lnTo>
                                      <a:pt x="5887593" y="1025479"/>
                                    </a:lnTo>
                                    <a:lnTo>
                                      <a:pt x="5881878" y="1029289"/>
                                    </a:lnTo>
                                    <a:lnTo>
                                      <a:pt x="5874258" y="1030559"/>
                                    </a:lnTo>
                                    <a:lnTo>
                                      <a:pt x="5866638" y="1029289"/>
                                    </a:lnTo>
                                    <a:lnTo>
                                      <a:pt x="5860923" y="1025479"/>
                                    </a:lnTo>
                                    <a:lnTo>
                                      <a:pt x="5856478" y="1019129"/>
                                    </a:lnTo>
                                    <a:lnTo>
                                      <a:pt x="5855208" y="1011509"/>
                                    </a:lnTo>
                                    <a:lnTo>
                                      <a:pt x="5856478" y="1004524"/>
                                    </a:lnTo>
                                    <a:lnTo>
                                      <a:pt x="5860923" y="998174"/>
                                    </a:lnTo>
                                    <a:lnTo>
                                      <a:pt x="5866638" y="994364"/>
                                    </a:lnTo>
                                    <a:close/>
                                    <a:moveTo>
                                      <a:pt x="5761271" y="992459"/>
                                    </a:moveTo>
                                    <a:lnTo>
                                      <a:pt x="5768891" y="994364"/>
                                    </a:lnTo>
                                    <a:lnTo>
                                      <a:pt x="5774606" y="998174"/>
                                    </a:lnTo>
                                    <a:lnTo>
                                      <a:pt x="5779051" y="1004524"/>
                                    </a:lnTo>
                                    <a:lnTo>
                                      <a:pt x="5780321" y="1011509"/>
                                    </a:lnTo>
                                    <a:lnTo>
                                      <a:pt x="5779051" y="1019129"/>
                                    </a:lnTo>
                                    <a:lnTo>
                                      <a:pt x="5774606" y="1025479"/>
                                    </a:lnTo>
                                    <a:lnTo>
                                      <a:pt x="5768891" y="1029289"/>
                                    </a:lnTo>
                                    <a:lnTo>
                                      <a:pt x="5761271" y="1030559"/>
                                    </a:lnTo>
                                    <a:lnTo>
                                      <a:pt x="5754286" y="1029289"/>
                                    </a:lnTo>
                                    <a:lnTo>
                                      <a:pt x="5747936" y="1025479"/>
                                    </a:lnTo>
                                    <a:lnTo>
                                      <a:pt x="5744126" y="1019129"/>
                                    </a:lnTo>
                                    <a:lnTo>
                                      <a:pt x="5742221" y="1011509"/>
                                    </a:lnTo>
                                    <a:lnTo>
                                      <a:pt x="5744126" y="1004524"/>
                                    </a:lnTo>
                                    <a:lnTo>
                                      <a:pt x="5747936" y="998174"/>
                                    </a:lnTo>
                                    <a:lnTo>
                                      <a:pt x="5754286" y="994364"/>
                                    </a:lnTo>
                                    <a:close/>
                                    <a:moveTo>
                                      <a:pt x="5645659" y="992459"/>
                                    </a:moveTo>
                                    <a:lnTo>
                                      <a:pt x="5652644" y="994364"/>
                                    </a:lnTo>
                                    <a:lnTo>
                                      <a:pt x="5658994" y="998174"/>
                                    </a:lnTo>
                                    <a:lnTo>
                                      <a:pt x="5662804" y="1004524"/>
                                    </a:lnTo>
                                    <a:lnTo>
                                      <a:pt x="5664709" y="1011509"/>
                                    </a:lnTo>
                                    <a:lnTo>
                                      <a:pt x="5662804" y="1019129"/>
                                    </a:lnTo>
                                    <a:lnTo>
                                      <a:pt x="5658994" y="1025479"/>
                                    </a:lnTo>
                                    <a:lnTo>
                                      <a:pt x="5652644" y="1029289"/>
                                    </a:lnTo>
                                    <a:lnTo>
                                      <a:pt x="5645659" y="1030559"/>
                                    </a:lnTo>
                                    <a:lnTo>
                                      <a:pt x="5638039" y="1029289"/>
                                    </a:lnTo>
                                    <a:lnTo>
                                      <a:pt x="5631689" y="1025479"/>
                                    </a:lnTo>
                                    <a:lnTo>
                                      <a:pt x="5627879" y="1019129"/>
                                    </a:lnTo>
                                    <a:lnTo>
                                      <a:pt x="5626609" y="1011509"/>
                                    </a:lnTo>
                                    <a:lnTo>
                                      <a:pt x="5627879" y="1004524"/>
                                    </a:lnTo>
                                    <a:lnTo>
                                      <a:pt x="5631689" y="998174"/>
                                    </a:lnTo>
                                    <a:lnTo>
                                      <a:pt x="5638039" y="994364"/>
                                    </a:lnTo>
                                    <a:close/>
                                    <a:moveTo>
                                      <a:pt x="5072846" y="992459"/>
                                    </a:moveTo>
                                    <a:lnTo>
                                      <a:pt x="5080466" y="994364"/>
                                    </a:lnTo>
                                    <a:lnTo>
                                      <a:pt x="5086181" y="998174"/>
                                    </a:lnTo>
                                    <a:lnTo>
                                      <a:pt x="5090626" y="1004524"/>
                                    </a:lnTo>
                                    <a:lnTo>
                                      <a:pt x="5091896" y="1011509"/>
                                    </a:lnTo>
                                    <a:lnTo>
                                      <a:pt x="5090626" y="1019129"/>
                                    </a:lnTo>
                                    <a:lnTo>
                                      <a:pt x="5086181" y="1025479"/>
                                    </a:lnTo>
                                    <a:lnTo>
                                      <a:pt x="5080466" y="1029289"/>
                                    </a:lnTo>
                                    <a:lnTo>
                                      <a:pt x="5072846" y="1030559"/>
                                    </a:lnTo>
                                    <a:lnTo>
                                      <a:pt x="5065226" y="1029289"/>
                                    </a:lnTo>
                                    <a:lnTo>
                                      <a:pt x="5059511" y="1025479"/>
                                    </a:lnTo>
                                    <a:lnTo>
                                      <a:pt x="5055066" y="1019129"/>
                                    </a:lnTo>
                                    <a:lnTo>
                                      <a:pt x="5053796" y="1011509"/>
                                    </a:lnTo>
                                    <a:lnTo>
                                      <a:pt x="5055066" y="1004524"/>
                                    </a:lnTo>
                                    <a:lnTo>
                                      <a:pt x="5059511" y="998174"/>
                                    </a:lnTo>
                                    <a:lnTo>
                                      <a:pt x="5065226" y="994364"/>
                                    </a:lnTo>
                                    <a:close/>
                                    <a:moveTo>
                                      <a:pt x="4957232" y="992459"/>
                                    </a:moveTo>
                                    <a:lnTo>
                                      <a:pt x="4964852" y="994364"/>
                                    </a:lnTo>
                                    <a:lnTo>
                                      <a:pt x="4971202" y="998174"/>
                                    </a:lnTo>
                                    <a:lnTo>
                                      <a:pt x="4975012" y="1004524"/>
                                    </a:lnTo>
                                    <a:lnTo>
                                      <a:pt x="4976282" y="1011509"/>
                                    </a:lnTo>
                                    <a:lnTo>
                                      <a:pt x="4975012" y="1019129"/>
                                    </a:lnTo>
                                    <a:lnTo>
                                      <a:pt x="4971202" y="1025479"/>
                                    </a:lnTo>
                                    <a:lnTo>
                                      <a:pt x="4964852" y="1029289"/>
                                    </a:lnTo>
                                    <a:lnTo>
                                      <a:pt x="4957232" y="1030559"/>
                                    </a:lnTo>
                                    <a:lnTo>
                                      <a:pt x="4950247" y="1029289"/>
                                    </a:lnTo>
                                    <a:lnTo>
                                      <a:pt x="4943897" y="1025479"/>
                                    </a:lnTo>
                                    <a:lnTo>
                                      <a:pt x="4940087" y="1019129"/>
                                    </a:lnTo>
                                    <a:lnTo>
                                      <a:pt x="4938182" y="1011509"/>
                                    </a:lnTo>
                                    <a:lnTo>
                                      <a:pt x="4940087" y="1004524"/>
                                    </a:lnTo>
                                    <a:lnTo>
                                      <a:pt x="4943897" y="998174"/>
                                    </a:lnTo>
                                    <a:lnTo>
                                      <a:pt x="4950247" y="994364"/>
                                    </a:lnTo>
                                    <a:close/>
                                    <a:moveTo>
                                      <a:pt x="4841618" y="992459"/>
                                    </a:moveTo>
                                    <a:lnTo>
                                      <a:pt x="4848603" y="994364"/>
                                    </a:lnTo>
                                    <a:lnTo>
                                      <a:pt x="4854953" y="998174"/>
                                    </a:lnTo>
                                    <a:lnTo>
                                      <a:pt x="4858763" y="1004524"/>
                                    </a:lnTo>
                                    <a:lnTo>
                                      <a:pt x="4860668" y="1011509"/>
                                    </a:lnTo>
                                    <a:lnTo>
                                      <a:pt x="4858763" y="1019129"/>
                                    </a:lnTo>
                                    <a:lnTo>
                                      <a:pt x="4854953" y="1025479"/>
                                    </a:lnTo>
                                    <a:lnTo>
                                      <a:pt x="4848603" y="1029289"/>
                                    </a:lnTo>
                                    <a:lnTo>
                                      <a:pt x="4841618" y="1030559"/>
                                    </a:lnTo>
                                    <a:lnTo>
                                      <a:pt x="4833998" y="1029289"/>
                                    </a:lnTo>
                                    <a:lnTo>
                                      <a:pt x="4828283" y="1025479"/>
                                    </a:lnTo>
                                    <a:lnTo>
                                      <a:pt x="4823838" y="1019129"/>
                                    </a:lnTo>
                                    <a:lnTo>
                                      <a:pt x="4822568" y="1011509"/>
                                    </a:lnTo>
                                    <a:lnTo>
                                      <a:pt x="4823838" y="1004524"/>
                                    </a:lnTo>
                                    <a:lnTo>
                                      <a:pt x="4828283" y="998174"/>
                                    </a:lnTo>
                                    <a:lnTo>
                                      <a:pt x="4833998" y="994364"/>
                                    </a:lnTo>
                                    <a:close/>
                                    <a:moveTo>
                                      <a:pt x="4728633" y="992459"/>
                                    </a:moveTo>
                                    <a:lnTo>
                                      <a:pt x="4736253" y="994364"/>
                                    </a:lnTo>
                                    <a:lnTo>
                                      <a:pt x="4741968" y="998174"/>
                                    </a:lnTo>
                                    <a:lnTo>
                                      <a:pt x="4746413" y="1004524"/>
                                    </a:lnTo>
                                    <a:lnTo>
                                      <a:pt x="4747683" y="1011509"/>
                                    </a:lnTo>
                                    <a:lnTo>
                                      <a:pt x="4746413" y="1019129"/>
                                    </a:lnTo>
                                    <a:lnTo>
                                      <a:pt x="4741968" y="1025479"/>
                                    </a:lnTo>
                                    <a:lnTo>
                                      <a:pt x="4736253" y="1029289"/>
                                    </a:lnTo>
                                    <a:lnTo>
                                      <a:pt x="4728633" y="1030559"/>
                                    </a:lnTo>
                                    <a:lnTo>
                                      <a:pt x="4721013" y="1029289"/>
                                    </a:lnTo>
                                    <a:lnTo>
                                      <a:pt x="4715298" y="1025479"/>
                                    </a:lnTo>
                                    <a:lnTo>
                                      <a:pt x="4710853" y="1019129"/>
                                    </a:lnTo>
                                    <a:lnTo>
                                      <a:pt x="4709583" y="1011509"/>
                                    </a:lnTo>
                                    <a:lnTo>
                                      <a:pt x="4710853" y="1004524"/>
                                    </a:lnTo>
                                    <a:lnTo>
                                      <a:pt x="4715298" y="998174"/>
                                    </a:lnTo>
                                    <a:lnTo>
                                      <a:pt x="4721013" y="994364"/>
                                    </a:lnTo>
                                    <a:close/>
                                    <a:moveTo>
                                      <a:pt x="4613019" y="992459"/>
                                    </a:moveTo>
                                    <a:lnTo>
                                      <a:pt x="4620639" y="994364"/>
                                    </a:lnTo>
                                    <a:lnTo>
                                      <a:pt x="4626989" y="998174"/>
                                    </a:lnTo>
                                    <a:lnTo>
                                      <a:pt x="4630799" y="1004524"/>
                                    </a:lnTo>
                                    <a:lnTo>
                                      <a:pt x="4632069" y="1011509"/>
                                    </a:lnTo>
                                    <a:lnTo>
                                      <a:pt x="4630799" y="1019129"/>
                                    </a:lnTo>
                                    <a:lnTo>
                                      <a:pt x="4626989" y="1025479"/>
                                    </a:lnTo>
                                    <a:lnTo>
                                      <a:pt x="4620639" y="1029289"/>
                                    </a:lnTo>
                                    <a:lnTo>
                                      <a:pt x="4613019" y="1030559"/>
                                    </a:lnTo>
                                    <a:lnTo>
                                      <a:pt x="4606034" y="1029289"/>
                                    </a:lnTo>
                                    <a:lnTo>
                                      <a:pt x="4599684" y="1025479"/>
                                    </a:lnTo>
                                    <a:lnTo>
                                      <a:pt x="4595874" y="1019129"/>
                                    </a:lnTo>
                                    <a:lnTo>
                                      <a:pt x="4593969" y="1011509"/>
                                    </a:lnTo>
                                    <a:lnTo>
                                      <a:pt x="4595874" y="1004524"/>
                                    </a:lnTo>
                                    <a:lnTo>
                                      <a:pt x="4599684" y="998174"/>
                                    </a:lnTo>
                                    <a:lnTo>
                                      <a:pt x="4606034" y="994364"/>
                                    </a:lnTo>
                                    <a:close/>
                                    <a:moveTo>
                                      <a:pt x="4497405" y="992459"/>
                                    </a:moveTo>
                                    <a:lnTo>
                                      <a:pt x="4504390" y="994364"/>
                                    </a:lnTo>
                                    <a:lnTo>
                                      <a:pt x="4510740" y="998174"/>
                                    </a:lnTo>
                                    <a:lnTo>
                                      <a:pt x="4514550" y="1004524"/>
                                    </a:lnTo>
                                    <a:lnTo>
                                      <a:pt x="4516455" y="1011509"/>
                                    </a:lnTo>
                                    <a:lnTo>
                                      <a:pt x="4514550" y="1019129"/>
                                    </a:lnTo>
                                    <a:lnTo>
                                      <a:pt x="4510740" y="1025479"/>
                                    </a:lnTo>
                                    <a:lnTo>
                                      <a:pt x="4504390" y="1029289"/>
                                    </a:lnTo>
                                    <a:lnTo>
                                      <a:pt x="4497405" y="1030559"/>
                                    </a:lnTo>
                                    <a:lnTo>
                                      <a:pt x="4489785" y="1029289"/>
                                    </a:lnTo>
                                    <a:lnTo>
                                      <a:pt x="4484070" y="1025479"/>
                                    </a:lnTo>
                                    <a:lnTo>
                                      <a:pt x="4479625" y="1019129"/>
                                    </a:lnTo>
                                    <a:lnTo>
                                      <a:pt x="4478355" y="1011509"/>
                                    </a:lnTo>
                                    <a:lnTo>
                                      <a:pt x="4479625" y="1004524"/>
                                    </a:lnTo>
                                    <a:lnTo>
                                      <a:pt x="4484070" y="998174"/>
                                    </a:lnTo>
                                    <a:lnTo>
                                      <a:pt x="4489785" y="994364"/>
                                    </a:lnTo>
                                    <a:close/>
                                    <a:moveTo>
                                      <a:pt x="4384419" y="992459"/>
                                    </a:moveTo>
                                    <a:lnTo>
                                      <a:pt x="4392039" y="994364"/>
                                    </a:lnTo>
                                    <a:lnTo>
                                      <a:pt x="4397754" y="998174"/>
                                    </a:lnTo>
                                    <a:lnTo>
                                      <a:pt x="4402199" y="1004524"/>
                                    </a:lnTo>
                                    <a:lnTo>
                                      <a:pt x="4403469" y="1011509"/>
                                    </a:lnTo>
                                    <a:lnTo>
                                      <a:pt x="4402199" y="1019129"/>
                                    </a:lnTo>
                                    <a:lnTo>
                                      <a:pt x="4397754" y="1025479"/>
                                    </a:lnTo>
                                    <a:lnTo>
                                      <a:pt x="4392039" y="1029289"/>
                                    </a:lnTo>
                                    <a:lnTo>
                                      <a:pt x="4384419" y="1030559"/>
                                    </a:lnTo>
                                    <a:lnTo>
                                      <a:pt x="4376799" y="1029289"/>
                                    </a:lnTo>
                                    <a:lnTo>
                                      <a:pt x="4371084" y="1025479"/>
                                    </a:lnTo>
                                    <a:lnTo>
                                      <a:pt x="4366639" y="1019129"/>
                                    </a:lnTo>
                                    <a:lnTo>
                                      <a:pt x="4365369" y="1011509"/>
                                    </a:lnTo>
                                    <a:lnTo>
                                      <a:pt x="4366639" y="1004524"/>
                                    </a:lnTo>
                                    <a:lnTo>
                                      <a:pt x="4371084" y="998174"/>
                                    </a:lnTo>
                                    <a:lnTo>
                                      <a:pt x="4376799" y="994364"/>
                                    </a:lnTo>
                                    <a:close/>
                                    <a:moveTo>
                                      <a:pt x="4268806" y="992459"/>
                                    </a:moveTo>
                                    <a:lnTo>
                                      <a:pt x="4276426" y="994364"/>
                                    </a:lnTo>
                                    <a:lnTo>
                                      <a:pt x="4282776" y="998174"/>
                                    </a:lnTo>
                                    <a:lnTo>
                                      <a:pt x="4286586" y="1004524"/>
                                    </a:lnTo>
                                    <a:lnTo>
                                      <a:pt x="4287856" y="1011509"/>
                                    </a:lnTo>
                                    <a:lnTo>
                                      <a:pt x="4286586" y="1019129"/>
                                    </a:lnTo>
                                    <a:lnTo>
                                      <a:pt x="4282776" y="1025479"/>
                                    </a:lnTo>
                                    <a:lnTo>
                                      <a:pt x="4276426" y="1029289"/>
                                    </a:lnTo>
                                    <a:lnTo>
                                      <a:pt x="4268806" y="1030559"/>
                                    </a:lnTo>
                                    <a:lnTo>
                                      <a:pt x="4261821" y="1029289"/>
                                    </a:lnTo>
                                    <a:lnTo>
                                      <a:pt x="4255471" y="1025479"/>
                                    </a:lnTo>
                                    <a:lnTo>
                                      <a:pt x="4251661" y="1019129"/>
                                    </a:lnTo>
                                    <a:lnTo>
                                      <a:pt x="4249756" y="1011509"/>
                                    </a:lnTo>
                                    <a:lnTo>
                                      <a:pt x="4251661" y="1004524"/>
                                    </a:lnTo>
                                    <a:lnTo>
                                      <a:pt x="4255471" y="998174"/>
                                    </a:lnTo>
                                    <a:lnTo>
                                      <a:pt x="4261821" y="994364"/>
                                    </a:lnTo>
                                    <a:close/>
                                    <a:moveTo>
                                      <a:pt x="4153193" y="992459"/>
                                    </a:moveTo>
                                    <a:lnTo>
                                      <a:pt x="4160178" y="994364"/>
                                    </a:lnTo>
                                    <a:lnTo>
                                      <a:pt x="4166528" y="998174"/>
                                    </a:lnTo>
                                    <a:lnTo>
                                      <a:pt x="4170338" y="1004524"/>
                                    </a:lnTo>
                                    <a:lnTo>
                                      <a:pt x="4172243" y="1011509"/>
                                    </a:lnTo>
                                    <a:lnTo>
                                      <a:pt x="4170338" y="1019129"/>
                                    </a:lnTo>
                                    <a:lnTo>
                                      <a:pt x="4166528" y="1025479"/>
                                    </a:lnTo>
                                    <a:lnTo>
                                      <a:pt x="4160178" y="1029289"/>
                                    </a:lnTo>
                                    <a:lnTo>
                                      <a:pt x="4153193" y="1030559"/>
                                    </a:lnTo>
                                    <a:lnTo>
                                      <a:pt x="4145573" y="1029289"/>
                                    </a:lnTo>
                                    <a:lnTo>
                                      <a:pt x="4139858" y="1025479"/>
                                    </a:lnTo>
                                    <a:lnTo>
                                      <a:pt x="4135413" y="1019129"/>
                                    </a:lnTo>
                                    <a:lnTo>
                                      <a:pt x="4134143" y="1011509"/>
                                    </a:lnTo>
                                    <a:lnTo>
                                      <a:pt x="4135413" y="1004524"/>
                                    </a:lnTo>
                                    <a:lnTo>
                                      <a:pt x="4139858" y="998174"/>
                                    </a:lnTo>
                                    <a:lnTo>
                                      <a:pt x="4145573" y="994364"/>
                                    </a:lnTo>
                                    <a:close/>
                                    <a:moveTo>
                                      <a:pt x="4040206" y="992459"/>
                                    </a:moveTo>
                                    <a:lnTo>
                                      <a:pt x="4047826" y="994364"/>
                                    </a:lnTo>
                                    <a:lnTo>
                                      <a:pt x="4053541" y="998174"/>
                                    </a:lnTo>
                                    <a:lnTo>
                                      <a:pt x="4057986" y="1004524"/>
                                    </a:lnTo>
                                    <a:lnTo>
                                      <a:pt x="4059256" y="1011509"/>
                                    </a:lnTo>
                                    <a:lnTo>
                                      <a:pt x="4057986" y="1019129"/>
                                    </a:lnTo>
                                    <a:lnTo>
                                      <a:pt x="4053541" y="1025479"/>
                                    </a:lnTo>
                                    <a:lnTo>
                                      <a:pt x="4047826" y="1029289"/>
                                    </a:lnTo>
                                    <a:lnTo>
                                      <a:pt x="4040206" y="1030559"/>
                                    </a:lnTo>
                                    <a:lnTo>
                                      <a:pt x="4032586" y="1029289"/>
                                    </a:lnTo>
                                    <a:lnTo>
                                      <a:pt x="4026871" y="1025479"/>
                                    </a:lnTo>
                                    <a:lnTo>
                                      <a:pt x="4022426" y="1019129"/>
                                    </a:lnTo>
                                    <a:lnTo>
                                      <a:pt x="4021156" y="1011509"/>
                                    </a:lnTo>
                                    <a:lnTo>
                                      <a:pt x="4022426" y="1004524"/>
                                    </a:lnTo>
                                    <a:lnTo>
                                      <a:pt x="4026871" y="998174"/>
                                    </a:lnTo>
                                    <a:lnTo>
                                      <a:pt x="4032586" y="994364"/>
                                    </a:lnTo>
                                    <a:close/>
                                    <a:moveTo>
                                      <a:pt x="3924594" y="992459"/>
                                    </a:moveTo>
                                    <a:lnTo>
                                      <a:pt x="3932214" y="994364"/>
                                    </a:lnTo>
                                    <a:lnTo>
                                      <a:pt x="3938564" y="998174"/>
                                    </a:lnTo>
                                    <a:lnTo>
                                      <a:pt x="3942374" y="1004524"/>
                                    </a:lnTo>
                                    <a:lnTo>
                                      <a:pt x="3943644" y="1011509"/>
                                    </a:lnTo>
                                    <a:lnTo>
                                      <a:pt x="3942374" y="1019129"/>
                                    </a:lnTo>
                                    <a:lnTo>
                                      <a:pt x="3938564" y="1025479"/>
                                    </a:lnTo>
                                    <a:lnTo>
                                      <a:pt x="3932214" y="1029289"/>
                                    </a:lnTo>
                                    <a:lnTo>
                                      <a:pt x="3924594" y="1030559"/>
                                    </a:lnTo>
                                    <a:lnTo>
                                      <a:pt x="3917609" y="1029289"/>
                                    </a:lnTo>
                                    <a:lnTo>
                                      <a:pt x="3911259" y="1025479"/>
                                    </a:lnTo>
                                    <a:lnTo>
                                      <a:pt x="3907449" y="1019129"/>
                                    </a:lnTo>
                                    <a:lnTo>
                                      <a:pt x="3905544" y="1011509"/>
                                    </a:lnTo>
                                    <a:lnTo>
                                      <a:pt x="3907449" y="1004524"/>
                                    </a:lnTo>
                                    <a:lnTo>
                                      <a:pt x="3911259" y="998174"/>
                                    </a:lnTo>
                                    <a:lnTo>
                                      <a:pt x="3917609" y="994364"/>
                                    </a:lnTo>
                                    <a:close/>
                                    <a:moveTo>
                                      <a:pt x="3808980" y="992459"/>
                                    </a:moveTo>
                                    <a:lnTo>
                                      <a:pt x="3815965" y="994364"/>
                                    </a:lnTo>
                                    <a:lnTo>
                                      <a:pt x="3822315" y="998174"/>
                                    </a:lnTo>
                                    <a:lnTo>
                                      <a:pt x="3826125" y="1004524"/>
                                    </a:lnTo>
                                    <a:lnTo>
                                      <a:pt x="3828030" y="1011509"/>
                                    </a:lnTo>
                                    <a:lnTo>
                                      <a:pt x="3826125" y="1019129"/>
                                    </a:lnTo>
                                    <a:lnTo>
                                      <a:pt x="3822315" y="1025479"/>
                                    </a:lnTo>
                                    <a:lnTo>
                                      <a:pt x="3815965" y="1029289"/>
                                    </a:lnTo>
                                    <a:lnTo>
                                      <a:pt x="3808980" y="1030559"/>
                                    </a:lnTo>
                                    <a:lnTo>
                                      <a:pt x="3801360" y="1029289"/>
                                    </a:lnTo>
                                    <a:lnTo>
                                      <a:pt x="3795010" y="1025479"/>
                                    </a:lnTo>
                                    <a:lnTo>
                                      <a:pt x="3791200" y="1019129"/>
                                    </a:lnTo>
                                    <a:lnTo>
                                      <a:pt x="3789930" y="1011509"/>
                                    </a:lnTo>
                                    <a:lnTo>
                                      <a:pt x="3791200" y="1004524"/>
                                    </a:lnTo>
                                    <a:lnTo>
                                      <a:pt x="3795010" y="998174"/>
                                    </a:lnTo>
                                    <a:lnTo>
                                      <a:pt x="3801360" y="994364"/>
                                    </a:lnTo>
                                    <a:close/>
                                    <a:moveTo>
                                      <a:pt x="3695994" y="992459"/>
                                    </a:moveTo>
                                    <a:lnTo>
                                      <a:pt x="3703614" y="994364"/>
                                    </a:lnTo>
                                    <a:lnTo>
                                      <a:pt x="3709329" y="998174"/>
                                    </a:lnTo>
                                    <a:lnTo>
                                      <a:pt x="3713774" y="1004524"/>
                                    </a:lnTo>
                                    <a:lnTo>
                                      <a:pt x="3715044" y="1011509"/>
                                    </a:lnTo>
                                    <a:lnTo>
                                      <a:pt x="3713774" y="1019129"/>
                                    </a:lnTo>
                                    <a:lnTo>
                                      <a:pt x="3709329" y="1025479"/>
                                    </a:lnTo>
                                    <a:lnTo>
                                      <a:pt x="3703614" y="1029289"/>
                                    </a:lnTo>
                                    <a:lnTo>
                                      <a:pt x="3695994" y="1030559"/>
                                    </a:lnTo>
                                    <a:lnTo>
                                      <a:pt x="3688374" y="1029289"/>
                                    </a:lnTo>
                                    <a:lnTo>
                                      <a:pt x="3682659" y="1025479"/>
                                    </a:lnTo>
                                    <a:lnTo>
                                      <a:pt x="3678214" y="1019129"/>
                                    </a:lnTo>
                                    <a:lnTo>
                                      <a:pt x="3676944" y="1011509"/>
                                    </a:lnTo>
                                    <a:lnTo>
                                      <a:pt x="3678214" y="1004524"/>
                                    </a:lnTo>
                                    <a:lnTo>
                                      <a:pt x="3682659" y="998174"/>
                                    </a:lnTo>
                                    <a:lnTo>
                                      <a:pt x="3688374" y="994364"/>
                                    </a:lnTo>
                                    <a:close/>
                                    <a:moveTo>
                                      <a:pt x="3580381" y="992459"/>
                                    </a:moveTo>
                                    <a:lnTo>
                                      <a:pt x="3588001" y="994364"/>
                                    </a:lnTo>
                                    <a:lnTo>
                                      <a:pt x="3594351" y="998174"/>
                                    </a:lnTo>
                                    <a:lnTo>
                                      <a:pt x="3598161" y="1004524"/>
                                    </a:lnTo>
                                    <a:lnTo>
                                      <a:pt x="3599431" y="1011509"/>
                                    </a:lnTo>
                                    <a:lnTo>
                                      <a:pt x="3598161" y="1019129"/>
                                    </a:lnTo>
                                    <a:lnTo>
                                      <a:pt x="3594351" y="1025479"/>
                                    </a:lnTo>
                                    <a:lnTo>
                                      <a:pt x="3588001" y="1029289"/>
                                    </a:lnTo>
                                    <a:lnTo>
                                      <a:pt x="3580381" y="1030559"/>
                                    </a:lnTo>
                                    <a:lnTo>
                                      <a:pt x="3573396" y="1029289"/>
                                    </a:lnTo>
                                    <a:lnTo>
                                      <a:pt x="3567046" y="1025479"/>
                                    </a:lnTo>
                                    <a:lnTo>
                                      <a:pt x="3563236" y="1019129"/>
                                    </a:lnTo>
                                    <a:lnTo>
                                      <a:pt x="3561331" y="1011509"/>
                                    </a:lnTo>
                                    <a:lnTo>
                                      <a:pt x="3563236" y="1004524"/>
                                    </a:lnTo>
                                    <a:lnTo>
                                      <a:pt x="3567046" y="998174"/>
                                    </a:lnTo>
                                    <a:lnTo>
                                      <a:pt x="3573396" y="994364"/>
                                    </a:lnTo>
                                    <a:close/>
                                    <a:moveTo>
                                      <a:pt x="3464767" y="992459"/>
                                    </a:moveTo>
                                    <a:lnTo>
                                      <a:pt x="3471752" y="994364"/>
                                    </a:lnTo>
                                    <a:lnTo>
                                      <a:pt x="3478102" y="998174"/>
                                    </a:lnTo>
                                    <a:lnTo>
                                      <a:pt x="3481912" y="1004524"/>
                                    </a:lnTo>
                                    <a:lnTo>
                                      <a:pt x="3483817" y="1011509"/>
                                    </a:lnTo>
                                    <a:lnTo>
                                      <a:pt x="3481912" y="1019129"/>
                                    </a:lnTo>
                                    <a:lnTo>
                                      <a:pt x="3478102" y="1025479"/>
                                    </a:lnTo>
                                    <a:lnTo>
                                      <a:pt x="3471752" y="1029289"/>
                                    </a:lnTo>
                                    <a:lnTo>
                                      <a:pt x="3464767" y="1030559"/>
                                    </a:lnTo>
                                    <a:lnTo>
                                      <a:pt x="3457147" y="1029289"/>
                                    </a:lnTo>
                                    <a:lnTo>
                                      <a:pt x="3450797" y="1025479"/>
                                    </a:lnTo>
                                    <a:lnTo>
                                      <a:pt x="3446987" y="1019129"/>
                                    </a:lnTo>
                                    <a:lnTo>
                                      <a:pt x="3445717" y="1011509"/>
                                    </a:lnTo>
                                    <a:lnTo>
                                      <a:pt x="3446987" y="1004524"/>
                                    </a:lnTo>
                                    <a:lnTo>
                                      <a:pt x="3450797" y="998174"/>
                                    </a:lnTo>
                                    <a:lnTo>
                                      <a:pt x="3457147" y="994364"/>
                                    </a:lnTo>
                                    <a:close/>
                                    <a:moveTo>
                                      <a:pt x="3351781" y="992459"/>
                                    </a:moveTo>
                                    <a:lnTo>
                                      <a:pt x="3359401" y="994364"/>
                                    </a:lnTo>
                                    <a:lnTo>
                                      <a:pt x="3365116" y="998174"/>
                                    </a:lnTo>
                                    <a:lnTo>
                                      <a:pt x="3369561" y="1004524"/>
                                    </a:lnTo>
                                    <a:lnTo>
                                      <a:pt x="3370831" y="1011509"/>
                                    </a:lnTo>
                                    <a:lnTo>
                                      <a:pt x="3369561" y="1019129"/>
                                    </a:lnTo>
                                    <a:lnTo>
                                      <a:pt x="3365116" y="1025479"/>
                                    </a:lnTo>
                                    <a:lnTo>
                                      <a:pt x="3359401" y="1029289"/>
                                    </a:lnTo>
                                    <a:lnTo>
                                      <a:pt x="3351781" y="1030559"/>
                                    </a:lnTo>
                                    <a:lnTo>
                                      <a:pt x="3344161" y="1029289"/>
                                    </a:lnTo>
                                    <a:lnTo>
                                      <a:pt x="3338446" y="1025479"/>
                                    </a:lnTo>
                                    <a:lnTo>
                                      <a:pt x="3334001" y="1019129"/>
                                    </a:lnTo>
                                    <a:lnTo>
                                      <a:pt x="3332731" y="1011509"/>
                                    </a:lnTo>
                                    <a:lnTo>
                                      <a:pt x="3334001" y="1004524"/>
                                    </a:lnTo>
                                    <a:lnTo>
                                      <a:pt x="3338446" y="998174"/>
                                    </a:lnTo>
                                    <a:lnTo>
                                      <a:pt x="3344161" y="994364"/>
                                    </a:lnTo>
                                    <a:close/>
                                    <a:moveTo>
                                      <a:pt x="3236167" y="992459"/>
                                    </a:moveTo>
                                    <a:lnTo>
                                      <a:pt x="3243787" y="994364"/>
                                    </a:lnTo>
                                    <a:lnTo>
                                      <a:pt x="3250137" y="998174"/>
                                    </a:lnTo>
                                    <a:lnTo>
                                      <a:pt x="3253947" y="1004524"/>
                                    </a:lnTo>
                                    <a:lnTo>
                                      <a:pt x="3255217" y="1011509"/>
                                    </a:lnTo>
                                    <a:lnTo>
                                      <a:pt x="3253947" y="1019129"/>
                                    </a:lnTo>
                                    <a:lnTo>
                                      <a:pt x="3250137" y="1025479"/>
                                    </a:lnTo>
                                    <a:lnTo>
                                      <a:pt x="3243787" y="1029289"/>
                                    </a:lnTo>
                                    <a:lnTo>
                                      <a:pt x="3236167" y="1030559"/>
                                    </a:lnTo>
                                    <a:lnTo>
                                      <a:pt x="3229182" y="1029289"/>
                                    </a:lnTo>
                                    <a:lnTo>
                                      <a:pt x="3222832" y="1025479"/>
                                    </a:lnTo>
                                    <a:lnTo>
                                      <a:pt x="3219022" y="1019129"/>
                                    </a:lnTo>
                                    <a:lnTo>
                                      <a:pt x="3217117" y="1011509"/>
                                    </a:lnTo>
                                    <a:lnTo>
                                      <a:pt x="3219022" y="1004524"/>
                                    </a:lnTo>
                                    <a:lnTo>
                                      <a:pt x="3222832" y="998174"/>
                                    </a:lnTo>
                                    <a:lnTo>
                                      <a:pt x="3229182" y="994364"/>
                                    </a:lnTo>
                                    <a:close/>
                                    <a:moveTo>
                                      <a:pt x="3123182" y="992459"/>
                                    </a:moveTo>
                                    <a:lnTo>
                                      <a:pt x="3130167" y="994364"/>
                                    </a:lnTo>
                                    <a:lnTo>
                                      <a:pt x="3136517" y="998174"/>
                                    </a:lnTo>
                                    <a:lnTo>
                                      <a:pt x="3140327" y="1004524"/>
                                    </a:lnTo>
                                    <a:lnTo>
                                      <a:pt x="3142232" y="1011509"/>
                                    </a:lnTo>
                                    <a:lnTo>
                                      <a:pt x="3140327" y="1019129"/>
                                    </a:lnTo>
                                    <a:lnTo>
                                      <a:pt x="3136517" y="1025479"/>
                                    </a:lnTo>
                                    <a:lnTo>
                                      <a:pt x="3130167" y="1029289"/>
                                    </a:lnTo>
                                    <a:lnTo>
                                      <a:pt x="3123182" y="1030559"/>
                                    </a:lnTo>
                                    <a:lnTo>
                                      <a:pt x="3115562" y="1029289"/>
                                    </a:lnTo>
                                    <a:lnTo>
                                      <a:pt x="3109212" y="1025479"/>
                                    </a:lnTo>
                                    <a:lnTo>
                                      <a:pt x="3105402" y="1019129"/>
                                    </a:lnTo>
                                    <a:lnTo>
                                      <a:pt x="3104132" y="1011509"/>
                                    </a:lnTo>
                                    <a:lnTo>
                                      <a:pt x="3105402" y="1004524"/>
                                    </a:lnTo>
                                    <a:lnTo>
                                      <a:pt x="3109212" y="998174"/>
                                    </a:lnTo>
                                    <a:lnTo>
                                      <a:pt x="3115562" y="994364"/>
                                    </a:lnTo>
                                    <a:close/>
                                    <a:moveTo>
                                      <a:pt x="3007568" y="992459"/>
                                    </a:moveTo>
                                    <a:lnTo>
                                      <a:pt x="3015188" y="994364"/>
                                    </a:lnTo>
                                    <a:lnTo>
                                      <a:pt x="3020903" y="998174"/>
                                    </a:lnTo>
                                    <a:lnTo>
                                      <a:pt x="3025348" y="1004524"/>
                                    </a:lnTo>
                                    <a:lnTo>
                                      <a:pt x="3026618" y="1011509"/>
                                    </a:lnTo>
                                    <a:lnTo>
                                      <a:pt x="3025348" y="1019129"/>
                                    </a:lnTo>
                                    <a:lnTo>
                                      <a:pt x="3020903" y="1025479"/>
                                    </a:lnTo>
                                    <a:lnTo>
                                      <a:pt x="3015188" y="1029289"/>
                                    </a:lnTo>
                                    <a:lnTo>
                                      <a:pt x="3007568" y="1030559"/>
                                    </a:lnTo>
                                    <a:lnTo>
                                      <a:pt x="2999948" y="1029289"/>
                                    </a:lnTo>
                                    <a:lnTo>
                                      <a:pt x="2994233" y="1025479"/>
                                    </a:lnTo>
                                    <a:lnTo>
                                      <a:pt x="2989788" y="1019129"/>
                                    </a:lnTo>
                                    <a:lnTo>
                                      <a:pt x="2988518" y="1011509"/>
                                    </a:lnTo>
                                    <a:lnTo>
                                      <a:pt x="2989788" y="1004524"/>
                                    </a:lnTo>
                                    <a:lnTo>
                                      <a:pt x="2994233" y="998174"/>
                                    </a:lnTo>
                                    <a:lnTo>
                                      <a:pt x="2999948" y="994364"/>
                                    </a:lnTo>
                                    <a:close/>
                                    <a:moveTo>
                                      <a:pt x="2894582" y="992459"/>
                                    </a:moveTo>
                                    <a:lnTo>
                                      <a:pt x="2902202" y="994364"/>
                                    </a:lnTo>
                                    <a:lnTo>
                                      <a:pt x="2908552" y="998174"/>
                                    </a:lnTo>
                                    <a:lnTo>
                                      <a:pt x="2912362" y="1004524"/>
                                    </a:lnTo>
                                    <a:lnTo>
                                      <a:pt x="2913632" y="1011509"/>
                                    </a:lnTo>
                                    <a:lnTo>
                                      <a:pt x="2912362" y="1019129"/>
                                    </a:lnTo>
                                    <a:lnTo>
                                      <a:pt x="2908552" y="1025479"/>
                                    </a:lnTo>
                                    <a:lnTo>
                                      <a:pt x="2902202" y="1029289"/>
                                    </a:lnTo>
                                    <a:lnTo>
                                      <a:pt x="2894582" y="1030559"/>
                                    </a:lnTo>
                                    <a:lnTo>
                                      <a:pt x="2887597" y="1029289"/>
                                    </a:lnTo>
                                    <a:lnTo>
                                      <a:pt x="2881247" y="1025479"/>
                                    </a:lnTo>
                                    <a:lnTo>
                                      <a:pt x="2877437" y="1019129"/>
                                    </a:lnTo>
                                    <a:lnTo>
                                      <a:pt x="2875532" y="1011509"/>
                                    </a:lnTo>
                                    <a:lnTo>
                                      <a:pt x="2877437" y="1004524"/>
                                    </a:lnTo>
                                    <a:lnTo>
                                      <a:pt x="2881247" y="998174"/>
                                    </a:lnTo>
                                    <a:lnTo>
                                      <a:pt x="2887597" y="994364"/>
                                    </a:lnTo>
                                    <a:close/>
                                    <a:moveTo>
                                      <a:pt x="2781596" y="992459"/>
                                    </a:moveTo>
                                    <a:lnTo>
                                      <a:pt x="2788581" y="994364"/>
                                    </a:lnTo>
                                    <a:lnTo>
                                      <a:pt x="2794931" y="998174"/>
                                    </a:lnTo>
                                    <a:lnTo>
                                      <a:pt x="2798741" y="1004524"/>
                                    </a:lnTo>
                                    <a:lnTo>
                                      <a:pt x="2800646" y="1011509"/>
                                    </a:lnTo>
                                    <a:lnTo>
                                      <a:pt x="2798741" y="1019129"/>
                                    </a:lnTo>
                                    <a:lnTo>
                                      <a:pt x="2794931" y="1025479"/>
                                    </a:lnTo>
                                    <a:lnTo>
                                      <a:pt x="2788581" y="1029289"/>
                                    </a:lnTo>
                                    <a:lnTo>
                                      <a:pt x="2781596" y="1030559"/>
                                    </a:lnTo>
                                    <a:lnTo>
                                      <a:pt x="2773976" y="1029289"/>
                                    </a:lnTo>
                                    <a:lnTo>
                                      <a:pt x="2767626" y="1025479"/>
                                    </a:lnTo>
                                    <a:lnTo>
                                      <a:pt x="2763816" y="1019129"/>
                                    </a:lnTo>
                                    <a:lnTo>
                                      <a:pt x="2762546" y="1011509"/>
                                    </a:lnTo>
                                    <a:lnTo>
                                      <a:pt x="2763816" y="1004524"/>
                                    </a:lnTo>
                                    <a:lnTo>
                                      <a:pt x="2767626" y="998174"/>
                                    </a:lnTo>
                                    <a:lnTo>
                                      <a:pt x="2773976" y="994364"/>
                                    </a:lnTo>
                                    <a:close/>
                                    <a:moveTo>
                                      <a:pt x="2670471" y="992459"/>
                                    </a:moveTo>
                                    <a:lnTo>
                                      <a:pt x="2677456" y="994364"/>
                                    </a:lnTo>
                                    <a:lnTo>
                                      <a:pt x="2683806" y="998174"/>
                                    </a:lnTo>
                                    <a:lnTo>
                                      <a:pt x="2687616" y="1004524"/>
                                    </a:lnTo>
                                    <a:lnTo>
                                      <a:pt x="2689521" y="1011509"/>
                                    </a:lnTo>
                                    <a:lnTo>
                                      <a:pt x="2687616" y="1019129"/>
                                    </a:lnTo>
                                    <a:lnTo>
                                      <a:pt x="2683806" y="1025479"/>
                                    </a:lnTo>
                                    <a:lnTo>
                                      <a:pt x="2677456" y="1029289"/>
                                    </a:lnTo>
                                    <a:lnTo>
                                      <a:pt x="2670471" y="1030559"/>
                                    </a:lnTo>
                                    <a:lnTo>
                                      <a:pt x="2662851" y="1029289"/>
                                    </a:lnTo>
                                    <a:lnTo>
                                      <a:pt x="2656501" y="1025479"/>
                                    </a:lnTo>
                                    <a:lnTo>
                                      <a:pt x="2652691" y="1019129"/>
                                    </a:lnTo>
                                    <a:lnTo>
                                      <a:pt x="2651421" y="1011509"/>
                                    </a:lnTo>
                                    <a:lnTo>
                                      <a:pt x="2652691" y="1004524"/>
                                    </a:lnTo>
                                    <a:lnTo>
                                      <a:pt x="2656501" y="998174"/>
                                    </a:lnTo>
                                    <a:lnTo>
                                      <a:pt x="2662851" y="994364"/>
                                    </a:lnTo>
                                    <a:close/>
                                    <a:moveTo>
                                      <a:pt x="2552996" y="992459"/>
                                    </a:moveTo>
                                    <a:lnTo>
                                      <a:pt x="2559981" y="994364"/>
                                    </a:lnTo>
                                    <a:lnTo>
                                      <a:pt x="2566331" y="998174"/>
                                    </a:lnTo>
                                    <a:lnTo>
                                      <a:pt x="2570141" y="1004524"/>
                                    </a:lnTo>
                                    <a:lnTo>
                                      <a:pt x="2572046" y="1011509"/>
                                    </a:lnTo>
                                    <a:lnTo>
                                      <a:pt x="2570141" y="1019129"/>
                                    </a:lnTo>
                                    <a:lnTo>
                                      <a:pt x="2566331" y="1025479"/>
                                    </a:lnTo>
                                    <a:lnTo>
                                      <a:pt x="2559981" y="1029289"/>
                                    </a:lnTo>
                                    <a:lnTo>
                                      <a:pt x="2552996" y="1030559"/>
                                    </a:lnTo>
                                    <a:lnTo>
                                      <a:pt x="2545376" y="1029289"/>
                                    </a:lnTo>
                                    <a:lnTo>
                                      <a:pt x="2539026" y="1025479"/>
                                    </a:lnTo>
                                    <a:lnTo>
                                      <a:pt x="2535216" y="1019129"/>
                                    </a:lnTo>
                                    <a:lnTo>
                                      <a:pt x="2533946" y="1011509"/>
                                    </a:lnTo>
                                    <a:lnTo>
                                      <a:pt x="2535216" y="1004524"/>
                                    </a:lnTo>
                                    <a:lnTo>
                                      <a:pt x="2539026" y="998174"/>
                                    </a:lnTo>
                                    <a:lnTo>
                                      <a:pt x="2545376" y="994364"/>
                                    </a:lnTo>
                                    <a:close/>
                                    <a:moveTo>
                                      <a:pt x="2441871" y="992459"/>
                                    </a:moveTo>
                                    <a:lnTo>
                                      <a:pt x="2448856" y="994364"/>
                                    </a:lnTo>
                                    <a:lnTo>
                                      <a:pt x="2455206" y="998174"/>
                                    </a:lnTo>
                                    <a:lnTo>
                                      <a:pt x="2459016" y="1004524"/>
                                    </a:lnTo>
                                    <a:lnTo>
                                      <a:pt x="2460921" y="1011509"/>
                                    </a:lnTo>
                                    <a:lnTo>
                                      <a:pt x="2459016" y="1019129"/>
                                    </a:lnTo>
                                    <a:lnTo>
                                      <a:pt x="2455206" y="1025479"/>
                                    </a:lnTo>
                                    <a:lnTo>
                                      <a:pt x="2448856" y="1029289"/>
                                    </a:lnTo>
                                    <a:lnTo>
                                      <a:pt x="2441871" y="1030559"/>
                                    </a:lnTo>
                                    <a:lnTo>
                                      <a:pt x="2434251" y="1029289"/>
                                    </a:lnTo>
                                    <a:lnTo>
                                      <a:pt x="2427901" y="1025479"/>
                                    </a:lnTo>
                                    <a:lnTo>
                                      <a:pt x="2424091" y="1019129"/>
                                    </a:lnTo>
                                    <a:lnTo>
                                      <a:pt x="2422821" y="1011509"/>
                                    </a:lnTo>
                                    <a:lnTo>
                                      <a:pt x="2424091" y="1004524"/>
                                    </a:lnTo>
                                    <a:lnTo>
                                      <a:pt x="2427901" y="998174"/>
                                    </a:lnTo>
                                    <a:lnTo>
                                      <a:pt x="2434251" y="994364"/>
                                    </a:lnTo>
                                    <a:close/>
                                    <a:moveTo>
                                      <a:pt x="2321770" y="992459"/>
                                    </a:moveTo>
                                    <a:lnTo>
                                      <a:pt x="2329390" y="994364"/>
                                    </a:lnTo>
                                    <a:lnTo>
                                      <a:pt x="2335105" y="998174"/>
                                    </a:lnTo>
                                    <a:lnTo>
                                      <a:pt x="2339550" y="1004524"/>
                                    </a:lnTo>
                                    <a:lnTo>
                                      <a:pt x="2340820" y="1011509"/>
                                    </a:lnTo>
                                    <a:lnTo>
                                      <a:pt x="2339550" y="1019129"/>
                                    </a:lnTo>
                                    <a:lnTo>
                                      <a:pt x="2335105" y="1025479"/>
                                    </a:lnTo>
                                    <a:lnTo>
                                      <a:pt x="2329390" y="1029289"/>
                                    </a:lnTo>
                                    <a:lnTo>
                                      <a:pt x="2321770" y="1030559"/>
                                    </a:lnTo>
                                    <a:lnTo>
                                      <a:pt x="2314150" y="1029289"/>
                                    </a:lnTo>
                                    <a:lnTo>
                                      <a:pt x="2308435" y="1025479"/>
                                    </a:lnTo>
                                    <a:lnTo>
                                      <a:pt x="2303990" y="1019129"/>
                                    </a:lnTo>
                                    <a:lnTo>
                                      <a:pt x="2302720" y="1011509"/>
                                    </a:lnTo>
                                    <a:lnTo>
                                      <a:pt x="2303990" y="1004524"/>
                                    </a:lnTo>
                                    <a:lnTo>
                                      <a:pt x="2308435" y="998174"/>
                                    </a:lnTo>
                                    <a:lnTo>
                                      <a:pt x="2314150" y="994364"/>
                                    </a:lnTo>
                                    <a:close/>
                                    <a:moveTo>
                                      <a:pt x="2206157" y="992459"/>
                                    </a:moveTo>
                                    <a:lnTo>
                                      <a:pt x="2213777" y="994364"/>
                                    </a:lnTo>
                                    <a:lnTo>
                                      <a:pt x="2219492" y="998174"/>
                                    </a:lnTo>
                                    <a:lnTo>
                                      <a:pt x="2223937" y="1004524"/>
                                    </a:lnTo>
                                    <a:lnTo>
                                      <a:pt x="2225207" y="1011509"/>
                                    </a:lnTo>
                                    <a:lnTo>
                                      <a:pt x="2223937" y="1019129"/>
                                    </a:lnTo>
                                    <a:lnTo>
                                      <a:pt x="2219492" y="1025479"/>
                                    </a:lnTo>
                                    <a:lnTo>
                                      <a:pt x="2213777" y="1029289"/>
                                    </a:lnTo>
                                    <a:lnTo>
                                      <a:pt x="2206157" y="1030559"/>
                                    </a:lnTo>
                                    <a:lnTo>
                                      <a:pt x="2199172" y="1029289"/>
                                    </a:lnTo>
                                    <a:lnTo>
                                      <a:pt x="2192822" y="1025479"/>
                                    </a:lnTo>
                                    <a:lnTo>
                                      <a:pt x="2189012" y="1019129"/>
                                    </a:lnTo>
                                    <a:lnTo>
                                      <a:pt x="2187107" y="1011509"/>
                                    </a:lnTo>
                                    <a:lnTo>
                                      <a:pt x="2189012" y="1004524"/>
                                    </a:lnTo>
                                    <a:lnTo>
                                      <a:pt x="2192822" y="998174"/>
                                    </a:lnTo>
                                    <a:lnTo>
                                      <a:pt x="2199172" y="994364"/>
                                    </a:lnTo>
                                    <a:close/>
                                    <a:moveTo>
                                      <a:pt x="2093171" y="992459"/>
                                    </a:moveTo>
                                    <a:lnTo>
                                      <a:pt x="2100156" y="994364"/>
                                    </a:lnTo>
                                    <a:lnTo>
                                      <a:pt x="2106506" y="998174"/>
                                    </a:lnTo>
                                    <a:lnTo>
                                      <a:pt x="2110316" y="1004524"/>
                                    </a:lnTo>
                                    <a:lnTo>
                                      <a:pt x="2112221" y="1011509"/>
                                    </a:lnTo>
                                    <a:lnTo>
                                      <a:pt x="2110316" y="1019129"/>
                                    </a:lnTo>
                                    <a:lnTo>
                                      <a:pt x="2106506" y="1025479"/>
                                    </a:lnTo>
                                    <a:lnTo>
                                      <a:pt x="2100156" y="1029289"/>
                                    </a:lnTo>
                                    <a:lnTo>
                                      <a:pt x="2093171" y="1030559"/>
                                    </a:lnTo>
                                    <a:lnTo>
                                      <a:pt x="2085551" y="1029289"/>
                                    </a:lnTo>
                                    <a:lnTo>
                                      <a:pt x="2079201" y="1025479"/>
                                    </a:lnTo>
                                    <a:lnTo>
                                      <a:pt x="2075391" y="1019129"/>
                                    </a:lnTo>
                                    <a:lnTo>
                                      <a:pt x="2074121" y="1011509"/>
                                    </a:lnTo>
                                    <a:lnTo>
                                      <a:pt x="2075391" y="1004524"/>
                                    </a:lnTo>
                                    <a:lnTo>
                                      <a:pt x="2079201" y="998174"/>
                                    </a:lnTo>
                                    <a:lnTo>
                                      <a:pt x="2085551" y="994364"/>
                                    </a:lnTo>
                                    <a:close/>
                                    <a:moveTo>
                                      <a:pt x="707476" y="888125"/>
                                    </a:moveTo>
                                    <a:lnTo>
                                      <a:pt x="715096" y="889395"/>
                                    </a:lnTo>
                                    <a:lnTo>
                                      <a:pt x="721446" y="893205"/>
                                    </a:lnTo>
                                    <a:lnTo>
                                      <a:pt x="725256" y="899555"/>
                                    </a:lnTo>
                                    <a:lnTo>
                                      <a:pt x="726526" y="907175"/>
                                    </a:lnTo>
                                    <a:lnTo>
                                      <a:pt x="725256" y="914160"/>
                                    </a:lnTo>
                                    <a:lnTo>
                                      <a:pt x="721446" y="920510"/>
                                    </a:lnTo>
                                    <a:lnTo>
                                      <a:pt x="715096" y="924320"/>
                                    </a:lnTo>
                                    <a:lnTo>
                                      <a:pt x="707476" y="926225"/>
                                    </a:lnTo>
                                    <a:lnTo>
                                      <a:pt x="700491" y="924320"/>
                                    </a:lnTo>
                                    <a:lnTo>
                                      <a:pt x="694141" y="920510"/>
                                    </a:lnTo>
                                    <a:lnTo>
                                      <a:pt x="690331" y="914160"/>
                                    </a:lnTo>
                                    <a:lnTo>
                                      <a:pt x="688426" y="907175"/>
                                    </a:lnTo>
                                    <a:lnTo>
                                      <a:pt x="690331" y="899555"/>
                                    </a:lnTo>
                                    <a:lnTo>
                                      <a:pt x="694141" y="893205"/>
                                    </a:lnTo>
                                    <a:lnTo>
                                      <a:pt x="700491" y="889395"/>
                                    </a:lnTo>
                                    <a:close/>
                                    <a:moveTo>
                                      <a:pt x="594490" y="888125"/>
                                    </a:moveTo>
                                    <a:lnTo>
                                      <a:pt x="601475" y="889395"/>
                                    </a:lnTo>
                                    <a:lnTo>
                                      <a:pt x="607825" y="893205"/>
                                    </a:lnTo>
                                    <a:lnTo>
                                      <a:pt x="611635" y="899555"/>
                                    </a:lnTo>
                                    <a:lnTo>
                                      <a:pt x="613540" y="907175"/>
                                    </a:lnTo>
                                    <a:lnTo>
                                      <a:pt x="611635" y="914160"/>
                                    </a:lnTo>
                                    <a:lnTo>
                                      <a:pt x="607825" y="920510"/>
                                    </a:lnTo>
                                    <a:lnTo>
                                      <a:pt x="601475" y="924320"/>
                                    </a:lnTo>
                                    <a:lnTo>
                                      <a:pt x="594490" y="926225"/>
                                    </a:lnTo>
                                    <a:lnTo>
                                      <a:pt x="586870" y="924320"/>
                                    </a:lnTo>
                                    <a:lnTo>
                                      <a:pt x="581155" y="920510"/>
                                    </a:lnTo>
                                    <a:lnTo>
                                      <a:pt x="576710" y="914160"/>
                                    </a:lnTo>
                                    <a:lnTo>
                                      <a:pt x="575440" y="907175"/>
                                    </a:lnTo>
                                    <a:lnTo>
                                      <a:pt x="576710" y="899555"/>
                                    </a:lnTo>
                                    <a:lnTo>
                                      <a:pt x="581155" y="893205"/>
                                    </a:lnTo>
                                    <a:lnTo>
                                      <a:pt x="586870" y="889395"/>
                                    </a:lnTo>
                                    <a:close/>
                                    <a:moveTo>
                                      <a:pt x="478877" y="888125"/>
                                    </a:moveTo>
                                    <a:lnTo>
                                      <a:pt x="486497" y="889395"/>
                                    </a:lnTo>
                                    <a:lnTo>
                                      <a:pt x="492212" y="893205"/>
                                    </a:lnTo>
                                    <a:lnTo>
                                      <a:pt x="496657" y="899555"/>
                                    </a:lnTo>
                                    <a:lnTo>
                                      <a:pt x="497927" y="907175"/>
                                    </a:lnTo>
                                    <a:lnTo>
                                      <a:pt x="496657" y="914160"/>
                                    </a:lnTo>
                                    <a:lnTo>
                                      <a:pt x="492212" y="920510"/>
                                    </a:lnTo>
                                    <a:lnTo>
                                      <a:pt x="486497" y="924320"/>
                                    </a:lnTo>
                                    <a:lnTo>
                                      <a:pt x="478877" y="926225"/>
                                    </a:lnTo>
                                    <a:lnTo>
                                      <a:pt x="471257" y="924320"/>
                                    </a:lnTo>
                                    <a:lnTo>
                                      <a:pt x="465542" y="920510"/>
                                    </a:lnTo>
                                    <a:lnTo>
                                      <a:pt x="461097" y="914160"/>
                                    </a:lnTo>
                                    <a:lnTo>
                                      <a:pt x="459827" y="907175"/>
                                    </a:lnTo>
                                    <a:lnTo>
                                      <a:pt x="461097" y="899555"/>
                                    </a:lnTo>
                                    <a:lnTo>
                                      <a:pt x="465542" y="893205"/>
                                    </a:lnTo>
                                    <a:lnTo>
                                      <a:pt x="471257" y="889395"/>
                                    </a:lnTo>
                                    <a:close/>
                                    <a:moveTo>
                                      <a:pt x="363263" y="888125"/>
                                    </a:moveTo>
                                    <a:lnTo>
                                      <a:pt x="370883" y="889395"/>
                                    </a:lnTo>
                                    <a:lnTo>
                                      <a:pt x="377233" y="893205"/>
                                    </a:lnTo>
                                    <a:lnTo>
                                      <a:pt x="381043" y="899555"/>
                                    </a:lnTo>
                                    <a:lnTo>
                                      <a:pt x="382313" y="907175"/>
                                    </a:lnTo>
                                    <a:lnTo>
                                      <a:pt x="381043" y="914160"/>
                                    </a:lnTo>
                                    <a:lnTo>
                                      <a:pt x="377233" y="920510"/>
                                    </a:lnTo>
                                    <a:lnTo>
                                      <a:pt x="370883" y="924320"/>
                                    </a:lnTo>
                                    <a:lnTo>
                                      <a:pt x="363263" y="926225"/>
                                    </a:lnTo>
                                    <a:lnTo>
                                      <a:pt x="356278" y="924320"/>
                                    </a:lnTo>
                                    <a:lnTo>
                                      <a:pt x="349928" y="920510"/>
                                    </a:lnTo>
                                    <a:lnTo>
                                      <a:pt x="346118" y="914160"/>
                                    </a:lnTo>
                                    <a:lnTo>
                                      <a:pt x="344213" y="907175"/>
                                    </a:lnTo>
                                    <a:lnTo>
                                      <a:pt x="346118" y="899555"/>
                                    </a:lnTo>
                                    <a:lnTo>
                                      <a:pt x="349928" y="893205"/>
                                    </a:lnTo>
                                    <a:lnTo>
                                      <a:pt x="356278" y="889395"/>
                                    </a:lnTo>
                                    <a:close/>
                                    <a:moveTo>
                                      <a:pt x="250277" y="888125"/>
                                    </a:moveTo>
                                    <a:lnTo>
                                      <a:pt x="257262" y="889395"/>
                                    </a:lnTo>
                                    <a:lnTo>
                                      <a:pt x="263612" y="893205"/>
                                    </a:lnTo>
                                    <a:lnTo>
                                      <a:pt x="267422" y="899555"/>
                                    </a:lnTo>
                                    <a:lnTo>
                                      <a:pt x="269327" y="907175"/>
                                    </a:lnTo>
                                    <a:lnTo>
                                      <a:pt x="267422" y="914160"/>
                                    </a:lnTo>
                                    <a:lnTo>
                                      <a:pt x="263612" y="920510"/>
                                    </a:lnTo>
                                    <a:lnTo>
                                      <a:pt x="257262" y="924320"/>
                                    </a:lnTo>
                                    <a:lnTo>
                                      <a:pt x="250277" y="926225"/>
                                    </a:lnTo>
                                    <a:lnTo>
                                      <a:pt x="242657" y="924320"/>
                                    </a:lnTo>
                                    <a:lnTo>
                                      <a:pt x="236942" y="920510"/>
                                    </a:lnTo>
                                    <a:lnTo>
                                      <a:pt x="232497" y="914160"/>
                                    </a:lnTo>
                                    <a:lnTo>
                                      <a:pt x="231227" y="907175"/>
                                    </a:lnTo>
                                    <a:lnTo>
                                      <a:pt x="232497" y="899555"/>
                                    </a:lnTo>
                                    <a:lnTo>
                                      <a:pt x="236942" y="893205"/>
                                    </a:lnTo>
                                    <a:lnTo>
                                      <a:pt x="242657" y="889395"/>
                                    </a:lnTo>
                                    <a:close/>
                                    <a:moveTo>
                                      <a:pt x="134664" y="888125"/>
                                    </a:moveTo>
                                    <a:lnTo>
                                      <a:pt x="142284" y="889395"/>
                                    </a:lnTo>
                                    <a:lnTo>
                                      <a:pt x="147999" y="893205"/>
                                    </a:lnTo>
                                    <a:lnTo>
                                      <a:pt x="152444" y="899555"/>
                                    </a:lnTo>
                                    <a:lnTo>
                                      <a:pt x="153714" y="907175"/>
                                    </a:lnTo>
                                    <a:lnTo>
                                      <a:pt x="152444" y="914160"/>
                                    </a:lnTo>
                                    <a:lnTo>
                                      <a:pt x="147999" y="920510"/>
                                    </a:lnTo>
                                    <a:lnTo>
                                      <a:pt x="142284" y="924320"/>
                                    </a:lnTo>
                                    <a:lnTo>
                                      <a:pt x="134664" y="926225"/>
                                    </a:lnTo>
                                    <a:lnTo>
                                      <a:pt x="127044" y="924320"/>
                                    </a:lnTo>
                                    <a:lnTo>
                                      <a:pt x="121329" y="920510"/>
                                    </a:lnTo>
                                    <a:lnTo>
                                      <a:pt x="116884" y="914160"/>
                                    </a:lnTo>
                                    <a:lnTo>
                                      <a:pt x="115614" y="907175"/>
                                    </a:lnTo>
                                    <a:lnTo>
                                      <a:pt x="116884" y="899555"/>
                                    </a:lnTo>
                                    <a:lnTo>
                                      <a:pt x="121329" y="893205"/>
                                    </a:lnTo>
                                    <a:lnTo>
                                      <a:pt x="127044" y="889395"/>
                                    </a:lnTo>
                                    <a:close/>
                                    <a:moveTo>
                                      <a:pt x="19050" y="888125"/>
                                    </a:moveTo>
                                    <a:lnTo>
                                      <a:pt x="26670" y="889395"/>
                                    </a:lnTo>
                                    <a:lnTo>
                                      <a:pt x="33020" y="893205"/>
                                    </a:lnTo>
                                    <a:lnTo>
                                      <a:pt x="36830" y="899555"/>
                                    </a:lnTo>
                                    <a:lnTo>
                                      <a:pt x="38100" y="907175"/>
                                    </a:lnTo>
                                    <a:lnTo>
                                      <a:pt x="36830" y="914160"/>
                                    </a:lnTo>
                                    <a:lnTo>
                                      <a:pt x="33020" y="920510"/>
                                    </a:lnTo>
                                    <a:lnTo>
                                      <a:pt x="26670" y="924320"/>
                                    </a:lnTo>
                                    <a:lnTo>
                                      <a:pt x="19050" y="926225"/>
                                    </a:lnTo>
                                    <a:lnTo>
                                      <a:pt x="12065" y="924320"/>
                                    </a:lnTo>
                                    <a:lnTo>
                                      <a:pt x="5715" y="920510"/>
                                    </a:lnTo>
                                    <a:lnTo>
                                      <a:pt x="1905" y="914160"/>
                                    </a:lnTo>
                                    <a:lnTo>
                                      <a:pt x="0" y="907175"/>
                                    </a:lnTo>
                                    <a:lnTo>
                                      <a:pt x="1905" y="899555"/>
                                    </a:lnTo>
                                    <a:lnTo>
                                      <a:pt x="5715" y="893205"/>
                                    </a:lnTo>
                                    <a:lnTo>
                                      <a:pt x="12065" y="889395"/>
                                    </a:lnTo>
                                    <a:close/>
                                    <a:moveTo>
                                      <a:pt x="6673363" y="880434"/>
                                    </a:moveTo>
                                    <a:lnTo>
                                      <a:pt x="6680348" y="881704"/>
                                    </a:lnTo>
                                    <a:lnTo>
                                      <a:pt x="6686698" y="885514"/>
                                    </a:lnTo>
                                    <a:lnTo>
                                      <a:pt x="6690508" y="891864"/>
                                    </a:lnTo>
                                    <a:lnTo>
                                      <a:pt x="6692413" y="899484"/>
                                    </a:lnTo>
                                    <a:lnTo>
                                      <a:pt x="6690508" y="906469"/>
                                    </a:lnTo>
                                    <a:lnTo>
                                      <a:pt x="6686698" y="912819"/>
                                    </a:lnTo>
                                    <a:lnTo>
                                      <a:pt x="6680348" y="916629"/>
                                    </a:lnTo>
                                    <a:lnTo>
                                      <a:pt x="6673363" y="918534"/>
                                    </a:lnTo>
                                    <a:lnTo>
                                      <a:pt x="6665743" y="916629"/>
                                    </a:lnTo>
                                    <a:lnTo>
                                      <a:pt x="6659393" y="912819"/>
                                    </a:lnTo>
                                    <a:lnTo>
                                      <a:pt x="6655583" y="906469"/>
                                    </a:lnTo>
                                    <a:lnTo>
                                      <a:pt x="6654313" y="899484"/>
                                    </a:lnTo>
                                    <a:lnTo>
                                      <a:pt x="6655583" y="891864"/>
                                    </a:lnTo>
                                    <a:lnTo>
                                      <a:pt x="6659393" y="885514"/>
                                    </a:lnTo>
                                    <a:lnTo>
                                      <a:pt x="6665743" y="881704"/>
                                    </a:lnTo>
                                    <a:close/>
                                    <a:moveTo>
                                      <a:pt x="6557749" y="880434"/>
                                    </a:moveTo>
                                    <a:lnTo>
                                      <a:pt x="6565369" y="881704"/>
                                    </a:lnTo>
                                    <a:lnTo>
                                      <a:pt x="6571084" y="885514"/>
                                    </a:lnTo>
                                    <a:lnTo>
                                      <a:pt x="6575529" y="891864"/>
                                    </a:lnTo>
                                    <a:lnTo>
                                      <a:pt x="6576799" y="899484"/>
                                    </a:lnTo>
                                    <a:lnTo>
                                      <a:pt x="6575529" y="906469"/>
                                    </a:lnTo>
                                    <a:lnTo>
                                      <a:pt x="6571084" y="912819"/>
                                    </a:lnTo>
                                    <a:lnTo>
                                      <a:pt x="6565369" y="916629"/>
                                    </a:lnTo>
                                    <a:lnTo>
                                      <a:pt x="6557749" y="918534"/>
                                    </a:lnTo>
                                    <a:lnTo>
                                      <a:pt x="6550129" y="916629"/>
                                    </a:lnTo>
                                    <a:lnTo>
                                      <a:pt x="6544414" y="912819"/>
                                    </a:lnTo>
                                    <a:lnTo>
                                      <a:pt x="6539969" y="906469"/>
                                    </a:lnTo>
                                    <a:lnTo>
                                      <a:pt x="6538699" y="899484"/>
                                    </a:lnTo>
                                    <a:lnTo>
                                      <a:pt x="6539969" y="891864"/>
                                    </a:lnTo>
                                    <a:lnTo>
                                      <a:pt x="6544414" y="885514"/>
                                    </a:lnTo>
                                    <a:lnTo>
                                      <a:pt x="6550129" y="881704"/>
                                    </a:lnTo>
                                    <a:close/>
                                    <a:moveTo>
                                      <a:pt x="6444764" y="880434"/>
                                    </a:moveTo>
                                    <a:lnTo>
                                      <a:pt x="6452384" y="881704"/>
                                    </a:lnTo>
                                    <a:lnTo>
                                      <a:pt x="6458099" y="885514"/>
                                    </a:lnTo>
                                    <a:lnTo>
                                      <a:pt x="6462544" y="891864"/>
                                    </a:lnTo>
                                    <a:lnTo>
                                      <a:pt x="6463814" y="899484"/>
                                    </a:lnTo>
                                    <a:lnTo>
                                      <a:pt x="6462544" y="906469"/>
                                    </a:lnTo>
                                    <a:lnTo>
                                      <a:pt x="6458099" y="912819"/>
                                    </a:lnTo>
                                    <a:lnTo>
                                      <a:pt x="6452384" y="916629"/>
                                    </a:lnTo>
                                    <a:lnTo>
                                      <a:pt x="6444764" y="918534"/>
                                    </a:lnTo>
                                    <a:lnTo>
                                      <a:pt x="6437779" y="916629"/>
                                    </a:lnTo>
                                    <a:lnTo>
                                      <a:pt x="6431429" y="912819"/>
                                    </a:lnTo>
                                    <a:lnTo>
                                      <a:pt x="6427619" y="906469"/>
                                    </a:lnTo>
                                    <a:lnTo>
                                      <a:pt x="6425714" y="899484"/>
                                    </a:lnTo>
                                    <a:lnTo>
                                      <a:pt x="6427619" y="891864"/>
                                    </a:lnTo>
                                    <a:lnTo>
                                      <a:pt x="6431429" y="885514"/>
                                    </a:lnTo>
                                    <a:lnTo>
                                      <a:pt x="6437779" y="881704"/>
                                    </a:lnTo>
                                    <a:close/>
                                    <a:moveTo>
                                      <a:pt x="6329150" y="880434"/>
                                    </a:moveTo>
                                    <a:lnTo>
                                      <a:pt x="6336135" y="881704"/>
                                    </a:lnTo>
                                    <a:lnTo>
                                      <a:pt x="6342485" y="885514"/>
                                    </a:lnTo>
                                    <a:lnTo>
                                      <a:pt x="6346295" y="891864"/>
                                    </a:lnTo>
                                    <a:lnTo>
                                      <a:pt x="6348200" y="899484"/>
                                    </a:lnTo>
                                    <a:lnTo>
                                      <a:pt x="6346295" y="906469"/>
                                    </a:lnTo>
                                    <a:lnTo>
                                      <a:pt x="6342485" y="912819"/>
                                    </a:lnTo>
                                    <a:lnTo>
                                      <a:pt x="6336135" y="916629"/>
                                    </a:lnTo>
                                    <a:lnTo>
                                      <a:pt x="6329150" y="918534"/>
                                    </a:lnTo>
                                    <a:lnTo>
                                      <a:pt x="6321530" y="916629"/>
                                    </a:lnTo>
                                    <a:lnTo>
                                      <a:pt x="6315180" y="912819"/>
                                    </a:lnTo>
                                    <a:lnTo>
                                      <a:pt x="6311370" y="906469"/>
                                    </a:lnTo>
                                    <a:lnTo>
                                      <a:pt x="6310100" y="899484"/>
                                    </a:lnTo>
                                    <a:lnTo>
                                      <a:pt x="6311370" y="891864"/>
                                    </a:lnTo>
                                    <a:lnTo>
                                      <a:pt x="6315180" y="885514"/>
                                    </a:lnTo>
                                    <a:lnTo>
                                      <a:pt x="6321530" y="881704"/>
                                    </a:lnTo>
                                    <a:close/>
                                    <a:moveTo>
                                      <a:pt x="6213536" y="880434"/>
                                    </a:moveTo>
                                    <a:lnTo>
                                      <a:pt x="6221156" y="881704"/>
                                    </a:lnTo>
                                    <a:lnTo>
                                      <a:pt x="6226871" y="885514"/>
                                    </a:lnTo>
                                    <a:lnTo>
                                      <a:pt x="6231316" y="891864"/>
                                    </a:lnTo>
                                    <a:lnTo>
                                      <a:pt x="6232586" y="899484"/>
                                    </a:lnTo>
                                    <a:lnTo>
                                      <a:pt x="6231316" y="906469"/>
                                    </a:lnTo>
                                    <a:lnTo>
                                      <a:pt x="6226871" y="912819"/>
                                    </a:lnTo>
                                    <a:lnTo>
                                      <a:pt x="6221156" y="916629"/>
                                    </a:lnTo>
                                    <a:lnTo>
                                      <a:pt x="6213536" y="918534"/>
                                    </a:lnTo>
                                    <a:lnTo>
                                      <a:pt x="6205916" y="916629"/>
                                    </a:lnTo>
                                    <a:lnTo>
                                      <a:pt x="6200201" y="912819"/>
                                    </a:lnTo>
                                    <a:lnTo>
                                      <a:pt x="6195756" y="906469"/>
                                    </a:lnTo>
                                    <a:lnTo>
                                      <a:pt x="6194486" y="899484"/>
                                    </a:lnTo>
                                    <a:lnTo>
                                      <a:pt x="6195756" y="891864"/>
                                    </a:lnTo>
                                    <a:lnTo>
                                      <a:pt x="6200201" y="885514"/>
                                    </a:lnTo>
                                    <a:lnTo>
                                      <a:pt x="6205916" y="881704"/>
                                    </a:lnTo>
                                    <a:close/>
                                    <a:moveTo>
                                      <a:pt x="6100551" y="880434"/>
                                    </a:moveTo>
                                    <a:lnTo>
                                      <a:pt x="6108171" y="881704"/>
                                    </a:lnTo>
                                    <a:lnTo>
                                      <a:pt x="6113886" y="885514"/>
                                    </a:lnTo>
                                    <a:lnTo>
                                      <a:pt x="6118331" y="891864"/>
                                    </a:lnTo>
                                    <a:lnTo>
                                      <a:pt x="6119601" y="899484"/>
                                    </a:lnTo>
                                    <a:lnTo>
                                      <a:pt x="6118331" y="906469"/>
                                    </a:lnTo>
                                    <a:lnTo>
                                      <a:pt x="6113886" y="912819"/>
                                    </a:lnTo>
                                    <a:lnTo>
                                      <a:pt x="6108171" y="916629"/>
                                    </a:lnTo>
                                    <a:lnTo>
                                      <a:pt x="6100551" y="918534"/>
                                    </a:lnTo>
                                    <a:lnTo>
                                      <a:pt x="6093566" y="916629"/>
                                    </a:lnTo>
                                    <a:lnTo>
                                      <a:pt x="6087216" y="912819"/>
                                    </a:lnTo>
                                    <a:lnTo>
                                      <a:pt x="6083406" y="906469"/>
                                    </a:lnTo>
                                    <a:lnTo>
                                      <a:pt x="6081501" y="899484"/>
                                    </a:lnTo>
                                    <a:lnTo>
                                      <a:pt x="6083406" y="891864"/>
                                    </a:lnTo>
                                    <a:lnTo>
                                      <a:pt x="6087216" y="885514"/>
                                    </a:lnTo>
                                    <a:lnTo>
                                      <a:pt x="6093566" y="881704"/>
                                    </a:lnTo>
                                    <a:close/>
                                    <a:moveTo>
                                      <a:pt x="5984937" y="880434"/>
                                    </a:moveTo>
                                    <a:lnTo>
                                      <a:pt x="5991922" y="881704"/>
                                    </a:lnTo>
                                    <a:lnTo>
                                      <a:pt x="5998272" y="885514"/>
                                    </a:lnTo>
                                    <a:lnTo>
                                      <a:pt x="6002082" y="891864"/>
                                    </a:lnTo>
                                    <a:lnTo>
                                      <a:pt x="6003987" y="899484"/>
                                    </a:lnTo>
                                    <a:lnTo>
                                      <a:pt x="6002082" y="906469"/>
                                    </a:lnTo>
                                    <a:lnTo>
                                      <a:pt x="5998272" y="912819"/>
                                    </a:lnTo>
                                    <a:lnTo>
                                      <a:pt x="5991922" y="916629"/>
                                    </a:lnTo>
                                    <a:lnTo>
                                      <a:pt x="5984937" y="918534"/>
                                    </a:lnTo>
                                    <a:lnTo>
                                      <a:pt x="5977317" y="916629"/>
                                    </a:lnTo>
                                    <a:lnTo>
                                      <a:pt x="5970967" y="912819"/>
                                    </a:lnTo>
                                    <a:lnTo>
                                      <a:pt x="5967157" y="906469"/>
                                    </a:lnTo>
                                    <a:lnTo>
                                      <a:pt x="5965887" y="899484"/>
                                    </a:lnTo>
                                    <a:lnTo>
                                      <a:pt x="5967157" y="891864"/>
                                    </a:lnTo>
                                    <a:lnTo>
                                      <a:pt x="5970967" y="885514"/>
                                    </a:lnTo>
                                    <a:lnTo>
                                      <a:pt x="5977317" y="881704"/>
                                    </a:lnTo>
                                    <a:close/>
                                    <a:moveTo>
                                      <a:pt x="707476" y="775138"/>
                                    </a:moveTo>
                                    <a:lnTo>
                                      <a:pt x="715096" y="776408"/>
                                    </a:lnTo>
                                    <a:lnTo>
                                      <a:pt x="721446" y="780853"/>
                                    </a:lnTo>
                                    <a:lnTo>
                                      <a:pt x="725256" y="786568"/>
                                    </a:lnTo>
                                    <a:lnTo>
                                      <a:pt x="726526" y="794188"/>
                                    </a:lnTo>
                                    <a:lnTo>
                                      <a:pt x="725256" y="801173"/>
                                    </a:lnTo>
                                    <a:lnTo>
                                      <a:pt x="721446" y="807523"/>
                                    </a:lnTo>
                                    <a:lnTo>
                                      <a:pt x="715096" y="811333"/>
                                    </a:lnTo>
                                    <a:lnTo>
                                      <a:pt x="707476" y="813238"/>
                                    </a:lnTo>
                                    <a:lnTo>
                                      <a:pt x="700491" y="811333"/>
                                    </a:lnTo>
                                    <a:lnTo>
                                      <a:pt x="694141" y="807523"/>
                                    </a:lnTo>
                                    <a:lnTo>
                                      <a:pt x="690331" y="801173"/>
                                    </a:lnTo>
                                    <a:lnTo>
                                      <a:pt x="688426" y="794188"/>
                                    </a:lnTo>
                                    <a:lnTo>
                                      <a:pt x="690331" y="786568"/>
                                    </a:lnTo>
                                    <a:lnTo>
                                      <a:pt x="694141" y="780853"/>
                                    </a:lnTo>
                                    <a:lnTo>
                                      <a:pt x="700491" y="776408"/>
                                    </a:lnTo>
                                    <a:close/>
                                    <a:moveTo>
                                      <a:pt x="594490" y="775138"/>
                                    </a:moveTo>
                                    <a:lnTo>
                                      <a:pt x="601475" y="776408"/>
                                    </a:lnTo>
                                    <a:lnTo>
                                      <a:pt x="607825" y="780853"/>
                                    </a:lnTo>
                                    <a:lnTo>
                                      <a:pt x="611635" y="786568"/>
                                    </a:lnTo>
                                    <a:lnTo>
                                      <a:pt x="613540" y="794188"/>
                                    </a:lnTo>
                                    <a:lnTo>
                                      <a:pt x="611635" y="801173"/>
                                    </a:lnTo>
                                    <a:lnTo>
                                      <a:pt x="607825" y="807523"/>
                                    </a:lnTo>
                                    <a:lnTo>
                                      <a:pt x="601475" y="811333"/>
                                    </a:lnTo>
                                    <a:lnTo>
                                      <a:pt x="594490" y="813238"/>
                                    </a:lnTo>
                                    <a:lnTo>
                                      <a:pt x="586870" y="811333"/>
                                    </a:lnTo>
                                    <a:lnTo>
                                      <a:pt x="581155" y="807523"/>
                                    </a:lnTo>
                                    <a:lnTo>
                                      <a:pt x="576710" y="801173"/>
                                    </a:lnTo>
                                    <a:lnTo>
                                      <a:pt x="575440" y="794188"/>
                                    </a:lnTo>
                                    <a:lnTo>
                                      <a:pt x="576710" y="786568"/>
                                    </a:lnTo>
                                    <a:lnTo>
                                      <a:pt x="581155" y="780853"/>
                                    </a:lnTo>
                                    <a:lnTo>
                                      <a:pt x="586870" y="776408"/>
                                    </a:lnTo>
                                    <a:close/>
                                    <a:moveTo>
                                      <a:pt x="478877" y="775138"/>
                                    </a:moveTo>
                                    <a:lnTo>
                                      <a:pt x="486497" y="776408"/>
                                    </a:lnTo>
                                    <a:lnTo>
                                      <a:pt x="492212" y="780853"/>
                                    </a:lnTo>
                                    <a:lnTo>
                                      <a:pt x="496657" y="786568"/>
                                    </a:lnTo>
                                    <a:lnTo>
                                      <a:pt x="497927" y="794188"/>
                                    </a:lnTo>
                                    <a:lnTo>
                                      <a:pt x="496657" y="801173"/>
                                    </a:lnTo>
                                    <a:lnTo>
                                      <a:pt x="492212" y="807523"/>
                                    </a:lnTo>
                                    <a:lnTo>
                                      <a:pt x="486497" y="811333"/>
                                    </a:lnTo>
                                    <a:lnTo>
                                      <a:pt x="478877" y="813238"/>
                                    </a:lnTo>
                                    <a:lnTo>
                                      <a:pt x="471257" y="811333"/>
                                    </a:lnTo>
                                    <a:lnTo>
                                      <a:pt x="465542" y="807523"/>
                                    </a:lnTo>
                                    <a:lnTo>
                                      <a:pt x="461097" y="801173"/>
                                    </a:lnTo>
                                    <a:lnTo>
                                      <a:pt x="459827" y="794188"/>
                                    </a:lnTo>
                                    <a:lnTo>
                                      <a:pt x="461097" y="786568"/>
                                    </a:lnTo>
                                    <a:lnTo>
                                      <a:pt x="465542" y="780853"/>
                                    </a:lnTo>
                                    <a:lnTo>
                                      <a:pt x="471257" y="776408"/>
                                    </a:lnTo>
                                    <a:close/>
                                    <a:moveTo>
                                      <a:pt x="363263" y="775138"/>
                                    </a:moveTo>
                                    <a:lnTo>
                                      <a:pt x="370883" y="776408"/>
                                    </a:lnTo>
                                    <a:lnTo>
                                      <a:pt x="377233" y="780853"/>
                                    </a:lnTo>
                                    <a:lnTo>
                                      <a:pt x="381043" y="786568"/>
                                    </a:lnTo>
                                    <a:lnTo>
                                      <a:pt x="382313" y="794188"/>
                                    </a:lnTo>
                                    <a:lnTo>
                                      <a:pt x="381043" y="801173"/>
                                    </a:lnTo>
                                    <a:lnTo>
                                      <a:pt x="377233" y="807523"/>
                                    </a:lnTo>
                                    <a:lnTo>
                                      <a:pt x="370883" y="811333"/>
                                    </a:lnTo>
                                    <a:lnTo>
                                      <a:pt x="363263" y="813238"/>
                                    </a:lnTo>
                                    <a:lnTo>
                                      <a:pt x="356278" y="811333"/>
                                    </a:lnTo>
                                    <a:lnTo>
                                      <a:pt x="349928" y="807523"/>
                                    </a:lnTo>
                                    <a:lnTo>
                                      <a:pt x="346118" y="801173"/>
                                    </a:lnTo>
                                    <a:lnTo>
                                      <a:pt x="344213" y="794188"/>
                                    </a:lnTo>
                                    <a:lnTo>
                                      <a:pt x="346118" y="786568"/>
                                    </a:lnTo>
                                    <a:lnTo>
                                      <a:pt x="349928" y="780853"/>
                                    </a:lnTo>
                                    <a:lnTo>
                                      <a:pt x="356278" y="776408"/>
                                    </a:lnTo>
                                    <a:close/>
                                    <a:moveTo>
                                      <a:pt x="250277" y="775138"/>
                                    </a:moveTo>
                                    <a:lnTo>
                                      <a:pt x="257262" y="776408"/>
                                    </a:lnTo>
                                    <a:lnTo>
                                      <a:pt x="263612" y="780853"/>
                                    </a:lnTo>
                                    <a:lnTo>
                                      <a:pt x="267422" y="786568"/>
                                    </a:lnTo>
                                    <a:lnTo>
                                      <a:pt x="269327" y="794188"/>
                                    </a:lnTo>
                                    <a:lnTo>
                                      <a:pt x="267422" y="801173"/>
                                    </a:lnTo>
                                    <a:lnTo>
                                      <a:pt x="263612" y="807523"/>
                                    </a:lnTo>
                                    <a:lnTo>
                                      <a:pt x="257262" y="811333"/>
                                    </a:lnTo>
                                    <a:lnTo>
                                      <a:pt x="250277" y="813238"/>
                                    </a:lnTo>
                                    <a:lnTo>
                                      <a:pt x="242657" y="811333"/>
                                    </a:lnTo>
                                    <a:lnTo>
                                      <a:pt x="236942" y="807523"/>
                                    </a:lnTo>
                                    <a:lnTo>
                                      <a:pt x="232497" y="801173"/>
                                    </a:lnTo>
                                    <a:lnTo>
                                      <a:pt x="231227" y="794188"/>
                                    </a:lnTo>
                                    <a:lnTo>
                                      <a:pt x="232497" y="786568"/>
                                    </a:lnTo>
                                    <a:lnTo>
                                      <a:pt x="236942" y="780853"/>
                                    </a:lnTo>
                                    <a:lnTo>
                                      <a:pt x="242657" y="776408"/>
                                    </a:lnTo>
                                    <a:close/>
                                    <a:moveTo>
                                      <a:pt x="134664" y="775138"/>
                                    </a:moveTo>
                                    <a:lnTo>
                                      <a:pt x="142284" y="776408"/>
                                    </a:lnTo>
                                    <a:lnTo>
                                      <a:pt x="147999" y="780853"/>
                                    </a:lnTo>
                                    <a:lnTo>
                                      <a:pt x="152444" y="786568"/>
                                    </a:lnTo>
                                    <a:lnTo>
                                      <a:pt x="153714" y="794188"/>
                                    </a:lnTo>
                                    <a:lnTo>
                                      <a:pt x="152444" y="801173"/>
                                    </a:lnTo>
                                    <a:lnTo>
                                      <a:pt x="147999" y="807523"/>
                                    </a:lnTo>
                                    <a:lnTo>
                                      <a:pt x="142284" y="811333"/>
                                    </a:lnTo>
                                    <a:lnTo>
                                      <a:pt x="134664" y="813238"/>
                                    </a:lnTo>
                                    <a:lnTo>
                                      <a:pt x="127044" y="811333"/>
                                    </a:lnTo>
                                    <a:lnTo>
                                      <a:pt x="121329" y="807523"/>
                                    </a:lnTo>
                                    <a:lnTo>
                                      <a:pt x="116884" y="801173"/>
                                    </a:lnTo>
                                    <a:lnTo>
                                      <a:pt x="115614" y="794188"/>
                                    </a:lnTo>
                                    <a:lnTo>
                                      <a:pt x="116884" y="786568"/>
                                    </a:lnTo>
                                    <a:lnTo>
                                      <a:pt x="121329" y="780853"/>
                                    </a:lnTo>
                                    <a:lnTo>
                                      <a:pt x="127044" y="776408"/>
                                    </a:lnTo>
                                    <a:close/>
                                    <a:moveTo>
                                      <a:pt x="19050" y="775138"/>
                                    </a:moveTo>
                                    <a:lnTo>
                                      <a:pt x="26670" y="776408"/>
                                    </a:lnTo>
                                    <a:lnTo>
                                      <a:pt x="33020" y="780853"/>
                                    </a:lnTo>
                                    <a:lnTo>
                                      <a:pt x="36830" y="786568"/>
                                    </a:lnTo>
                                    <a:lnTo>
                                      <a:pt x="38100" y="794188"/>
                                    </a:lnTo>
                                    <a:lnTo>
                                      <a:pt x="36830" y="801173"/>
                                    </a:lnTo>
                                    <a:lnTo>
                                      <a:pt x="33020" y="807523"/>
                                    </a:lnTo>
                                    <a:lnTo>
                                      <a:pt x="26670" y="811333"/>
                                    </a:lnTo>
                                    <a:lnTo>
                                      <a:pt x="19050" y="813238"/>
                                    </a:lnTo>
                                    <a:lnTo>
                                      <a:pt x="12065" y="811333"/>
                                    </a:lnTo>
                                    <a:lnTo>
                                      <a:pt x="5715" y="807523"/>
                                    </a:lnTo>
                                    <a:lnTo>
                                      <a:pt x="1905" y="801173"/>
                                    </a:lnTo>
                                    <a:lnTo>
                                      <a:pt x="0" y="794188"/>
                                    </a:lnTo>
                                    <a:lnTo>
                                      <a:pt x="1905" y="786568"/>
                                    </a:lnTo>
                                    <a:lnTo>
                                      <a:pt x="5715" y="780853"/>
                                    </a:lnTo>
                                    <a:lnTo>
                                      <a:pt x="12065" y="776408"/>
                                    </a:lnTo>
                                    <a:close/>
                                    <a:moveTo>
                                      <a:pt x="6673363" y="767447"/>
                                    </a:moveTo>
                                    <a:lnTo>
                                      <a:pt x="6680348" y="768717"/>
                                    </a:lnTo>
                                    <a:lnTo>
                                      <a:pt x="6686698" y="773162"/>
                                    </a:lnTo>
                                    <a:lnTo>
                                      <a:pt x="6690508" y="778877"/>
                                    </a:lnTo>
                                    <a:lnTo>
                                      <a:pt x="6692413" y="786497"/>
                                    </a:lnTo>
                                    <a:lnTo>
                                      <a:pt x="6690508" y="793482"/>
                                    </a:lnTo>
                                    <a:lnTo>
                                      <a:pt x="6686698" y="799832"/>
                                    </a:lnTo>
                                    <a:lnTo>
                                      <a:pt x="6680348" y="803642"/>
                                    </a:lnTo>
                                    <a:lnTo>
                                      <a:pt x="6673363" y="805547"/>
                                    </a:lnTo>
                                    <a:lnTo>
                                      <a:pt x="6665743" y="803642"/>
                                    </a:lnTo>
                                    <a:lnTo>
                                      <a:pt x="6659393" y="799832"/>
                                    </a:lnTo>
                                    <a:lnTo>
                                      <a:pt x="6655583" y="793482"/>
                                    </a:lnTo>
                                    <a:lnTo>
                                      <a:pt x="6654313" y="786497"/>
                                    </a:lnTo>
                                    <a:lnTo>
                                      <a:pt x="6655583" y="778877"/>
                                    </a:lnTo>
                                    <a:lnTo>
                                      <a:pt x="6659393" y="773162"/>
                                    </a:lnTo>
                                    <a:lnTo>
                                      <a:pt x="6665743" y="768717"/>
                                    </a:lnTo>
                                    <a:close/>
                                    <a:moveTo>
                                      <a:pt x="6557749" y="767447"/>
                                    </a:moveTo>
                                    <a:lnTo>
                                      <a:pt x="6565369" y="768717"/>
                                    </a:lnTo>
                                    <a:lnTo>
                                      <a:pt x="6571084" y="773162"/>
                                    </a:lnTo>
                                    <a:lnTo>
                                      <a:pt x="6575529" y="778877"/>
                                    </a:lnTo>
                                    <a:lnTo>
                                      <a:pt x="6576799" y="786497"/>
                                    </a:lnTo>
                                    <a:lnTo>
                                      <a:pt x="6575529" y="793482"/>
                                    </a:lnTo>
                                    <a:lnTo>
                                      <a:pt x="6571084" y="799832"/>
                                    </a:lnTo>
                                    <a:lnTo>
                                      <a:pt x="6565369" y="803642"/>
                                    </a:lnTo>
                                    <a:lnTo>
                                      <a:pt x="6557749" y="805547"/>
                                    </a:lnTo>
                                    <a:lnTo>
                                      <a:pt x="6550129" y="803642"/>
                                    </a:lnTo>
                                    <a:lnTo>
                                      <a:pt x="6544414" y="799832"/>
                                    </a:lnTo>
                                    <a:lnTo>
                                      <a:pt x="6539969" y="793482"/>
                                    </a:lnTo>
                                    <a:lnTo>
                                      <a:pt x="6538699" y="786497"/>
                                    </a:lnTo>
                                    <a:lnTo>
                                      <a:pt x="6539969" y="778877"/>
                                    </a:lnTo>
                                    <a:lnTo>
                                      <a:pt x="6544414" y="773162"/>
                                    </a:lnTo>
                                    <a:lnTo>
                                      <a:pt x="6550129" y="768717"/>
                                    </a:lnTo>
                                    <a:close/>
                                    <a:moveTo>
                                      <a:pt x="6444764" y="767447"/>
                                    </a:moveTo>
                                    <a:lnTo>
                                      <a:pt x="6452384" y="768717"/>
                                    </a:lnTo>
                                    <a:lnTo>
                                      <a:pt x="6458099" y="773162"/>
                                    </a:lnTo>
                                    <a:lnTo>
                                      <a:pt x="6462544" y="778877"/>
                                    </a:lnTo>
                                    <a:lnTo>
                                      <a:pt x="6463814" y="786497"/>
                                    </a:lnTo>
                                    <a:lnTo>
                                      <a:pt x="6462544" y="793482"/>
                                    </a:lnTo>
                                    <a:lnTo>
                                      <a:pt x="6458099" y="799832"/>
                                    </a:lnTo>
                                    <a:lnTo>
                                      <a:pt x="6452384" y="803642"/>
                                    </a:lnTo>
                                    <a:lnTo>
                                      <a:pt x="6444764" y="805547"/>
                                    </a:lnTo>
                                    <a:lnTo>
                                      <a:pt x="6437779" y="803642"/>
                                    </a:lnTo>
                                    <a:lnTo>
                                      <a:pt x="6431429" y="799832"/>
                                    </a:lnTo>
                                    <a:lnTo>
                                      <a:pt x="6427619" y="793482"/>
                                    </a:lnTo>
                                    <a:lnTo>
                                      <a:pt x="6425714" y="786497"/>
                                    </a:lnTo>
                                    <a:lnTo>
                                      <a:pt x="6427619" y="778877"/>
                                    </a:lnTo>
                                    <a:lnTo>
                                      <a:pt x="6431429" y="773162"/>
                                    </a:lnTo>
                                    <a:lnTo>
                                      <a:pt x="6437779" y="768717"/>
                                    </a:lnTo>
                                    <a:close/>
                                    <a:moveTo>
                                      <a:pt x="6329150" y="767447"/>
                                    </a:moveTo>
                                    <a:lnTo>
                                      <a:pt x="6336135" y="768717"/>
                                    </a:lnTo>
                                    <a:lnTo>
                                      <a:pt x="6342485" y="773162"/>
                                    </a:lnTo>
                                    <a:lnTo>
                                      <a:pt x="6346295" y="778877"/>
                                    </a:lnTo>
                                    <a:lnTo>
                                      <a:pt x="6348200" y="786497"/>
                                    </a:lnTo>
                                    <a:lnTo>
                                      <a:pt x="6346295" y="793482"/>
                                    </a:lnTo>
                                    <a:lnTo>
                                      <a:pt x="6342485" y="799832"/>
                                    </a:lnTo>
                                    <a:lnTo>
                                      <a:pt x="6336135" y="803642"/>
                                    </a:lnTo>
                                    <a:lnTo>
                                      <a:pt x="6329150" y="805547"/>
                                    </a:lnTo>
                                    <a:lnTo>
                                      <a:pt x="6321530" y="803642"/>
                                    </a:lnTo>
                                    <a:lnTo>
                                      <a:pt x="6315180" y="799832"/>
                                    </a:lnTo>
                                    <a:lnTo>
                                      <a:pt x="6311370" y="793482"/>
                                    </a:lnTo>
                                    <a:lnTo>
                                      <a:pt x="6310100" y="786497"/>
                                    </a:lnTo>
                                    <a:lnTo>
                                      <a:pt x="6311370" y="778877"/>
                                    </a:lnTo>
                                    <a:lnTo>
                                      <a:pt x="6315180" y="773162"/>
                                    </a:lnTo>
                                    <a:lnTo>
                                      <a:pt x="6321530" y="768717"/>
                                    </a:lnTo>
                                    <a:close/>
                                    <a:moveTo>
                                      <a:pt x="6213536" y="767447"/>
                                    </a:moveTo>
                                    <a:lnTo>
                                      <a:pt x="6221156" y="768717"/>
                                    </a:lnTo>
                                    <a:lnTo>
                                      <a:pt x="6226871" y="773162"/>
                                    </a:lnTo>
                                    <a:lnTo>
                                      <a:pt x="6231316" y="778877"/>
                                    </a:lnTo>
                                    <a:lnTo>
                                      <a:pt x="6232586" y="786497"/>
                                    </a:lnTo>
                                    <a:lnTo>
                                      <a:pt x="6231316" y="793482"/>
                                    </a:lnTo>
                                    <a:lnTo>
                                      <a:pt x="6226871" y="799832"/>
                                    </a:lnTo>
                                    <a:lnTo>
                                      <a:pt x="6221156" y="803642"/>
                                    </a:lnTo>
                                    <a:lnTo>
                                      <a:pt x="6213536" y="805547"/>
                                    </a:lnTo>
                                    <a:lnTo>
                                      <a:pt x="6205916" y="803642"/>
                                    </a:lnTo>
                                    <a:lnTo>
                                      <a:pt x="6200201" y="799832"/>
                                    </a:lnTo>
                                    <a:lnTo>
                                      <a:pt x="6195756" y="793482"/>
                                    </a:lnTo>
                                    <a:lnTo>
                                      <a:pt x="6194486" y="786497"/>
                                    </a:lnTo>
                                    <a:lnTo>
                                      <a:pt x="6195756" y="778877"/>
                                    </a:lnTo>
                                    <a:lnTo>
                                      <a:pt x="6200201" y="773162"/>
                                    </a:lnTo>
                                    <a:lnTo>
                                      <a:pt x="6205916" y="768717"/>
                                    </a:lnTo>
                                    <a:close/>
                                    <a:moveTo>
                                      <a:pt x="6100551" y="767447"/>
                                    </a:moveTo>
                                    <a:lnTo>
                                      <a:pt x="6108171" y="768717"/>
                                    </a:lnTo>
                                    <a:lnTo>
                                      <a:pt x="6113886" y="773162"/>
                                    </a:lnTo>
                                    <a:lnTo>
                                      <a:pt x="6118331" y="778877"/>
                                    </a:lnTo>
                                    <a:lnTo>
                                      <a:pt x="6119601" y="786497"/>
                                    </a:lnTo>
                                    <a:lnTo>
                                      <a:pt x="6118331" y="793482"/>
                                    </a:lnTo>
                                    <a:lnTo>
                                      <a:pt x="6113886" y="799832"/>
                                    </a:lnTo>
                                    <a:lnTo>
                                      <a:pt x="6108171" y="803642"/>
                                    </a:lnTo>
                                    <a:lnTo>
                                      <a:pt x="6100551" y="805547"/>
                                    </a:lnTo>
                                    <a:lnTo>
                                      <a:pt x="6093566" y="803642"/>
                                    </a:lnTo>
                                    <a:lnTo>
                                      <a:pt x="6087216" y="799832"/>
                                    </a:lnTo>
                                    <a:lnTo>
                                      <a:pt x="6083406" y="793482"/>
                                    </a:lnTo>
                                    <a:lnTo>
                                      <a:pt x="6081501" y="786497"/>
                                    </a:lnTo>
                                    <a:lnTo>
                                      <a:pt x="6083406" y="778877"/>
                                    </a:lnTo>
                                    <a:lnTo>
                                      <a:pt x="6087216" y="773162"/>
                                    </a:lnTo>
                                    <a:lnTo>
                                      <a:pt x="6093566" y="768717"/>
                                    </a:lnTo>
                                    <a:close/>
                                    <a:moveTo>
                                      <a:pt x="5984937" y="767447"/>
                                    </a:moveTo>
                                    <a:lnTo>
                                      <a:pt x="5991922" y="768717"/>
                                    </a:lnTo>
                                    <a:lnTo>
                                      <a:pt x="5998272" y="773162"/>
                                    </a:lnTo>
                                    <a:lnTo>
                                      <a:pt x="6002082" y="778877"/>
                                    </a:lnTo>
                                    <a:lnTo>
                                      <a:pt x="6003987" y="786497"/>
                                    </a:lnTo>
                                    <a:lnTo>
                                      <a:pt x="6002082" y="793482"/>
                                    </a:lnTo>
                                    <a:lnTo>
                                      <a:pt x="5998272" y="799832"/>
                                    </a:lnTo>
                                    <a:lnTo>
                                      <a:pt x="5991922" y="803642"/>
                                    </a:lnTo>
                                    <a:lnTo>
                                      <a:pt x="5984937" y="805547"/>
                                    </a:lnTo>
                                    <a:lnTo>
                                      <a:pt x="5977317" y="803642"/>
                                    </a:lnTo>
                                    <a:lnTo>
                                      <a:pt x="5970967" y="799832"/>
                                    </a:lnTo>
                                    <a:lnTo>
                                      <a:pt x="5967157" y="793482"/>
                                    </a:lnTo>
                                    <a:lnTo>
                                      <a:pt x="5965887" y="786497"/>
                                    </a:lnTo>
                                    <a:lnTo>
                                      <a:pt x="5967157" y="778877"/>
                                    </a:lnTo>
                                    <a:lnTo>
                                      <a:pt x="5970967" y="773162"/>
                                    </a:lnTo>
                                    <a:lnTo>
                                      <a:pt x="5977317" y="768717"/>
                                    </a:lnTo>
                                    <a:close/>
                                    <a:moveTo>
                                      <a:pt x="707476" y="664780"/>
                                    </a:moveTo>
                                    <a:lnTo>
                                      <a:pt x="715096" y="666050"/>
                                    </a:lnTo>
                                    <a:lnTo>
                                      <a:pt x="721446" y="670495"/>
                                    </a:lnTo>
                                    <a:lnTo>
                                      <a:pt x="725256" y="676210"/>
                                    </a:lnTo>
                                    <a:lnTo>
                                      <a:pt x="726526" y="683830"/>
                                    </a:lnTo>
                                    <a:lnTo>
                                      <a:pt x="725256" y="691450"/>
                                    </a:lnTo>
                                    <a:lnTo>
                                      <a:pt x="721446" y="697165"/>
                                    </a:lnTo>
                                    <a:lnTo>
                                      <a:pt x="715096" y="701610"/>
                                    </a:lnTo>
                                    <a:lnTo>
                                      <a:pt x="707476" y="702880"/>
                                    </a:lnTo>
                                    <a:lnTo>
                                      <a:pt x="700491" y="701610"/>
                                    </a:lnTo>
                                    <a:lnTo>
                                      <a:pt x="694141" y="697165"/>
                                    </a:lnTo>
                                    <a:lnTo>
                                      <a:pt x="690331" y="691450"/>
                                    </a:lnTo>
                                    <a:lnTo>
                                      <a:pt x="688426" y="683830"/>
                                    </a:lnTo>
                                    <a:lnTo>
                                      <a:pt x="690331" y="676210"/>
                                    </a:lnTo>
                                    <a:lnTo>
                                      <a:pt x="694141" y="670495"/>
                                    </a:lnTo>
                                    <a:lnTo>
                                      <a:pt x="700491" y="666050"/>
                                    </a:lnTo>
                                    <a:close/>
                                    <a:moveTo>
                                      <a:pt x="594490" y="664780"/>
                                    </a:moveTo>
                                    <a:lnTo>
                                      <a:pt x="601475" y="666050"/>
                                    </a:lnTo>
                                    <a:lnTo>
                                      <a:pt x="607825" y="670495"/>
                                    </a:lnTo>
                                    <a:lnTo>
                                      <a:pt x="611635" y="676210"/>
                                    </a:lnTo>
                                    <a:lnTo>
                                      <a:pt x="613540" y="683830"/>
                                    </a:lnTo>
                                    <a:lnTo>
                                      <a:pt x="611635" y="691450"/>
                                    </a:lnTo>
                                    <a:lnTo>
                                      <a:pt x="607825" y="697165"/>
                                    </a:lnTo>
                                    <a:lnTo>
                                      <a:pt x="601475" y="701610"/>
                                    </a:lnTo>
                                    <a:lnTo>
                                      <a:pt x="594490" y="702880"/>
                                    </a:lnTo>
                                    <a:lnTo>
                                      <a:pt x="586870" y="701610"/>
                                    </a:lnTo>
                                    <a:lnTo>
                                      <a:pt x="581155" y="697165"/>
                                    </a:lnTo>
                                    <a:lnTo>
                                      <a:pt x="576710" y="691450"/>
                                    </a:lnTo>
                                    <a:lnTo>
                                      <a:pt x="575440" y="683830"/>
                                    </a:lnTo>
                                    <a:lnTo>
                                      <a:pt x="576710" y="676210"/>
                                    </a:lnTo>
                                    <a:lnTo>
                                      <a:pt x="581155" y="670495"/>
                                    </a:lnTo>
                                    <a:lnTo>
                                      <a:pt x="586870" y="666050"/>
                                    </a:lnTo>
                                    <a:close/>
                                    <a:moveTo>
                                      <a:pt x="478877" y="664780"/>
                                    </a:moveTo>
                                    <a:lnTo>
                                      <a:pt x="486497" y="666050"/>
                                    </a:lnTo>
                                    <a:lnTo>
                                      <a:pt x="492212" y="670495"/>
                                    </a:lnTo>
                                    <a:lnTo>
                                      <a:pt x="496657" y="676210"/>
                                    </a:lnTo>
                                    <a:lnTo>
                                      <a:pt x="497927" y="683830"/>
                                    </a:lnTo>
                                    <a:lnTo>
                                      <a:pt x="496657" y="691450"/>
                                    </a:lnTo>
                                    <a:lnTo>
                                      <a:pt x="492212" y="697165"/>
                                    </a:lnTo>
                                    <a:lnTo>
                                      <a:pt x="486497" y="701610"/>
                                    </a:lnTo>
                                    <a:lnTo>
                                      <a:pt x="478877" y="702880"/>
                                    </a:lnTo>
                                    <a:lnTo>
                                      <a:pt x="471257" y="701610"/>
                                    </a:lnTo>
                                    <a:lnTo>
                                      <a:pt x="465542" y="697165"/>
                                    </a:lnTo>
                                    <a:lnTo>
                                      <a:pt x="461097" y="691450"/>
                                    </a:lnTo>
                                    <a:lnTo>
                                      <a:pt x="459827" y="683830"/>
                                    </a:lnTo>
                                    <a:lnTo>
                                      <a:pt x="461097" y="676210"/>
                                    </a:lnTo>
                                    <a:lnTo>
                                      <a:pt x="465542" y="670495"/>
                                    </a:lnTo>
                                    <a:lnTo>
                                      <a:pt x="471257" y="666050"/>
                                    </a:lnTo>
                                    <a:close/>
                                    <a:moveTo>
                                      <a:pt x="363263" y="664780"/>
                                    </a:moveTo>
                                    <a:lnTo>
                                      <a:pt x="370883" y="666050"/>
                                    </a:lnTo>
                                    <a:lnTo>
                                      <a:pt x="377233" y="670495"/>
                                    </a:lnTo>
                                    <a:lnTo>
                                      <a:pt x="381043" y="676210"/>
                                    </a:lnTo>
                                    <a:lnTo>
                                      <a:pt x="382313" y="683830"/>
                                    </a:lnTo>
                                    <a:lnTo>
                                      <a:pt x="381043" y="691450"/>
                                    </a:lnTo>
                                    <a:lnTo>
                                      <a:pt x="377233" y="697165"/>
                                    </a:lnTo>
                                    <a:lnTo>
                                      <a:pt x="370883" y="701610"/>
                                    </a:lnTo>
                                    <a:lnTo>
                                      <a:pt x="363263" y="702880"/>
                                    </a:lnTo>
                                    <a:lnTo>
                                      <a:pt x="356278" y="701610"/>
                                    </a:lnTo>
                                    <a:lnTo>
                                      <a:pt x="349928" y="697165"/>
                                    </a:lnTo>
                                    <a:lnTo>
                                      <a:pt x="346118" y="691450"/>
                                    </a:lnTo>
                                    <a:lnTo>
                                      <a:pt x="344213" y="683830"/>
                                    </a:lnTo>
                                    <a:lnTo>
                                      <a:pt x="346118" y="676210"/>
                                    </a:lnTo>
                                    <a:lnTo>
                                      <a:pt x="349928" y="670495"/>
                                    </a:lnTo>
                                    <a:lnTo>
                                      <a:pt x="356278" y="666050"/>
                                    </a:lnTo>
                                    <a:close/>
                                    <a:moveTo>
                                      <a:pt x="250277" y="664780"/>
                                    </a:moveTo>
                                    <a:lnTo>
                                      <a:pt x="257262" y="666050"/>
                                    </a:lnTo>
                                    <a:lnTo>
                                      <a:pt x="263612" y="670495"/>
                                    </a:lnTo>
                                    <a:lnTo>
                                      <a:pt x="267422" y="676210"/>
                                    </a:lnTo>
                                    <a:lnTo>
                                      <a:pt x="269327" y="683830"/>
                                    </a:lnTo>
                                    <a:lnTo>
                                      <a:pt x="267422" y="691450"/>
                                    </a:lnTo>
                                    <a:lnTo>
                                      <a:pt x="263612" y="697165"/>
                                    </a:lnTo>
                                    <a:lnTo>
                                      <a:pt x="257262" y="701610"/>
                                    </a:lnTo>
                                    <a:lnTo>
                                      <a:pt x="250277" y="702880"/>
                                    </a:lnTo>
                                    <a:lnTo>
                                      <a:pt x="242657" y="701610"/>
                                    </a:lnTo>
                                    <a:lnTo>
                                      <a:pt x="236942" y="697165"/>
                                    </a:lnTo>
                                    <a:lnTo>
                                      <a:pt x="232497" y="691450"/>
                                    </a:lnTo>
                                    <a:lnTo>
                                      <a:pt x="231227" y="683830"/>
                                    </a:lnTo>
                                    <a:lnTo>
                                      <a:pt x="232497" y="676210"/>
                                    </a:lnTo>
                                    <a:lnTo>
                                      <a:pt x="236942" y="670495"/>
                                    </a:lnTo>
                                    <a:lnTo>
                                      <a:pt x="242657" y="666050"/>
                                    </a:lnTo>
                                    <a:close/>
                                    <a:moveTo>
                                      <a:pt x="134664" y="664780"/>
                                    </a:moveTo>
                                    <a:lnTo>
                                      <a:pt x="142284" y="666050"/>
                                    </a:lnTo>
                                    <a:lnTo>
                                      <a:pt x="147999" y="670495"/>
                                    </a:lnTo>
                                    <a:lnTo>
                                      <a:pt x="152444" y="676210"/>
                                    </a:lnTo>
                                    <a:lnTo>
                                      <a:pt x="153714" y="683830"/>
                                    </a:lnTo>
                                    <a:lnTo>
                                      <a:pt x="152444" y="691450"/>
                                    </a:lnTo>
                                    <a:lnTo>
                                      <a:pt x="147999" y="697165"/>
                                    </a:lnTo>
                                    <a:lnTo>
                                      <a:pt x="142284" y="701610"/>
                                    </a:lnTo>
                                    <a:lnTo>
                                      <a:pt x="134664" y="702880"/>
                                    </a:lnTo>
                                    <a:lnTo>
                                      <a:pt x="127044" y="701610"/>
                                    </a:lnTo>
                                    <a:lnTo>
                                      <a:pt x="121329" y="697165"/>
                                    </a:lnTo>
                                    <a:lnTo>
                                      <a:pt x="116884" y="691450"/>
                                    </a:lnTo>
                                    <a:lnTo>
                                      <a:pt x="115614" y="683830"/>
                                    </a:lnTo>
                                    <a:lnTo>
                                      <a:pt x="116884" y="676210"/>
                                    </a:lnTo>
                                    <a:lnTo>
                                      <a:pt x="121329" y="670495"/>
                                    </a:lnTo>
                                    <a:lnTo>
                                      <a:pt x="127044" y="666050"/>
                                    </a:lnTo>
                                    <a:close/>
                                    <a:moveTo>
                                      <a:pt x="19050" y="664780"/>
                                    </a:moveTo>
                                    <a:lnTo>
                                      <a:pt x="26670" y="666050"/>
                                    </a:lnTo>
                                    <a:lnTo>
                                      <a:pt x="33020" y="670495"/>
                                    </a:lnTo>
                                    <a:lnTo>
                                      <a:pt x="36830" y="676210"/>
                                    </a:lnTo>
                                    <a:lnTo>
                                      <a:pt x="38100" y="683830"/>
                                    </a:lnTo>
                                    <a:lnTo>
                                      <a:pt x="36830" y="691450"/>
                                    </a:lnTo>
                                    <a:lnTo>
                                      <a:pt x="33020" y="697165"/>
                                    </a:lnTo>
                                    <a:lnTo>
                                      <a:pt x="26670" y="701610"/>
                                    </a:lnTo>
                                    <a:lnTo>
                                      <a:pt x="19050" y="702880"/>
                                    </a:lnTo>
                                    <a:lnTo>
                                      <a:pt x="12065" y="701610"/>
                                    </a:lnTo>
                                    <a:lnTo>
                                      <a:pt x="5715" y="697165"/>
                                    </a:lnTo>
                                    <a:lnTo>
                                      <a:pt x="1905" y="691450"/>
                                    </a:lnTo>
                                    <a:lnTo>
                                      <a:pt x="0" y="683830"/>
                                    </a:lnTo>
                                    <a:lnTo>
                                      <a:pt x="1905" y="676210"/>
                                    </a:lnTo>
                                    <a:lnTo>
                                      <a:pt x="5715" y="670495"/>
                                    </a:lnTo>
                                    <a:lnTo>
                                      <a:pt x="12065" y="666050"/>
                                    </a:lnTo>
                                    <a:close/>
                                    <a:moveTo>
                                      <a:pt x="6673363" y="657089"/>
                                    </a:moveTo>
                                    <a:lnTo>
                                      <a:pt x="6680348" y="658359"/>
                                    </a:lnTo>
                                    <a:lnTo>
                                      <a:pt x="6686698" y="662804"/>
                                    </a:lnTo>
                                    <a:lnTo>
                                      <a:pt x="6690508" y="668519"/>
                                    </a:lnTo>
                                    <a:lnTo>
                                      <a:pt x="6692413" y="676139"/>
                                    </a:lnTo>
                                    <a:lnTo>
                                      <a:pt x="6690508" y="683759"/>
                                    </a:lnTo>
                                    <a:lnTo>
                                      <a:pt x="6686698" y="689474"/>
                                    </a:lnTo>
                                    <a:lnTo>
                                      <a:pt x="6680348" y="693919"/>
                                    </a:lnTo>
                                    <a:lnTo>
                                      <a:pt x="6673363" y="695189"/>
                                    </a:lnTo>
                                    <a:lnTo>
                                      <a:pt x="6665743" y="693919"/>
                                    </a:lnTo>
                                    <a:lnTo>
                                      <a:pt x="6659393" y="689474"/>
                                    </a:lnTo>
                                    <a:lnTo>
                                      <a:pt x="6655583" y="683759"/>
                                    </a:lnTo>
                                    <a:lnTo>
                                      <a:pt x="6654313" y="676139"/>
                                    </a:lnTo>
                                    <a:lnTo>
                                      <a:pt x="6655583" y="668519"/>
                                    </a:lnTo>
                                    <a:lnTo>
                                      <a:pt x="6659393" y="662804"/>
                                    </a:lnTo>
                                    <a:lnTo>
                                      <a:pt x="6665743" y="658359"/>
                                    </a:lnTo>
                                    <a:close/>
                                    <a:moveTo>
                                      <a:pt x="6557749" y="657089"/>
                                    </a:moveTo>
                                    <a:lnTo>
                                      <a:pt x="6565369" y="658359"/>
                                    </a:lnTo>
                                    <a:lnTo>
                                      <a:pt x="6571084" y="662804"/>
                                    </a:lnTo>
                                    <a:lnTo>
                                      <a:pt x="6575529" y="668519"/>
                                    </a:lnTo>
                                    <a:lnTo>
                                      <a:pt x="6576799" y="676139"/>
                                    </a:lnTo>
                                    <a:lnTo>
                                      <a:pt x="6575529" y="683759"/>
                                    </a:lnTo>
                                    <a:lnTo>
                                      <a:pt x="6571084" y="689474"/>
                                    </a:lnTo>
                                    <a:lnTo>
                                      <a:pt x="6565369" y="693919"/>
                                    </a:lnTo>
                                    <a:lnTo>
                                      <a:pt x="6557749" y="695189"/>
                                    </a:lnTo>
                                    <a:lnTo>
                                      <a:pt x="6550129" y="693919"/>
                                    </a:lnTo>
                                    <a:lnTo>
                                      <a:pt x="6544414" y="689474"/>
                                    </a:lnTo>
                                    <a:lnTo>
                                      <a:pt x="6539969" y="683759"/>
                                    </a:lnTo>
                                    <a:lnTo>
                                      <a:pt x="6538699" y="676139"/>
                                    </a:lnTo>
                                    <a:lnTo>
                                      <a:pt x="6539969" y="668519"/>
                                    </a:lnTo>
                                    <a:lnTo>
                                      <a:pt x="6544414" y="662804"/>
                                    </a:lnTo>
                                    <a:lnTo>
                                      <a:pt x="6550129" y="658359"/>
                                    </a:lnTo>
                                    <a:close/>
                                    <a:moveTo>
                                      <a:pt x="6444764" y="657089"/>
                                    </a:moveTo>
                                    <a:lnTo>
                                      <a:pt x="6452384" y="658359"/>
                                    </a:lnTo>
                                    <a:lnTo>
                                      <a:pt x="6458099" y="662804"/>
                                    </a:lnTo>
                                    <a:lnTo>
                                      <a:pt x="6462544" y="668519"/>
                                    </a:lnTo>
                                    <a:lnTo>
                                      <a:pt x="6463814" y="676139"/>
                                    </a:lnTo>
                                    <a:lnTo>
                                      <a:pt x="6462544" y="683759"/>
                                    </a:lnTo>
                                    <a:lnTo>
                                      <a:pt x="6458099" y="689474"/>
                                    </a:lnTo>
                                    <a:lnTo>
                                      <a:pt x="6452384" y="693919"/>
                                    </a:lnTo>
                                    <a:lnTo>
                                      <a:pt x="6444764" y="695189"/>
                                    </a:lnTo>
                                    <a:lnTo>
                                      <a:pt x="6437779" y="693919"/>
                                    </a:lnTo>
                                    <a:lnTo>
                                      <a:pt x="6431429" y="689474"/>
                                    </a:lnTo>
                                    <a:lnTo>
                                      <a:pt x="6427619" y="683759"/>
                                    </a:lnTo>
                                    <a:lnTo>
                                      <a:pt x="6425714" y="676139"/>
                                    </a:lnTo>
                                    <a:lnTo>
                                      <a:pt x="6427619" y="668519"/>
                                    </a:lnTo>
                                    <a:lnTo>
                                      <a:pt x="6431429" y="662804"/>
                                    </a:lnTo>
                                    <a:lnTo>
                                      <a:pt x="6437779" y="658359"/>
                                    </a:lnTo>
                                    <a:close/>
                                    <a:moveTo>
                                      <a:pt x="6329150" y="657089"/>
                                    </a:moveTo>
                                    <a:lnTo>
                                      <a:pt x="6336135" y="658359"/>
                                    </a:lnTo>
                                    <a:lnTo>
                                      <a:pt x="6342485" y="662804"/>
                                    </a:lnTo>
                                    <a:lnTo>
                                      <a:pt x="6346295" y="668519"/>
                                    </a:lnTo>
                                    <a:lnTo>
                                      <a:pt x="6348200" y="676139"/>
                                    </a:lnTo>
                                    <a:lnTo>
                                      <a:pt x="6346295" y="683759"/>
                                    </a:lnTo>
                                    <a:lnTo>
                                      <a:pt x="6342485" y="689474"/>
                                    </a:lnTo>
                                    <a:lnTo>
                                      <a:pt x="6336135" y="693919"/>
                                    </a:lnTo>
                                    <a:lnTo>
                                      <a:pt x="6329150" y="695189"/>
                                    </a:lnTo>
                                    <a:lnTo>
                                      <a:pt x="6321530" y="693919"/>
                                    </a:lnTo>
                                    <a:lnTo>
                                      <a:pt x="6315180" y="689474"/>
                                    </a:lnTo>
                                    <a:lnTo>
                                      <a:pt x="6311370" y="683759"/>
                                    </a:lnTo>
                                    <a:lnTo>
                                      <a:pt x="6310100" y="676139"/>
                                    </a:lnTo>
                                    <a:lnTo>
                                      <a:pt x="6311370" y="668519"/>
                                    </a:lnTo>
                                    <a:lnTo>
                                      <a:pt x="6315180" y="662804"/>
                                    </a:lnTo>
                                    <a:lnTo>
                                      <a:pt x="6321530" y="658359"/>
                                    </a:lnTo>
                                    <a:close/>
                                    <a:moveTo>
                                      <a:pt x="6213536" y="657089"/>
                                    </a:moveTo>
                                    <a:lnTo>
                                      <a:pt x="6221156" y="658359"/>
                                    </a:lnTo>
                                    <a:lnTo>
                                      <a:pt x="6226871" y="662804"/>
                                    </a:lnTo>
                                    <a:lnTo>
                                      <a:pt x="6231316" y="668519"/>
                                    </a:lnTo>
                                    <a:lnTo>
                                      <a:pt x="6232586" y="676139"/>
                                    </a:lnTo>
                                    <a:lnTo>
                                      <a:pt x="6231316" y="683759"/>
                                    </a:lnTo>
                                    <a:lnTo>
                                      <a:pt x="6226871" y="689474"/>
                                    </a:lnTo>
                                    <a:lnTo>
                                      <a:pt x="6221156" y="693919"/>
                                    </a:lnTo>
                                    <a:lnTo>
                                      <a:pt x="6213536" y="695189"/>
                                    </a:lnTo>
                                    <a:lnTo>
                                      <a:pt x="6205916" y="693919"/>
                                    </a:lnTo>
                                    <a:lnTo>
                                      <a:pt x="6200201" y="689474"/>
                                    </a:lnTo>
                                    <a:lnTo>
                                      <a:pt x="6195756" y="683759"/>
                                    </a:lnTo>
                                    <a:lnTo>
                                      <a:pt x="6194486" y="676139"/>
                                    </a:lnTo>
                                    <a:lnTo>
                                      <a:pt x="6195756" y="668519"/>
                                    </a:lnTo>
                                    <a:lnTo>
                                      <a:pt x="6200201" y="662804"/>
                                    </a:lnTo>
                                    <a:lnTo>
                                      <a:pt x="6205916" y="658359"/>
                                    </a:lnTo>
                                    <a:close/>
                                    <a:moveTo>
                                      <a:pt x="6100551" y="657089"/>
                                    </a:moveTo>
                                    <a:lnTo>
                                      <a:pt x="6108171" y="658359"/>
                                    </a:lnTo>
                                    <a:lnTo>
                                      <a:pt x="6113886" y="662804"/>
                                    </a:lnTo>
                                    <a:lnTo>
                                      <a:pt x="6118331" y="668519"/>
                                    </a:lnTo>
                                    <a:lnTo>
                                      <a:pt x="6119601" y="676139"/>
                                    </a:lnTo>
                                    <a:lnTo>
                                      <a:pt x="6118331" y="683759"/>
                                    </a:lnTo>
                                    <a:lnTo>
                                      <a:pt x="6113886" y="689474"/>
                                    </a:lnTo>
                                    <a:lnTo>
                                      <a:pt x="6108171" y="693919"/>
                                    </a:lnTo>
                                    <a:lnTo>
                                      <a:pt x="6100551" y="695189"/>
                                    </a:lnTo>
                                    <a:lnTo>
                                      <a:pt x="6093566" y="693919"/>
                                    </a:lnTo>
                                    <a:lnTo>
                                      <a:pt x="6087216" y="689474"/>
                                    </a:lnTo>
                                    <a:lnTo>
                                      <a:pt x="6083406" y="683759"/>
                                    </a:lnTo>
                                    <a:lnTo>
                                      <a:pt x="6081501" y="676139"/>
                                    </a:lnTo>
                                    <a:lnTo>
                                      <a:pt x="6083406" y="668519"/>
                                    </a:lnTo>
                                    <a:lnTo>
                                      <a:pt x="6087216" y="662804"/>
                                    </a:lnTo>
                                    <a:lnTo>
                                      <a:pt x="6093566" y="658359"/>
                                    </a:lnTo>
                                    <a:close/>
                                    <a:moveTo>
                                      <a:pt x="5984937" y="657089"/>
                                    </a:moveTo>
                                    <a:lnTo>
                                      <a:pt x="5991922" y="658359"/>
                                    </a:lnTo>
                                    <a:lnTo>
                                      <a:pt x="5998272" y="662804"/>
                                    </a:lnTo>
                                    <a:lnTo>
                                      <a:pt x="6002082" y="668519"/>
                                    </a:lnTo>
                                    <a:lnTo>
                                      <a:pt x="6003987" y="676139"/>
                                    </a:lnTo>
                                    <a:lnTo>
                                      <a:pt x="6002082" y="683759"/>
                                    </a:lnTo>
                                    <a:lnTo>
                                      <a:pt x="5998272" y="689474"/>
                                    </a:lnTo>
                                    <a:lnTo>
                                      <a:pt x="5991922" y="693919"/>
                                    </a:lnTo>
                                    <a:lnTo>
                                      <a:pt x="5984937" y="695189"/>
                                    </a:lnTo>
                                    <a:lnTo>
                                      <a:pt x="5977317" y="693919"/>
                                    </a:lnTo>
                                    <a:lnTo>
                                      <a:pt x="5970967" y="689474"/>
                                    </a:lnTo>
                                    <a:lnTo>
                                      <a:pt x="5967157" y="683759"/>
                                    </a:lnTo>
                                    <a:lnTo>
                                      <a:pt x="5965887" y="676139"/>
                                    </a:lnTo>
                                    <a:lnTo>
                                      <a:pt x="5967157" y="668519"/>
                                    </a:lnTo>
                                    <a:lnTo>
                                      <a:pt x="5970967" y="662804"/>
                                    </a:lnTo>
                                    <a:lnTo>
                                      <a:pt x="5977317" y="658359"/>
                                    </a:lnTo>
                                    <a:close/>
                                    <a:moveTo>
                                      <a:pt x="707476" y="554421"/>
                                    </a:moveTo>
                                    <a:lnTo>
                                      <a:pt x="715096" y="556326"/>
                                    </a:lnTo>
                                    <a:lnTo>
                                      <a:pt x="721446" y="560136"/>
                                    </a:lnTo>
                                    <a:lnTo>
                                      <a:pt x="725256" y="566486"/>
                                    </a:lnTo>
                                    <a:lnTo>
                                      <a:pt x="726526" y="573471"/>
                                    </a:lnTo>
                                    <a:lnTo>
                                      <a:pt x="725256" y="581091"/>
                                    </a:lnTo>
                                    <a:lnTo>
                                      <a:pt x="721446" y="586806"/>
                                    </a:lnTo>
                                    <a:lnTo>
                                      <a:pt x="715096" y="591251"/>
                                    </a:lnTo>
                                    <a:lnTo>
                                      <a:pt x="707476" y="592521"/>
                                    </a:lnTo>
                                    <a:lnTo>
                                      <a:pt x="700491" y="591251"/>
                                    </a:lnTo>
                                    <a:lnTo>
                                      <a:pt x="694141" y="586806"/>
                                    </a:lnTo>
                                    <a:lnTo>
                                      <a:pt x="690331" y="581091"/>
                                    </a:lnTo>
                                    <a:lnTo>
                                      <a:pt x="688426" y="573471"/>
                                    </a:lnTo>
                                    <a:lnTo>
                                      <a:pt x="690331" y="566486"/>
                                    </a:lnTo>
                                    <a:lnTo>
                                      <a:pt x="694141" y="560136"/>
                                    </a:lnTo>
                                    <a:lnTo>
                                      <a:pt x="700491" y="556326"/>
                                    </a:lnTo>
                                    <a:close/>
                                    <a:moveTo>
                                      <a:pt x="594490" y="554421"/>
                                    </a:moveTo>
                                    <a:lnTo>
                                      <a:pt x="601475" y="556326"/>
                                    </a:lnTo>
                                    <a:lnTo>
                                      <a:pt x="607825" y="560136"/>
                                    </a:lnTo>
                                    <a:lnTo>
                                      <a:pt x="611635" y="566486"/>
                                    </a:lnTo>
                                    <a:lnTo>
                                      <a:pt x="613540" y="573471"/>
                                    </a:lnTo>
                                    <a:lnTo>
                                      <a:pt x="611635" y="581091"/>
                                    </a:lnTo>
                                    <a:lnTo>
                                      <a:pt x="607825" y="586806"/>
                                    </a:lnTo>
                                    <a:lnTo>
                                      <a:pt x="601475" y="591251"/>
                                    </a:lnTo>
                                    <a:lnTo>
                                      <a:pt x="594490" y="592521"/>
                                    </a:lnTo>
                                    <a:lnTo>
                                      <a:pt x="586870" y="591251"/>
                                    </a:lnTo>
                                    <a:lnTo>
                                      <a:pt x="581155" y="586806"/>
                                    </a:lnTo>
                                    <a:lnTo>
                                      <a:pt x="576710" y="581091"/>
                                    </a:lnTo>
                                    <a:lnTo>
                                      <a:pt x="575440" y="573471"/>
                                    </a:lnTo>
                                    <a:lnTo>
                                      <a:pt x="576710" y="566486"/>
                                    </a:lnTo>
                                    <a:lnTo>
                                      <a:pt x="581155" y="560136"/>
                                    </a:lnTo>
                                    <a:lnTo>
                                      <a:pt x="586870" y="556326"/>
                                    </a:lnTo>
                                    <a:close/>
                                    <a:moveTo>
                                      <a:pt x="478877" y="554421"/>
                                    </a:moveTo>
                                    <a:lnTo>
                                      <a:pt x="486497" y="556326"/>
                                    </a:lnTo>
                                    <a:lnTo>
                                      <a:pt x="492212" y="560136"/>
                                    </a:lnTo>
                                    <a:lnTo>
                                      <a:pt x="496657" y="566486"/>
                                    </a:lnTo>
                                    <a:lnTo>
                                      <a:pt x="497927" y="573471"/>
                                    </a:lnTo>
                                    <a:lnTo>
                                      <a:pt x="496657" y="581091"/>
                                    </a:lnTo>
                                    <a:lnTo>
                                      <a:pt x="492212" y="586806"/>
                                    </a:lnTo>
                                    <a:lnTo>
                                      <a:pt x="486497" y="591251"/>
                                    </a:lnTo>
                                    <a:lnTo>
                                      <a:pt x="478877" y="592521"/>
                                    </a:lnTo>
                                    <a:lnTo>
                                      <a:pt x="471257" y="591251"/>
                                    </a:lnTo>
                                    <a:lnTo>
                                      <a:pt x="465542" y="586806"/>
                                    </a:lnTo>
                                    <a:lnTo>
                                      <a:pt x="461097" y="581091"/>
                                    </a:lnTo>
                                    <a:lnTo>
                                      <a:pt x="459827" y="573471"/>
                                    </a:lnTo>
                                    <a:lnTo>
                                      <a:pt x="461097" y="566486"/>
                                    </a:lnTo>
                                    <a:lnTo>
                                      <a:pt x="465542" y="560136"/>
                                    </a:lnTo>
                                    <a:lnTo>
                                      <a:pt x="471257" y="556326"/>
                                    </a:lnTo>
                                    <a:close/>
                                    <a:moveTo>
                                      <a:pt x="363263" y="554421"/>
                                    </a:moveTo>
                                    <a:lnTo>
                                      <a:pt x="370883" y="556326"/>
                                    </a:lnTo>
                                    <a:lnTo>
                                      <a:pt x="377233" y="560136"/>
                                    </a:lnTo>
                                    <a:lnTo>
                                      <a:pt x="381043" y="566486"/>
                                    </a:lnTo>
                                    <a:lnTo>
                                      <a:pt x="382313" y="573471"/>
                                    </a:lnTo>
                                    <a:lnTo>
                                      <a:pt x="381043" y="581091"/>
                                    </a:lnTo>
                                    <a:lnTo>
                                      <a:pt x="377233" y="586806"/>
                                    </a:lnTo>
                                    <a:lnTo>
                                      <a:pt x="370883" y="591251"/>
                                    </a:lnTo>
                                    <a:lnTo>
                                      <a:pt x="363263" y="592521"/>
                                    </a:lnTo>
                                    <a:lnTo>
                                      <a:pt x="356278" y="591251"/>
                                    </a:lnTo>
                                    <a:lnTo>
                                      <a:pt x="349928" y="586806"/>
                                    </a:lnTo>
                                    <a:lnTo>
                                      <a:pt x="346118" y="581091"/>
                                    </a:lnTo>
                                    <a:lnTo>
                                      <a:pt x="344213" y="573471"/>
                                    </a:lnTo>
                                    <a:lnTo>
                                      <a:pt x="346118" y="566486"/>
                                    </a:lnTo>
                                    <a:lnTo>
                                      <a:pt x="349928" y="560136"/>
                                    </a:lnTo>
                                    <a:lnTo>
                                      <a:pt x="356278" y="556326"/>
                                    </a:lnTo>
                                    <a:close/>
                                    <a:moveTo>
                                      <a:pt x="250277" y="554421"/>
                                    </a:moveTo>
                                    <a:lnTo>
                                      <a:pt x="257262" y="556326"/>
                                    </a:lnTo>
                                    <a:lnTo>
                                      <a:pt x="263612" y="560136"/>
                                    </a:lnTo>
                                    <a:lnTo>
                                      <a:pt x="267422" y="566486"/>
                                    </a:lnTo>
                                    <a:lnTo>
                                      <a:pt x="269327" y="573471"/>
                                    </a:lnTo>
                                    <a:lnTo>
                                      <a:pt x="267422" y="581091"/>
                                    </a:lnTo>
                                    <a:lnTo>
                                      <a:pt x="263612" y="586806"/>
                                    </a:lnTo>
                                    <a:lnTo>
                                      <a:pt x="257262" y="591251"/>
                                    </a:lnTo>
                                    <a:lnTo>
                                      <a:pt x="250277" y="592521"/>
                                    </a:lnTo>
                                    <a:lnTo>
                                      <a:pt x="242657" y="591251"/>
                                    </a:lnTo>
                                    <a:lnTo>
                                      <a:pt x="236942" y="586806"/>
                                    </a:lnTo>
                                    <a:lnTo>
                                      <a:pt x="232497" y="581091"/>
                                    </a:lnTo>
                                    <a:lnTo>
                                      <a:pt x="231227" y="573471"/>
                                    </a:lnTo>
                                    <a:lnTo>
                                      <a:pt x="232497" y="566486"/>
                                    </a:lnTo>
                                    <a:lnTo>
                                      <a:pt x="236942" y="560136"/>
                                    </a:lnTo>
                                    <a:lnTo>
                                      <a:pt x="242657" y="556326"/>
                                    </a:lnTo>
                                    <a:close/>
                                    <a:moveTo>
                                      <a:pt x="134664" y="554421"/>
                                    </a:moveTo>
                                    <a:lnTo>
                                      <a:pt x="142284" y="556326"/>
                                    </a:lnTo>
                                    <a:lnTo>
                                      <a:pt x="147999" y="560136"/>
                                    </a:lnTo>
                                    <a:lnTo>
                                      <a:pt x="152444" y="566486"/>
                                    </a:lnTo>
                                    <a:lnTo>
                                      <a:pt x="153714" y="573471"/>
                                    </a:lnTo>
                                    <a:lnTo>
                                      <a:pt x="152444" y="581091"/>
                                    </a:lnTo>
                                    <a:lnTo>
                                      <a:pt x="147999" y="586806"/>
                                    </a:lnTo>
                                    <a:lnTo>
                                      <a:pt x="142284" y="591251"/>
                                    </a:lnTo>
                                    <a:lnTo>
                                      <a:pt x="134664" y="592521"/>
                                    </a:lnTo>
                                    <a:lnTo>
                                      <a:pt x="127044" y="591251"/>
                                    </a:lnTo>
                                    <a:lnTo>
                                      <a:pt x="121329" y="586806"/>
                                    </a:lnTo>
                                    <a:lnTo>
                                      <a:pt x="116884" y="581091"/>
                                    </a:lnTo>
                                    <a:lnTo>
                                      <a:pt x="115614" y="573471"/>
                                    </a:lnTo>
                                    <a:lnTo>
                                      <a:pt x="116884" y="566486"/>
                                    </a:lnTo>
                                    <a:lnTo>
                                      <a:pt x="121329" y="560136"/>
                                    </a:lnTo>
                                    <a:lnTo>
                                      <a:pt x="127044" y="556326"/>
                                    </a:lnTo>
                                    <a:close/>
                                    <a:moveTo>
                                      <a:pt x="19050" y="554421"/>
                                    </a:moveTo>
                                    <a:lnTo>
                                      <a:pt x="26670" y="556326"/>
                                    </a:lnTo>
                                    <a:lnTo>
                                      <a:pt x="33020" y="560136"/>
                                    </a:lnTo>
                                    <a:lnTo>
                                      <a:pt x="36830" y="566486"/>
                                    </a:lnTo>
                                    <a:lnTo>
                                      <a:pt x="38100" y="573471"/>
                                    </a:lnTo>
                                    <a:lnTo>
                                      <a:pt x="36830" y="581091"/>
                                    </a:lnTo>
                                    <a:lnTo>
                                      <a:pt x="33020" y="586806"/>
                                    </a:lnTo>
                                    <a:lnTo>
                                      <a:pt x="26670" y="591251"/>
                                    </a:lnTo>
                                    <a:lnTo>
                                      <a:pt x="19050" y="592521"/>
                                    </a:lnTo>
                                    <a:lnTo>
                                      <a:pt x="12065" y="591251"/>
                                    </a:lnTo>
                                    <a:lnTo>
                                      <a:pt x="5715" y="586806"/>
                                    </a:lnTo>
                                    <a:lnTo>
                                      <a:pt x="1905" y="581091"/>
                                    </a:lnTo>
                                    <a:lnTo>
                                      <a:pt x="0" y="573471"/>
                                    </a:lnTo>
                                    <a:lnTo>
                                      <a:pt x="1905" y="566486"/>
                                    </a:lnTo>
                                    <a:lnTo>
                                      <a:pt x="5715" y="560136"/>
                                    </a:lnTo>
                                    <a:lnTo>
                                      <a:pt x="12065" y="556326"/>
                                    </a:lnTo>
                                    <a:close/>
                                    <a:moveTo>
                                      <a:pt x="6673363" y="546730"/>
                                    </a:moveTo>
                                    <a:lnTo>
                                      <a:pt x="6680348" y="548635"/>
                                    </a:lnTo>
                                    <a:lnTo>
                                      <a:pt x="6686698" y="552445"/>
                                    </a:lnTo>
                                    <a:lnTo>
                                      <a:pt x="6690508" y="558795"/>
                                    </a:lnTo>
                                    <a:lnTo>
                                      <a:pt x="6692413" y="565780"/>
                                    </a:lnTo>
                                    <a:lnTo>
                                      <a:pt x="6690508" y="573400"/>
                                    </a:lnTo>
                                    <a:lnTo>
                                      <a:pt x="6686698" y="579115"/>
                                    </a:lnTo>
                                    <a:lnTo>
                                      <a:pt x="6680348" y="583560"/>
                                    </a:lnTo>
                                    <a:lnTo>
                                      <a:pt x="6673363" y="584830"/>
                                    </a:lnTo>
                                    <a:lnTo>
                                      <a:pt x="6665743" y="583560"/>
                                    </a:lnTo>
                                    <a:lnTo>
                                      <a:pt x="6659393" y="579115"/>
                                    </a:lnTo>
                                    <a:lnTo>
                                      <a:pt x="6655583" y="573400"/>
                                    </a:lnTo>
                                    <a:lnTo>
                                      <a:pt x="6654313" y="565780"/>
                                    </a:lnTo>
                                    <a:lnTo>
                                      <a:pt x="6655583" y="558795"/>
                                    </a:lnTo>
                                    <a:lnTo>
                                      <a:pt x="6659393" y="552445"/>
                                    </a:lnTo>
                                    <a:lnTo>
                                      <a:pt x="6665743" y="548635"/>
                                    </a:lnTo>
                                    <a:close/>
                                    <a:moveTo>
                                      <a:pt x="6557749" y="546730"/>
                                    </a:moveTo>
                                    <a:lnTo>
                                      <a:pt x="6565369" y="548635"/>
                                    </a:lnTo>
                                    <a:lnTo>
                                      <a:pt x="6571084" y="552445"/>
                                    </a:lnTo>
                                    <a:lnTo>
                                      <a:pt x="6575529" y="558795"/>
                                    </a:lnTo>
                                    <a:lnTo>
                                      <a:pt x="6576799" y="565780"/>
                                    </a:lnTo>
                                    <a:lnTo>
                                      <a:pt x="6575529" y="573400"/>
                                    </a:lnTo>
                                    <a:lnTo>
                                      <a:pt x="6571084" y="579115"/>
                                    </a:lnTo>
                                    <a:lnTo>
                                      <a:pt x="6565369" y="583560"/>
                                    </a:lnTo>
                                    <a:lnTo>
                                      <a:pt x="6557749" y="584830"/>
                                    </a:lnTo>
                                    <a:lnTo>
                                      <a:pt x="6550129" y="583560"/>
                                    </a:lnTo>
                                    <a:lnTo>
                                      <a:pt x="6544414" y="579115"/>
                                    </a:lnTo>
                                    <a:lnTo>
                                      <a:pt x="6539969" y="573400"/>
                                    </a:lnTo>
                                    <a:lnTo>
                                      <a:pt x="6538699" y="565780"/>
                                    </a:lnTo>
                                    <a:lnTo>
                                      <a:pt x="6539969" y="558795"/>
                                    </a:lnTo>
                                    <a:lnTo>
                                      <a:pt x="6544414" y="552445"/>
                                    </a:lnTo>
                                    <a:lnTo>
                                      <a:pt x="6550129" y="548635"/>
                                    </a:lnTo>
                                    <a:close/>
                                    <a:moveTo>
                                      <a:pt x="6444764" y="546730"/>
                                    </a:moveTo>
                                    <a:lnTo>
                                      <a:pt x="6452384" y="548635"/>
                                    </a:lnTo>
                                    <a:lnTo>
                                      <a:pt x="6458099" y="552445"/>
                                    </a:lnTo>
                                    <a:lnTo>
                                      <a:pt x="6462544" y="558795"/>
                                    </a:lnTo>
                                    <a:lnTo>
                                      <a:pt x="6463814" y="565780"/>
                                    </a:lnTo>
                                    <a:lnTo>
                                      <a:pt x="6462544" y="573400"/>
                                    </a:lnTo>
                                    <a:lnTo>
                                      <a:pt x="6458099" y="579115"/>
                                    </a:lnTo>
                                    <a:lnTo>
                                      <a:pt x="6452384" y="583560"/>
                                    </a:lnTo>
                                    <a:lnTo>
                                      <a:pt x="6444764" y="584830"/>
                                    </a:lnTo>
                                    <a:lnTo>
                                      <a:pt x="6437779" y="583560"/>
                                    </a:lnTo>
                                    <a:lnTo>
                                      <a:pt x="6431429" y="579115"/>
                                    </a:lnTo>
                                    <a:lnTo>
                                      <a:pt x="6427619" y="573400"/>
                                    </a:lnTo>
                                    <a:lnTo>
                                      <a:pt x="6425714" y="565780"/>
                                    </a:lnTo>
                                    <a:lnTo>
                                      <a:pt x="6427619" y="558795"/>
                                    </a:lnTo>
                                    <a:lnTo>
                                      <a:pt x="6431429" y="552445"/>
                                    </a:lnTo>
                                    <a:lnTo>
                                      <a:pt x="6437779" y="548635"/>
                                    </a:lnTo>
                                    <a:close/>
                                    <a:moveTo>
                                      <a:pt x="6329150" y="546730"/>
                                    </a:moveTo>
                                    <a:lnTo>
                                      <a:pt x="6336135" y="548635"/>
                                    </a:lnTo>
                                    <a:lnTo>
                                      <a:pt x="6342485" y="552445"/>
                                    </a:lnTo>
                                    <a:lnTo>
                                      <a:pt x="6346295" y="558795"/>
                                    </a:lnTo>
                                    <a:lnTo>
                                      <a:pt x="6348200" y="565780"/>
                                    </a:lnTo>
                                    <a:lnTo>
                                      <a:pt x="6346295" y="573400"/>
                                    </a:lnTo>
                                    <a:lnTo>
                                      <a:pt x="6342485" y="579115"/>
                                    </a:lnTo>
                                    <a:lnTo>
                                      <a:pt x="6336135" y="583560"/>
                                    </a:lnTo>
                                    <a:lnTo>
                                      <a:pt x="6329150" y="584830"/>
                                    </a:lnTo>
                                    <a:lnTo>
                                      <a:pt x="6321530" y="583560"/>
                                    </a:lnTo>
                                    <a:lnTo>
                                      <a:pt x="6315180" y="579115"/>
                                    </a:lnTo>
                                    <a:lnTo>
                                      <a:pt x="6311370" y="573400"/>
                                    </a:lnTo>
                                    <a:lnTo>
                                      <a:pt x="6310100" y="565780"/>
                                    </a:lnTo>
                                    <a:lnTo>
                                      <a:pt x="6311370" y="558795"/>
                                    </a:lnTo>
                                    <a:lnTo>
                                      <a:pt x="6315180" y="552445"/>
                                    </a:lnTo>
                                    <a:lnTo>
                                      <a:pt x="6321530" y="548635"/>
                                    </a:lnTo>
                                    <a:close/>
                                    <a:moveTo>
                                      <a:pt x="6213536" y="546730"/>
                                    </a:moveTo>
                                    <a:lnTo>
                                      <a:pt x="6221156" y="548635"/>
                                    </a:lnTo>
                                    <a:lnTo>
                                      <a:pt x="6226871" y="552445"/>
                                    </a:lnTo>
                                    <a:lnTo>
                                      <a:pt x="6231316" y="558795"/>
                                    </a:lnTo>
                                    <a:lnTo>
                                      <a:pt x="6232586" y="565780"/>
                                    </a:lnTo>
                                    <a:lnTo>
                                      <a:pt x="6231316" y="573400"/>
                                    </a:lnTo>
                                    <a:lnTo>
                                      <a:pt x="6226871" y="579115"/>
                                    </a:lnTo>
                                    <a:lnTo>
                                      <a:pt x="6221156" y="583560"/>
                                    </a:lnTo>
                                    <a:lnTo>
                                      <a:pt x="6213536" y="584830"/>
                                    </a:lnTo>
                                    <a:lnTo>
                                      <a:pt x="6205916" y="583560"/>
                                    </a:lnTo>
                                    <a:lnTo>
                                      <a:pt x="6200201" y="579115"/>
                                    </a:lnTo>
                                    <a:lnTo>
                                      <a:pt x="6195756" y="573400"/>
                                    </a:lnTo>
                                    <a:lnTo>
                                      <a:pt x="6194486" y="565780"/>
                                    </a:lnTo>
                                    <a:lnTo>
                                      <a:pt x="6195756" y="558795"/>
                                    </a:lnTo>
                                    <a:lnTo>
                                      <a:pt x="6200201" y="552445"/>
                                    </a:lnTo>
                                    <a:lnTo>
                                      <a:pt x="6205916" y="548635"/>
                                    </a:lnTo>
                                    <a:close/>
                                    <a:moveTo>
                                      <a:pt x="6100551" y="546730"/>
                                    </a:moveTo>
                                    <a:lnTo>
                                      <a:pt x="6108171" y="548635"/>
                                    </a:lnTo>
                                    <a:lnTo>
                                      <a:pt x="6113886" y="552445"/>
                                    </a:lnTo>
                                    <a:lnTo>
                                      <a:pt x="6118331" y="558795"/>
                                    </a:lnTo>
                                    <a:lnTo>
                                      <a:pt x="6119601" y="565780"/>
                                    </a:lnTo>
                                    <a:lnTo>
                                      <a:pt x="6118331" y="573400"/>
                                    </a:lnTo>
                                    <a:lnTo>
                                      <a:pt x="6113886" y="579115"/>
                                    </a:lnTo>
                                    <a:lnTo>
                                      <a:pt x="6108171" y="583560"/>
                                    </a:lnTo>
                                    <a:lnTo>
                                      <a:pt x="6100551" y="584830"/>
                                    </a:lnTo>
                                    <a:lnTo>
                                      <a:pt x="6093566" y="583560"/>
                                    </a:lnTo>
                                    <a:lnTo>
                                      <a:pt x="6087216" y="579115"/>
                                    </a:lnTo>
                                    <a:lnTo>
                                      <a:pt x="6083406" y="573400"/>
                                    </a:lnTo>
                                    <a:lnTo>
                                      <a:pt x="6081501" y="565780"/>
                                    </a:lnTo>
                                    <a:lnTo>
                                      <a:pt x="6083406" y="558795"/>
                                    </a:lnTo>
                                    <a:lnTo>
                                      <a:pt x="6087216" y="552445"/>
                                    </a:lnTo>
                                    <a:lnTo>
                                      <a:pt x="6093566" y="548635"/>
                                    </a:lnTo>
                                    <a:close/>
                                    <a:moveTo>
                                      <a:pt x="5984937" y="546730"/>
                                    </a:moveTo>
                                    <a:lnTo>
                                      <a:pt x="5991922" y="548635"/>
                                    </a:lnTo>
                                    <a:lnTo>
                                      <a:pt x="5998272" y="552445"/>
                                    </a:lnTo>
                                    <a:lnTo>
                                      <a:pt x="6002082" y="558795"/>
                                    </a:lnTo>
                                    <a:lnTo>
                                      <a:pt x="6003987" y="565780"/>
                                    </a:lnTo>
                                    <a:lnTo>
                                      <a:pt x="6002082" y="573400"/>
                                    </a:lnTo>
                                    <a:lnTo>
                                      <a:pt x="5998272" y="579115"/>
                                    </a:lnTo>
                                    <a:lnTo>
                                      <a:pt x="5991922" y="583560"/>
                                    </a:lnTo>
                                    <a:lnTo>
                                      <a:pt x="5984937" y="584830"/>
                                    </a:lnTo>
                                    <a:lnTo>
                                      <a:pt x="5977317" y="583560"/>
                                    </a:lnTo>
                                    <a:lnTo>
                                      <a:pt x="5970967" y="579115"/>
                                    </a:lnTo>
                                    <a:lnTo>
                                      <a:pt x="5967157" y="573400"/>
                                    </a:lnTo>
                                    <a:lnTo>
                                      <a:pt x="5965887" y="565780"/>
                                    </a:lnTo>
                                    <a:lnTo>
                                      <a:pt x="5967157" y="558795"/>
                                    </a:lnTo>
                                    <a:lnTo>
                                      <a:pt x="5970967" y="552445"/>
                                    </a:lnTo>
                                    <a:lnTo>
                                      <a:pt x="5977317" y="548635"/>
                                    </a:lnTo>
                                    <a:close/>
                                    <a:moveTo>
                                      <a:pt x="707476" y="441435"/>
                                    </a:moveTo>
                                    <a:lnTo>
                                      <a:pt x="715096" y="443340"/>
                                    </a:lnTo>
                                    <a:lnTo>
                                      <a:pt x="721446" y="447150"/>
                                    </a:lnTo>
                                    <a:lnTo>
                                      <a:pt x="725256" y="453500"/>
                                    </a:lnTo>
                                    <a:lnTo>
                                      <a:pt x="726526" y="460485"/>
                                    </a:lnTo>
                                    <a:lnTo>
                                      <a:pt x="725256" y="468105"/>
                                    </a:lnTo>
                                    <a:lnTo>
                                      <a:pt x="721446" y="474455"/>
                                    </a:lnTo>
                                    <a:lnTo>
                                      <a:pt x="715096" y="478265"/>
                                    </a:lnTo>
                                    <a:lnTo>
                                      <a:pt x="707476" y="479535"/>
                                    </a:lnTo>
                                    <a:lnTo>
                                      <a:pt x="700491" y="478265"/>
                                    </a:lnTo>
                                    <a:lnTo>
                                      <a:pt x="694141" y="474455"/>
                                    </a:lnTo>
                                    <a:lnTo>
                                      <a:pt x="690331" y="468105"/>
                                    </a:lnTo>
                                    <a:lnTo>
                                      <a:pt x="688426" y="460485"/>
                                    </a:lnTo>
                                    <a:lnTo>
                                      <a:pt x="690331" y="453500"/>
                                    </a:lnTo>
                                    <a:lnTo>
                                      <a:pt x="694141" y="447150"/>
                                    </a:lnTo>
                                    <a:lnTo>
                                      <a:pt x="700491" y="443340"/>
                                    </a:lnTo>
                                    <a:close/>
                                    <a:moveTo>
                                      <a:pt x="594490" y="441435"/>
                                    </a:moveTo>
                                    <a:lnTo>
                                      <a:pt x="601475" y="443340"/>
                                    </a:lnTo>
                                    <a:lnTo>
                                      <a:pt x="607825" y="447150"/>
                                    </a:lnTo>
                                    <a:lnTo>
                                      <a:pt x="611635" y="453500"/>
                                    </a:lnTo>
                                    <a:lnTo>
                                      <a:pt x="613540" y="460485"/>
                                    </a:lnTo>
                                    <a:lnTo>
                                      <a:pt x="611635" y="468105"/>
                                    </a:lnTo>
                                    <a:lnTo>
                                      <a:pt x="607825" y="474455"/>
                                    </a:lnTo>
                                    <a:lnTo>
                                      <a:pt x="601475" y="478265"/>
                                    </a:lnTo>
                                    <a:lnTo>
                                      <a:pt x="594490" y="479535"/>
                                    </a:lnTo>
                                    <a:lnTo>
                                      <a:pt x="586870" y="478265"/>
                                    </a:lnTo>
                                    <a:lnTo>
                                      <a:pt x="581155" y="474455"/>
                                    </a:lnTo>
                                    <a:lnTo>
                                      <a:pt x="576710" y="468105"/>
                                    </a:lnTo>
                                    <a:lnTo>
                                      <a:pt x="575440" y="460485"/>
                                    </a:lnTo>
                                    <a:lnTo>
                                      <a:pt x="576710" y="453500"/>
                                    </a:lnTo>
                                    <a:lnTo>
                                      <a:pt x="581155" y="447150"/>
                                    </a:lnTo>
                                    <a:lnTo>
                                      <a:pt x="586870" y="443340"/>
                                    </a:lnTo>
                                    <a:close/>
                                    <a:moveTo>
                                      <a:pt x="478877" y="441435"/>
                                    </a:moveTo>
                                    <a:lnTo>
                                      <a:pt x="486497" y="443340"/>
                                    </a:lnTo>
                                    <a:lnTo>
                                      <a:pt x="492212" y="447150"/>
                                    </a:lnTo>
                                    <a:lnTo>
                                      <a:pt x="496657" y="453500"/>
                                    </a:lnTo>
                                    <a:lnTo>
                                      <a:pt x="497927" y="460485"/>
                                    </a:lnTo>
                                    <a:lnTo>
                                      <a:pt x="496657" y="468105"/>
                                    </a:lnTo>
                                    <a:lnTo>
                                      <a:pt x="492212" y="474455"/>
                                    </a:lnTo>
                                    <a:lnTo>
                                      <a:pt x="486497" y="478265"/>
                                    </a:lnTo>
                                    <a:lnTo>
                                      <a:pt x="478877" y="479535"/>
                                    </a:lnTo>
                                    <a:lnTo>
                                      <a:pt x="471257" y="478265"/>
                                    </a:lnTo>
                                    <a:lnTo>
                                      <a:pt x="465542" y="474455"/>
                                    </a:lnTo>
                                    <a:lnTo>
                                      <a:pt x="461097" y="468105"/>
                                    </a:lnTo>
                                    <a:lnTo>
                                      <a:pt x="459827" y="460485"/>
                                    </a:lnTo>
                                    <a:lnTo>
                                      <a:pt x="461097" y="453500"/>
                                    </a:lnTo>
                                    <a:lnTo>
                                      <a:pt x="465542" y="447150"/>
                                    </a:lnTo>
                                    <a:lnTo>
                                      <a:pt x="471257" y="443340"/>
                                    </a:lnTo>
                                    <a:close/>
                                    <a:moveTo>
                                      <a:pt x="363263" y="441435"/>
                                    </a:moveTo>
                                    <a:lnTo>
                                      <a:pt x="370883" y="443340"/>
                                    </a:lnTo>
                                    <a:lnTo>
                                      <a:pt x="377233" y="447150"/>
                                    </a:lnTo>
                                    <a:lnTo>
                                      <a:pt x="381043" y="453500"/>
                                    </a:lnTo>
                                    <a:lnTo>
                                      <a:pt x="382313" y="460485"/>
                                    </a:lnTo>
                                    <a:lnTo>
                                      <a:pt x="381043" y="468105"/>
                                    </a:lnTo>
                                    <a:lnTo>
                                      <a:pt x="377233" y="474455"/>
                                    </a:lnTo>
                                    <a:lnTo>
                                      <a:pt x="370883" y="478265"/>
                                    </a:lnTo>
                                    <a:lnTo>
                                      <a:pt x="363263" y="479535"/>
                                    </a:lnTo>
                                    <a:lnTo>
                                      <a:pt x="356278" y="478265"/>
                                    </a:lnTo>
                                    <a:lnTo>
                                      <a:pt x="349928" y="474455"/>
                                    </a:lnTo>
                                    <a:lnTo>
                                      <a:pt x="346118" y="468105"/>
                                    </a:lnTo>
                                    <a:lnTo>
                                      <a:pt x="344213" y="460485"/>
                                    </a:lnTo>
                                    <a:lnTo>
                                      <a:pt x="346118" y="453500"/>
                                    </a:lnTo>
                                    <a:lnTo>
                                      <a:pt x="349928" y="447150"/>
                                    </a:lnTo>
                                    <a:lnTo>
                                      <a:pt x="356278" y="443340"/>
                                    </a:lnTo>
                                    <a:close/>
                                    <a:moveTo>
                                      <a:pt x="250277" y="441435"/>
                                    </a:moveTo>
                                    <a:lnTo>
                                      <a:pt x="257262" y="443340"/>
                                    </a:lnTo>
                                    <a:lnTo>
                                      <a:pt x="263612" y="447150"/>
                                    </a:lnTo>
                                    <a:lnTo>
                                      <a:pt x="267422" y="453500"/>
                                    </a:lnTo>
                                    <a:lnTo>
                                      <a:pt x="269327" y="460485"/>
                                    </a:lnTo>
                                    <a:lnTo>
                                      <a:pt x="267422" y="468105"/>
                                    </a:lnTo>
                                    <a:lnTo>
                                      <a:pt x="263612" y="474455"/>
                                    </a:lnTo>
                                    <a:lnTo>
                                      <a:pt x="257262" y="478265"/>
                                    </a:lnTo>
                                    <a:lnTo>
                                      <a:pt x="250277" y="479535"/>
                                    </a:lnTo>
                                    <a:lnTo>
                                      <a:pt x="242657" y="478265"/>
                                    </a:lnTo>
                                    <a:lnTo>
                                      <a:pt x="236942" y="474455"/>
                                    </a:lnTo>
                                    <a:lnTo>
                                      <a:pt x="232497" y="468105"/>
                                    </a:lnTo>
                                    <a:lnTo>
                                      <a:pt x="231227" y="460485"/>
                                    </a:lnTo>
                                    <a:lnTo>
                                      <a:pt x="232497" y="453500"/>
                                    </a:lnTo>
                                    <a:lnTo>
                                      <a:pt x="236942" y="447150"/>
                                    </a:lnTo>
                                    <a:lnTo>
                                      <a:pt x="242657" y="443340"/>
                                    </a:lnTo>
                                    <a:close/>
                                    <a:moveTo>
                                      <a:pt x="134664" y="441435"/>
                                    </a:moveTo>
                                    <a:lnTo>
                                      <a:pt x="142284" y="443340"/>
                                    </a:lnTo>
                                    <a:lnTo>
                                      <a:pt x="147999" y="447150"/>
                                    </a:lnTo>
                                    <a:lnTo>
                                      <a:pt x="152444" y="453500"/>
                                    </a:lnTo>
                                    <a:lnTo>
                                      <a:pt x="153714" y="460485"/>
                                    </a:lnTo>
                                    <a:lnTo>
                                      <a:pt x="152444" y="468105"/>
                                    </a:lnTo>
                                    <a:lnTo>
                                      <a:pt x="147999" y="474455"/>
                                    </a:lnTo>
                                    <a:lnTo>
                                      <a:pt x="142284" y="478265"/>
                                    </a:lnTo>
                                    <a:lnTo>
                                      <a:pt x="134664" y="479535"/>
                                    </a:lnTo>
                                    <a:lnTo>
                                      <a:pt x="127044" y="478265"/>
                                    </a:lnTo>
                                    <a:lnTo>
                                      <a:pt x="121329" y="474455"/>
                                    </a:lnTo>
                                    <a:lnTo>
                                      <a:pt x="116884" y="468105"/>
                                    </a:lnTo>
                                    <a:lnTo>
                                      <a:pt x="115614" y="460485"/>
                                    </a:lnTo>
                                    <a:lnTo>
                                      <a:pt x="116884" y="453500"/>
                                    </a:lnTo>
                                    <a:lnTo>
                                      <a:pt x="121329" y="447150"/>
                                    </a:lnTo>
                                    <a:lnTo>
                                      <a:pt x="127044" y="443340"/>
                                    </a:lnTo>
                                    <a:close/>
                                    <a:moveTo>
                                      <a:pt x="19050" y="441435"/>
                                    </a:moveTo>
                                    <a:lnTo>
                                      <a:pt x="26670" y="443340"/>
                                    </a:lnTo>
                                    <a:lnTo>
                                      <a:pt x="33020" y="447150"/>
                                    </a:lnTo>
                                    <a:lnTo>
                                      <a:pt x="36830" y="453500"/>
                                    </a:lnTo>
                                    <a:lnTo>
                                      <a:pt x="38100" y="460485"/>
                                    </a:lnTo>
                                    <a:lnTo>
                                      <a:pt x="36830" y="468105"/>
                                    </a:lnTo>
                                    <a:lnTo>
                                      <a:pt x="33020" y="474455"/>
                                    </a:lnTo>
                                    <a:lnTo>
                                      <a:pt x="26670" y="478265"/>
                                    </a:lnTo>
                                    <a:lnTo>
                                      <a:pt x="19050" y="479535"/>
                                    </a:lnTo>
                                    <a:lnTo>
                                      <a:pt x="12065" y="478265"/>
                                    </a:lnTo>
                                    <a:lnTo>
                                      <a:pt x="5715" y="474455"/>
                                    </a:lnTo>
                                    <a:lnTo>
                                      <a:pt x="1905" y="468105"/>
                                    </a:lnTo>
                                    <a:lnTo>
                                      <a:pt x="0" y="460485"/>
                                    </a:lnTo>
                                    <a:lnTo>
                                      <a:pt x="1905" y="453500"/>
                                    </a:lnTo>
                                    <a:lnTo>
                                      <a:pt x="5715" y="447150"/>
                                    </a:lnTo>
                                    <a:lnTo>
                                      <a:pt x="12065" y="443340"/>
                                    </a:lnTo>
                                    <a:close/>
                                    <a:moveTo>
                                      <a:pt x="6673363" y="433744"/>
                                    </a:moveTo>
                                    <a:lnTo>
                                      <a:pt x="6680348" y="435649"/>
                                    </a:lnTo>
                                    <a:lnTo>
                                      <a:pt x="6686698" y="439459"/>
                                    </a:lnTo>
                                    <a:lnTo>
                                      <a:pt x="6690508" y="445809"/>
                                    </a:lnTo>
                                    <a:lnTo>
                                      <a:pt x="6692413" y="452794"/>
                                    </a:lnTo>
                                    <a:lnTo>
                                      <a:pt x="6690508" y="460414"/>
                                    </a:lnTo>
                                    <a:lnTo>
                                      <a:pt x="6686698" y="466764"/>
                                    </a:lnTo>
                                    <a:lnTo>
                                      <a:pt x="6680348" y="470574"/>
                                    </a:lnTo>
                                    <a:lnTo>
                                      <a:pt x="6673363" y="471844"/>
                                    </a:lnTo>
                                    <a:lnTo>
                                      <a:pt x="6665743" y="470574"/>
                                    </a:lnTo>
                                    <a:lnTo>
                                      <a:pt x="6659393" y="466764"/>
                                    </a:lnTo>
                                    <a:lnTo>
                                      <a:pt x="6655583" y="460414"/>
                                    </a:lnTo>
                                    <a:lnTo>
                                      <a:pt x="6654313" y="452794"/>
                                    </a:lnTo>
                                    <a:lnTo>
                                      <a:pt x="6655583" y="445809"/>
                                    </a:lnTo>
                                    <a:lnTo>
                                      <a:pt x="6659393" y="439459"/>
                                    </a:lnTo>
                                    <a:lnTo>
                                      <a:pt x="6665743" y="435649"/>
                                    </a:lnTo>
                                    <a:close/>
                                    <a:moveTo>
                                      <a:pt x="6557749" y="433744"/>
                                    </a:moveTo>
                                    <a:lnTo>
                                      <a:pt x="6565369" y="435649"/>
                                    </a:lnTo>
                                    <a:lnTo>
                                      <a:pt x="6571084" y="439459"/>
                                    </a:lnTo>
                                    <a:lnTo>
                                      <a:pt x="6575529" y="445809"/>
                                    </a:lnTo>
                                    <a:lnTo>
                                      <a:pt x="6576799" y="452794"/>
                                    </a:lnTo>
                                    <a:lnTo>
                                      <a:pt x="6575529" y="460414"/>
                                    </a:lnTo>
                                    <a:lnTo>
                                      <a:pt x="6571084" y="466764"/>
                                    </a:lnTo>
                                    <a:lnTo>
                                      <a:pt x="6565369" y="470574"/>
                                    </a:lnTo>
                                    <a:lnTo>
                                      <a:pt x="6557749" y="471844"/>
                                    </a:lnTo>
                                    <a:lnTo>
                                      <a:pt x="6550129" y="470574"/>
                                    </a:lnTo>
                                    <a:lnTo>
                                      <a:pt x="6544414" y="466764"/>
                                    </a:lnTo>
                                    <a:lnTo>
                                      <a:pt x="6539969" y="460414"/>
                                    </a:lnTo>
                                    <a:lnTo>
                                      <a:pt x="6538699" y="452794"/>
                                    </a:lnTo>
                                    <a:lnTo>
                                      <a:pt x="6539969" y="445809"/>
                                    </a:lnTo>
                                    <a:lnTo>
                                      <a:pt x="6544414" y="439459"/>
                                    </a:lnTo>
                                    <a:lnTo>
                                      <a:pt x="6550129" y="435649"/>
                                    </a:lnTo>
                                    <a:close/>
                                    <a:moveTo>
                                      <a:pt x="6444764" y="433744"/>
                                    </a:moveTo>
                                    <a:lnTo>
                                      <a:pt x="6452384" y="435649"/>
                                    </a:lnTo>
                                    <a:lnTo>
                                      <a:pt x="6458099" y="439459"/>
                                    </a:lnTo>
                                    <a:lnTo>
                                      <a:pt x="6462544" y="445809"/>
                                    </a:lnTo>
                                    <a:lnTo>
                                      <a:pt x="6463814" y="452794"/>
                                    </a:lnTo>
                                    <a:lnTo>
                                      <a:pt x="6462544" y="460414"/>
                                    </a:lnTo>
                                    <a:lnTo>
                                      <a:pt x="6458099" y="466764"/>
                                    </a:lnTo>
                                    <a:lnTo>
                                      <a:pt x="6452384" y="470574"/>
                                    </a:lnTo>
                                    <a:lnTo>
                                      <a:pt x="6444764" y="471844"/>
                                    </a:lnTo>
                                    <a:lnTo>
                                      <a:pt x="6437779" y="470574"/>
                                    </a:lnTo>
                                    <a:lnTo>
                                      <a:pt x="6431429" y="466764"/>
                                    </a:lnTo>
                                    <a:lnTo>
                                      <a:pt x="6427619" y="460414"/>
                                    </a:lnTo>
                                    <a:lnTo>
                                      <a:pt x="6425714" y="452794"/>
                                    </a:lnTo>
                                    <a:lnTo>
                                      <a:pt x="6427619" y="445809"/>
                                    </a:lnTo>
                                    <a:lnTo>
                                      <a:pt x="6431429" y="439459"/>
                                    </a:lnTo>
                                    <a:lnTo>
                                      <a:pt x="6437779" y="435649"/>
                                    </a:lnTo>
                                    <a:close/>
                                    <a:moveTo>
                                      <a:pt x="6329150" y="433744"/>
                                    </a:moveTo>
                                    <a:lnTo>
                                      <a:pt x="6336135" y="435649"/>
                                    </a:lnTo>
                                    <a:lnTo>
                                      <a:pt x="6342485" y="439459"/>
                                    </a:lnTo>
                                    <a:lnTo>
                                      <a:pt x="6346295" y="445809"/>
                                    </a:lnTo>
                                    <a:lnTo>
                                      <a:pt x="6348200" y="452794"/>
                                    </a:lnTo>
                                    <a:lnTo>
                                      <a:pt x="6346295" y="460414"/>
                                    </a:lnTo>
                                    <a:lnTo>
                                      <a:pt x="6342485" y="466764"/>
                                    </a:lnTo>
                                    <a:lnTo>
                                      <a:pt x="6336135" y="470574"/>
                                    </a:lnTo>
                                    <a:lnTo>
                                      <a:pt x="6329150" y="471844"/>
                                    </a:lnTo>
                                    <a:lnTo>
                                      <a:pt x="6321530" y="470574"/>
                                    </a:lnTo>
                                    <a:lnTo>
                                      <a:pt x="6315180" y="466764"/>
                                    </a:lnTo>
                                    <a:lnTo>
                                      <a:pt x="6311370" y="460414"/>
                                    </a:lnTo>
                                    <a:lnTo>
                                      <a:pt x="6310100" y="452794"/>
                                    </a:lnTo>
                                    <a:lnTo>
                                      <a:pt x="6311370" y="445809"/>
                                    </a:lnTo>
                                    <a:lnTo>
                                      <a:pt x="6315180" y="439459"/>
                                    </a:lnTo>
                                    <a:lnTo>
                                      <a:pt x="6321530" y="435649"/>
                                    </a:lnTo>
                                    <a:close/>
                                    <a:moveTo>
                                      <a:pt x="6213536" y="433744"/>
                                    </a:moveTo>
                                    <a:lnTo>
                                      <a:pt x="6221156" y="435649"/>
                                    </a:lnTo>
                                    <a:lnTo>
                                      <a:pt x="6226871" y="439459"/>
                                    </a:lnTo>
                                    <a:lnTo>
                                      <a:pt x="6231316" y="445809"/>
                                    </a:lnTo>
                                    <a:lnTo>
                                      <a:pt x="6232586" y="452794"/>
                                    </a:lnTo>
                                    <a:lnTo>
                                      <a:pt x="6231316" y="460414"/>
                                    </a:lnTo>
                                    <a:lnTo>
                                      <a:pt x="6226871" y="466764"/>
                                    </a:lnTo>
                                    <a:lnTo>
                                      <a:pt x="6221156" y="470574"/>
                                    </a:lnTo>
                                    <a:lnTo>
                                      <a:pt x="6213536" y="471844"/>
                                    </a:lnTo>
                                    <a:lnTo>
                                      <a:pt x="6205916" y="470574"/>
                                    </a:lnTo>
                                    <a:lnTo>
                                      <a:pt x="6200201" y="466764"/>
                                    </a:lnTo>
                                    <a:lnTo>
                                      <a:pt x="6195756" y="460414"/>
                                    </a:lnTo>
                                    <a:lnTo>
                                      <a:pt x="6194486" y="452794"/>
                                    </a:lnTo>
                                    <a:lnTo>
                                      <a:pt x="6195756" y="445809"/>
                                    </a:lnTo>
                                    <a:lnTo>
                                      <a:pt x="6200201" y="439459"/>
                                    </a:lnTo>
                                    <a:lnTo>
                                      <a:pt x="6205916" y="435649"/>
                                    </a:lnTo>
                                    <a:close/>
                                    <a:moveTo>
                                      <a:pt x="6100551" y="433744"/>
                                    </a:moveTo>
                                    <a:lnTo>
                                      <a:pt x="6108171" y="435649"/>
                                    </a:lnTo>
                                    <a:lnTo>
                                      <a:pt x="6113886" y="439459"/>
                                    </a:lnTo>
                                    <a:lnTo>
                                      <a:pt x="6118331" y="445809"/>
                                    </a:lnTo>
                                    <a:lnTo>
                                      <a:pt x="6119601" y="452794"/>
                                    </a:lnTo>
                                    <a:lnTo>
                                      <a:pt x="6118331" y="460414"/>
                                    </a:lnTo>
                                    <a:lnTo>
                                      <a:pt x="6113886" y="466764"/>
                                    </a:lnTo>
                                    <a:lnTo>
                                      <a:pt x="6108171" y="470574"/>
                                    </a:lnTo>
                                    <a:lnTo>
                                      <a:pt x="6100551" y="471844"/>
                                    </a:lnTo>
                                    <a:lnTo>
                                      <a:pt x="6093566" y="470574"/>
                                    </a:lnTo>
                                    <a:lnTo>
                                      <a:pt x="6087216" y="466764"/>
                                    </a:lnTo>
                                    <a:lnTo>
                                      <a:pt x="6083406" y="460414"/>
                                    </a:lnTo>
                                    <a:lnTo>
                                      <a:pt x="6081501" y="452794"/>
                                    </a:lnTo>
                                    <a:lnTo>
                                      <a:pt x="6083406" y="445809"/>
                                    </a:lnTo>
                                    <a:lnTo>
                                      <a:pt x="6087216" y="439459"/>
                                    </a:lnTo>
                                    <a:lnTo>
                                      <a:pt x="6093566" y="435649"/>
                                    </a:lnTo>
                                    <a:close/>
                                    <a:moveTo>
                                      <a:pt x="5984937" y="433744"/>
                                    </a:moveTo>
                                    <a:lnTo>
                                      <a:pt x="5991922" y="435649"/>
                                    </a:lnTo>
                                    <a:lnTo>
                                      <a:pt x="5998272" y="439459"/>
                                    </a:lnTo>
                                    <a:lnTo>
                                      <a:pt x="6002082" y="445809"/>
                                    </a:lnTo>
                                    <a:lnTo>
                                      <a:pt x="6003987" y="452794"/>
                                    </a:lnTo>
                                    <a:lnTo>
                                      <a:pt x="6002082" y="460414"/>
                                    </a:lnTo>
                                    <a:lnTo>
                                      <a:pt x="5998272" y="466764"/>
                                    </a:lnTo>
                                    <a:lnTo>
                                      <a:pt x="5991922" y="470574"/>
                                    </a:lnTo>
                                    <a:lnTo>
                                      <a:pt x="5984937" y="471844"/>
                                    </a:lnTo>
                                    <a:lnTo>
                                      <a:pt x="5977317" y="470574"/>
                                    </a:lnTo>
                                    <a:lnTo>
                                      <a:pt x="5970967" y="466764"/>
                                    </a:lnTo>
                                    <a:lnTo>
                                      <a:pt x="5967157" y="460414"/>
                                    </a:lnTo>
                                    <a:lnTo>
                                      <a:pt x="5965887" y="452794"/>
                                    </a:lnTo>
                                    <a:lnTo>
                                      <a:pt x="5967157" y="445809"/>
                                    </a:lnTo>
                                    <a:lnTo>
                                      <a:pt x="5970967" y="439459"/>
                                    </a:lnTo>
                                    <a:lnTo>
                                      <a:pt x="5977317" y="435649"/>
                                    </a:lnTo>
                                    <a:close/>
                                    <a:moveTo>
                                      <a:pt x="707476" y="331076"/>
                                    </a:moveTo>
                                    <a:lnTo>
                                      <a:pt x="715096" y="332346"/>
                                    </a:lnTo>
                                    <a:lnTo>
                                      <a:pt x="721446" y="336156"/>
                                    </a:lnTo>
                                    <a:lnTo>
                                      <a:pt x="725256" y="342506"/>
                                    </a:lnTo>
                                    <a:lnTo>
                                      <a:pt x="726526" y="350126"/>
                                    </a:lnTo>
                                    <a:lnTo>
                                      <a:pt x="725256" y="357111"/>
                                    </a:lnTo>
                                    <a:lnTo>
                                      <a:pt x="721446" y="363461"/>
                                    </a:lnTo>
                                    <a:lnTo>
                                      <a:pt x="715096" y="367271"/>
                                    </a:lnTo>
                                    <a:lnTo>
                                      <a:pt x="707476" y="369176"/>
                                    </a:lnTo>
                                    <a:lnTo>
                                      <a:pt x="700491" y="367271"/>
                                    </a:lnTo>
                                    <a:lnTo>
                                      <a:pt x="694141" y="363461"/>
                                    </a:lnTo>
                                    <a:lnTo>
                                      <a:pt x="690331" y="357111"/>
                                    </a:lnTo>
                                    <a:lnTo>
                                      <a:pt x="688426" y="350126"/>
                                    </a:lnTo>
                                    <a:lnTo>
                                      <a:pt x="690331" y="342506"/>
                                    </a:lnTo>
                                    <a:lnTo>
                                      <a:pt x="694141" y="336156"/>
                                    </a:lnTo>
                                    <a:lnTo>
                                      <a:pt x="700491" y="332346"/>
                                    </a:lnTo>
                                    <a:close/>
                                    <a:moveTo>
                                      <a:pt x="594490" y="331076"/>
                                    </a:moveTo>
                                    <a:lnTo>
                                      <a:pt x="601475" y="332346"/>
                                    </a:lnTo>
                                    <a:lnTo>
                                      <a:pt x="607825" y="336156"/>
                                    </a:lnTo>
                                    <a:lnTo>
                                      <a:pt x="611635" y="342506"/>
                                    </a:lnTo>
                                    <a:lnTo>
                                      <a:pt x="613540" y="350126"/>
                                    </a:lnTo>
                                    <a:lnTo>
                                      <a:pt x="611635" y="357111"/>
                                    </a:lnTo>
                                    <a:lnTo>
                                      <a:pt x="607825" y="363461"/>
                                    </a:lnTo>
                                    <a:lnTo>
                                      <a:pt x="601475" y="367271"/>
                                    </a:lnTo>
                                    <a:lnTo>
                                      <a:pt x="594490" y="369176"/>
                                    </a:lnTo>
                                    <a:lnTo>
                                      <a:pt x="586870" y="367271"/>
                                    </a:lnTo>
                                    <a:lnTo>
                                      <a:pt x="581155" y="363461"/>
                                    </a:lnTo>
                                    <a:lnTo>
                                      <a:pt x="576710" y="357111"/>
                                    </a:lnTo>
                                    <a:lnTo>
                                      <a:pt x="575440" y="350126"/>
                                    </a:lnTo>
                                    <a:lnTo>
                                      <a:pt x="576710" y="342506"/>
                                    </a:lnTo>
                                    <a:lnTo>
                                      <a:pt x="581155" y="336156"/>
                                    </a:lnTo>
                                    <a:lnTo>
                                      <a:pt x="586870" y="332346"/>
                                    </a:lnTo>
                                    <a:close/>
                                    <a:moveTo>
                                      <a:pt x="478877" y="331076"/>
                                    </a:moveTo>
                                    <a:lnTo>
                                      <a:pt x="486497" y="332346"/>
                                    </a:lnTo>
                                    <a:lnTo>
                                      <a:pt x="492212" y="336156"/>
                                    </a:lnTo>
                                    <a:lnTo>
                                      <a:pt x="496657" y="342506"/>
                                    </a:lnTo>
                                    <a:lnTo>
                                      <a:pt x="497927" y="350126"/>
                                    </a:lnTo>
                                    <a:lnTo>
                                      <a:pt x="496657" y="357111"/>
                                    </a:lnTo>
                                    <a:lnTo>
                                      <a:pt x="492212" y="363461"/>
                                    </a:lnTo>
                                    <a:lnTo>
                                      <a:pt x="486497" y="367271"/>
                                    </a:lnTo>
                                    <a:lnTo>
                                      <a:pt x="478877" y="369176"/>
                                    </a:lnTo>
                                    <a:lnTo>
                                      <a:pt x="471257" y="367271"/>
                                    </a:lnTo>
                                    <a:lnTo>
                                      <a:pt x="465542" y="363461"/>
                                    </a:lnTo>
                                    <a:lnTo>
                                      <a:pt x="461097" y="357111"/>
                                    </a:lnTo>
                                    <a:lnTo>
                                      <a:pt x="459827" y="350126"/>
                                    </a:lnTo>
                                    <a:lnTo>
                                      <a:pt x="461097" y="342506"/>
                                    </a:lnTo>
                                    <a:lnTo>
                                      <a:pt x="465542" y="336156"/>
                                    </a:lnTo>
                                    <a:lnTo>
                                      <a:pt x="471257" y="332346"/>
                                    </a:lnTo>
                                    <a:close/>
                                    <a:moveTo>
                                      <a:pt x="363263" y="331076"/>
                                    </a:moveTo>
                                    <a:lnTo>
                                      <a:pt x="370883" y="332346"/>
                                    </a:lnTo>
                                    <a:lnTo>
                                      <a:pt x="377233" y="336156"/>
                                    </a:lnTo>
                                    <a:lnTo>
                                      <a:pt x="381043" y="342506"/>
                                    </a:lnTo>
                                    <a:lnTo>
                                      <a:pt x="382313" y="350126"/>
                                    </a:lnTo>
                                    <a:lnTo>
                                      <a:pt x="381043" y="357111"/>
                                    </a:lnTo>
                                    <a:lnTo>
                                      <a:pt x="377233" y="363461"/>
                                    </a:lnTo>
                                    <a:lnTo>
                                      <a:pt x="370883" y="367271"/>
                                    </a:lnTo>
                                    <a:lnTo>
                                      <a:pt x="363263" y="369176"/>
                                    </a:lnTo>
                                    <a:lnTo>
                                      <a:pt x="356278" y="367271"/>
                                    </a:lnTo>
                                    <a:lnTo>
                                      <a:pt x="349928" y="363461"/>
                                    </a:lnTo>
                                    <a:lnTo>
                                      <a:pt x="346118" y="357111"/>
                                    </a:lnTo>
                                    <a:lnTo>
                                      <a:pt x="344213" y="350126"/>
                                    </a:lnTo>
                                    <a:lnTo>
                                      <a:pt x="346118" y="342506"/>
                                    </a:lnTo>
                                    <a:lnTo>
                                      <a:pt x="349928" y="336156"/>
                                    </a:lnTo>
                                    <a:lnTo>
                                      <a:pt x="356278" y="332346"/>
                                    </a:lnTo>
                                    <a:close/>
                                    <a:moveTo>
                                      <a:pt x="250277" y="331076"/>
                                    </a:moveTo>
                                    <a:lnTo>
                                      <a:pt x="257262" y="332346"/>
                                    </a:lnTo>
                                    <a:lnTo>
                                      <a:pt x="263612" y="336156"/>
                                    </a:lnTo>
                                    <a:lnTo>
                                      <a:pt x="267422" y="342506"/>
                                    </a:lnTo>
                                    <a:lnTo>
                                      <a:pt x="269327" y="350126"/>
                                    </a:lnTo>
                                    <a:lnTo>
                                      <a:pt x="267422" y="357111"/>
                                    </a:lnTo>
                                    <a:lnTo>
                                      <a:pt x="263612" y="363461"/>
                                    </a:lnTo>
                                    <a:lnTo>
                                      <a:pt x="257262" y="367271"/>
                                    </a:lnTo>
                                    <a:lnTo>
                                      <a:pt x="250277" y="369176"/>
                                    </a:lnTo>
                                    <a:lnTo>
                                      <a:pt x="242657" y="367271"/>
                                    </a:lnTo>
                                    <a:lnTo>
                                      <a:pt x="236942" y="363461"/>
                                    </a:lnTo>
                                    <a:lnTo>
                                      <a:pt x="232497" y="357111"/>
                                    </a:lnTo>
                                    <a:lnTo>
                                      <a:pt x="231227" y="350126"/>
                                    </a:lnTo>
                                    <a:lnTo>
                                      <a:pt x="232497" y="342506"/>
                                    </a:lnTo>
                                    <a:lnTo>
                                      <a:pt x="236942" y="336156"/>
                                    </a:lnTo>
                                    <a:lnTo>
                                      <a:pt x="242657" y="332346"/>
                                    </a:lnTo>
                                    <a:close/>
                                    <a:moveTo>
                                      <a:pt x="134664" y="331076"/>
                                    </a:moveTo>
                                    <a:lnTo>
                                      <a:pt x="142284" y="332346"/>
                                    </a:lnTo>
                                    <a:lnTo>
                                      <a:pt x="147999" y="336156"/>
                                    </a:lnTo>
                                    <a:lnTo>
                                      <a:pt x="152444" y="342506"/>
                                    </a:lnTo>
                                    <a:lnTo>
                                      <a:pt x="153714" y="350126"/>
                                    </a:lnTo>
                                    <a:lnTo>
                                      <a:pt x="152444" y="357111"/>
                                    </a:lnTo>
                                    <a:lnTo>
                                      <a:pt x="147999" y="363461"/>
                                    </a:lnTo>
                                    <a:lnTo>
                                      <a:pt x="142284" y="367271"/>
                                    </a:lnTo>
                                    <a:lnTo>
                                      <a:pt x="134664" y="369176"/>
                                    </a:lnTo>
                                    <a:lnTo>
                                      <a:pt x="127044" y="367271"/>
                                    </a:lnTo>
                                    <a:lnTo>
                                      <a:pt x="121329" y="363461"/>
                                    </a:lnTo>
                                    <a:lnTo>
                                      <a:pt x="116884" y="357111"/>
                                    </a:lnTo>
                                    <a:lnTo>
                                      <a:pt x="115614" y="350126"/>
                                    </a:lnTo>
                                    <a:lnTo>
                                      <a:pt x="116884" y="342506"/>
                                    </a:lnTo>
                                    <a:lnTo>
                                      <a:pt x="121329" y="336156"/>
                                    </a:lnTo>
                                    <a:lnTo>
                                      <a:pt x="127044" y="332346"/>
                                    </a:lnTo>
                                    <a:close/>
                                    <a:moveTo>
                                      <a:pt x="19050" y="331076"/>
                                    </a:moveTo>
                                    <a:lnTo>
                                      <a:pt x="26670" y="332346"/>
                                    </a:lnTo>
                                    <a:lnTo>
                                      <a:pt x="33020" y="336156"/>
                                    </a:lnTo>
                                    <a:lnTo>
                                      <a:pt x="36830" y="342506"/>
                                    </a:lnTo>
                                    <a:lnTo>
                                      <a:pt x="38100" y="350126"/>
                                    </a:lnTo>
                                    <a:lnTo>
                                      <a:pt x="36830" y="357111"/>
                                    </a:lnTo>
                                    <a:lnTo>
                                      <a:pt x="33020" y="363461"/>
                                    </a:lnTo>
                                    <a:lnTo>
                                      <a:pt x="26670" y="367271"/>
                                    </a:lnTo>
                                    <a:lnTo>
                                      <a:pt x="19050" y="369176"/>
                                    </a:lnTo>
                                    <a:lnTo>
                                      <a:pt x="12065" y="367271"/>
                                    </a:lnTo>
                                    <a:lnTo>
                                      <a:pt x="5715" y="363461"/>
                                    </a:lnTo>
                                    <a:lnTo>
                                      <a:pt x="1905" y="357111"/>
                                    </a:lnTo>
                                    <a:lnTo>
                                      <a:pt x="0" y="350126"/>
                                    </a:lnTo>
                                    <a:lnTo>
                                      <a:pt x="1905" y="342506"/>
                                    </a:lnTo>
                                    <a:lnTo>
                                      <a:pt x="5715" y="336156"/>
                                    </a:lnTo>
                                    <a:lnTo>
                                      <a:pt x="12065" y="332346"/>
                                    </a:lnTo>
                                    <a:close/>
                                    <a:moveTo>
                                      <a:pt x="6673363" y="323385"/>
                                    </a:moveTo>
                                    <a:lnTo>
                                      <a:pt x="6680348" y="324655"/>
                                    </a:lnTo>
                                    <a:lnTo>
                                      <a:pt x="6686698" y="328465"/>
                                    </a:lnTo>
                                    <a:lnTo>
                                      <a:pt x="6690508" y="334815"/>
                                    </a:lnTo>
                                    <a:lnTo>
                                      <a:pt x="6692413" y="342435"/>
                                    </a:lnTo>
                                    <a:lnTo>
                                      <a:pt x="6690508" y="349420"/>
                                    </a:lnTo>
                                    <a:lnTo>
                                      <a:pt x="6686698" y="355770"/>
                                    </a:lnTo>
                                    <a:lnTo>
                                      <a:pt x="6680348" y="359580"/>
                                    </a:lnTo>
                                    <a:lnTo>
                                      <a:pt x="6673363" y="361485"/>
                                    </a:lnTo>
                                    <a:lnTo>
                                      <a:pt x="6665743" y="359580"/>
                                    </a:lnTo>
                                    <a:lnTo>
                                      <a:pt x="6659393" y="355770"/>
                                    </a:lnTo>
                                    <a:lnTo>
                                      <a:pt x="6655583" y="349420"/>
                                    </a:lnTo>
                                    <a:lnTo>
                                      <a:pt x="6654313" y="342435"/>
                                    </a:lnTo>
                                    <a:lnTo>
                                      <a:pt x="6655583" y="334815"/>
                                    </a:lnTo>
                                    <a:lnTo>
                                      <a:pt x="6659393" y="328465"/>
                                    </a:lnTo>
                                    <a:lnTo>
                                      <a:pt x="6665743" y="324655"/>
                                    </a:lnTo>
                                    <a:close/>
                                    <a:moveTo>
                                      <a:pt x="6557749" y="323385"/>
                                    </a:moveTo>
                                    <a:lnTo>
                                      <a:pt x="6565369" y="324655"/>
                                    </a:lnTo>
                                    <a:lnTo>
                                      <a:pt x="6571084" y="328465"/>
                                    </a:lnTo>
                                    <a:lnTo>
                                      <a:pt x="6575529" y="334815"/>
                                    </a:lnTo>
                                    <a:lnTo>
                                      <a:pt x="6576799" y="342435"/>
                                    </a:lnTo>
                                    <a:lnTo>
                                      <a:pt x="6575529" y="349420"/>
                                    </a:lnTo>
                                    <a:lnTo>
                                      <a:pt x="6571084" y="355770"/>
                                    </a:lnTo>
                                    <a:lnTo>
                                      <a:pt x="6565369" y="359580"/>
                                    </a:lnTo>
                                    <a:lnTo>
                                      <a:pt x="6557749" y="361485"/>
                                    </a:lnTo>
                                    <a:lnTo>
                                      <a:pt x="6550129" y="359580"/>
                                    </a:lnTo>
                                    <a:lnTo>
                                      <a:pt x="6544414" y="355770"/>
                                    </a:lnTo>
                                    <a:lnTo>
                                      <a:pt x="6539969" y="349420"/>
                                    </a:lnTo>
                                    <a:lnTo>
                                      <a:pt x="6538699" y="342435"/>
                                    </a:lnTo>
                                    <a:lnTo>
                                      <a:pt x="6539969" y="334815"/>
                                    </a:lnTo>
                                    <a:lnTo>
                                      <a:pt x="6544414" y="328465"/>
                                    </a:lnTo>
                                    <a:lnTo>
                                      <a:pt x="6550129" y="324655"/>
                                    </a:lnTo>
                                    <a:close/>
                                    <a:moveTo>
                                      <a:pt x="6444764" y="323385"/>
                                    </a:moveTo>
                                    <a:lnTo>
                                      <a:pt x="6452384" y="324655"/>
                                    </a:lnTo>
                                    <a:lnTo>
                                      <a:pt x="6458099" y="328465"/>
                                    </a:lnTo>
                                    <a:lnTo>
                                      <a:pt x="6462544" y="334815"/>
                                    </a:lnTo>
                                    <a:lnTo>
                                      <a:pt x="6463814" y="342435"/>
                                    </a:lnTo>
                                    <a:lnTo>
                                      <a:pt x="6462544" y="349420"/>
                                    </a:lnTo>
                                    <a:lnTo>
                                      <a:pt x="6458099" y="355770"/>
                                    </a:lnTo>
                                    <a:lnTo>
                                      <a:pt x="6452384" y="359580"/>
                                    </a:lnTo>
                                    <a:lnTo>
                                      <a:pt x="6444764" y="361485"/>
                                    </a:lnTo>
                                    <a:lnTo>
                                      <a:pt x="6437779" y="359580"/>
                                    </a:lnTo>
                                    <a:lnTo>
                                      <a:pt x="6431429" y="355770"/>
                                    </a:lnTo>
                                    <a:lnTo>
                                      <a:pt x="6427619" y="349420"/>
                                    </a:lnTo>
                                    <a:lnTo>
                                      <a:pt x="6425714" y="342435"/>
                                    </a:lnTo>
                                    <a:lnTo>
                                      <a:pt x="6427619" y="334815"/>
                                    </a:lnTo>
                                    <a:lnTo>
                                      <a:pt x="6431429" y="328465"/>
                                    </a:lnTo>
                                    <a:lnTo>
                                      <a:pt x="6437779" y="324655"/>
                                    </a:lnTo>
                                    <a:close/>
                                    <a:moveTo>
                                      <a:pt x="6329150" y="323385"/>
                                    </a:moveTo>
                                    <a:lnTo>
                                      <a:pt x="6336135" y="324655"/>
                                    </a:lnTo>
                                    <a:lnTo>
                                      <a:pt x="6342485" y="328465"/>
                                    </a:lnTo>
                                    <a:lnTo>
                                      <a:pt x="6346295" y="334815"/>
                                    </a:lnTo>
                                    <a:lnTo>
                                      <a:pt x="6348200" y="342435"/>
                                    </a:lnTo>
                                    <a:lnTo>
                                      <a:pt x="6346295" y="349420"/>
                                    </a:lnTo>
                                    <a:lnTo>
                                      <a:pt x="6342485" y="355770"/>
                                    </a:lnTo>
                                    <a:lnTo>
                                      <a:pt x="6336135" y="359580"/>
                                    </a:lnTo>
                                    <a:lnTo>
                                      <a:pt x="6329150" y="361485"/>
                                    </a:lnTo>
                                    <a:lnTo>
                                      <a:pt x="6321530" y="359580"/>
                                    </a:lnTo>
                                    <a:lnTo>
                                      <a:pt x="6315180" y="355770"/>
                                    </a:lnTo>
                                    <a:lnTo>
                                      <a:pt x="6311370" y="349420"/>
                                    </a:lnTo>
                                    <a:lnTo>
                                      <a:pt x="6310100" y="342435"/>
                                    </a:lnTo>
                                    <a:lnTo>
                                      <a:pt x="6311370" y="334815"/>
                                    </a:lnTo>
                                    <a:lnTo>
                                      <a:pt x="6315180" y="328465"/>
                                    </a:lnTo>
                                    <a:lnTo>
                                      <a:pt x="6321530" y="324655"/>
                                    </a:lnTo>
                                    <a:close/>
                                    <a:moveTo>
                                      <a:pt x="6213536" y="323385"/>
                                    </a:moveTo>
                                    <a:lnTo>
                                      <a:pt x="6221156" y="324655"/>
                                    </a:lnTo>
                                    <a:lnTo>
                                      <a:pt x="6226871" y="328465"/>
                                    </a:lnTo>
                                    <a:lnTo>
                                      <a:pt x="6231316" y="334815"/>
                                    </a:lnTo>
                                    <a:lnTo>
                                      <a:pt x="6232586" y="342435"/>
                                    </a:lnTo>
                                    <a:lnTo>
                                      <a:pt x="6231316" y="349420"/>
                                    </a:lnTo>
                                    <a:lnTo>
                                      <a:pt x="6226871" y="355770"/>
                                    </a:lnTo>
                                    <a:lnTo>
                                      <a:pt x="6221156" y="359580"/>
                                    </a:lnTo>
                                    <a:lnTo>
                                      <a:pt x="6213536" y="361485"/>
                                    </a:lnTo>
                                    <a:lnTo>
                                      <a:pt x="6205916" y="359580"/>
                                    </a:lnTo>
                                    <a:lnTo>
                                      <a:pt x="6200201" y="355770"/>
                                    </a:lnTo>
                                    <a:lnTo>
                                      <a:pt x="6195756" y="349420"/>
                                    </a:lnTo>
                                    <a:lnTo>
                                      <a:pt x="6194486" y="342435"/>
                                    </a:lnTo>
                                    <a:lnTo>
                                      <a:pt x="6195756" y="334815"/>
                                    </a:lnTo>
                                    <a:lnTo>
                                      <a:pt x="6200201" y="328465"/>
                                    </a:lnTo>
                                    <a:lnTo>
                                      <a:pt x="6205916" y="324655"/>
                                    </a:lnTo>
                                    <a:close/>
                                    <a:moveTo>
                                      <a:pt x="6100551" y="323385"/>
                                    </a:moveTo>
                                    <a:lnTo>
                                      <a:pt x="6108171" y="324655"/>
                                    </a:lnTo>
                                    <a:lnTo>
                                      <a:pt x="6113886" y="328465"/>
                                    </a:lnTo>
                                    <a:lnTo>
                                      <a:pt x="6118331" y="334815"/>
                                    </a:lnTo>
                                    <a:lnTo>
                                      <a:pt x="6119601" y="342435"/>
                                    </a:lnTo>
                                    <a:lnTo>
                                      <a:pt x="6118331" y="349420"/>
                                    </a:lnTo>
                                    <a:lnTo>
                                      <a:pt x="6113886" y="355770"/>
                                    </a:lnTo>
                                    <a:lnTo>
                                      <a:pt x="6108171" y="359580"/>
                                    </a:lnTo>
                                    <a:lnTo>
                                      <a:pt x="6100551" y="361485"/>
                                    </a:lnTo>
                                    <a:lnTo>
                                      <a:pt x="6093566" y="359580"/>
                                    </a:lnTo>
                                    <a:lnTo>
                                      <a:pt x="6087216" y="355770"/>
                                    </a:lnTo>
                                    <a:lnTo>
                                      <a:pt x="6083406" y="349420"/>
                                    </a:lnTo>
                                    <a:lnTo>
                                      <a:pt x="6081501" y="342435"/>
                                    </a:lnTo>
                                    <a:lnTo>
                                      <a:pt x="6083406" y="334815"/>
                                    </a:lnTo>
                                    <a:lnTo>
                                      <a:pt x="6087216" y="328465"/>
                                    </a:lnTo>
                                    <a:lnTo>
                                      <a:pt x="6093566" y="324655"/>
                                    </a:lnTo>
                                    <a:close/>
                                    <a:moveTo>
                                      <a:pt x="5984937" y="323385"/>
                                    </a:moveTo>
                                    <a:lnTo>
                                      <a:pt x="5991922" y="324655"/>
                                    </a:lnTo>
                                    <a:lnTo>
                                      <a:pt x="5998272" y="328465"/>
                                    </a:lnTo>
                                    <a:lnTo>
                                      <a:pt x="6002082" y="334815"/>
                                    </a:lnTo>
                                    <a:lnTo>
                                      <a:pt x="6003987" y="342435"/>
                                    </a:lnTo>
                                    <a:lnTo>
                                      <a:pt x="6002082" y="349420"/>
                                    </a:lnTo>
                                    <a:lnTo>
                                      <a:pt x="5998272" y="355770"/>
                                    </a:lnTo>
                                    <a:lnTo>
                                      <a:pt x="5991922" y="359580"/>
                                    </a:lnTo>
                                    <a:lnTo>
                                      <a:pt x="5984937" y="361485"/>
                                    </a:lnTo>
                                    <a:lnTo>
                                      <a:pt x="5977317" y="359580"/>
                                    </a:lnTo>
                                    <a:lnTo>
                                      <a:pt x="5970967" y="355770"/>
                                    </a:lnTo>
                                    <a:lnTo>
                                      <a:pt x="5967157" y="349420"/>
                                    </a:lnTo>
                                    <a:lnTo>
                                      <a:pt x="5965887" y="342435"/>
                                    </a:lnTo>
                                    <a:lnTo>
                                      <a:pt x="5967157" y="334815"/>
                                    </a:lnTo>
                                    <a:lnTo>
                                      <a:pt x="5970967" y="328465"/>
                                    </a:lnTo>
                                    <a:lnTo>
                                      <a:pt x="5977317" y="324655"/>
                                    </a:lnTo>
                                    <a:close/>
                                    <a:moveTo>
                                      <a:pt x="6673042" y="220718"/>
                                    </a:moveTo>
                                    <a:lnTo>
                                      <a:pt x="6680027" y="221988"/>
                                    </a:lnTo>
                                    <a:lnTo>
                                      <a:pt x="6686377" y="226433"/>
                                    </a:lnTo>
                                    <a:lnTo>
                                      <a:pt x="6690187" y="232148"/>
                                    </a:lnTo>
                                    <a:lnTo>
                                      <a:pt x="6692092" y="239768"/>
                                    </a:lnTo>
                                    <a:lnTo>
                                      <a:pt x="6690187" y="246753"/>
                                    </a:lnTo>
                                    <a:lnTo>
                                      <a:pt x="6686377" y="253103"/>
                                    </a:lnTo>
                                    <a:lnTo>
                                      <a:pt x="6680027" y="256913"/>
                                    </a:lnTo>
                                    <a:lnTo>
                                      <a:pt x="6673042" y="258818"/>
                                    </a:lnTo>
                                    <a:lnTo>
                                      <a:pt x="6665422" y="256913"/>
                                    </a:lnTo>
                                    <a:lnTo>
                                      <a:pt x="6659072" y="253103"/>
                                    </a:lnTo>
                                    <a:lnTo>
                                      <a:pt x="6655262" y="246753"/>
                                    </a:lnTo>
                                    <a:lnTo>
                                      <a:pt x="6653992" y="239768"/>
                                    </a:lnTo>
                                    <a:lnTo>
                                      <a:pt x="6655262" y="232148"/>
                                    </a:lnTo>
                                    <a:lnTo>
                                      <a:pt x="6659072" y="226433"/>
                                    </a:lnTo>
                                    <a:lnTo>
                                      <a:pt x="6665422" y="221988"/>
                                    </a:lnTo>
                                    <a:close/>
                                    <a:moveTo>
                                      <a:pt x="6557428" y="220718"/>
                                    </a:moveTo>
                                    <a:lnTo>
                                      <a:pt x="6565048" y="221988"/>
                                    </a:lnTo>
                                    <a:lnTo>
                                      <a:pt x="6570763" y="226433"/>
                                    </a:lnTo>
                                    <a:lnTo>
                                      <a:pt x="6575208" y="232148"/>
                                    </a:lnTo>
                                    <a:lnTo>
                                      <a:pt x="6576478" y="239768"/>
                                    </a:lnTo>
                                    <a:lnTo>
                                      <a:pt x="6575208" y="246753"/>
                                    </a:lnTo>
                                    <a:lnTo>
                                      <a:pt x="6570763" y="253103"/>
                                    </a:lnTo>
                                    <a:lnTo>
                                      <a:pt x="6565048" y="256913"/>
                                    </a:lnTo>
                                    <a:lnTo>
                                      <a:pt x="6557428" y="258818"/>
                                    </a:lnTo>
                                    <a:lnTo>
                                      <a:pt x="6549808" y="256913"/>
                                    </a:lnTo>
                                    <a:lnTo>
                                      <a:pt x="6544093" y="253103"/>
                                    </a:lnTo>
                                    <a:lnTo>
                                      <a:pt x="6539648" y="246753"/>
                                    </a:lnTo>
                                    <a:lnTo>
                                      <a:pt x="6538378" y="239768"/>
                                    </a:lnTo>
                                    <a:lnTo>
                                      <a:pt x="6539648" y="232148"/>
                                    </a:lnTo>
                                    <a:lnTo>
                                      <a:pt x="6544093" y="226433"/>
                                    </a:lnTo>
                                    <a:lnTo>
                                      <a:pt x="6549808" y="221988"/>
                                    </a:lnTo>
                                    <a:close/>
                                    <a:moveTo>
                                      <a:pt x="6444443" y="220718"/>
                                    </a:moveTo>
                                    <a:lnTo>
                                      <a:pt x="6452063" y="221988"/>
                                    </a:lnTo>
                                    <a:lnTo>
                                      <a:pt x="6457778" y="226433"/>
                                    </a:lnTo>
                                    <a:lnTo>
                                      <a:pt x="6462223" y="232148"/>
                                    </a:lnTo>
                                    <a:lnTo>
                                      <a:pt x="6463493" y="239768"/>
                                    </a:lnTo>
                                    <a:lnTo>
                                      <a:pt x="6462223" y="246753"/>
                                    </a:lnTo>
                                    <a:lnTo>
                                      <a:pt x="6457778" y="253103"/>
                                    </a:lnTo>
                                    <a:lnTo>
                                      <a:pt x="6452063" y="256913"/>
                                    </a:lnTo>
                                    <a:lnTo>
                                      <a:pt x="6444443" y="258818"/>
                                    </a:lnTo>
                                    <a:lnTo>
                                      <a:pt x="6437458" y="256913"/>
                                    </a:lnTo>
                                    <a:lnTo>
                                      <a:pt x="6431108" y="253103"/>
                                    </a:lnTo>
                                    <a:lnTo>
                                      <a:pt x="6427298" y="246753"/>
                                    </a:lnTo>
                                    <a:lnTo>
                                      <a:pt x="6425393" y="239768"/>
                                    </a:lnTo>
                                    <a:lnTo>
                                      <a:pt x="6427298" y="232148"/>
                                    </a:lnTo>
                                    <a:lnTo>
                                      <a:pt x="6431108" y="226433"/>
                                    </a:lnTo>
                                    <a:lnTo>
                                      <a:pt x="6437458" y="221988"/>
                                    </a:lnTo>
                                    <a:close/>
                                    <a:moveTo>
                                      <a:pt x="6328829" y="220718"/>
                                    </a:moveTo>
                                    <a:lnTo>
                                      <a:pt x="6335814" y="221988"/>
                                    </a:lnTo>
                                    <a:lnTo>
                                      <a:pt x="6342164" y="226433"/>
                                    </a:lnTo>
                                    <a:lnTo>
                                      <a:pt x="6345974" y="232148"/>
                                    </a:lnTo>
                                    <a:lnTo>
                                      <a:pt x="6347879" y="239768"/>
                                    </a:lnTo>
                                    <a:lnTo>
                                      <a:pt x="6345974" y="246753"/>
                                    </a:lnTo>
                                    <a:lnTo>
                                      <a:pt x="6342164" y="253103"/>
                                    </a:lnTo>
                                    <a:lnTo>
                                      <a:pt x="6335814" y="256913"/>
                                    </a:lnTo>
                                    <a:lnTo>
                                      <a:pt x="6328829" y="258818"/>
                                    </a:lnTo>
                                    <a:lnTo>
                                      <a:pt x="6321209" y="256913"/>
                                    </a:lnTo>
                                    <a:lnTo>
                                      <a:pt x="6314859" y="253103"/>
                                    </a:lnTo>
                                    <a:lnTo>
                                      <a:pt x="6311049" y="246753"/>
                                    </a:lnTo>
                                    <a:lnTo>
                                      <a:pt x="6309779" y="239768"/>
                                    </a:lnTo>
                                    <a:lnTo>
                                      <a:pt x="6311049" y="232148"/>
                                    </a:lnTo>
                                    <a:lnTo>
                                      <a:pt x="6314859" y="226433"/>
                                    </a:lnTo>
                                    <a:lnTo>
                                      <a:pt x="6321209" y="221988"/>
                                    </a:lnTo>
                                    <a:close/>
                                    <a:moveTo>
                                      <a:pt x="6213215" y="220718"/>
                                    </a:moveTo>
                                    <a:lnTo>
                                      <a:pt x="6220835" y="221988"/>
                                    </a:lnTo>
                                    <a:lnTo>
                                      <a:pt x="6226550" y="226433"/>
                                    </a:lnTo>
                                    <a:lnTo>
                                      <a:pt x="6230995" y="232148"/>
                                    </a:lnTo>
                                    <a:lnTo>
                                      <a:pt x="6232265" y="239768"/>
                                    </a:lnTo>
                                    <a:lnTo>
                                      <a:pt x="6230995" y="246753"/>
                                    </a:lnTo>
                                    <a:lnTo>
                                      <a:pt x="6226550" y="253103"/>
                                    </a:lnTo>
                                    <a:lnTo>
                                      <a:pt x="6220835" y="256913"/>
                                    </a:lnTo>
                                    <a:lnTo>
                                      <a:pt x="6213215" y="258818"/>
                                    </a:lnTo>
                                    <a:lnTo>
                                      <a:pt x="6205595" y="256913"/>
                                    </a:lnTo>
                                    <a:lnTo>
                                      <a:pt x="6199880" y="253103"/>
                                    </a:lnTo>
                                    <a:lnTo>
                                      <a:pt x="6195435" y="246753"/>
                                    </a:lnTo>
                                    <a:lnTo>
                                      <a:pt x="6194165" y="239768"/>
                                    </a:lnTo>
                                    <a:lnTo>
                                      <a:pt x="6195435" y="232148"/>
                                    </a:lnTo>
                                    <a:lnTo>
                                      <a:pt x="6199880" y="226433"/>
                                    </a:lnTo>
                                    <a:lnTo>
                                      <a:pt x="6205595" y="221988"/>
                                    </a:lnTo>
                                    <a:close/>
                                    <a:moveTo>
                                      <a:pt x="6100230" y="220718"/>
                                    </a:moveTo>
                                    <a:lnTo>
                                      <a:pt x="6107850" y="221988"/>
                                    </a:lnTo>
                                    <a:lnTo>
                                      <a:pt x="6113565" y="226433"/>
                                    </a:lnTo>
                                    <a:lnTo>
                                      <a:pt x="6118010" y="232148"/>
                                    </a:lnTo>
                                    <a:lnTo>
                                      <a:pt x="6119280" y="239768"/>
                                    </a:lnTo>
                                    <a:lnTo>
                                      <a:pt x="6118010" y="246753"/>
                                    </a:lnTo>
                                    <a:lnTo>
                                      <a:pt x="6113565" y="253103"/>
                                    </a:lnTo>
                                    <a:lnTo>
                                      <a:pt x="6107850" y="256913"/>
                                    </a:lnTo>
                                    <a:lnTo>
                                      <a:pt x="6100230" y="258818"/>
                                    </a:lnTo>
                                    <a:lnTo>
                                      <a:pt x="6093245" y="256913"/>
                                    </a:lnTo>
                                    <a:lnTo>
                                      <a:pt x="6086895" y="253103"/>
                                    </a:lnTo>
                                    <a:lnTo>
                                      <a:pt x="6083085" y="246753"/>
                                    </a:lnTo>
                                    <a:lnTo>
                                      <a:pt x="6081180" y="239768"/>
                                    </a:lnTo>
                                    <a:lnTo>
                                      <a:pt x="6083085" y="232148"/>
                                    </a:lnTo>
                                    <a:lnTo>
                                      <a:pt x="6086895" y="226433"/>
                                    </a:lnTo>
                                    <a:lnTo>
                                      <a:pt x="6093245" y="221988"/>
                                    </a:lnTo>
                                    <a:close/>
                                    <a:moveTo>
                                      <a:pt x="5984616" y="220718"/>
                                    </a:moveTo>
                                    <a:lnTo>
                                      <a:pt x="5991601" y="221988"/>
                                    </a:lnTo>
                                    <a:lnTo>
                                      <a:pt x="5997951" y="226433"/>
                                    </a:lnTo>
                                    <a:lnTo>
                                      <a:pt x="6001761" y="232148"/>
                                    </a:lnTo>
                                    <a:lnTo>
                                      <a:pt x="6003666" y="239768"/>
                                    </a:lnTo>
                                    <a:lnTo>
                                      <a:pt x="6001761" y="246753"/>
                                    </a:lnTo>
                                    <a:lnTo>
                                      <a:pt x="5997951" y="253103"/>
                                    </a:lnTo>
                                    <a:lnTo>
                                      <a:pt x="5991601" y="256913"/>
                                    </a:lnTo>
                                    <a:lnTo>
                                      <a:pt x="5984616" y="258818"/>
                                    </a:lnTo>
                                    <a:lnTo>
                                      <a:pt x="5976996" y="256913"/>
                                    </a:lnTo>
                                    <a:lnTo>
                                      <a:pt x="5970646" y="253103"/>
                                    </a:lnTo>
                                    <a:lnTo>
                                      <a:pt x="5966836" y="246753"/>
                                    </a:lnTo>
                                    <a:lnTo>
                                      <a:pt x="5965566" y="239768"/>
                                    </a:lnTo>
                                    <a:lnTo>
                                      <a:pt x="5966836" y="232148"/>
                                    </a:lnTo>
                                    <a:lnTo>
                                      <a:pt x="5970646" y="226433"/>
                                    </a:lnTo>
                                    <a:lnTo>
                                      <a:pt x="5976996" y="221988"/>
                                    </a:lnTo>
                                    <a:close/>
                                    <a:moveTo>
                                      <a:pt x="5869003" y="220718"/>
                                    </a:moveTo>
                                    <a:lnTo>
                                      <a:pt x="5876623" y="221988"/>
                                    </a:lnTo>
                                    <a:lnTo>
                                      <a:pt x="5882338" y="226433"/>
                                    </a:lnTo>
                                    <a:lnTo>
                                      <a:pt x="5886783" y="232148"/>
                                    </a:lnTo>
                                    <a:lnTo>
                                      <a:pt x="5888053" y="239768"/>
                                    </a:lnTo>
                                    <a:lnTo>
                                      <a:pt x="5886783" y="246753"/>
                                    </a:lnTo>
                                    <a:lnTo>
                                      <a:pt x="5882338" y="253103"/>
                                    </a:lnTo>
                                    <a:lnTo>
                                      <a:pt x="5876623" y="256913"/>
                                    </a:lnTo>
                                    <a:lnTo>
                                      <a:pt x="5869003" y="258818"/>
                                    </a:lnTo>
                                    <a:lnTo>
                                      <a:pt x="5861383" y="256913"/>
                                    </a:lnTo>
                                    <a:lnTo>
                                      <a:pt x="5855668" y="253103"/>
                                    </a:lnTo>
                                    <a:lnTo>
                                      <a:pt x="5851223" y="246753"/>
                                    </a:lnTo>
                                    <a:lnTo>
                                      <a:pt x="5849953" y="239768"/>
                                    </a:lnTo>
                                    <a:lnTo>
                                      <a:pt x="5851223" y="232148"/>
                                    </a:lnTo>
                                    <a:lnTo>
                                      <a:pt x="5855668" y="226433"/>
                                    </a:lnTo>
                                    <a:lnTo>
                                      <a:pt x="5861383" y="221988"/>
                                    </a:lnTo>
                                    <a:close/>
                                    <a:moveTo>
                                      <a:pt x="5756016" y="220718"/>
                                    </a:moveTo>
                                    <a:lnTo>
                                      <a:pt x="5763636" y="221988"/>
                                    </a:lnTo>
                                    <a:lnTo>
                                      <a:pt x="5769351" y="226433"/>
                                    </a:lnTo>
                                    <a:lnTo>
                                      <a:pt x="5773796" y="232148"/>
                                    </a:lnTo>
                                    <a:lnTo>
                                      <a:pt x="5775066" y="239768"/>
                                    </a:lnTo>
                                    <a:lnTo>
                                      <a:pt x="5773796" y="246753"/>
                                    </a:lnTo>
                                    <a:lnTo>
                                      <a:pt x="5769351" y="253103"/>
                                    </a:lnTo>
                                    <a:lnTo>
                                      <a:pt x="5763636" y="256913"/>
                                    </a:lnTo>
                                    <a:lnTo>
                                      <a:pt x="5756016" y="258818"/>
                                    </a:lnTo>
                                    <a:lnTo>
                                      <a:pt x="5749031" y="256913"/>
                                    </a:lnTo>
                                    <a:lnTo>
                                      <a:pt x="5742681" y="253103"/>
                                    </a:lnTo>
                                    <a:lnTo>
                                      <a:pt x="5738871" y="246753"/>
                                    </a:lnTo>
                                    <a:lnTo>
                                      <a:pt x="5736966" y="239768"/>
                                    </a:lnTo>
                                    <a:lnTo>
                                      <a:pt x="5738871" y="232148"/>
                                    </a:lnTo>
                                    <a:lnTo>
                                      <a:pt x="5742681" y="226433"/>
                                    </a:lnTo>
                                    <a:lnTo>
                                      <a:pt x="5749031" y="221988"/>
                                    </a:lnTo>
                                    <a:close/>
                                    <a:moveTo>
                                      <a:pt x="5640404" y="220718"/>
                                    </a:moveTo>
                                    <a:lnTo>
                                      <a:pt x="5647389" y="221988"/>
                                    </a:lnTo>
                                    <a:lnTo>
                                      <a:pt x="5653739" y="226433"/>
                                    </a:lnTo>
                                    <a:lnTo>
                                      <a:pt x="5657549" y="232148"/>
                                    </a:lnTo>
                                    <a:lnTo>
                                      <a:pt x="5659454" y="239768"/>
                                    </a:lnTo>
                                    <a:lnTo>
                                      <a:pt x="5657549" y="246753"/>
                                    </a:lnTo>
                                    <a:lnTo>
                                      <a:pt x="5653739" y="253103"/>
                                    </a:lnTo>
                                    <a:lnTo>
                                      <a:pt x="5647389" y="256913"/>
                                    </a:lnTo>
                                    <a:lnTo>
                                      <a:pt x="5640404" y="258818"/>
                                    </a:lnTo>
                                    <a:lnTo>
                                      <a:pt x="5632784" y="256913"/>
                                    </a:lnTo>
                                    <a:lnTo>
                                      <a:pt x="5626434" y="253103"/>
                                    </a:lnTo>
                                    <a:lnTo>
                                      <a:pt x="5622624" y="246753"/>
                                    </a:lnTo>
                                    <a:lnTo>
                                      <a:pt x="5621354" y="239768"/>
                                    </a:lnTo>
                                    <a:lnTo>
                                      <a:pt x="5622624" y="232148"/>
                                    </a:lnTo>
                                    <a:lnTo>
                                      <a:pt x="5626434" y="226433"/>
                                    </a:lnTo>
                                    <a:lnTo>
                                      <a:pt x="5632784" y="221988"/>
                                    </a:lnTo>
                                    <a:close/>
                                    <a:moveTo>
                                      <a:pt x="5524790" y="220718"/>
                                    </a:moveTo>
                                    <a:lnTo>
                                      <a:pt x="5532410" y="221988"/>
                                    </a:lnTo>
                                    <a:lnTo>
                                      <a:pt x="5538125" y="226433"/>
                                    </a:lnTo>
                                    <a:lnTo>
                                      <a:pt x="5541935" y="232148"/>
                                    </a:lnTo>
                                    <a:lnTo>
                                      <a:pt x="5543840" y="239768"/>
                                    </a:lnTo>
                                    <a:lnTo>
                                      <a:pt x="5541935" y="246753"/>
                                    </a:lnTo>
                                    <a:lnTo>
                                      <a:pt x="5538125" y="253103"/>
                                    </a:lnTo>
                                    <a:lnTo>
                                      <a:pt x="5532410" y="256913"/>
                                    </a:lnTo>
                                    <a:lnTo>
                                      <a:pt x="5524790" y="258818"/>
                                    </a:lnTo>
                                    <a:lnTo>
                                      <a:pt x="5517170" y="256913"/>
                                    </a:lnTo>
                                    <a:lnTo>
                                      <a:pt x="5511455" y="253103"/>
                                    </a:lnTo>
                                    <a:lnTo>
                                      <a:pt x="5507010" y="246753"/>
                                    </a:lnTo>
                                    <a:lnTo>
                                      <a:pt x="5505740" y="239768"/>
                                    </a:lnTo>
                                    <a:lnTo>
                                      <a:pt x="5507010" y="232148"/>
                                    </a:lnTo>
                                    <a:lnTo>
                                      <a:pt x="5511455" y="226433"/>
                                    </a:lnTo>
                                    <a:lnTo>
                                      <a:pt x="5517170" y="221988"/>
                                    </a:lnTo>
                                    <a:close/>
                                    <a:moveTo>
                                      <a:pt x="5411804" y="220718"/>
                                    </a:moveTo>
                                    <a:lnTo>
                                      <a:pt x="5419424" y="221988"/>
                                    </a:lnTo>
                                    <a:lnTo>
                                      <a:pt x="5425139" y="226433"/>
                                    </a:lnTo>
                                    <a:lnTo>
                                      <a:pt x="5429584" y="232148"/>
                                    </a:lnTo>
                                    <a:lnTo>
                                      <a:pt x="5430854" y="239768"/>
                                    </a:lnTo>
                                    <a:lnTo>
                                      <a:pt x="5429584" y="246753"/>
                                    </a:lnTo>
                                    <a:lnTo>
                                      <a:pt x="5425139" y="253103"/>
                                    </a:lnTo>
                                    <a:lnTo>
                                      <a:pt x="5419424" y="256913"/>
                                    </a:lnTo>
                                    <a:lnTo>
                                      <a:pt x="5411804" y="258818"/>
                                    </a:lnTo>
                                    <a:lnTo>
                                      <a:pt x="5404184" y="256913"/>
                                    </a:lnTo>
                                    <a:lnTo>
                                      <a:pt x="5398469" y="253103"/>
                                    </a:lnTo>
                                    <a:lnTo>
                                      <a:pt x="5394659" y="246753"/>
                                    </a:lnTo>
                                    <a:lnTo>
                                      <a:pt x="5392754" y="239768"/>
                                    </a:lnTo>
                                    <a:lnTo>
                                      <a:pt x="5394659" y="232148"/>
                                    </a:lnTo>
                                    <a:lnTo>
                                      <a:pt x="5398469" y="226433"/>
                                    </a:lnTo>
                                    <a:lnTo>
                                      <a:pt x="5404184" y="221988"/>
                                    </a:lnTo>
                                    <a:close/>
                                    <a:moveTo>
                                      <a:pt x="5296191" y="220718"/>
                                    </a:moveTo>
                                    <a:lnTo>
                                      <a:pt x="5303811" y="221988"/>
                                    </a:lnTo>
                                    <a:lnTo>
                                      <a:pt x="5310161" y="226433"/>
                                    </a:lnTo>
                                    <a:lnTo>
                                      <a:pt x="5313971" y="232148"/>
                                    </a:lnTo>
                                    <a:lnTo>
                                      <a:pt x="5315241" y="239768"/>
                                    </a:lnTo>
                                    <a:lnTo>
                                      <a:pt x="5313971" y="246753"/>
                                    </a:lnTo>
                                    <a:lnTo>
                                      <a:pt x="5310161" y="253103"/>
                                    </a:lnTo>
                                    <a:lnTo>
                                      <a:pt x="5303811" y="256913"/>
                                    </a:lnTo>
                                    <a:lnTo>
                                      <a:pt x="5296191" y="258818"/>
                                    </a:lnTo>
                                    <a:lnTo>
                                      <a:pt x="5289206" y="256913"/>
                                    </a:lnTo>
                                    <a:lnTo>
                                      <a:pt x="5282856" y="253103"/>
                                    </a:lnTo>
                                    <a:lnTo>
                                      <a:pt x="5279046" y="246753"/>
                                    </a:lnTo>
                                    <a:lnTo>
                                      <a:pt x="5277141" y="239768"/>
                                    </a:lnTo>
                                    <a:lnTo>
                                      <a:pt x="5279046" y="232148"/>
                                    </a:lnTo>
                                    <a:lnTo>
                                      <a:pt x="5282856" y="226433"/>
                                    </a:lnTo>
                                    <a:lnTo>
                                      <a:pt x="5289206" y="221988"/>
                                    </a:lnTo>
                                    <a:close/>
                                    <a:moveTo>
                                      <a:pt x="5180577" y="220718"/>
                                    </a:moveTo>
                                    <a:lnTo>
                                      <a:pt x="5187562" y="221988"/>
                                    </a:lnTo>
                                    <a:lnTo>
                                      <a:pt x="5193912" y="226433"/>
                                    </a:lnTo>
                                    <a:lnTo>
                                      <a:pt x="5197722" y="232148"/>
                                    </a:lnTo>
                                    <a:lnTo>
                                      <a:pt x="5199627" y="239768"/>
                                    </a:lnTo>
                                    <a:lnTo>
                                      <a:pt x="5197722" y="246753"/>
                                    </a:lnTo>
                                    <a:lnTo>
                                      <a:pt x="5193912" y="253103"/>
                                    </a:lnTo>
                                    <a:lnTo>
                                      <a:pt x="5187562" y="256913"/>
                                    </a:lnTo>
                                    <a:lnTo>
                                      <a:pt x="5180577" y="258818"/>
                                    </a:lnTo>
                                    <a:lnTo>
                                      <a:pt x="5172957" y="256913"/>
                                    </a:lnTo>
                                    <a:lnTo>
                                      <a:pt x="5167242" y="253103"/>
                                    </a:lnTo>
                                    <a:lnTo>
                                      <a:pt x="5162797" y="246753"/>
                                    </a:lnTo>
                                    <a:lnTo>
                                      <a:pt x="5161527" y="239768"/>
                                    </a:lnTo>
                                    <a:lnTo>
                                      <a:pt x="5162797" y="232148"/>
                                    </a:lnTo>
                                    <a:lnTo>
                                      <a:pt x="5167242" y="226433"/>
                                    </a:lnTo>
                                    <a:lnTo>
                                      <a:pt x="5172957" y="221988"/>
                                    </a:lnTo>
                                    <a:close/>
                                    <a:moveTo>
                                      <a:pt x="5067591" y="220718"/>
                                    </a:moveTo>
                                    <a:lnTo>
                                      <a:pt x="5075211" y="221988"/>
                                    </a:lnTo>
                                    <a:lnTo>
                                      <a:pt x="5080926" y="226433"/>
                                    </a:lnTo>
                                    <a:lnTo>
                                      <a:pt x="5085371" y="232148"/>
                                    </a:lnTo>
                                    <a:lnTo>
                                      <a:pt x="5086641" y="239768"/>
                                    </a:lnTo>
                                    <a:lnTo>
                                      <a:pt x="5085371" y="246753"/>
                                    </a:lnTo>
                                    <a:lnTo>
                                      <a:pt x="5080926" y="253103"/>
                                    </a:lnTo>
                                    <a:lnTo>
                                      <a:pt x="5075211" y="256913"/>
                                    </a:lnTo>
                                    <a:lnTo>
                                      <a:pt x="5067591" y="258818"/>
                                    </a:lnTo>
                                    <a:lnTo>
                                      <a:pt x="5059971" y="256913"/>
                                    </a:lnTo>
                                    <a:lnTo>
                                      <a:pt x="5054256" y="253103"/>
                                    </a:lnTo>
                                    <a:lnTo>
                                      <a:pt x="5049811" y="246753"/>
                                    </a:lnTo>
                                    <a:lnTo>
                                      <a:pt x="5048541" y="239768"/>
                                    </a:lnTo>
                                    <a:lnTo>
                                      <a:pt x="5049811" y="232148"/>
                                    </a:lnTo>
                                    <a:lnTo>
                                      <a:pt x="5054256" y="226433"/>
                                    </a:lnTo>
                                    <a:lnTo>
                                      <a:pt x="5059971" y="221988"/>
                                    </a:lnTo>
                                    <a:close/>
                                    <a:moveTo>
                                      <a:pt x="4951978" y="220718"/>
                                    </a:moveTo>
                                    <a:lnTo>
                                      <a:pt x="4959598" y="221988"/>
                                    </a:lnTo>
                                    <a:lnTo>
                                      <a:pt x="4965948" y="226433"/>
                                    </a:lnTo>
                                    <a:lnTo>
                                      <a:pt x="4969758" y="232148"/>
                                    </a:lnTo>
                                    <a:lnTo>
                                      <a:pt x="4971028" y="239768"/>
                                    </a:lnTo>
                                    <a:lnTo>
                                      <a:pt x="4969758" y="246753"/>
                                    </a:lnTo>
                                    <a:lnTo>
                                      <a:pt x="4965948" y="253103"/>
                                    </a:lnTo>
                                    <a:lnTo>
                                      <a:pt x="4959598" y="256913"/>
                                    </a:lnTo>
                                    <a:lnTo>
                                      <a:pt x="4951978" y="258818"/>
                                    </a:lnTo>
                                    <a:lnTo>
                                      <a:pt x="4944993" y="256913"/>
                                    </a:lnTo>
                                    <a:lnTo>
                                      <a:pt x="4938643" y="253103"/>
                                    </a:lnTo>
                                    <a:lnTo>
                                      <a:pt x="4934833" y="246753"/>
                                    </a:lnTo>
                                    <a:lnTo>
                                      <a:pt x="4932928" y="239768"/>
                                    </a:lnTo>
                                    <a:lnTo>
                                      <a:pt x="4934833" y="232148"/>
                                    </a:lnTo>
                                    <a:lnTo>
                                      <a:pt x="4938643" y="226433"/>
                                    </a:lnTo>
                                    <a:lnTo>
                                      <a:pt x="4944993" y="221988"/>
                                    </a:lnTo>
                                    <a:close/>
                                    <a:moveTo>
                                      <a:pt x="4836364" y="220718"/>
                                    </a:moveTo>
                                    <a:lnTo>
                                      <a:pt x="4843349" y="221988"/>
                                    </a:lnTo>
                                    <a:lnTo>
                                      <a:pt x="4849699" y="226433"/>
                                    </a:lnTo>
                                    <a:lnTo>
                                      <a:pt x="4853509" y="232148"/>
                                    </a:lnTo>
                                    <a:lnTo>
                                      <a:pt x="4855414" y="239768"/>
                                    </a:lnTo>
                                    <a:lnTo>
                                      <a:pt x="4853509" y="246753"/>
                                    </a:lnTo>
                                    <a:lnTo>
                                      <a:pt x="4849699" y="253103"/>
                                    </a:lnTo>
                                    <a:lnTo>
                                      <a:pt x="4843349" y="256913"/>
                                    </a:lnTo>
                                    <a:lnTo>
                                      <a:pt x="4836364" y="258818"/>
                                    </a:lnTo>
                                    <a:lnTo>
                                      <a:pt x="4828744" y="256913"/>
                                    </a:lnTo>
                                    <a:lnTo>
                                      <a:pt x="4823029" y="253103"/>
                                    </a:lnTo>
                                    <a:lnTo>
                                      <a:pt x="4818584" y="246753"/>
                                    </a:lnTo>
                                    <a:lnTo>
                                      <a:pt x="4817314" y="239768"/>
                                    </a:lnTo>
                                    <a:lnTo>
                                      <a:pt x="4818584" y="232148"/>
                                    </a:lnTo>
                                    <a:lnTo>
                                      <a:pt x="4823029" y="226433"/>
                                    </a:lnTo>
                                    <a:lnTo>
                                      <a:pt x="4828744" y="221988"/>
                                    </a:lnTo>
                                    <a:close/>
                                    <a:moveTo>
                                      <a:pt x="4723378" y="220718"/>
                                    </a:moveTo>
                                    <a:lnTo>
                                      <a:pt x="4730998" y="221988"/>
                                    </a:lnTo>
                                    <a:lnTo>
                                      <a:pt x="4736713" y="226433"/>
                                    </a:lnTo>
                                    <a:lnTo>
                                      <a:pt x="4741158" y="232148"/>
                                    </a:lnTo>
                                    <a:lnTo>
                                      <a:pt x="4742428" y="239768"/>
                                    </a:lnTo>
                                    <a:lnTo>
                                      <a:pt x="4741158" y="246753"/>
                                    </a:lnTo>
                                    <a:lnTo>
                                      <a:pt x="4736713" y="253103"/>
                                    </a:lnTo>
                                    <a:lnTo>
                                      <a:pt x="4730998" y="256913"/>
                                    </a:lnTo>
                                    <a:lnTo>
                                      <a:pt x="4723378" y="258818"/>
                                    </a:lnTo>
                                    <a:lnTo>
                                      <a:pt x="4715758" y="256913"/>
                                    </a:lnTo>
                                    <a:lnTo>
                                      <a:pt x="4710043" y="253103"/>
                                    </a:lnTo>
                                    <a:lnTo>
                                      <a:pt x="4705598" y="246753"/>
                                    </a:lnTo>
                                    <a:lnTo>
                                      <a:pt x="4704328" y="239768"/>
                                    </a:lnTo>
                                    <a:lnTo>
                                      <a:pt x="4705598" y="232148"/>
                                    </a:lnTo>
                                    <a:lnTo>
                                      <a:pt x="4710043" y="226433"/>
                                    </a:lnTo>
                                    <a:lnTo>
                                      <a:pt x="4715758" y="221988"/>
                                    </a:lnTo>
                                    <a:close/>
                                    <a:moveTo>
                                      <a:pt x="4607764" y="220718"/>
                                    </a:moveTo>
                                    <a:lnTo>
                                      <a:pt x="4615384" y="221988"/>
                                    </a:lnTo>
                                    <a:lnTo>
                                      <a:pt x="4621734" y="226433"/>
                                    </a:lnTo>
                                    <a:lnTo>
                                      <a:pt x="4625544" y="232148"/>
                                    </a:lnTo>
                                    <a:lnTo>
                                      <a:pt x="4626814" y="239768"/>
                                    </a:lnTo>
                                    <a:lnTo>
                                      <a:pt x="4625544" y="246753"/>
                                    </a:lnTo>
                                    <a:lnTo>
                                      <a:pt x="4621734" y="253103"/>
                                    </a:lnTo>
                                    <a:lnTo>
                                      <a:pt x="4615384" y="256913"/>
                                    </a:lnTo>
                                    <a:lnTo>
                                      <a:pt x="4607764" y="258818"/>
                                    </a:lnTo>
                                    <a:lnTo>
                                      <a:pt x="4600779" y="256913"/>
                                    </a:lnTo>
                                    <a:lnTo>
                                      <a:pt x="4594429" y="253103"/>
                                    </a:lnTo>
                                    <a:lnTo>
                                      <a:pt x="4590619" y="246753"/>
                                    </a:lnTo>
                                    <a:lnTo>
                                      <a:pt x="4588714" y="239768"/>
                                    </a:lnTo>
                                    <a:lnTo>
                                      <a:pt x="4590619" y="232148"/>
                                    </a:lnTo>
                                    <a:lnTo>
                                      <a:pt x="4594429" y="226433"/>
                                    </a:lnTo>
                                    <a:lnTo>
                                      <a:pt x="4600779" y="221988"/>
                                    </a:lnTo>
                                    <a:close/>
                                    <a:moveTo>
                                      <a:pt x="4492151" y="220718"/>
                                    </a:moveTo>
                                    <a:lnTo>
                                      <a:pt x="4499136" y="221988"/>
                                    </a:lnTo>
                                    <a:lnTo>
                                      <a:pt x="4505486" y="226433"/>
                                    </a:lnTo>
                                    <a:lnTo>
                                      <a:pt x="4509296" y="232148"/>
                                    </a:lnTo>
                                    <a:lnTo>
                                      <a:pt x="4511201" y="239768"/>
                                    </a:lnTo>
                                    <a:lnTo>
                                      <a:pt x="4509296" y="246753"/>
                                    </a:lnTo>
                                    <a:lnTo>
                                      <a:pt x="4505486" y="253103"/>
                                    </a:lnTo>
                                    <a:lnTo>
                                      <a:pt x="4499136" y="256913"/>
                                    </a:lnTo>
                                    <a:lnTo>
                                      <a:pt x="4492151" y="258818"/>
                                    </a:lnTo>
                                    <a:lnTo>
                                      <a:pt x="4484531" y="256913"/>
                                    </a:lnTo>
                                    <a:lnTo>
                                      <a:pt x="4478816" y="253103"/>
                                    </a:lnTo>
                                    <a:lnTo>
                                      <a:pt x="4474371" y="246753"/>
                                    </a:lnTo>
                                    <a:lnTo>
                                      <a:pt x="4473101" y="239768"/>
                                    </a:lnTo>
                                    <a:lnTo>
                                      <a:pt x="4474371" y="232148"/>
                                    </a:lnTo>
                                    <a:lnTo>
                                      <a:pt x="4478816" y="226433"/>
                                    </a:lnTo>
                                    <a:lnTo>
                                      <a:pt x="4484531" y="221988"/>
                                    </a:lnTo>
                                    <a:close/>
                                    <a:moveTo>
                                      <a:pt x="4379165" y="220718"/>
                                    </a:moveTo>
                                    <a:lnTo>
                                      <a:pt x="4386785" y="221988"/>
                                    </a:lnTo>
                                    <a:lnTo>
                                      <a:pt x="4392500" y="226433"/>
                                    </a:lnTo>
                                    <a:lnTo>
                                      <a:pt x="4396945" y="232148"/>
                                    </a:lnTo>
                                    <a:lnTo>
                                      <a:pt x="4398215" y="239768"/>
                                    </a:lnTo>
                                    <a:lnTo>
                                      <a:pt x="4396945" y="246753"/>
                                    </a:lnTo>
                                    <a:lnTo>
                                      <a:pt x="4392500" y="253103"/>
                                    </a:lnTo>
                                    <a:lnTo>
                                      <a:pt x="4386785" y="256913"/>
                                    </a:lnTo>
                                    <a:lnTo>
                                      <a:pt x="4379165" y="258818"/>
                                    </a:lnTo>
                                    <a:lnTo>
                                      <a:pt x="4371545" y="256913"/>
                                    </a:lnTo>
                                    <a:lnTo>
                                      <a:pt x="4365830" y="253103"/>
                                    </a:lnTo>
                                    <a:lnTo>
                                      <a:pt x="4361385" y="246753"/>
                                    </a:lnTo>
                                    <a:lnTo>
                                      <a:pt x="4360115" y="239768"/>
                                    </a:lnTo>
                                    <a:lnTo>
                                      <a:pt x="4361385" y="232148"/>
                                    </a:lnTo>
                                    <a:lnTo>
                                      <a:pt x="4365830" y="226433"/>
                                    </a:lnTo>
                                    <a:lnTo>
                                      <a:pt x="4371545" y="221988"/>
                                    </a:lnTo>
                                    <a:close/>
                                    <a:moveTo>
                                      <a:pt x="4271434" y="220718"/>
                                    </a:moveTo>
                                    <a:lnTo>
                                      <a:pt x="4279054" y="221988"/>
                                    </a:lnTo>
                                    <a:lnTo>
                                      <a:pt x="4285404" y="226433"/>
                                    </a:lnTo>
                                    <a:lnTo>
                                      <a:pt x="4289214" y="232148"/>
                                    </a:lnTo>
                                    <a:lnTo>
                                      <a:pt x="4290484" y="239768"/>
                                    </a:lnTo>
                                    <a:lnTo>
                                      <a:pt x="4289214" y="246753"/>
                                    </a:lnTo>
                                    <a:lnTo>
                                      <a:pt x="4285404" y="253103"/>
                                    </a:lnTo>
                                    <a:lnTo>
                                      <a:pt x="4279054" y="256913"/>
                                    </a:lnTo>
                                    <a:lnTo>
                                      <a:pt x="4271434" y="258818"/>
                                    </a:lnTo>
                                    <a:lnTo>
                                      <a:pt x="4264449" y="256913"/>
                                    </a:lnTo>
                                    <a:lnTo>
                                      <a:pt x="4258099" y="253103"/>
                                    </a:lnTo>
                                    <a:lnTo>
                                      <a:pt x="4254289" y="246753"/>
                                    </a:lnTo>
                                    <a:lnTo>
                                      <a:pt x="4252384" y="239768"/>
                                    </a:lnTo>
                                    <a:lnTo>
                                      <a:pt x="4254289" y="232148"/>
                                    </a:lnTo>
                                    <a:lnTo>
                                      <a:pt x="4258099" y="226433"/>
                                    </a:lnTo>
                                    <a:lnTo>
                                      <a:pt x="4264449" y="221988"/>
                                    </a:lnTo>
                                    <a:close/>
                                    <a:moveTo>
                                      <a:pt x="4155821" y="220718"/>
                                    </a:moveTo>
                                    <a:lnTo>
                                      <a:pt x="4162806" y="221988"/>
                                    </a:lnTo>
                                    <a:lnTo>
                                      <a:pt x="4169156" y="226433"/>
                                    </a:lnTo>
                                    <a:lnTo>
                                      <a:pt x="4172966" y="232148"/>
                                    </a:lnTo>
                                    <a:lnTo>
                                      <a:pt x="4174871" y="239768"/>
                                    </a:lnTo>
                                    <a:lnTo>
                                      <a:pt x="4172966" y="246753"/>
                                    </a:lnTo>
                                    <a:lnTo>
                                      <a:pt x="4169156" y="253103"/>
                                    </a:lnTo>
                                    <a:lnTo>
                                      <a:pt x="4162806" y="256913"/>
                                    </a:lnTo>
                                    <a:lnTo>
                                      <a:pt x="4155821" y="258818"/>
                                    </a:lnTo>
                                    <a:lnTo>
                                      <a:pt x="4148201" y="256913"/>
                                    </a:lnTo>
                                    <a:lnTo>
                                      <a:pt x="4142486" y="253103"/>
                                    </a:lnTo>
                                    <a:lnTo>
                                      <a:pt x="4138041" y="246753"/>
                                    </a:lnTo>
                                    <a:lnTo>
                                      <a:pt x="4136771" y="239768"/>
                                    </a:lnTo>
                                    <a:lnTo>
                                      <a:pt x="4138041" y="232148"/>
                                    </a:lnTo>
                                    <a:lnTo>
                                      <a:pt x="4142486" y="226433"/>
                                    </a:lnTo>
                                    <a:lnTo>
                                      <a:pt x="4148201" y="221988"/>
                                    </a:lnTo>
                                    <a:close/>
                                    <a:moveTo>
                                      <a:pt x="4042835" y="220718"/>
                                    </a:moveTo>
                                    <a:lnTo>
                                      <a:pt x="4050455" y="221988"/>
                                    </a:lnTo>
                                    <a:lnTo>
                                      <a:pt x="4056170" y="226433"/>
                                    </a:lnTo>
                                    <a:lnTo>
                                      <a:pt x="4060615" y="232148"/>
                                    </a:lnTo>
                                    <a:lnTo>
                                      <a:pt x="4061885" y="239768"/>
                                    </a:lnTo>
                                    <a:lnTo>
                                      <a:pt x="4060615" y="246753"/>
                                    </a:lnTo>
                                    <a:lnTo>
                                      <a:pt x="4056170" y="253103"/>
                                    </a:lnTo>
                                    <a:lnTo>
                                      <a:pt x="4050455" y="256913"/>
                                    </a:lnTo>
                                    <a:lnTo>
                                      <a:pt x="4042835" y="258818"/>
                                    </a:lnTo>
                                    <a:lnTo>
                                      <a:pt x="4035215" y="256913"/>
                                    </a:lnTo>
                                    <a:lnTo>
                                      <a:pt x="4029500" y="253103"/>
                                    </a:lnTo>
                                    <a:lnTo>
                                      <a:pt x="4025055" y="246753"/>
                                    </a:lnTo>
                                    <a:lnTo>
                                      <a:pt x="4023785" y="239768"/>
                                    </a:lnTo>
                                    <a:lnTo>
                                      <a:pt x="4025055" y="232148"/>
                                    </a:lnTo>
                                    <a:lnTo>
                                      <a:pt x="4029500" y="226433"/>
                                    </a:lnTo>
                                    <a:lnTo>
                                      <a:pt x="4035215" y="221988"/>
                                    </a:lnTo>
                                    <a:close/>
                                    <a:moveTo>
                                      <a:pt x="3927222" y="220718"/>
                                    </a:moveTo>
                                    <a:lnTo>
                                      <a:pt x="3934842" y="221988"/>
                                    </a:lnTo>
                                    <a:lnTo>
                                      <a:pt x="3941192" y="226433"/>
                                    </a:lnTo>
                                    <a:lnTo>
                                      <a:pt x="3945002" y="232148"/>
                                    </a:lnTo>
                                    <a:lnTo>
                                      <a:pt x="3946272" y="239768"/>
                                    </a:lnTo>
                                    <a:lnTo>
                                      <a:pt x="3945002" y="246753"/>
                                    </a:lnTo>
                                    <a:lnTo>
                                      <a:pt x="3941192" y="253103"/>
                                    </a:lnTo>
                                    <a:lnTo>
                                      <a:pt x="3934842" y="256913"/>
                                    </a:lnTo>
                                    <a:lnTo>
                                      <a:pt x="3927222" y="258818"/>
                                    </a:lnTo>
                                    <a:lnTo>
                                      <a:pt x="3920237" y="256913"/>
                                    </a:lnTo>
                                    <a:lnTo>
                                      <a:pt x="3913887" y="253103"/>
                                    </a:lnTo>
                                    <a:lnTo>
                                      <a:pt x="3910077" y="246753"/>
                                    </a:lnTo>
                                    <a:lnTo>
                                      <a:pt x="3908172" y="239768"/>
                                    </a:lnTo>
                                    <a:lnTo>
                                      <a:pt x="3910077" y="232148"/>
                                    </a:lnTo>
                                    <a:lnTo>
                                      <a:pt x="3913887" y="226433"/>
                                    </a:lnTo>
                                    <a:lnTo>
                                      <a:pt x="3920237" y="221988"/>
                                    </a:lnTo>
                                    <a:close/>
                                    <a:moveTo>
                                      <a:pt x="3811608" y="220718"/>
                                    </a:moveTo>
                                    <a:lnTo>
                                      <a:pt x="3818593" y="221988"/>
                                    </a:lnTo>
                                    <a:lnTo>
                                      <a:pt x="3824943" y="226433"/>
                                    </a:lnTo>
                                    <a:lnTo>
                                      <a:pt x="3828753" y="232148"/>
                                    </a:lnTo>
                                    <a:lnTo>
                                      <a:pt x="3830658" y="239768"/>
                                    </a:lnTo>
                                    <a:lnTo>
                                      <a:pt x="3828753" y="246753"/>
                                    </a:lnTo>
                                    <a:lnTo>
                                      <a:pt x="3824943" y="253103"/>
                                    </a:lnTo>
                                    <a:lnTo>
                                      <a:pt x="3818593" y="256913"/>
                                    </a:lnTo>
                                    <a:lnTo>
                                      <a:pt x="3811608" y="258818"/>
                                    </a:lnTo>
                                    <a:lnTo>
                                      <a:pt x="3803988" y="256913"/>
                                    </a:lnTo>
                                    <a:lnTo>
                                      <a:pt x="3797638" y="253103"/>
                                    </a:lnTo>
                                    <a:lnTo>
                                      <a:pt x="3793828" y="246753"/>
                                    </a:lnTo>
                                    <a:lnTo>
                                      <a:pt x="3792558" y="239768"/>
                                    </a:lnTo>
                                    <a:lnTo>
                                      <a:pt x="3793828" y="232148"/>
                                    </a:lnTo>
                                    <a:lnTo>
                                      <a:pt x="3797638" y="226433"/>
                                    </a:lnTo>
                                    <a:lnTo>
                                      <a:pt x="3803988" y="221988"/>
                                    </a:lnTo>
                                    <a:close/>
                                    <a:moveTo>
                                      <a:pt x="3698622" y="220718"/>
                                    </a:moveTo>
                                    <a:lnTo>
                                      <a:pt x="3706242" y="221988"/>
                                    </a:lnTo>
                                    <a:lnTo>
                                      <a:pt x="3711957" y="226433"/>
                                    </a:lnTo>
                                    <a:lnTo>
                                      <a:pt x="3716402" y="232148"/>
                                    </a:lnTo>
                                    <a:lnTo>
                                      <a:pt x="3717672" y="239768"/>
                                    </a:lnTo>
                                    <a:lnTo>
                                      <a:pt x="3716402" y="246753"/>
                                    </a:lnTo>
                                    <a:lnTo>
                                      <a:pt x="3711957" y="253103"/>
                                    </a:lnTo>
                                    <a:lnTo>
                                      <a:pt x="3706242" y="256913"/>
                                    </a:lnTo>
                                    <a:lnTo>
                                      <a:pt x="3698622" y="258818"/>
                                    </a:lnTo>
                                    <a:lnTo>
                                      <a:pt x="3691002" y="256913"/>
                                    </a:lnTo>
                                    <a:lnTo>
                                      <a:pt x="3685287" y="253103"/>
                                    </a:lnTo>
                                    <a:lnTo>
                                      <a:pt x="3680842" y="246753"/>
                                    </a:lnTo>
                                    <a:lnTo>
                                      <a:pt x="3679572" y="239768"/>
                                    </a:lnTo>
                                    <a:lnTo>
                                      <a:pt x="3680842" y="232148"/>
                                    </a:lnTo>
                                    <a:lnTo>
                                      <a:pt x="3685287" y="226433"/>
                                    </a:lnTo>
                                    <a:lnTo>
                                      <a:pt x="3691002" y="221988"/>
                                    </a:lnTo>
                                    <a:close/>
                                    <a:moveTo>
                                      <a:pt x="3583009" y="220718"/>
                                    </a:moveTo>
                                    <a:lnTo>
                                      <a:pt x="3590629" y="221988"/>
                                    </a:lnTo>
                                    <a:lnTo>
                                      <a:pt x="3596979" y="226433"/>
                                    </a:lnTo>
                                    <a:lnTo>
                                      <a:pt x="3600789" y="232148"/>
                                    </a:lnTo>
                                    <a:lnTo>
                                      <a:pt x="3602059" y="239768"/>
                                    </a:lnTo>
                                    <a:lnTo>
                                      <a:pt x="3600789" y="246753"/>
                                    </a:lnTo>
                                    <a:lnTo>
                                      <a:pt x="3596979" y="253103"/>
                                    </a:lnTo>
                                    <a:lnTo>
                                      <a:pt x="3590629" y="256913"/>
                                    </a:lnTo>
                                    <a:lnTo>
                                      <a:pt x="3583009" y="258818"/>
                                    </a:lnTo>
                                    <a:lnTo>
                                      <a:pt x="3576024" y="256913"/>
                                    </a:lnTo>
                                    <a:lnTo>
                                      <a:pt x="3569674" y="253103"/>
                                    </a:lnTo>
                                    <a:lnTo>
                                      <a:pt x="3565864" y="246753"/>
                                    </a:lnTo>
                                    <a:lnTo>
                                      <a:pt x="3563959" y="239768"/>
                                    </a:lnTo>
                                    <a:lnTo>
                                      <a:pt x="3565864" y="232148"/>
                                    </a:lnTo>
                                    <a:lnTo>
                                      <a:pt x="3569674" y="226433"/>
                                    </a:lnTo>
                                    <a:lnTo>
                                      <a:pt x="3576024" y="221988"/>
                                    </a:lnTo>
                                    <a:close/>
                                    <a:moveTo>
                                      <a:pt x="3467395" y="220718"/>
                                    </a:moveTo>
                                    <a:lnTo>
                                      <a:pt x="3474380" y="221988"/>
                                    </a:lnTo>
                                    <a:lnTo>
                                      <a:pt x="3480730" y="226433"/>
                                    </a:lnTo>
                                    <a:lnTo>
                                      <a:pt x="3484540" y="232148"/>
                                    </a:lnTo>
                                    <a:lnTo>
                                      <a:pt x="3486445" y="239768"/>
                                    </a:lnTo>
                                    <a:lnTo>
                                      <a:pt x="3484540" y="246753"/>
                                    </a:lnTo>
                                    <a:lnTo>
                                      <a:pt x="3480730" y="253103"/>
                                    </a:lnTo>
                                    <a:lnTo>
                                      <a:pt x="3474380" y="256913"/>
                                    </a:lnTo>
                                    <a:lnTo>
                                      <a:pt x="3467395" y="258818"/>
                                    </a:lnTo>
                                    <a:lnTo>
                                      <a:pt x="3459775" y="256913"/>
                                    </a:lnTo>
                                    <a:lnTo>
                                      <a:pt x="3453425" y="253103"/>
                                    </a:lnTo>
                                    <a:lnTo>
                                      <a:pt x="3449615" y="246753"/>
                                    </a:lnTo>
                                    <a:lnTo>
                                      <a:pt x="3448345" y="239768"/>
                                    </a:lnTo>
                                    <a:lnTo>
                                      <a:pt x="3449615" y="232148"/>
                                    </a:lnTo>
                                    <a:lnTo>
                                      <a:pt x="3453425" y="226433"/>
                                    </a:lnTo>
                                    <a:lnTo>
                                      <a:pt x="3459775" y="221988"/>
                                    </a:lnTo>
                                    <a:close/>
                                    <a:moveTo>
                                      <a:pt x="3354409" y="220718"/>
                                    </a:moveTo>
                                    <a:lnTo>
                                      <a:pt x="3362029" y="221988"/>
                                    </a:lnTo>
                                    <a:lnTo>
                                      <a:pt x="3367744" y="226433"/>
                                    </a:lnTo>
                                    <a:lnTo>
                                      <a:pt x="3372189" y="232148"/>
                                    </a:lnTo>
                                    <a:lnTo>
                                      <a:pt x="3373459" y="239768"/>
                                    </a:lnTo>
                                    <a:lnTo>
                                      <a:pt x="3372189" y="246753"/>
                                    </a:lnTo>
                                    <a:lnTo>
                                      <a:pt x="3367744" y="253103"/>
                                    </a:lnTo>
                                    <a:lnTo>
                                      <a:pt x="3362029" y="256913"/>
                                    </a:lnTo>
                                    <a:lnTo>
                                      <a:pt x="3354409" y="258818"/>
                                    </a:lnTo>
                                    <a:lnTo>
                                      <a:pt x="3346789" y="256913"/>
                                    </a:lnTo>
                                    <a:lnTo>
                                      <a:pt x="3341074" y="253103"/>
                                    </a:lnTo>
                                    <a:lnTo>
                                      <a:pt x="3336629" y="246753"/>
                                    </a:lnTo>
                                    <a:lnTo>
                                      <a:pt x="3335359" y="239768"/>
                                    </a:lnTo>
                                    <a:lnTo>
                                      <a:pt x="3336629" y="232148"/>
                                    </a:lnTo>
                                    <a:lnTo>
                                      <a:pt x="3341074" y="226433"/>
                                    </a:lnTo>
                                    <a:lnTo>
                                      <a:pt x="3346789" y="221988"/>
                                    </a:lnTo>
                                    <a:close/>
                                    <a:moveTo>
                                      <a:pt x="3238795" y="220718"/>
                                    </a:moveTo>
                                    <a:lnTo>
                                      <a:pt x="3246415" y="221988"/>
                                    </a:lnTo>
                                    <a:lnTo>
                                      <a:pt x="3252765" y="226433"/>
                                    </a:lnTo>
                                    <a:lnTo>
                                      <a:pt x="3256575" y="232148"/>
                                    </a:lnTo>
                                    <a:lnTo>
                                      <a:pt x="3257845" y="239768"/>
                                    </a:lnTo>
                                    <a:lnTo>
                                      <a:pt x="3256575" y="246753"/>
                                    </a:lnTo>
                                    <a:lnTo>
                                      <a:pt x="3252765" y="253103"/>
                                    </a:lnTo>
                                    <a:lnTo>
                                      <a:pt x="3246415" y="256913"/>
                                    </a:lnTo>
                                    <a:lnTo>
                                      <a:pt x="3238795" y="258818"/>
                                    </a:lnTo>
                                    <a:lnTo>
                                      <a:pt x="3231810" y="256913"/>
                                    </a:lnTo>
                                    <a:lnTo>
                                      <a:pt x="3225460" y="253103"/>
                                    </a:lnTo>
                                    <a:lnTo>
                                      <a:pt x="3221650" y="246753"/>
                                    </a:lnTo>
                                    <a:lnTo>
                                      <a:pt x="3219745" y="239768"/>
                                    </a:lnTo>
                                    <a:lnTo>
                                      <a:pt x="3221650" y="232148"/>
                                    </a:lnTo>
                                    <a:lnTo>
                                      <a:pt x="3225460" y="226433"/>
                                    </a:lnTo>
                                    <a:lnTo>
                                      <a:pt x="3231810" y="221988"/>
                                    </a:lnTo>
                                    <a:close/>
                                    <a:moveTo>
                                      <a:pt x="3125810" y="220718"/>
                                    </a:moveTo>
                                    <a:lnTo>
                                      <a:pt x="3132795" y="221988"/>
                                    </a:lnTo>
                                    <a:lnTo>
                                      <a:pt x="3139145" y="226433"/>
                                    </a:lnTo>
                                    <a:lnTo>
                                      <a:pt x="3142955" y="232148"/>
                                    </a:lnTo>
                                    <a:lnTo>
                                      <a:pt x="3144860" y="239768"/>
                                    </a:lnTo>
                                    <a:lnTo>
                                      <a:pt x="3142955" y="246753"/>
                                    </a:lnTo>
                                    <a:lnTo>
                                      <a:pt x="3139145" y="253103"/>
                                    </a:lnTo>
                                    <a:lnTo>
                                      <a:pt x="3132795" y="256913"/>
                                    </a:lnTo>
                                    <a:lnTo>
                                      <a:pt x="3125810" y="258818"/>
                                    </a:lnTo>
                                    <a:lnTo>
                                      <a:pt x="3118190" y="256913"/>
                                    </a:lnTo>
                                    <a:lnTo>
                                      <a:pt x="3111840" y="253103"/>
                                    </a:lnTo>
                                    <a:lnTo>
                                      <a:pt x="3108030" y="246753"/>
                                    </a:lnTo>
                                    <a:lnTo>
                                      <a:pt x="3106760" y="239768"/>
                                    </a:lnTo>
                                    <a:lnTo>
                                      <a:pt x="3108030" y="232148"/>
                                    </a:lnTo>
                                    <a:lnTo>
                                      <a:pt x="3111840" y="226433"/>
                                    </a:lnTo>
                                    <a:lnTo>
                                      <a:pt x="3118190" y="221988"/>
                                    </a:lnTo>
                                    <a:close/>
                                    <a:moveTo>
                                      <a:pt x="3010196" y="220718"/>
                                    </a:moveTo>
                                    <a:lnTo>
                                      <a:pt x="3017816" y="221988"/>
                                    </a:lnTo>
                                    <a:lnTo>
                                      <a:pt x="3023531" y="226433"/>
                                    </a:lnTo>
                                    <a:lnTo>
                                      <a:pt x="3027976" y="232148"/>
                                    </a:lnTo>
                                    <a:lnTo>
                                      <a:pt x="3029246" y="239768"/>
                                    </a:lnTo>
                                    <a:lnTo>
                                      <a:pt x="3027976" y="246753"/>
                                    </a:lnTo>
                                    <a:lnTo>
                                      <a:pt x="3023531" y="253103"/>
                                    </a:lnTo>
                                    <a:lnTo>
                                      <a:pt x="3017816" y="256913"/>
                                    </a:lnTo>
                                    <a:lnTo>
                                      <a:pt x="3010196" y="258818"/>
                                    </a:lnTo>
                                    <a:lnTo>
                                      <a:pt x="3002576" y="256913"/>
                                    </a:lnTo>
                                    <a:lnTo>
                                      <a:pt x="2996861" y="253103"/>
                                    </a:lnTo>
                                    <a:lnTo>
                                      <a:pt x="2992416" y="246753"/>
                                    </a:lnTo>
                                    <a:lnTo>
                                      <a:pt x="2991146" y="239768"/>
                                    </a:lnTo>
                                    <a:lnTo>
                                      <a:pt x="2992416" y="232148"/>
                                    </a:lnTo>
                                    <a:lnTo>
                                      <a:pt x="2996861" y="226433"/>
                                    </a:lnTo>
                                    <a:lnTo>
                                      <a:pt x="3002576" y="221988"/>
                                    </a:lnTo>
                                    <a:close/>
                                    <a:moveTo>
                                      <a:pt x="2894582" y="220718"/>
                                    </a:moveTo>
                                    <a:lnTo>
                                      <a:pt x="2902202" y="221988"/>
                                    </a:lnTo>
                                    <a:lnTo>
                                      <a:pt x="2908552" y="226433"/>
                                    </a:lnTo>
                                    <a:lnTo>
                                      <a:pt x="2912362" y="232148"/>
                                    </a:lnTo>
                                    <a:lnTo>
                                      <a:pt x="2913632" y="239768"/>
                                    </a:lnTo>
                                    <a:lnTo>
                                      <a:pt x="2912362" y="246753"/>
                                    </a:lnTo>
                                    <a:lnTo>
                                      <a:pt x="2908552" y="253103"/>
                                    </a:lnTo>
                                    <a:lnTo>
                                      <a:pt x="2902202" y="256913"/>
                                    </a:lnTo>
                                    <a:lnTo>
                                      <a:pt x="2894582" y="258818"/>
                                    </a:lnTo>
                                    <a:lnTo>
                                      <a:pt x="2887597" y="256913"/>
                                    </a:lnTo>
                                    <a:lnTo>
                                      <a:pt x="2881247" y="253103"/>
                                    </a:lnTo>
                                    <a:lnTo>
                                      <a:pt x="2877437" y="246753"/>
                                    </a:lnTo>
                                    <a:lnTo>
                                      <a:pt x="2875532" y="239768"/>
                                    </a:lnTo>
                                    <a:lnTo>
                                      <a:pt x="2877437" y="232148"/>
                                    </a:lnTo>
                                    <a:lnTo>
                                      <a:pt x="2881247" y="226433"/>
                                    </a:lnTo>
                                    <a:lnTo>
                                      <a:pt x="2887597" y="221988"/>
                                    </a:lnTo>
                                    <a:close/>
                                    <a:moveTo>
                                      <a:pt x="2781596" y="220718"/>
                                    </a:moveTo>
                                    <a:lnTo>
                                      <a:pt x="2788581" y="221988"/>
                                    </a:lnTo>
                                    <a:lnTo>
                                      <a:pt x="2794931" y="226433"/>
                                    </a:lnTo>
                                    <a:lnTo>
                                      <a:pt x="2798741" y="232148"/>
                                    </a:lnTo>
                                    <a:lnTo>
                                      <a:pt x="2800646" y="239768"/>
                                    </a:lnTo>
                                    <a:lnTo>
                                      <a:pt x="2798741" y="246753"/>
                                    </a:lnTo>
                                    <a:lnTo>
                                      <a:pt x="2794931" y="253103"/>
                                    </a:lnTo>
                                    <a:lnTo>
                                      <a:pt x="2788581" y="256913"/>
                                    </a:lnTo>
                                    <a:lnTo>
                                      <a:pt x="2781596" y="258818"/>
                                    </a:lnTo>
                                    <a:lnTo>
                                      <a:pt x="2773976" y="256913"/>
                                    </a:lnTo>
                                    <a:lnTo>
                                      <a:pt x="2767626" y="253103"/>
                                    </a:lnTo>
                                    <a:lnTo>
                                      <a:pt x="2763816" y="246753"/>
                                    </a:lnTo>
                                    <a:lnTo>
                                      <a:pt x="2762546" y="239768"/>
                                    </a:lnTo>
                                    <a:lnTo>
                                      <a:pt x="2763816" y="232148"/>
                                    </a:lnTo>
                                    <a:lnTo>
                                      <a:pt x="2767626" y="226433"/>
                                    </a:lnTo>
                                    <a:lnTo>
                                      <a:pt x="2773976" y="221988"/>
                                    </a:lnTo>
                                    <a:close/>
                                    <a:moveTo>
                                      <a:pt x="2665983" y="220718"/>
                                    </a:moveTo>
                                    <a:lnTo>
                                      <a:pt x="2673603" y="221988"/>
                                    </a:lnTo>
                                    <a:lnTo>
                                      <a:pt x="2679318" y="226433"/>
                                    </a:lnTo>
                                    <a:lnTo>
                                      <a:pt x="2683763" y="232148"/>
                                    </a:lnTo>
                                    <a:lnTo>
                                      <a:pt x="2685033" y="239768"/>
                                    </a:lnTo>
                                    <a:lnTo>
                                      <a:pt x="2683763" y="246753"/>
                                    </a:lnTo>
                                    <a:lnTo>
                                      <a:pt x="2679318" y="253103"/>
                                    </a:lnTo>
                                    <a:lnTo>
                                      <a:pt x="2673603" y="256913"/>
                                    </a:lnTo>
                                    <a:lnTo>
                                      <a:pt x="2665983" y="258818"/>
                                    </a:lnTo>
                                    <a:lnTo>
                                      <a:pt x="2658363" y="256913"/>
                                    </a:lnTo>
                                    <a:lnTo>
                                      <a:pt x="2652648" y="253103"/>
                                    </a:lnTo>
                                    <a:lnTo>
                                      <a:pt x="2648203" y="246753"/>
                                    </a:lnTo>
                                    <a:lnTo>
                                      <a:pt x="2646933" y="239768"/>
                                    </a:lnTo>
                                    <a:lnTo>
                                      <a:pt x="2648203" y="232148"/>
                                    </a:lnTo>
                                    <a:lnTo>
                                      <a:pt x="2652648" y="226433"/>
                                    </a:lnTo>
                                    <a:lnTo>
                                      <a:pt x="2658363" y="221988"/>
                                    </a:lnTo>
                                    <a:close/>
                                    <a:moveTo>
                                      <a:pt x="2550370" y="220718"/>
                                    </a:moveTo>
                                    <a:lnTo>
                                      <a:pt x="2557990" y="221988"/>
                                    </a:lnTo>
                                    <a:lnTo>
                                      <a:pt x="2563705" y="226433"/>
                                    </a:lnTo>
                                    <a:lnTo>
                                      <a:pt x="2568150" y="232148"/>
                                    </a:lnTo>
                                    <a:lnTo>
                                      <a:pt x="2569420" y="239768"/>
                                    </a:lnTo>
                                    <a:lnTo>
                                      <a:pt x="2568150" y="246753"/>
                                    </a:lnTo>
                                    <a:lnTo>
                                      <a:pt x="2563705" y="253103"/>
                                    </a:lnTo>
                                    <a:lnTo>
                                      <a:pt x="2557990" y="256913"/>
                                    </a:lnTo>
                                    <a:lnTo>
                                      <a:pt x="2550370" y="258818"/>
                                    </a:lnTo>
                                    <a:lnTo>
                                      <a:pt x="2543385" y="256913"/>
                                    </a:lnTo>
                                    <a:lnTo>
                                      <a:pt x="2537035" y="253103"/>
                                    </a:lnTo>
                                    <a:lnTo>
                                      <a:pt x="2533225" y="246753"/>
                                    </a:lnTo>
                                    <a:lnTo>
                                      <a:pt x="2531320" y="239768"/>
                                    </a:lnTo>
                                    <a:lnTo>
                                      <a:pt x="2533225" y="232148"/>
                                    </a:lnTo>
                                    <a:lnTo>
                                      <a:pt x="2537035" y="226433"/>
                                    </a:lnTo>
                                    <a:lnTo>
                                      <a:pt x="2543385" y="221988"/>
                                    </a:lnTo>
                                    <a:close/>
                                    <a:moveTo>
                                      <a:pt x="2431168" y="220718"/>
                                    </a:moveTo>
                                    <a:lnTo>
                                      <a:pt x="2438153" y="221988"/>
                                    </a:lnTo>
                                    <a:lnTo>
                                      <a:pt x="2444503" y="226433"/>
                                    </a:lnTo>
                                    <a:lnTo>
                                      <a:pt x="2448313" y="232148"/>
                                    </a:lnTo>
                                    <a:lnTo>
                                      <a:pt x="2450218" y="239768"/>
                                    </a:lnTo>
                                    <a:lnTo>
                                      <a:pt x="2448313" y="246753"/>
                                    </a:lnTo>
                                    <a:lnTo>
                                      <a:pt x="2444503" y="253103"/>
                                    </a:lnTo>
                                    <a:lnTo>
                                      <a:pt x="2438153" y="256913"/>
                                    </a:lnTo>
                                    <a:lnTo>
                                      <a:pt x="2431168" y="258818"/>
                                    </a:lnTo>
                                    <a:lnTo>
                                      <a:pt x="2423548" y="256913"/>
                                    </a:lnTo>
                                    <a:lnTo>
                                      <a:pt x="2417198" y="253103"/>
                                    </a:lnTo>
                                    <a:lnTo>
                                      <a:pt x="2413388" y="246753"/>
                                    </a:lnTo>
                                    <a:lnTo>
                                      <a:pt x="2412118" y="239768"/>
                                    </a:lnTo>
                                    <a:lnTo>
                                      <a:pt x="2413388" y="232148"/>
                                    </a:lnTo>
                                    <a:lnTo>
                                      <a:pt x="2417198" y="226433"/>
                                    </a:lnTo>
                                    <a:lnTo>
                                      <a:pt x="2423548" y="221988"/>
                                    </a:lnTo>
                                    <a:close/>
                                    <a:moveTo>
                                      <a:pt x="2315555" y="220718"/>
                                    </a:moveTo>
                                    <a:lnTo>
                                      <a:pt x="2323175" y="221988"/>
                                    </a:lnTo>
                                    <a:lnTo>
                                      <a:pt x="2328890" y="226433"/>
                                    </a:lnTo>
                                    <a:lnTo>
                                      <a:pt x="2333335" y="232148"/>
                                    </a:lnTo>
                                    <a:lnTo>
                                      <a:pt x="2334605" y="239768"/>
                                    </a:lnTo>
                                    <a:lnTo>
                                      <a:pt x="2333335" y="246753"/>
                                    </a:lnTo>
                                    <a:lnTo>
                                      <a:pt x="2328890" y="253103"/>
                                    </a:lnTo>
                                    <a:lnTo>
                                      <a:pt x="2323175" y="256913"/>
                                    </a:lnTo>
                                    <a:lnTo>
                                      <a:pt x="2315555" y="258818"/>
                                    </a:lnTo>
                                    <a:lnTo>
                                      <a:pt x="2307935" y="256913"/>
                                    </a:lnTo>
                                    <a:lnTo>
                                      <a:pt x="2302220" y="253103"/>
                                    </a:lnTo>
                                    <a:lnTo>
                                      <a:pt x="2297775" y="246753"/>
                                    </a:lnTo>
                                    <a:lnTo>
                                      <a:pt x="2296505" y="239768"/>
                                    </a:lnTo>
                                    <a:lnTo>
                                      <a:pt x="2297775" y="232148"/>
                                    </a:lnTo>
                                    <a:lnTo>
                                      <a:pt x="2302220" y="226433"/>
                                    </a:lnTo>
                                    <a:lnTo>
                                      <a:pt x="2307935" y="221988"/>
                                    </a:lnTo>
                                    <a:close/>
                                    <a:moveTo>
                                      <a:pt x="2199942" y="220718"/>
                                    </a:moveTo>
                                    <a:lnTo>
                                      <a:pt x="2207562" y="221988"/>
                                    </a:lnTo>
                                    <a:lnTo>
                                      <a:pt x="2213277" y="226433"/>
                                    </a:lnTo>
                                    <a:lnTo>
                                      <a:pt x="2217722" y="232148"/>
                                    </a:lnTo>
                                    <a:lnTo>
                                      <a:pt x="2218992" y="239768"/>
                                    </a:lnTo>
                                    <a:lnTo>
                                      <a:pt x="2217722" y="246753"/>
                                    </a:lnTo>
                                    <a:lnTo>
                                      <a:pt x="2213277" y="253103"/>
                                    </a:lnTo>
                                    <a:lnTo>
                                      <a:pt x="2207562" y="256913"/>
                                    </a:lnTo>
                                    <a:lnTo>
                                      <a:pt x="2199942" y="258818"/>
                                    </a:lnTo>
                                    <a:lnTo>
                                      <a:pt x="2192957" y="256913"/>
                                    </a:lnTo>
                                    <a:lnTo>
                                      <a:pt x="2186607" y="253103"/>
                                    </a:lnTo>
                                    <a:lnTo>
                                      <a:pt x="2182797" y="246753"/>
                                    </a:lnTo>
                                    <a:lnTo>
                                      <a:pt x="2180892" y="239768"/>
                                    </a:lnTo>
                                    <a:lnTo>
                                      <a:pt x="2182797" y="232148"/>
                                    </a:lnTo>
                                    <a:lnTo>
                                      <a:pt x="2186607" y="226433"/>
                                    </a:lnTo>
                                    <a:lnTo>
                                      <a:pt x="2192957" y="221988"/>
                                    </a:lnTo>
                                    <a:close/>
                                    <a:moveTo>
                                      <a:pt x="2086956" y="220718"/>
                                    </a:moveTo>
                                    <a:lnTo>
                                      <a:pt x="2093941" y="221988"/>
                                    </a:lnTo>
                                    <a:lnTo>
                                      <a:pt x="2100291" y="226433"/>
                                    </a:lnTo>
                                    <a:lnTo>
                                      <a:pt x="2104101" y="232148"/>
                                    </a:lnTo>
                                    <a:lnTo>
                                      <a:pt x="2106006" y="239768"/>
                                    </a:lnTo>
                                    <a:lnTo>
                                      <a:pt x="2104101" y="246753"/>
                                    </a:lnTo>
                                    <a:lnTo>
                                      <a:pt x="2100291" y="253103"/>
                                    </a:lnTo>
                                    <a:lnTo>
                                      <a:pt x="2093941" y="256913"/>
                                    </a:lnTo>
                                    <a:lnTo>
                                      <a:pt x="2086956" y="258818"/>
                                    </a:lnTo>
                                    <a:lnTo>
                                      <a:pt x="2079336" y="256913"/>
                                    </a:lnTo>
                                    <a:lnTo>
                                      <a:pt x="2072986" y="253103"/>
                                    </a:lnTo>
                                    <a:lnTo>
                                      <a:pt x="2069176" y="246753"/>
                                    </a:lnTo>
                                    <a:lnTo>
                                      <a:pt x="2067906" y="239768"/>
                                    </a:lnTo>
                                    <a:lnTo>
                                      <a:pt x="2069176" y="232148"/>
                                    </a:lnTo>
                                    <a:lnTo>
                                      <a:pt x="2072986" y="226433"/>
                                    </a:lnTo>
                                    <a:lnTo>
                                      <a:pt x="2079336" y="221988"/>
                                    </a:lnTo>
                                    <a:close/>
                                    <a:moveTo>
                                      <a:pt x="1971342" y="220718"/>
                                    </a:moveTo>
                                    <a:lnTo>
                                      <a:pt x="1978962" y="221988"/>
                                    </a:lnTo>
                                    <a:lnTo>
                                      <a:pt x="1984677" y="226433"/>
                                    </a:lnTo>
                                    <a:lnTo>
                                      <a:pt x="1989122" y="232148"/>
                                    </a:lnTo>
                                    <a:lnTo>
                                      <a:pt x="1990392" y="239768"/>
                                    </a:lnTo>
                                    <a:lnTo>
                                      <a:pt x="1989122" y="246753"/>
                                    </a:lnTo>
                                    <a:lnTo>
                                      <a:pt x="1984677" y="253103"/>
                                    </a:lnTo>
                                    <a:lnTo>
                                      <a:pt x="1978962" y="256913"/>
                                    </a:lnTo>
                                    <a:lnTo>
                                      <a:pt x="1971342" y="258818"/>
                                    </a:lnTo>
                                    <a:lnTo>
                                      <a:pt x="1963722" y="256913"/>
                                    </a:lnTo>
                                    <a:lnTo>
                                      <a:pt x="1958007" y="253103"/>
                                    </a:lnTo>
                                    <a:lnTo>
                                      <a:pt x="1953562" y="246753"/>
                                    </a:lnTo>
                                    <a:lnTo>
                                      <a:pt x="1952292" y="239768"/>
                                    </a:lnTo>
                                    <a:lnTo>
                                      <a:pt x="1953562" y="232148"/>
                                    </a:lnTo>
                                    <a:lnTo>
                                      <a:pt x="1958007" y="226433"/>
                                    </a:lnTo>
                                    <a:lnTo>
                                      <a:pt x="1963722" y="221988"/>
                                    </a:lnTo>
                                    <a:close/>
                                    <a:moveTo>
                                      <a:pt x="1855728" y="220718"/>
                                    </a:moveTo>
                                    <a:lnTo>
                                      <a:pt x="1863348" y="221988"/>
                                    </a:lnTo>
                                    <a:lnTo>
                                      <a:pt x="1869063" y="226433"/>
                                    </a:lnTo>
                                    <a:lnTo>
                                      <a:pt x="1873508" y="232148"/>
                                    </a:lnTo>
                                    <a:lnTo>
                                      <a:pt x="1874778" y="239768"/>
                                    </a:lnTo>
                                    <a:lnTo>
                                      <a:pt x="1873508" y="246753"/>
                                    </a:lnTo>
                                    <a:lnTo>
                                      <a:pt x="1869063" y="253103"/>
                                    </a:lnTo>
                                    <a:lnTo>
                                      <a:pt x="1863348" y="256913"/>
                                    </a:lnTo>
                                    <a:lnTo>
                                      <a:pt x="1855728" y="258818"/>
                                    </a:lnTo>
                                    <a:lnTo>
                                      <a:pt x="1848743" y="256913"/>
                                    </a:lnTo>
                                    <a:lnTo>
                                      <a:pt x="1842393" y="253103"/>
                                    </a:lnTo>
                                    <a:lnTo>
                                      <a:pt x="1838583" y="246753"/>
                                    </a:lnTo>
                                    <a:lnTo>
                                      <a:pt x="1836678" y="239768"/>
                                    </a:lnTo>
                                    <a:lnTo>
                                      <a:pt x="1838583" y="232148"/>
                                    </a:lnTo>
                                    <a:lnTo>
                                      <a:pt x="1842393" y="226433"/>
                                    </a:lnTo>
                                    <a:lnTo>
                                      <a:pt x="1848743" y="221988"/>
                                    </a:lnTo>
                                    <a:close/>
                                    <a:moveTo>
                                      <a:pt x="1742743" y="220718"/>
                                    </a:moveTo>
                                    <a:lnTo>
                                      <a:pt x="1749728" y="221988"/>
                                    </a:lnTo>
                                    <a:lnTo>
                                      <a:pt x="1756078" y="226433"/>
                                    </a:lnTo>
                                    <a:lnTo>
                                      <a:pt x="1759888" y="232148"/>
                                    </a:lnTo>
                                    <a:lnTo>
                                      <a:pt x="1761793" y="239768"/>
                                    </a:lnTo>
                                    <a:lnTo>
                                      <a:pt x="1759888" y="246753"/>
                                    </a:lnTo>
                                    <a:lnTo>
                                      <a:pt x="1756078" y="253103"/>
                                    </a:lnTo>
                                    <a:lnTo>
                                      <a:pt x="1749728" y="256913"/>
                                    </a:lnTo>
                                    <a:lnTo>
                                      <a:pt x="1742743" y="258818"/>
                                    </a:lnTo>
                                    <a:lnTo>
                                      <a:pt x="1735123" y="256913"/>
                                    </a:lnTo>
                                    <a:lnTo>
                                      <a:pt x="1728773" y="253103"/>
                                    </a:lnTo>
                                    <a:lnTo>
                                      <a:pt x="1724963" y="246753"/>
                                    </a:lnTo>
                                    <a:lnTo>
                                      <a:pt x="1723693" y="239768"/>
                                    </a:lnTo>
                                    <a:lnTo>
                                      <a:pt x="1724963" y="232148"/>
                                    </a:lnTo>
                                    <a:lnTo>
                                      <a:pt x="1728773" y="226433"/>
                                    </a:lnTo>
                                    <a:lnTo>
                                      <a:pt x="1735123" y="221988"/>
                                    </a:lnTo>
                                    <a:close/>
                                    <a:moveTo>
                                      <a:pt x="1627129" y="220718"/>
                                    </a:moveTo>
                                    <a:lnTo>
                                      <a:pt x="1634749" y="221988"/>
                                    </a:lnTo>
                                    <a:lnTo>
                                      <a:pt x="1640464" y="226433"/>
                                    </a:lnTo>
                                    <a:lnTo>
                                      <a:pt x="1644909" y="232148"/>
                                    </a:lnTo>
                                    <a:lnTo>
                                      <a:pt x="1646179" y="239768"/>
                                    </a:lnTo>
                                    <a:lnTo>
                                      <a:pt x="1644909" y="246753"/>
                                    </a:lnTo>
                                    <a:lnTo>
                                      <a:pt x="1640464" y="253103"/>
                                    </a:lnTo>
                                    <a:lnTo>
                                      <a:pt x="1634749" y="256913"/>
                                    </a:lnTo>
                                    <a:lnTo>
                                      <a:pt x="1627129" y="258818"/>
                                    </a:lnTo>
                                    <a:lnTo>
                                      <a:pt x="1619509" y="256913"/>
                                    </a:lnTo>
                                    <a:lnTo>
                                      <a:pt x="1613794" y="253103"/>
                                    </a:lnTo>
                                    <a:lnTo>
                                      <a:pt x="1609349" y="246753"/>
                                    </a:lnTo>
                                    <a:lnTo>
                                      <a:pt x="1608079" y="239768"/>
                                    </a:lnTo>
                                    <a:lnTo>
                                      <a:pt x="1609349" y="232148"/>
                                    </a:lnTo>
                                    <a:lnTo>
                                      <a:pt x="1613794" y="226433"/>
                                    </a:lnTo>
                                    <a:lnTo>
                                      <a:pt x="1619509" y="221988"/>
                                    </a:lnTo>
                                    <a:close/>
                                    <a:moveTo>
                                      <a:pt x="1511515" y="220718"/>
                                    </a:moveTo>
                                    <a:lnTo>
                                      <a:pt x="1519135" y="221988"/>
                                    </a:lnTo>
                                    <a:lnTo>
                                      <a:pt x="1524850" y="226433"/>
                                    </a:lnTo>
                                    <a:lnTo>
                                      <a:pt x="1529295" y="232148"/>
                                    </a:lnTo>
                                    <a:lnTo>
                                      <a:pt x="1530565" y="239768"/>
                                    </a:lnTo>
                                    <a:lnTo>
                                      <a:pt x="1529295" y="246753"/>
                                    </a:lnTo>
                                    <a:lnTo>
                                      <a:pt x="1524850" y="253103"/>
                                    </a:lnTo>
                                    <a:lnTo>
                                      <a:pt x="1519135" y="256913"/>
                                    </a:lnTo>
                                    <a:lnTo>
                                      <a:pt x="1511515" y="258818"/>
                                    </a:lnTo>
                                    <a:lnTo>
                                      <a:pt x="1504530" y="256913"/>
                                    </a:lnTo>
                                    <a:lnTo>
                                      <a:pt x="1498180" y="253103"/>
                                    </a:lnTo>
                                    <a:lnTo>
                                      <a:pt x="1494370" y="246753"/>
                                    </a:lnTo>
                                    <a:lnTo>
                                      <a:pt x="1492465" y="239768"/>
                                    </a:lnTo>
                                    <a:lnTo>
                                      <a:pt x="1494370" y="232148"/>
                                    </a:lnTo>
                                    <a:lnTo>
                                      <a:pt x="1498180" y="226433"/>
                                    </a:lnTo>
                                    <a:lnTo>
                                      <a:pt x="1504530" y="221988"/>
                                    </a:lnTo>
                                    <a:close/>
                                    <a:moveTo>
                                      <a:pt x="1398530" y="220718"/>
                                    </a:moveTo>
                                    <a:lnTo>
                                      <a:pt x="1405515" y="221988"/>
                                    </a:lnTo>
                                    <a:lnTo>
                                      <a:pt x="1411865" y="226433"/>
                                    </a:lnTo>
                                    <a:lnTo>
                                      <a:pt x="1415675" y="232148"/>
                                    </a:lnTo>
                                    <a:lnTo>
                                      <a:pt x="1417580" y="239768"/>
                                    </a:lnTo>
                                    <a:lnTo>
                                      <a:pt x="1415675" y="246753"/>
                                    </a:lnTo>
                                    <a:lnTo>
                                      <a:pt x="1411865" y="253103"/>
                                    </a:lnTo>
                                    <a:lnTo>
                                      <a:pt x="1405515" y="256913"/>
                                    </a:lnTo>
                                    <a:lnTo>
                                      <a:pt x="1398530" y="258818"/>
                                    </a:lnTo>
                                    <a:lnTo>
                                      <a:pt x="1390910" y="256913"/>
                                    </a:lnTo>
                                    <a:lnTo>
                                      <a:pt x="1384560" y="253103"/>
                                    </a:lnTo>
                                    <a:lnTo>
                                      <a:pt x="1380750" y="246753"/>
                                    </a:lnTo>
                                    <a:lnTo>
                                      <a:pt x="1379480" y="239768"/>
                                    </a:lnTo>
                                    <a:lnTo>
                                      <a:pt x="1380750" y="232148"/>
                                    </a:lnTo>
                                    <a:lnTo>
                                      <a:pt x="1384560" y="226433"/>
                                    </a:lnTo>
                                    <a:lnTo>
                                      <a:pt x="1390910" y="221988"/>
                                    </a:lnTo>
                                    <a:close/>
                                    <a:moveTo>
                                      <a:pt x="1282916" y="220718"/>
                                    </a:moveTo>
                                    <a:lnTo>
                                      <a:pt x="1290536" y="221988"/>
                                    </a:lnTo>
                                    <a:lnTo>
                                      <a:pt x="1296251" y="226433"/>
                                    </a:lnTo>
                                    <a:lnTo>
                                      <a:pt x="1300061" y="232148"/>
                                    </a:lnTo>
                                    <a:lnTo>
                                      <a:pt x="1301966" y="239768"/>
                                    </a:lnTo>
                                    <a:lnTo>
                                      <a:pt x="1300061" y="246753"/>
                                    </a:lnTo>
                                    <a:lnTo>
                                      <a:pt x="1296251" y="253103"/>
                                    </a:lnTo>
                                    <a:lnTo>
                                      <a:pt x="1290536" y="256913"/>
                                    </a:lnTo>
                                    <a:lnTo>
                                      <a:pt x="1282916" y="258818"/>
                                    </a:lnTo>
                                    <a:lnTo>
                                      <a:pt x="1275296" y="256913"/>
                                    </a:lnTo>
                                    <a:lnTo>
                                      <a:pt x="1269581" y="253103"/>
                                    </a:lnTo>
                                    <a:lnTo>
                                      <a:pt x="1265136" y="246753"/>
                                    </a:lnTo>
                                    <a:lnTo>
                                      <a:pt x="1263866" y="239768"/>
                                    </a:lnTo>
                                    <a:lnTo>
                                      <a:pt x="1265136" y="232148"/>
                                    </a:lnTo>
                                    <a:lnTo>
                                      <a:pt x="1269581" y="226433"/>
                                    </a:lnTo>
                                    <a:lnTo>
                                      <a:pt x="1275296" y="221988"/>
                                    </a:lnTo>
                                    <a:close/>
                                    <a:moveTo>
                                      <a:pt x="1167302" y="220718"/>
                                    </a:moveTo>
                                    <a:lnTo>
                                      <a:pt x="1174922" y="221988"/>
                                    </a:lnTo>
                                    <a:lnTo>
                                      <a:pt x="1180637" y="226433"/>
                                    </a:lnTo>
                                    <a:lnTo>
                                      <a:pt x="1185082" y="232148"/>
                                    </a:lnTo>
                                    <a:lnTo>
                                      <a:pt x="1186352" y="239768"/>
                                    </a:lnTo>
                                    <a:lnTo>
                                      <a:pt x="1185082" y="246753"/>
                                    </a:lnTo>
                                    <a:lnTo>
                                      <a:pt x="1180637" y="253103"/>
                                    </a:lnTo>
                                    <a:lnTo>
                                      <a:pt x="1174922" y="256913"/>
                                    </a:lnTo>
                                    <a:lnTo>
                                      <a:pt x="1167302" y="258818"/>
                                    </a:lnTo>
                                    <a:lnTo>
                                      <a:pt x="1159682" y="256913"/>
                                    </a:lnTo>
                                    <a:lnTo>
                                      <a:pt x="1153967" y="253103"/>
                                    </a:lnTo>
                                    <a:lnTo>
                                      <a:pt x="1150157" y="246753"/>
                                    </a:lnTo>
                                    <a:lnTo>
                                      <a:pt x="1148252" y="239768"/>
                                    </a:lnTo>
                                    <a:lnTo>
                                      <a:pt x="1150157" y="232148"/>
                                    </a:lnTo>
                                    <a:lnTo>
                                      <a:pt x="1153967" y="226433"/>
                                    </a:lnTo>
                                    <a:lnTo>
                                      <a:pt x="1159682" y="221988"/>
                                    </a:lnTo>
                                    <a:close/>
                                    <a:moveTo>
                                      <a:pt x="1051689" y="220718"/>
                                    </a:moveTo>
                                    <a:lnTo>
                                      <a:pt x="1059309" y="221988"/>
                                    </a:lnTo>
                                    <a:lnTo>
                                      <a:pt x="1065659" y="226433"/>
                                    </a:lnTo>
                                    <a:lnTo>
                                      <a:pt x="1069469" y="232148"/>
                                    </a:lnTo>
                                    <a:lnTo>
                                      <a:pt x="1070739" y="239768"/>
                                    </a:lnTo>
                                    <a:lnTo>
                                      <a:pt x="1069469" y="246753"/>
                                    </a:lnTo>
                                    <a:lnTo>
                                      <a:pt x="1065659" y="253103"/>
                                    </a:lnTo>
                                    <a:lnTo>
                                      <a:pt x="1059309" y="256913"/>
                                    </a:lnTo>
                                    <a:lnTo>
                                      <a:pt x="1051689" y="258818"/>
                                    </a:lnTo>
                                    <a:lnTo>
                                      <a:pt x="1044704" y="256913"/>
                                    </a:lnTo>
                                    <a:lnTo>
                                      <a:pt x="1038354" y="253103"/>
                                    </a:lnTo>
                                    <a:lnTo>
                                      <a:pt x="1034544" y="246753"/>
                                    </a:lnTo>
                                    <a:lnTo>
                                      <a:pt x="1032639" y="239768"/>
                                    </a:lnTo>
                                    <a:lnTo>
                                      <a:pt x="1034544" y="232148"/>
                                    </a:lnTo>
                                    <a:lnTo>
                                      <a:pt x="1038354" y="226433"/>
                                    </a:lnTo>
                                    <a:lnTo>
                                      <a:pt x="1044704" y="221988"/>
                                    </a:lnTo>
                                    <a:close/>
                                    <a:moveTo>
                                      <a:pt x="938703" y="220718"/>
                                    </a:moveTo>
                                    <a:lnTo>
                                      <a:pt x="945688" y="221988"/>
                                    </a:lnTo>
                                    <a:lnTo>
                                      <a:pt x="952038" y="226433"/>
                                    </a:lnTo>
                                    <a:lnTo>
                                      <a:pt x="955848" y="232148"/>
                                    </a:lnTo>
                                    <a:lnTo>
                                      <a:pt x="957753" y="239768"/>
                                    </a:lnTo>
                                    <a:lnTo>
                                      <a:pt x="955848" y="246753"/>
                                    </a:lnTo>
                                    <a:lnTo>
                                      <a:pt x="952038" y="253103"/>
                                    </a:lnTo>
                                    <a:lnTo>
                                      <a:pt x="945688" y="256913"/>
                                    </a:lnTo>
                                    <a:lnTo>
                                      <a:pt x="938703" y="258818"/>
                                    </a:lnTo>
                                    <a:lnTo>
                                      <a:pt x="931083" y="256913"/>
                                    </a:lnTo>
                                    <a:lnTo>
                                      <a:pt x="925368" y="253103"/>
                                    </a:lnTo>
                                    <a:lnTo>
                                      <a:pt x="920923" y="246753"/>
                                    </a:lnTo>
                                    <a:lnTo>
                                      <a:pt x="919653" y="239768"/>
                                    </a:lnTo>
                                    <a:lnTo>
                                      <a:pt x="920923" y="232148"/>
                                    </a:lnTo>
                                    <a:lnTo>
                                      <a:pt x="925368" y="226433"/>
                                    </a:lnTo>
                                    <a:lnTo>
                                      <a:pt x="931083" y="221988"/>
                                    </a:lnTo>
                                    <a:close/>
                                    <a:moveTo>
                                      <a:pt x="823090" y="220718"/>
                                    </a:moveTo>
                                    <a:lnTo>
                                      <a:pt x="830710" y="221988"/>
                                    </a:lnTo>
                                    <a:lnTo>
                                      <a:pt x="836425" y="226433"/>
                                    </a:lnTo>
                                    <a:lnTo>
                                      <a:pt x="840870" y="232148"/>
                                    </a:lnTo>
                                    <a:lnTo>
                                      <a:pt x="842140" y="239768"/>
                                    </a:lnTo>
                                    <a:lnTo>
                                      <a:pt x="840870" y="246753"/>
                                    </a:lnTo>
                                    <a:lnTo>
                                      <a:pt x="836425" y="253103"/>
                                    </a:lnTo>
                                    <a:lnTo>
                                      <a:pt x="830710" y="256913"/>
                                    </a:lnTo>
                                    <a:lnTo>
                                      <a:pt x="823090" y="258818"/>
                                    </a:lnTo>
                                    <a:lnTo>
                                      <a:pt x="815470" y="256913"/>
                                    </a:lnTo>
                                    <a:lnTo>
                                      <a:pt x="809755" y="253103"/>
                                    </a:lnTo>
                                    <a:lnTo>
                                      <a:pt x="805310" y="246753"/>
                                    </a:lnTo>
                                    <a:lnTo>
                                      <a:pt x="804040" y="239768"/>
                                    </a:lnTo>
                                    <a:lnTo>
                                      <a:pt x="805310" y="232148"/>
                                    </a:lnTo>
                                    <a:lnTo>
                                      <a:pt x="809755" y="226433"/>
                                    </a:lnTo>
                                    <a:lnTo>
                                      <a:pt x="815470" y="221988"/>
                                    </a:lnTo>
                                    <a:close/>
                                    <a:moveTo>
                                      <a:pt x="707476" y="220718"/>
                                    </a:moveTo>
                                    <a:lnTo>
                                      <a:pt x="715096" y="221988"/>
                                    </a:lnTo>
                                    <a:lnTo>
                                      <a:pt x="721446" y="226433"/>
                                    </a:lnTo>
                                    <a:lnTo>
                                      <a:pt x="725256" y="232148"/>
                                    </a:lnTo>
                                    <a:lnTo>
                                      <a:pt x="726526" y="239768"/>
                                    </a:lnTo>
                                    <a:lnTo>
                                      <a:pt x="725256" y="246753"/>
                                    </a:lnTo>
                                    <a:lnTo>
                                      <a:pt x="721446" y="253103"/>
                                    </a:lnTo>
                                    <a:lnTo>
                                      <a:pt x="715096" y="256913"/>
                                    </a:lnTo>
                                    <a:lnTo>
                                      <a:pt x="707476" y="258818"/>
                                    </a:lnTo>
                                    <a:lnTo>
                                      <a:pt x="700491" y="256913"/>
                                    </a:lnTo>
                                    <a:lnTo>
                                      <a:pt x="694141" y="253103"/>
                                    </a:lnTo>
                                    <a:lnTo>
                                      <a:pt x="690331" y="246753"/>
                                    </a:lnTo>
                                    <a:lnTo>
                                      <a:pt x="688426" y="239768"/>
                                    </a:lnTo>
                                    <a:lnTo>
                                      <a:pt x="690331" y="232148"/>
                                    </a:lnTo>
                                    <a:lnTo>
                                      <a:pt x="694141" y="226433"/>
                                    </a:lnTo>
                                    <a:lnTo>
                                      <a:pt x="700491" y="221988"/>
                                    </a:lnTo>
                                    <a:close/>
                                    <a:moveTo>
                                      <a:pt x="594490" y="220718"/>
                                    </a:moveTo>
                                    <a:lnTo>
                                      <a:pt x="601475" y="221988"/>
                                    </a:lnTo>
                                    <a:lnTo>
                                      <a:pt x="607825" y="226433"/>
                                    </a:lnTo>
                                    <a:lnTo>
                                      <a:pt x="611635" y="232148"/>
                                    </a:lnTo>
                                    <a:lnTo>
                                      <a:pt x="613540" y="239768"/>
                                    </a:lnTo>
                                    <a:lnTo>
                                      <a:pt x="611635" y="246753"/>
                                    </a:lnTo>
                                    <a:lnTo>
                                      <a:pt x="607825" y="253103"/>
                                    </a:lnTo>
                                    <a:lnTo>
                                      <a:pt x="601475" y="256913"/>
                                    </a:lnTo>
                                    <a:lnTo>
                                      <a:pt x="594490" y="258818"/>
                                    </a:lnTo>
                                    <a:lnTo>
                                      <a:pt x="586870" y="256913"/>
                                    </a:lnTo>
                                    <a:lnTo>
                                      <a:pt x="581155" y="253103"/>
                                    </a:lnTo>
                                    <a:lnTo>
                                      <a:pt x="576710" y="246753"/>
                                    </a:lnTo>
                                    <a:lnTo>
                                      <a:pt x="575440" y="239768"/>
                                    </a:lnTo>
                                    <a:lnTo>
                                      <a:pt x="576710" y="232148"/>
                                    </a:lnTo>
                                    <a:lnTo>
                                      <a:pt x="581155" y="226433"/>
                                    </a:lnTo>
                                    <a:lnTo>
                                      <a:pt x="586870" y="221988"/>
                                    </a:lnTo>
                                    <a:close/>
                                    <a:moveTo>
                                      <a:pt x="478877" y="220718"/>
                                    </a:moveTo>
                                    <a:lnTo>
                                      <a:pt x="486497" y="221988"/>
                                    </a:lnTo>
                                    <a:lnTo>
                                      <a:pt x="492212" y="226433"/>
                                    </a:lnTo>
                                    <a:lnTo>
                                      <a:pt x="496657" y="232148"/>
                                    </a:lnTo>
                                    <a:lnTo>
                                      <a:pt x="497927" y="239768"/>
                                    </a:lnTo>
                                    <a:lnTo>
                                      <a:pt x="496657" y="246753"/>
                                    </a:lnTo>
                                    <a:lnTo>
                                      <a:pt x="492212" y="253103"/>
                                    </a:lnTo>
                                    <a:lnTo>
                                      <a:pt x="486497" y="256913"/>
                                    </a:lnTo>
                                    <a:lnTo>
                                      <a:pt x="478877" y="258818"/>
                                    </a:lnTo>
                                    <a:lnTo>
                                      <a:pt x="471257" y="256913"/>
                                    </a:lnTo>
                                    <a:lnTo>
                                      <a:pt x="465542" y="253103"/>
                                    </a:lnTo>
                                    <a:lnTo>
                                      <a:pt x="461097" y="246753"/>
                                    </a:lnTo>
                                    <a:lnTo>
                                      <a:pt x="459827" y="239768"/>
                                    </a:lnTo>
                                    <a:lnTo>
                                      <a:pt x="461097" y="232148"/>
                                    </a:lnTo>
                                    <a:lnTo>
                                      <a:pt x="465542" y="226433"/>
                                    </a:lnTo>
                                    <a:lnTo>
                                      <a:pt x="471257" y="221988"/>
                                    </a:lnTo>
                                    <a:close/>
                                    <a:moveTo>
                                      <a:pt x="363263" y="220718"/>
                                    </a:moveTo>
                                    <a:lnTo>
                                      <a:pt x="370883" y="221988"/>
                                    </a:lnTo>
                                    <a:lnTo>
                                      <a:pt x="377233" y="226433"/>
                                    </a:lnTo>
                                    <a:lnTo>
                                      <a:pt x="381043" y="232148"/>
                                    </a:lnTo>
                                    <a:lnTo>
                                      <a:pt x="382313" y="239768"/>
                                    </a:lnTo>
                                    <a:lnTo>
                                      <a:pt x="381043" y="246753"/>
                                    </a:lnTo>
                                    <a:lnTo>
                                      <a:pt x="377233" y="253103"/>
                                    </a:lnTo>
                                    <a:lnTo>
                                      <a:pt x="370883" y="256913"/>
                                    </a:lnTo>
                                    <a:lnTo>
                                      <a:pt x="363263" y="258818"/>
                                    </a:lnTo>
                                    <a:lnTo>
                                      <a:pt x="356278" y="256913"/>
                                    </a:lnTo>
                                    <a:lnTo>
                                      <a:pt x="349928" y="253103"/>
                                    </a:lnTo>
                                    <a:lnTo>
                                      <a:pt x="346118" y="246753"/>
                                    </a:lnTo>
                                    <a:lnTo>
                                      <a:pt x="344213" y="239768"/>
                                    </a:lnTo>
                                    <a:lnTo>
                                      <a:pt x="346118" y="232148"/>
                                    </a:lnTo>
                                    <a:lnTo>
                                      <a:pt x="349928" y="226433"/>
                                    </a:lnTo>
                                    <a:lnTo>
                                      <a:pt x="356278" y="221988"/>
                                    </a:lnTo>
                                    <a:close/>
                                    <a:moveTo>
                                      <a:pt x="250277" y="220718"/>
                                    </a:moveTo>
                                    <a:lnTo>
                                      <a:pt x="257262" y="221988"/>
                                    </a:lnTo>
                                    <a:lnTo>
                                      <a:pt x="263612" y="226433"/>
                                    </a:lnTo>
                                    <a:lnTo>
                                      <a:pt x="267422" y="232148"/>
                                    </a:lnTo>
                                    <a:lnTo>
                                      <a:pt x="269327" y="239768"/>
                                    </a:lnTo>
                                    <a:lnTo>
                                      <a:pt x="267422" y="246753"/>
                                    </a:lnTo>
                                    <a:lnTo>
                                      <a:pt x="263612" y="253103"/>
                                    </a:lnTo>
                                    <a:lnTo>
                                      <a:pt x="257262" y="256913"/>
                                    </a:lnTo>
                                    <a:lnTo>
                                      <a:pt x="250277" y="258818"/>
                                    </a:lnTo>
                                    <a:lnTo>
                                      <a:pt x="242657" y="256913"/>
                                    </a:lnTo>
                                    <a:lnTo>
                                      <a:pt x="236942" y="253103"/>
                                    </a:lnTo>
                                    <a:lnTo>
                                      <a:pt x="232497" y="246753"/>
                                    </a:lnTo>
                                    <a:lnTo>
                                      <a:pt x="231227" y="239768"/>
                                    </a:lnTo>
                                    <a:lnTo>
                                      <a:pt x="232497" y="232148"/>
                                    </a:lnTo>
                                    <a:lnTo>
                                      <a:pt x="236942" y="226433"/>
                                    </a:lnTo>
                                    <a:lnTo>
                                      <a:pt x="242657" y="221988"/>
                                    </a:lnTo>
                                    <a:close/>
                                    <a:moveTo>
                                      <a:pt x="134664" y="220718"/>
                                    </a:moveTo>
                                    <a:lnTo>
                                      <a:pt x="142284" y="221988"/>
                                    </a:lnTo>
                                    <a:lnTo>
                                      <a:pt x="147999" y="226433"/>
                                    </a:lnTo>
                                    <a:lnTo>
                                      <a:pt x="152444" y="232148"/>
                                    </a:lnTo>
                                    <a:lnTo>
                                      <a:pt x="153714" y="239768"/>
                                    </a:lnTo>
                                    <a:lnTo>
                                      <a:pt x="152444" y="246753"/>
                                    </a:lnTo>
                                    <a:lnTo>
                                      <a:pt x="147999" y="253103"/>
                                    </a:lnTo>
                                    <a:lnTo>
                                      <a:pt x="142284" y="256913"/>
                                    </a:lnTo>
                                    <a:lnTo>
                                      <a:pt x="134664" y="258818"/>
                                    </a:lnTo>
                                    <a:lnTo>
                                      <a:pt x="127044" y="256913"/>
                                    </a:lnTo>
                                    <a:lnTo>
                                      <a:pt x="121329" y="253103"/>
                                    </a:lnTo>
                                    <a:lnTo>
                                      <a:pt x="116884" y="246753"/>
                                    </a:lnTo>
                                    <a:lnTo>
                                      <a:pt x="115614" y="239768"/>
                                    </a:lnTo>
                                    <a:lnTo>
                                      <a:pt x="116884" y="232148"/>
                                    </a:lnTo>
                                    <a:lnTo>
                                      <a:pt x="121329" y="226433"/>
                                    </a:lnTo>
                                    <a:lnTo>
                                      <a:pt x="127044" y="221988"/>
                                    </a:lnTo>
                                    <a:close/>
                                    <a:moveTo>
                                      <a:pt x="19050" y="220718"/>
                                    </a:moveTo>
                                    <a:lnTo>
                                      <a:pt x="26670" y="221988"/>
                                    </a:lnTo>
                                    <a:lnTo>
                                      <a:pt x="33020" y="226433"/>
                                    </a:lnTo>
                                    <a:lnTo>
                                      <a:pt x="36830" y="232148"/>
                                    </a:lnTo>
                                    <a:lnTo>
                                      <a:pt x="38100" y="239768"/>
                                    </a:lnTo>
                                    <a:lnTo>
                                      <a:pt x="36830" y="246753"/>
                                    </a:lnTo>
                                    <a:lnTo>
                                      <a:pt x="33020" y="253103"/>
                                    </a:lnTo>
                                    <a:lnTo>
                                      <a:pt x="26670" y="256913"/>
                                    </a:lnTo>
                                    <a:lnTo>
                                      <a:pt x="19050" y="258818"/>
                                    </a:lnTo>
                                    <a:lnTo>
                                      <a:pt x="12065" y="256913"/>
                                    </a:lnTo>
                                    <a:lnTo>
                                      <a:pt x="5715" y="253103"/>
                                    </a:lnTo>
                                    <a:lnTo>
                                      <a:pt x="1905" y="246753"/>
                                    </a:lnTo>
                                    <a:lnTo>
                                      <a:pt x="0" y="239768"/>
                                    </a:lnTo>
                                    <a:lnTo>
                                      <a:pt x="1905" y="232148"/>
                                    </a:lnTo>
                                    <a:lnTo>
                                      <a:pt x="5715" y="226433"/>
                                    </a:lnTo>
                                    <a:lnTo>
                                      <a:pt x="12065" y="221988"/>
                                    </a:lnTo>
                                    <a:close/>
                                    <a:moveTo>
                                      <a:pt x="6673042" y="110359"/>
                                    </a:moveTo>
                                    <a:lnTo>
                                      <a:pt x="6680027" y="111629"/>
                                    </a:lnTo>
                                    <a:lnTo>
                                      <a:pt x="6686377" y="116074"/>
                                    </a:lnTo>
                                    <a:lnTo>
                                      <a:pt x="6690187" y="121789"/>
                                    </a:lnTo>
                                    <a:lnTo>
                                      <a:pt x="6692092" y="129409"/>
                                    </a:lnTo>
                                    <a:lnTo>
                                      <a:pt x="6690187" y="137029"/>
                                    </a:lnTo>
                                    <a:lnTo>
                                      <a:pt x="6686377" y="142744"/>
                                    </a:lnTo>
                                    <a:lnTo>
                                      <a:pt x="6680027" y="147189"/>
                                    </a:lnTo>
                                    <a:lnTo>
                                      <a:pt x="6673042" y="148459"/>
                                    </a:lnTo>
                                    <a:lnTo>
                                      <a:pt x="6665422" y="147189"/>
                                    </a:lnTo>
                                    <a:lnTo>
                                      <a:pt x="6659072" y="142744"/>
                                    </a:lnTo>
                                    <a:lnTo>
                                      <a:pt x="6655262" y="137029"/>
                                    </a:lnTo>
                                    <a:lnTo>
                                      <a:pt x="6653992" y="129409"/>
                                    </a:lnTo>
                                    <a:lnTo>
                                      <a:pt x="6655262" y="121789"/>
                                    </a:lnTo>
                                    <a:lnTo>
                                      <a:pt x="6659072" y="116074"/>
                                    </a:lnTo>
                                    <a:lnTo>
                                      <a:pt x="6665422" y="111629"/>
                                    </a:lnTo>
                                    <a:close/>
                                    <a:moveTo>
                                      <a:pt x="6557428" y="110359"/>
                                    </a:moveTo>
                                    <a:lnTo>
                                      <a:pt x="6565048" y="111629"/>
                                    </a:lnTo>
                                    <a:lnTo>
                                      <a:pt x="6570763" y="116074"/>
                                    </a:lnTo>
                                    <a:lnTo>
                                      <a:pt x="6575208" y="121789"/>
                                    </a:lnTo>
                                    <a:lnTo>
                                      <a:pt x="6576478" y="129409"/>
                                    </a:lnTo>
                                    <a:lnTo>
                                      <a:pt x="6575208" y="137029"/>
                                    </a:lnTo>
                                    <a:lnTo>
                                      <a:pt x="6570763" y="142744"/>
                                    </a:lnTo>
                                    <a:lnTo>
                                      <a:pt x="6565048" y="147189"/>
                                    </a:lnTo>
                                    <a:lnTo>
                                      <a:pt x="6557428" y="148459"/>
                                    </a:lnTo>
                                    <a:lnTo>
                                      <a:pt x="6549808" y="147189"/>
                                    </a:lnTo>
                                    <a:lnTo>
                                      <a:pt x="6544093" y="142744"/>
                                    </a:lnTo>
                                    <a:lnTo>
                                      <a:pt x="6539648" y="137029"/>
                                    </a:lnTo>
                                    <a:lnTo>
                                      <a:pt x="6538378" y="129409"/>
                                    </a:lnTo>
                                    <a:lnTo>
                                      <a:pt x="6539648" y="121789"/>
                                    </a:lnTo>
                                    <a:lnTo>
                                      <a:pt x="6544093" y="116074"/>
                                    </a:lnTo>
                                    <a:lnTo>
                                      <a:pt x="6549808" y="111629"/>
                                    </a:lnTo>
                                    <a:close/>
                                    <a:moveTo>
                                      <a:pt x="6444443" y="110359"/>
                                    </a:moveTo>
                                    <a:lnTo>
                                      <a:pt x="6452063" y="111629"/>
                                    </a:lnTo>
                                    <a:lnTo>
                                      <a:pt x="6457778" y="116074"/>
                                    </a:lnTo>
                                    <a:lnTo>
                                      <a:pt x="6462223" y="121789"/>
                                    </a:lnTo>
                                    <a:lnTo>
                                      <a:pt x="6463493" y="129409"/>
                                    </a:lnTo>
                                    <a:lnTo>
                                      <a:pt x="6462223" y="137029"/>
                                    </a:lnTo>
                                    <a:lnTo>
                                      <a:pt x="6457778" y="142744"/>
                                    </a:lnTo>
                                    <a:lnTo>
                                      <a:pt x="6452063" y="147189"/>
                                    </a:lnTo>
                                    <a:lnTo>
                                      <a:pt x="6444443" y="148459"/>
                                    </a:lnTo>
                                    <a:lnTo>
                                      <a:pt x="6437458" y="147189"/>
                                    </a:lnTo>
                                    <a:lnTo>
                                      <a:pt x="6431108" y="142744"/>
                                    </a:lnTo>
                                    <a:lnTo>
                                      <a:pt x="6427298" y="137029"/>
                                    </a:lnTo>
                                    <a:lnTo>
                                      <a:pt x="6425393" y="129409"/>
                                    </a:lnTo>
                                    <a:lnTo>
                                      <a:pt x="6427298" y="121789"/>
                                    </a:lnTo>
                                    <a:lnTo>
                                      <a:pt x="6431108" y="116074"/>
                                    </a:lnTo>
                                    <a:lnTo>
                                      <a:pt x="6437458" y="111629"/>
                                    </a:lnTo>
                                    <a:close/>
                                    <a:moveTo>
                                      <a:pt x="6328829" y="110359"/>
                                    </a:moveTo>
                                    <a:lnTo>
                                      <a:pt x="6335814" y="111629"/>
                                    </a:lnTo>
                                    <a:lnTo>
                                      <a:pt x="6342164" y="116074"/>
                                    </a:lnTo>
                                    <a:lnTo>
                                      <a:pt x="6345974" y="121789"/>
                                    </a:lnTo>
                                    <a:lnTo>
                                      <a:pt x="6347879" y="129409"/>
                                    </a:lnTo>
                                    <a:lnTo>
                                      <a:pt x="6345974" y="137029"/>
                                    </a:lnTo>
                                    <a:lnTo>
                                      <a:pt x="6342164" y="142744"/>
                                    </a:lnTo>
                                    <a:lnTo>
                                      <a:pt x="6335814" y="147189"/>
                                    </a:lnTo>
                                    <a:lnTo>
                                      <a:pt x="6328829" y="148459"/>
                                    </a:lnTo>
                                    <a:lnTo>
                                      <a:pt x="6321209" y="147189"/>
                                    </a:lnTo>
                                    <a:lnTo>
                                      <a:pt x="6314859" y="142744"/>
                                    </a:lnTo>
                                    <a:lnTo>
                                      <a:pt x="6311049" y="137029"/>
                                    </a:lnTo>
                                    <a:lnTo>
                                      <a:pt x="6309779" y="129409"/>
                                    </a:lnTo>
                                    <a:lnTo>
                                      <a:pt x="6311049" y="121789"/>
                                    </a:lnTo>
                                    <a:lnTo>
                                      <a:pt x="6314859" y="116074"/>
                                    </a:lnTo>
                                    <a:lnTo>
                                      <a:pt x="6321209" y="111629"/>
                                    </a:lnTo>
                                    <a:close/>
                                    <a:moveTo>
                                      <a:pt x="6213215" y="110359"/>
                                    </a:moveTo>
                                    <a:lnTo>
                                      <a:pt x="6220835" y="111629"/>
                                    </a:lnTo>
                                    <a:lnTo>
                                      <a:pt x="6226550" y="116074"/>
                                    </a:lnTo>
                                    <a:lnTo>
                                      <a:pt x="6230995" y="121789"/>
                                    </a:lnTo>
                                    <a:lnTo>
                                      <a:pt x="6232265" y="129409"/>
                                    </a:lnTo>
                                    <a:lnTo>
                                      <a:pt x="6230995" y="137029"/>
                                    </a:lnTo>
                                    <a:lnTo>
                                      <a:pt x="6226550" y="142744"/>
                                    </a:lnTo>
                                    <a:lnTo>
                                      <a:pt x="6220835" y="147189"/>
                                    </a:lnTo>
                                    <a:lnTo>
                                      <a:pt x="6213215" y="148459"/>
                                    </a:lnTo>
                                    <a:lnTo>
                                      <a:pt x="6205595" y="147189"/>
                                    </a:lnTo>
                                    <a:lnTo>
                                      <a:pt x="6199880" y="142744"/>
                                    </a:lnTo>
                                    <a:lnTo>
                                      <a:pt x="6195435" y="137029"/>
                                    </a:lnTo>
                                    <a:lnTo>
                                      <a:pt x="6194165" y="129409"/>
                                    </a:lnTo>
                                    <a:lnTo>
                                      <a:pt x="6195435" y="121789"/>
                                    </a:lnTo>
                                    <a:lnTo>
                                      <a:pt x="6199880" y="116074"/>
                                    </a:lnTo>
                                    <a:lnTo>
                                      <a:pt x="6205595" y="111629"/>
                                    </a:lnTo>
                                    <a:close/>
                                    <a:moveTo>
                                      <a:pt x="6100230" y="110359"/>
                                    </a:moveTo>
                                    <a:lnTo>
                                      <a:pt x="6107850" y="111629"/>
                                    </a:lnTo>
                                    <a:lnTo>
                                      <a:pt x="6113565" y="116074"/>
                                    </a:lnTo>
                                    <a:lnTo>
                                      <a:pt x="6118010" y="121789"/>
                                    </a:lnTo>
                                    <a:lnTo>
                                      <a:pt x="6119280" y="129409"/>
                                    </a:lnTo>
                                    <a:lnTo>
                                      <a:pt x="6118010" y="137029"/>
                                    </a:lnTo>
                                    <a:lnTo>
                                      <a:pt x="6113565" y="142744"/>
                                    </a:lnTo>
                                    <a:lnTo>
                                      <a:pt x="6107850" y="147189"/>
                                    </a:lnTo>
                                    <a:lnTo>
                                      <a:pt x="6100230" y="148459"/>
                                    </a:lnTo>
                                    <a:lnTo>
                                      <a:pt x="6093245" y="147189"/>
                                    </a:lnTo>
                                    <a:lnTo>
                                      <a:pt x="6086895" y="142744"/>
                                    </a:lnTo>
                                    <a:lnTo>
                                      <a:pt x="6083085" y="137029"/>
                                    </a:lnTo>
                                    <a:lnTo>
                                      <a:pt x="6081180" y="129409"/>
                                    </a:lnTo>
                                    <a:lnTo>
                                      <a:pt x="6083085" y="121789"/>
                                    </a:lnTo>
                                    <a:lnTo>
                                      <a:pt x="6086895" y="116074"/>
                                    </a:lnTo>
                                    <a:lnTo>
                                      <a:pt x="6093245" y="111629"/>
                                    </a:lnTo>
                                    <a:close/>
                                    <a:moveTo>
                                      <a:pt x="5984616" y="110359"/>
                                    </a:moveTo>
                                    <a:lnTo>
                                      <a:pt x="5991601" y="111629"/>
                                    </a:lnTo>
                                    <a:lnTo>
                                      <a:pt x="5997951" y="116074"/>
                                    </a:lnTo>
                                    <a:lnTo>
                                      <a:pt x="6001761" y="121789"/>
                                    </a:lnTo>
                                    <a:lnTo>
                                      <a:pt x="6003666" y="129409"/>
                                    </a:lnTo>
                                    <a:lnTo>
                                      <a:pt x="6001761" y="137029"/>
                                    </a:lnTo>
                                    <a:lnTo>
                                      <a:pt x="5997951" y="142744"/>
                                    </a:lnTo>
                                    <a:lnTo>
                                      <a:pt x="5991601" y="147189"/>
                                    </a:lnTo>
                                    <a:lnTo>
                                      <a:pt x="5984616" y="148459"/>
                                    </a:lnTo>
                                    <a:lnTo>
                                      <a:pt x="5976996" y="147189"/>
                                    </a:lnTo>
                                    <a:lnTo>
                                      <a:pt x="5970646" y="142744"/>
                                    </a:lnTo>
                                    <a:lnTo>
                                      <a:pt x="5966836" y="137029"/>
                                    </a:lnTo>
                                    <a:lnTo>
                                      <a:pt x="5965566" y="129409"/>
                                    </a:lnTo>
                                    <a:lnTo>
                                      <a:pt x="5966836" y="121789"/>
                                    </a:lnTo>
                                    <a:lnTo>
                                      <a:pt x="5970646" y="116074"/>
                                    </a:lnTo>
                                    <a:lnTo>
                                      <a:pt x="5976996" y="111629"/>
                                    </a:lnTo>
                                    <a:close/>
                                    <a:moveTo>
                                      <a:pt x="5869003" y="110359"/>
                                    </a:moveTo>
                                    <a:lnTo>
                                      <a:pt x="5876623" y="111629"/>
                                    </a:lnTo>
                                    <a:lnTo>
                                      <a:pt x="5882338" y="116074"/>
                                    </a:lnTo>
                                    <a:lnTo>
                                      <a:pt x="5886783" y="121789"/>
                                    </a:lnTo>
                                    <a:lnTo>
                                      <a:pt x="5888053" y="129409"/>
                                    </a:lnTo>
                                    <a:lnTo>
                                      <a:pt x="5886783" y="137029"/>
                                    </a:lnTo>
                                    <a:lnTo>
                                      <a:pt x="5882338" y="142744"/>
                                    </a:lnTo>
                                    <a:lnTo>
                                      <a:pt x="5876623" y="147189"/>
                                    </a:lnTo>
                                    <a:lnTo>
                                      <a:pt x="5869003" y="148459"/>
                                    </a:lnTo>
                                    <a:lnTo>
                                      <a:pt x="5861383" y="147189"/>
                                    </a:lnTo>
                                    <a:lnTo>
                                      <a:pt x="5855668" y="142744"/>
                                    </a:lnTo>
                                    <a:lnTo>
                                      <a:pt x="5851223" y="137029"/>
                                    </a:lnTo>
                                    <a:lnTo>
                                      <a:pt x="5849953" y="129409"/>
                                    </a:lnTo>
                                    <a:lnTo>
                                      <a:pt x="5851223" y="121789"/>
                                    </a:lnTo>
                                    <a:lnTo>
                                      <a:pt x="5855668" y="116074"/>
                                    </a:lnTo>
                                    <a:lnTo>
                                      <a:pt x="5861383" y="111629"/>
                                    </a:lnTo>
                                    <a:close/>
                                    <a:moveTo>
                                      <a:pt x="5756016" y="110359"/>
                                    </a:moveTo>
                                    <a:lnTo>
                                      <a:pt x="5763636" y="111629"/>
                                    </a:lnTo>
                                    <a:lnTo>
                                      <a:pt x="5769351" y="116074"/>
                                    </a:lnTo>
                                    <a:lnTo>
                                      <a:pt x="5773796" y="121789"/>
                                    </a:lnTo>
                                    <a:lnTo>
                                      <a:pt x="5775066" y="129409"/>
                                    </a:lnTo>
                                    <a:lnTo>
                                      <a:pt x="5773796" y="137029"/>
                                    </a:lnTo>
                                    <a:lnTo>
                                      <a:pt x="5769351" y="142744"/>
                                    </a:lnTo>
                                    <a:lnTo>
                                      <a:pt x="5763636" y="147189"/>
                                    </a:lnTo>
                                    <a:lnTo>
                                      <a:pt x="5756016" y="148459"/>
                                    </a:lnTo>
                                    <a:lnTo>
                                      <a:pt x="5749031" y="147189"/>
                                    </a:lnTo>
                                    <a:lnTo>
                                      <a:pt x="5742681" y="142744"/>
                                    </a:lnTo>
                                    <a:lnTo>
                                      <a:pt x="5738871" y="137029"/>
                                    </a:lnTo>
                                    <a:lnTo>
                                      <a:pt x="5736966" y="129409"/>
                                    </a:lnTo>
                                    <a:lnTo>
                                      <a:pt x="5738871" y="121789"/>
                                    </a:lnTo>
                                    <a:lnTo>
                                      <a:pt x="5742681" y="116074"/>
                                    </a:lnTo>
                                    <a:lnTo>
                                      <a:pt x="5749031" y="111629"/>
                                    </a:lnTo>
                                    <a:close/>
                                    <a:moveTo>
                                      <a:pt x="5640404" y="110359"/>
                                    </a:moveTo>
                                    <a:lnTo>
                                      <a:pt x="5647389" y="111629"/>
                                    </a:lnTo>
                                    <a:lnTo>
                                      <a:pt x="5653739" y="116074"/>
                                    </a:lnTo>
                                    <a:lnTo>
                                      <a:pt x="5657549" y="121789"/>
                                    </a:lnTo>
                                    <a:lnTo>
                                      <a:pt x="5659454" y="129409"/>
                                    </a:lnTo>
                                    <a:lnTo>
                                      <a:pt x="5657549" y="137029"/>
                                    </a:lnTo>
                                    <a:lnTo>
                                      <a:pt x="5653739" y="142744"/>
                                    </a:lnTo>
                                    <a:lnTo>
                                      <a:pt x="5647389" y="147189"/>
                                    </a:lnTo>
                                    <a:lnTo>
                                      <a:pt x="5640404" y="148459"/>
                                    </a:lnTo>
                                    <a:lnTo>
                                      <a:pt x="5632784" y="147189"/>
                                    </a:lnTo>
                                    <a:lnTo>
                                      <a:pt x="5626434" y="142744"/>
                                    </a:lnTo>
                                    <a:lnTo>
                                      <a:pt x="5622624" y="137029"/>
                                    </a:lnTo>
                                    <a:lnTo>
                                      <a:pt x="5621354" y="129409"/>
                                    </a:lnTo>
                                    <a:lnTo>
                                      <a:pt x="5622624" y="121789"/>
                                    </a:lnTo>
                                    <a:lnTo>
                                      <a:pt x="5626434" y="116074"/>
                                    </a:lnTo>
                                    <a:lnTo>
                                      <a:pt x="5632784" y="111629"/>
                                    </a:lnTo>
                                    <a:close/>
                                    <a:moveTo>
                                      <a:pt x="5524790" y="110359"/>
                                    </a:moveTo>
                                    <a:lnTo>
                                      <a:pt x="5532410" y="111629"/>
                                    </a:lnTo>
                                    <a:lnTo>
                                      <a:pt x="5538125" y="116074"/>
                                    </a:lnTo>
                                    <a:lnTo>
                                      <a:pt x="5541935" y="121789"/>
                                    </a:lnTo>
                                    <a:lnTo>
                                      <a:pt x="5543840" y="129409"/>
                                    </a:lnTo>
                                    <a:lnTo>
                                      <a:pt x="5541935" y="137029"/>
                                    </a:lnTo>
                                    <a:lnTo>
                                      <a:pt x="5538125" y="142744"/>
                                    </a:lnTo>
                                    <a:lnTo>
                                      <a:pt x="5532410" y="147189"/>
                                    </a:lnTo>
                                    <a:lnTo>
                                      <a:pt x="5524790" y="148459"/>
                                    </a:lnTo>
                                    <a:lnTo>
                                      <a:pt x="5517170" y="147189"/>
                                    </a:lnTo>
                                    <a:lnTo>
                                      <a:pt x="5511455" y="142744"/>
                                    </a:lnTo>
                                    <a:lnTo>
                                      <a:pt x="5507010" y="137029"/>
                                    </a:lnTo>
                                    <a:lnTo>
                                      <a:pt x="5505740" y="129409"/>
                                    </a:lnTo>
                                    <a:lnTo>
                                      <a:pt x="5507010" y="121789"/>
                                    </a:lnTo>
                                    <a:lnTo>
                                      <a:pt x="5511455" y="116074"/>
                                    </a:lnTo>
                                    <a:lnTo>
                                      <a:pt x="5517170" y="111629"/>
                                    </a:lnTo>
                                    <a:close/>
                                    <a:moveTo>
                                      <a:pt x="5411804" y="110359"/>
                                    </a:moveTo>
                                    <a:lnTo>
                                      <a:pt x="5419424" y="111629"/>
                                    </a:lnTo>
                                    <a:lnTo>
                                      <a:pt x="5425139" y="116074"/>
                                    </a:lnTo>
                                    <a:lnTo>
                                      <a:pt x="5429584" y="121789"/>
                                    </a:lnTo>
                                    <a:lnTo>
                                      <a:pt x="5430854" y="129409"/>
                                    </a:lnTo>
                                    <a:lnTo>
                                      <a:pt x="5429584" y="137029"/>
                                    </a:lnTo>
                                    <a:lnTo>
                                      <a:pt x="5425139" y="142744"/>
                                    </a:lnTo>
                                    <a:lnTo>
                                      <a:pt x="5419424" y="147189"/>
                                    </a:lnTo>
                                    <a:lnTo>
                                      <a:pt x="5411804" y="148459"/>
                                    </a:lnTo>
                                    <a:lnTo>
                                      <a:pt x="5404184" y="147189"/>
                                    </a:lnTo>
                                    <a:lnTo>
                                      <a:pt x="5398469" y="142744"/>
                                    </a:lnTo>
                                    <a:lnTo>
                                      <a:pt x="5394659" y="137029"/>
                                    </a:lnTo>
                                    <a:lnTo>
                                      <a:pt x="5392754" y="129409"/>
                                    </a:lnTo>
                                    <a:lnTo>
                                      <a:pt x="5394659" y="121789"/>
                                    </a:lnTo>
                                    <a:lnTo>
                                      <a:pt x="5398469" y="116074"/>
                                    </a:lnTo>
                                    <a:lnTo>
                                      <a:pt x="5404184" y="111629"/>
                                    </a:lnTo>
                                    <a:close/>
                                    <a:moveTo>
                                      <a:pt x="5296191" y="110359"/>
                                    </a:moveTo>
                                    <a:lnTo>
                                      <a:pt x="5303811" y="111629"/>
                                    </a:lnTo>
                                    <a:lnTo>
                                      <a:pt x="5310161" y="116074"/>
                                    </a:lnTo>
                                    <a:lnTo>
                                      <a:pt x="5313971" y="121789"/>
                                    </a:lnTo>
                                    <a:lnTo>
                                      <a:pt x="5315241" y="129409"/>
                                    </a:lnTo>
                                    <a:lnTo>
                                      <a:pt x="5313971" y="137029"/>
                                    </a:lnTo>
                                    <a:lnTo>
                                      <a:pt x="5310161" y="142744"/>
                                    </a:lnTo>
                                    <a:lnTo>
                                      <a:pt x="5303811" y="147189"/>
                                    </a:lnTo>
                                    <a:lnTo>
                                      <a:pt x="5296191" y="148459"/>
                                    </a:lnTo>
                                    <a:lnTo>
                                      <a:pt x="5289206" y="147189"/>
                                    </a:lnTo>
                                    <a:lnTo>
                                      <a:pt x="5282856" y="142744"/>
                                    </a:lnTo>
                                    <a:lnTo>
                                      <a:pt x="5279046" y="137029"/>
                                    </a:lnTo>
                                    <a:lnTo>
                                      <a:pt x="5277141" y="129409"/>
                                    </a:lnTo>
                                    <a:lnTo>
                                      <a:pt x="5279046" y="121789"/>
                                    </a:lnTo>
                                    <a:lnTo>
                                      <a:pt x="5282856" y="116074"/>
                                    </a:lnTo>
                                    <a:lnTo>
                                      <a:pt x="5289206" y="111629"/>
                                    </a:lnTo>
                                    <a:close/>
                                    <a:moveTo>
                                      <a:pt x="5180577" y="110359"/>
                                    </a:moveTo>
                                    <a:lnTo>
                                      <a:pt x="5187562" y="111629"/>
                                    </a:lnTo>
                                    <a:lnTo>
                                      <a:pt x="5193912" y="116074"/>
                                    </a:lnTo>
                                    <a:lnTo>
                                      <a:pt x="5197722" y="121789"/>
                                    </a:lnTo>
                                    <a:lnTo>
                                      <a:pt x="5199627" y="129409"/>
                                    </a:lnTo>
                                    <a:lnTo>
                                      <a:pt x="5197722" y="137029"/>
                                    </a:lnTo>
                                    <a:lnTo>
                                      <a:pt x="5193912" y="142744"/>
                                    </a:lnTo>
                                    <a:lnTo>
                                      <a:pt x="5187562" y="147189"/>
                                    </a:lnTo>
                                    <a:lnTo>
                                      <a:pt x="5180577" y="148459"/>
                                    </a:lnTo>
                                    <a:lnTo>
                                      <a:pt x="5172957" y="147189"/>
                                    </a:lnTo>
                                    <a:lnTo>
                                      <a:pt x="5167242" y="142744"/>
                                    </a:lnTo>
                                    <a:lnTo>
                                      <a:pt x="5162797" y="137029"/>
                                    </a:lnTo>
                                    <a:lnTo>
                                      <a:pt x="5161527" y="129409"/>
                                    </a:lnTo>
                                    <a:lnTo>
                                      <a:pt x="5162797" y="121789"/>
                                    </a:lnTo>
                                    <a:lnTo>
                                      <a:pt x="5167242" y="116074"/>
                                    </a:lnTo>
                                    <a:lnTo>
                                      <a:pt x="5172957" y="111629"/>
                                    </a:lnTo>
                                    <a:close/>
                                    <a:moveTo>
                                      <a:pt x="5067591" y="110359"/>
                                    </a:moveTo>
                                    <a:lnTo>
                                      <a:pt x="5075211" y="111629"/>
                                    </a:lnTo>
                                    <a:lnTo>
                                      <a:pt x="5080926" y="116074"/>
                                    </a:lnTo>
                                    <a:lnTo>
                                      <a:pt x="5085371" y="121789"/>
                                    </a:lnTo>
                                    <a:lnTo>
                                      <a:pt x="5086641" y="129409"/>
                                    </a:lnTo>
                                    <a:lnTo>
                                      <a:pt x="5085371" y="137029"/>
                                    </a:lnTo>
                                    <a:lnTo>
                                      <a:pt x="5080926" y="142744"/>
                                    </a:lnTo>
                                    <a:lnTo>
                                      <a:pt x="5075211" y="147189"/>
                                    </a:lnTo>
                                    <a:lnTo>
                                      <a:pt x="5067591" y="148459"/>
                                    </a:lnTo>
                                    <a:lnTo>
                                      <a:pt x="5059971" y="147189"/>
                                    </a:lnTo>
                                    <a:lnTo>
                                      <a:pt x="5054256" y="142744"/>
                                    </a:lnTo>
                                    <a:lnTo>
                                      <a:pt x="5049811" y="137029"/>
                                    </a:lnTo>
                                    <a:lnTo>
                                      <a:pt x="5048541" y="129409"/>
                                    </a:lnTo>
                                    <a:lnTo>
                                      <a:pt x="5049811" y="121789"/>
                                    </a:lnTo>
                                    <a:lnTo>
                                      <a:pt x="5054256" y="116074"/>
                                    </a:lnTo>
                                    <a:lnTo>
                                      <a:pt x="5059971" y="111629"/>
                                    </a:lnTo>
                                    <a:close/>
                                    <a:moveTo>
                                      <a:pt x="4951978" y="110359"/>
                                    </a:moveTo>
                                    <a:lnTo>
                                      <a:pt x="4959598" y="111629"/>
                                    </a:lnTo>
                                    <a:lnTo>
                                      <a:pt x="4965948" y="116074"/>
                                    </a:lnTo>
                                    <a:lnTo>
                                      <a:pt x="4969758" y="121789"/>
                                    </a:lnTo>
                                    <a:lnTo>
                                      <a:pt x="4971028" y="129409"/>
                                    </a:lnTo>
                                    <a:lnTo>
                                      <a:pt x="4969758" y="137029"/>
                                    </a:lnTo>
                                    <a:lnTo>
                                      <a:pt x="4965948" y="142744"/>
                                    </a:lnTo>
                                    <a:lnTo>
                                      <a:pt x="4959598" y="147189"/>
                                    </a:lnTo>
                                    <a:lnTo>
                                      <a:pt x="4951978" y="148459"/>
                                    </a:lnTo>
                                    <a:lnTo>
                                      <a:pt x="4944993" y="147189"/>
                                    </a:lnTo>
                                    <a:lnTo>
                                      <a:pt x="4938643" y="142744"/>
                                    </a:lnTo>
                                    <a:lnTo>
                                      <a:pt x="4934833" y="137029"/>
                                    </a:lnTo>
                                    <a:lnTo>
                                      <a:pt x="4932928" y="129409"/>
                                    </a:lnTo>
                                    <a:lnTo>
                                      <a:pt x="4934833" y="121789"/>
                                    </a:lnTo>
                                    <a:lnTo>
                                      <a:pt x="4938643" y="116074"/>
                                    </a:lnTo>
                                    <a:lnTo>
                                      <a:pt x="4944993" y="111629"/>
                                    </a:lnTo>
                                    <a:close/>
                                    <a:moveTo>
                                      <a:pt x="4836364" y="110359"/>
                                    </a:moveTo>
                                    <a:lnTo>
                                      <a:pt x="4843349" y="111629"/>
                                    </a:lnTo>
                                    <a:lnTo>
                                      <a:pt x="4849699" y="116074"/>
                                    </a:lnTo>
                                    <a:lnTo>
                                      <a:pt x="4853509" y="121789"/>
                                    </a:lnTo>
                                    <a:lnTo>
                                      <a:pt x="4855414" y="129409"/>
                                    </a:lnTo>
                                    <a:lnTo>
                                      <a:pt x="4853509" y="137029"/>
                                    </a:lnTo>
                                    <a:lnTo>
                                      <a:pt x="4849699" y="142744"/>
                                    </a:lnTo>
                                    <a:lnTo>
                                      <a:pt x="4843349" y="147189"/>
                                    </a:lnTo>
                                    <a:lnTo>
                                      <a:pt x="4836364" y="148459"/>
                                    </a:lnTo>
                                    <a:lnTo>
                                      <a:pt x="4828744" y="147189"/>
                                    </a:lnTo>
                                    <a:lnTo>
                                      <a:pt x="4823029" y="142744"/>
                                    </a:lnTo>
                                    <a:lnTo>
                                      <a:pt x="4818584" y="137029"/>
                                    </a:lnTo>
                                    <a:lnTo>
                                      <a:pt x="4817314" y="129409"/>
                                    </a:lnTo>
                                    <a:lnTo>
                                      <a:pt x="4818584" y="121789"/>
                                    </a:lnTo>
                                    <a:lnTo>
                                      <a:pt x="4823029" y="116074"/>
                                    </a:lnTo>
                                    <a:lnTo>
                                      <a:pt x="4828744" y="111629"/>
                                    </a:lnTo>
                                    <a:close/>
                                    <a:moveTo>
                                      <a:pt x="4723378" y="110359"/>
                                    </a:moveTo>
                                    <a:lnTo>
                                      <a:pt x="4730998" y="111629"/>
                                    </a:lnTo>
                                    <a:lnTo>
                                      <a:pt x="4736713" y="116074"/>
                                    </a:lnTo>
                                    <a:lnTo>
                                      <a:pt x="4741158" y="121789"/>
                                    </a:lnTo>
                                    <a:lnTo>
                                      <a:pt x="4742428" y="129409"/>
                                    </a:lnTo>
                                    <a:lnTo>
                                      <a:pt x="4741158" y="137029"/>
                                    </a:lnTo>
                                    <a:lnTo>
                                      <a:pt x="4736713" y="142744"/>
                                    </a:lnTo>
                                    <a:lnTo>
                                      <a:pt x="4730998" y="147189"/>
                                    </a:lnTo>
                                    <a:lnTo>
                                      <a:pt x="4723378" y="148459"/>
                                    </a:lnTo>
                                    <a:lnTo>
                                      <a:pt x="4715758" y="147189"/>
                                    </a:lnTo>
                                    <a:lnTo>
                                      <a:pt x="4710043" y="142744"/>
                                    </a:lnTo>
                                    <a:lnTo>
                                      <a:pt x="4705598" y="137029"/>
                                    </a:lnTo>
                                    <a:lnTo>
                                      <a:pt x="4704328" y="129409"/>
                                    </a:lnTo>
                                    <a:lnTo>
                                      <a:pt x="4705598" y="121789"/>
                                    </a:lnTo>
                                    <a:lnTo>
                                      <a:pt x="4710043" y="116074"/>
                                    </a:lnTo>
                                    <a:lnTo>
                                      <a:pt x="4715758" y="111629"/>
                                    </a:lnTo>
                                    <a:close/>
                                    <a:moveTo>
                                      <a:pt x="4607764" y="110359"/>
                                    </a:moveTo>
                                    <a:lnTo>
                                      <a:pt x="4615384" y="111629"/>
                                    </a:lnTo>
                                    <a:lnTo>
                                      <a:pt x="4621734" y="116074"/>
                                    </a:lnTo>
                                    <a:lnTo>
                                      <a:pt x="4625544" y="121789"/>
                                    </a:lnTo>
                                    <a:lnTo>
                                      <a:pt x="4626814" y="129409"/>
                                    </a:lnTo>
                                    <a:lnTo>
                                      <a:pt x="4625544" y="137029"/>
                                    </a:lnTo>
                                    <a:lnTo>
                                      <a:pt x="4621734" y="142744"/>
                                    </a:lnTo>
                                    <a:lnTo>
                                      <a:pt x="4615384" y="147189"/>
                                    </a:lnTo>
                                    <a:lnTo>
                                      <a:pt x="4607764" y="148459"/>
                                    </a:lnTo>
                                    <a:lnTo>
                                      <a:pt x="4600779" y="147189"/>
                                    </a:lnTo>
                                    <a:lnTo>
                                      <a:pt x="4594429" y="142744"/>
                                    </a:lnTo>
                                    <a:lnTo>
                                      <a:pt x="4590619" y="137029"/>
                                    </a:lnTo>
                                    <a:lnTo>
                                      <a:pt x="4588714" y="129409"/>
                                    </a:lnTo>
                                    <a:lnTo>
                                      <a:pt x="4590619" y="121789"/>
                                    </a:lnTo>
                                    <a:lnTo>
                                      <a:pt x="4594429" y="116074"/>
                                    </a:lnTo>
                                    <a:lnTo>
                                      <a:pt x="4600779" y="111629"/>
                                    </a:lnTo>
                                    <a:close/>
                                    <a:moveTo>
                                      <a:pt x="4492151" y="110359"/>
                                    </a:moveTo>
                                    <a:lnTo>
                                      <a:pt x="4499136" y="111629"/>
                                    </a:lnTo>
                                    <a:lnTo>
                                      <a:pt x="4505486" y="116074"/>
                                    </a:lnTo>
                                    <a:lnTo>
                                      <a:pt x="4509296" y="121789"/>
                                    </a:lnTo>
                                    <a:lnTo>
                                      <a:pt x="4511201" y="129409"/>
                                    </a:lnTo>
                                    <a:lnTo>
                                      <a:pt x="4509296" y="137029"/>
                                    </a:lnTo>
                                    <a:lnTo>
                                      <a:pt x="4505486" y="142744"/>
                                    </a:lnTo>
                                    <a:lnTo>
                                      <a:pt x="4499136" y="147189"/>
                                    </a:lnTo>
                                    <a:lnTo>
                                      <a:pt x="4492151" y="148459"/>
                                    </a:lnTo>
                                    <a:lnTo>
                                      <a:pt x="4484531" y="147189"/>
                                    </a:lnTo>
                                    <a:lnTo>
                                      <a:pt x="4478816" y="142744"/>
                                    </a:lnTo>
                                    <a:lnTo>
                                      <a:pt x="4474371" y="137029"/>
                                    </a:lnTo>
                                    <a:lnTo>
                                      <a:pt x="4473101" y="129409"/>
                                    </a:lnTo>
                                    <a:lnTo>
                                      <a:pt x="4474371" y="121789"/>
                                    </a:lnTo>
                                    <a:lnTo>
                                      <a:pt x="4478816" y="116074"/>
                                    </a:lnTo>
                                    <a:lnTo>
                                      <a:pt x="4484531" y="111629"/>
                                    </a:lnTo>
                                    <a:close/>
                                    <a:moveTo>
                                      <a:pt x="4379165" y="110359"/>
                                    </a:moveTo>
                                    <a:lnTo>
                                      <a:pt x="4386785" y="111629"/>
                                    </a:lnTo>
                                    <a:lnTo>
                                      <a:pt x="4392500" y="116074"/>
                                    </a:lnTo>
                                    <a:lnTo>
                                      <a:pt x="4396945" y="121789"/>
                                    </a:lnTo>
                                    <a:lnTo>
                                      <a:pt x="4398215" y="129409"/>
                                    </a:lnTo>
                                    <a:lnTo>
                                      <a:pt x="4396945" y="137029"/>
                                    </a:lnTo>
                                    <a:lnTo>
                                      <a:pt x="4392500" y="142744"/>
                                    </a:lnTo>
                                    <a:lnTo>
                                      <a:pt x="4386785" y="147189"/>
                                    </a:lnTo>
                                    <a:lnTo>
                                      <a:pt x="4379165" y="148459"/>
                                    </a:lnTo>
                                    <a:lnTo>
                                      <a:pt x="4371545" y="147189"/>
                                    </a:lnTo>
                                    <a:lnTo>
                                      <a:pt x="4365830" y="142744"/>
                                    </a:lnTo>
                                    <a:lnTo>
                                      <a:pt x="4361385" y="137029"/>
                                    </a:lnTo>
                                    <a:lnTo>
                                      <a:pt x="4360115" y="129409"/>
                                    </a:lnTo>
                                    <a:lnTo>
                                      <a:pt x="4361385" y="121789"/>
                                    </a:lnTo>
                                    <a:lnTo>
                                      <a:pt x="4365830" y="116074"/>
                                    </a:lnTo>
                                    <a:lnTo>
                                      <a:pt x="4371545" y="111629"/>
                                    </a:lnTo>
                                    <a:close/>
                                    <a:moveTo>
                                      <a:pt x="4271434" y="110359"/>
                                    </a:moveTo>
                                    <a:lnTo>
                                      <a:pt x="4279054" y="111629"/>
                                    </a:lnTo>
                                    <a:lnTo>
                                      <a:pt x="4285404" y="116074"/>
                                    </a:lnTo>
                                    <a:lnTo>
                                      <a:pt x="4289214" y="121789"/>
                                    </a:lnTo>
                                    <a:lnTo>
                                      <a:pt x="4290484" y="129409"/>
                                    </a:lnTo>
                                    <a:lnTo>
                                      <a:pt x="4289214" y="137029"/>
                                    </a:lnTo>
                                    <a:lnTo>
                                      <a:pt x="4285404" y="142744"/>
                                    </a:lnTo>
                                    <a:lnTo>
                                      <a:pt x="4279054" y="147189"/>
                                    </a:lnTo>
                                    <a:lnTo>
                                      <a:pt x="4271434" y="148459"/>
                                    </a:lnTo>
                                    <a:lnTo>
                                      <a:pt x="4264449" y="147189"/>
                                    </a:lnTo>
                                    <a:lnTo>
                                      <a:pt x="4258099" y="142744"/>
                                    </a:lnTo>
                                    <a:lnTo>
                                      <a:pt x="4254289" y="137029"/>
                                    </a:lnTo>
                                    <a:lnTo>
                                      <a:pt x="4252384" y="129409"/>
                                    </a:lnTo>
                                    <a:lnTo>
                                      <a:pt x="4254289" y="121789"/>
                                    </a:lnTo>
                                    <a:lnTo>
                                      <a:pt x="4258099" y="116074"/>
                                    </a:lnTo>
                                    <a:lnTo>
                                      <a:pt x="4264449" y="111629"/>
                                    </a:lnTo>
                                    <a:close/>
                                    <a:moveTo>
                                      <a:pt x="4155821" y="110359"/>
                                    </a:moveTo>
                                    <a:lnTo>
                                      <a:pt x="4162806" y="111629"/>
                                    </a:lnTo>
                                    <a:lnTo>
                                      <a:pt x="4169156" y="116074"/>
                                    </a:lnTo>
                                    <a:lnTo>
                                      <a:pt x="4172966" y="121789"/>
                                    </a:lnTo>
                                    <a:lnTo>
                                      <a:pt x="4174871" y="129409"/>
                                    </a:lnTo>
                                    <a:lnTo>
                                      <a:pt x="4172966" y="137029"/>
                                    </a:lnTo>
                                    <a:lnTo>
                                      <a:pt x="4169156" y="142744"/>
                                    </a:lnTo>
                                    <a:lnTo>
                                      <a:pt x="4162806" y="147189"/>
                                    </a:lnTo>
                                    <a:lnTo>
                                      <a:pt x="4155821" y="148459"/>
                                    </a:lnTo>
                                    <a:lnTo>
                                      <a:pt x="4148201" y="147189"/>
                                    </a:lnTo>
                                    <a:lnTo>
                                      <a:pt x="4142486" y="142744"/>
                                    </a:lnTo>
                                    <a:lnTo>
                                      <a:pt x="4138041" y="137029"/>
                                    </a:lnTo>
                                    <a:lnTo>
                                      <a:pt x="4136771" y="129409"/>
                                    </a:lnTo>
                                    <a:lnTo>
                                      <a:pt x="4138041" y="121789"/>
                                    </a:lnTo>
                                    <a:lnTo>
                                      <a:pt x="4142486" y="116074"/>
                                    </a:lnTo>
                                    <a:lnTo>
                                      <a:pt x="4148201" y="111629"/>
                                    </a:lnTo>
                                    <a:close/>
                                    <a:moveTo>
                                      <a:pt x="4042835" y="110359"/>
                                    </a:moveTo>
                                    <a:lnTo>
                                      <a:pt x="4050455" y="111629"/>
                                    </a:lnTo>
                                    <a:lnTo>
                                      <a:pt x="4056170" y="116074"/>
                                    </a:lnTo>
                                    <a:lnTo>
                                      <a:pt x="4060615" y="121789"/>
                                    </a:lnTo>
                                    <a:lnTo>
                                      <a:pt x="4061885" y="129409"/>
                                    </a:lnTo>
                                    <a:lnTo>
                                      <a:pt x="4060615" y="137029"/>
                                    </a:lnTo>
                                    <a:lnTo>
                                      <a:pt x="4056170" y="142744"/>
                                    </a:lnTo>
                                    <a:lnTo>
                                      <a:pt x="4050455" y="147189"/>
                                    </a:lnTo>
                                    <a:lnTo>
                                      <a:pt x="4042835" y="148459"/>
                                    </a:lnTo>
                                    <a:lnTo>
                                      <a:pt x="4035215" y="147189"/>
                                    </a:lnTo>
                                    <a:lnTo>
                                      <a:pt x="4029500" y="142744"/>
                                    </a:lnTo>
                                    <a:lnTo>
                                      <a:pt x="4025055" y="137029"/>
                                    </a:lnTo>
                                    <a:lnTo>
                                      <a:pt x="4023785" y="129409"/>
                                    </a:lnTo>
                                    <a:lnTo>
                                      <a:pt x="4025055" y="121789"/>
                                    </a:lnTo>
                                    <a:lnTo>
                                      <a:pt x="4029500" y="116074"/>
                                    </a:lnTo>
                                    <a:lnTo>
                                      <a:pt x="4035215" y="111629"/>
                                    </a:lnTo>
                                    <a:close/>
                                    <a:moveTo>
                                      <a:pt x="3927222" y="110359"/>
                                    </a:moveTo>
                                    <a:lnTo>
                                      <a:pt x="3934842" y="111629"/>
                                    </a:lnTo>
                                    <a:lnTo>
                                      <a:pt x="3941192" y="116074"/>
                                    </a:lnTo>
                                    <a:lnTo>
                                      <a:pt x="3945002" y="121789"/>
                                    </a:lnTo>
                                    <a:lnTo>
                                      <a:pt x="3946272" y="129409"/>
                                    </a:lnTo>
                                    <a:lnTo>
                                      <a:pt x="3945002" y="137029"/>
                                    </a:lnTo>
                                    <a:lnTo>
                                      <a:pt x="3941192" y="142744"/>
                                    </a:lnTo>
                                    <a:lnTo>
                                      <a:pt x="3934842" y="147189"/>
                                    </a:lnTo>
                                    <a:lnTo>
                                      <a:pt x="3927222" y="148459"/>
                                    </a:lnTo>
                                    <a:lnTo>
                                      <a:pt x="3920237" y="147189"/>
                                    </a:lnTo>
                                    <a:lnTo>
                                      <a:pt x="3913887" y="142744"/>
                                    </a:lnTo>
                                    <a:lnTo>
                                      <a:pt x="3910077" y="137029"/>
                                    </a:lnTo>
                                    <a:lnTo>
                                      <a:pt x="3908172" y="129409"/>
                                    </a:lnTo>
                                    <a:lnTo>
                                      <a:pt x="3910077" y="121789"/>
                                    </a:lnTo>
                                    <a:lnTo>
                                      <a:pt x="3913887" y="116074"/>
                                    </a:lnTo>
                                    <a:lnTo>
                                      <a:pt x="3920237" y="111629"/>
                                    </a:lnTo>
                                    <a:close/>
                                    <a:moveTo>
                                      <a:pt x="3811608" y="110359"/>
                                    </a:moveTo>
                                    <a:lnTo>
                                      <a:pt x="3818593" y="111629"/>
                                    </a:lnTo>
                                    <a:lnTo>
                                      <a:pt x="3824943" y="116074"/>
                                    </a:lnTo>
                                    <a:lnTo>
                                      <a:pt x="3828753" y="121789"/>
                                    </a:lnTo>
                                    <a:lnTo>
                                      <a:pt x="3830658" y="129409"/>
                                    </a:lnTo>
                                    <a:lnTo>
                                      <a:pt x="3828753" y="137029"/>
                                    </a:lnTo>
                                    <a:lnTo>
                                      <a:pt x="3824943" y="142744"/>
                                    </a:lnTo>
                                    <a:lnTo>
                                      <a:pt x="3818593" y="147189"/>
                                    </a:lnTo>
                                    <a:lnTo>
                                      <a:pt x="3811608" y="148459"/>
                                    </a:lnTo>
                                    <a:lnTo>
                                      <a:pt x="3803988" y="147189"/>
                                    </a:lnTo>
                                    <a:lnTo>
                                      <a:pt x="3797638" y="142744"/>
                                    </a:lnTo>
                                    <a:lnTo>
                                      <a:pt x="3793828" y="137029"/>
                                    </a:lnTo>
                                    <a:lnTo>
                                      <a:pt x="3792558" y="129409"/>
                                    </a:lnTo>
                                    <a:lnTo>
                                      <a:pt x="3793828" y="121789"/>
                                    </a:lnTo>
                                    <a:lnTo>
                                      <a:pt x="3797638" y="116074"/>
                                    </a:lnTo>
                                    <a:lnTo>
                                      <a:pt x="3803988" y="111629"/>
                                    </a:lnTo>
                                    <a:close/>
                                    <a:moveTo>
                                      <a:pt x="3698622" y="110359"/>
                                    </a:moveTo>
                                    <a:lnTo>
                                      <a:pt x="3706242" y="111629"/>
                                    </a:lnTo>
                                    <a:lnTo>
                                      <a:pt x="3711957" y="116074"/>
                                    </a:lnTo>
                                    <a:lnTo>
                                      <a:pt x="3716402" y="121789"/>
                                    </a:lnTo>
                                    <a:lnTo>
                                      <a:pt x="3717672" y="129409"/>
                                    </a:lnTo>
                                    <a:lnTo>
                                      <a:pt x="3716402" y="137029"/>
                                    </a:lnTo>
                                    <a:lnTo>
                                      <a:pt x="3711957" y="142744"/>
                                    </a:lnTo>
                                    <a:lnTo>
                                      <a:pt x="3706242" y="147189"/>
                                    </a:lnTo>
                                    <a:lnTo>
                                      <a:pt x="3698622" y="148459"/>
                                    </a:lnTo>
                                    <a:lnTo>
                                      <a:pt x="3691002" y="147189"/>
                                    </a:lnTo>
                                    <a:lnTo>
                                      <a:pt x="3685287" y="142744"/>
                                    </a:lnTo>
                                    <a:lnTo>
                                      <a:pt x="3680842" y="137029"/>
                                    </a:lnTo>
                                    <a:lnTo>
                                      <a:pt x="3679572" y="129409"/>
                                    </a:lnTo>
                                    <a:lnTo>
                                      <a:pt x="3680842" y="121789"/>
                                    </a:lnTo>
                                    <a:lnTo>
                                      <a:pt x="3685287" y="116074"/>
                                    </a:lnTo>
                                    <a:lnTo>
                                      <a:pt x="3691002" y="111629"/>
                                    </a:lnTo>
                                    <a:close/>
                                    <a:moveTo>
                                      <a:pt x="3583009" y="110359"/>
                                    </a:moveTo>
                                    <a:lnTo>
                                      <a:pt x="3590629" y="111629"/>
                                    </a:lnTo>
                                    <a:lnTo>
                                      <a:pt x="3596979" y="116074"/>
                                    </a:lnTo>
                                    <a:lnTo>
                                      <a:pt x="3600789" y="121789"/>
                                    </a:lnTo>
                                    <a:lnTo>
                                      <a:pt x="3602059" y="129409"/>
                                    </a:lnTo>
                                    <a:lnTo>
                                      <a:pt x="3600789" y="137029"/>
                                    </a:lnTo>
                                    <a:lnTo>
                                      <a:pt x="3596979" y="142744"/>
                                    </a:lnTo>
                                    <a:lnTo>
                                      <a:pt x="3590629" y="147189"/>
                                    </a:lnTo>
                                    <a:lnTo>
                                      <a:pt x="3583009" y="148459"/>
                                    </a:lnTo>
                                    <a:lnTo>
                                      <a:pt x="3576024" y="147189"/>
                                    </a:lnTo>
                                    <a:lnTo>
                                      <a:pt x="3569674" y="142744"/>
                                    </a:lnTo>
                                    <a:lnTo>
                                      <a:pt x="3565864" y="137029"/>
                                    </a:lnTo>
                                    <a:lnTo>
                                      <a:pt x="3563959" y="129409"/>
                                    </a:lnTo>
                                    <a:lnTo>
                                      <a:pt x="3565864" y="121789"/>
                                    </a:lnTo>
                                    <a:lnTo>
                                      <a:pt x="3569674" y="116074"/>
                                    </a:lnTo>
                                    <a:lnTo>
                                      <a:pt x="3576024" y="111629"/>
                                    </a:lnTo>
                                    <a:close/>
                                    <a:moveTo>
                                      <a:pt x="3467395" y="110359"/>
                                    </a:moveTo>
                                    <a:lnTo>
                                      <a:pt x="3474380" y="111629"/>
                                    </a:lnTo>
                                    <a:lnTo>
                                      <a:pt x="3480730" y="116074"/>
                                    </a:lnTo>
                                    <a:lnTo>
                                      <a:pt x="3484540" y="121789"/>
                                    </a:lnTo>
                                    <a:lnTo>
                                      <a:pt x="3486445" y="129409"/>
                                    </a:lnTo>
                                    <a:lnTo>
                                      <a:pt x="3484540" y="137029"/>
                                    </a:lnTo>
                                    <a:lnTo>
                                      <a:pt x="3480730" y="142744"/>
                                    </a:lnTo>
                                    <a:lnTo>
                                      <a:pt x="3474380" y="147189"/>
                                    </a:lnTo>
                                    <a:lnTo>
                                      <a:pt x="3467395" y="148459"/>
                                    </a:lnTo>
                                    <a:lnTo>
                                      <a:pt x="3459775" y="147189"/>
                                    </a:lnTo>
                                    <a:lnTo>
                                      <a:pt x="3453425" y="142744"/>
                                    </a:lnTo>
                                    <a:lnTo>
                                      <a:pt x="3449615" y="137029"/>
                                    </a:lnTo>
                                    <a:lnTo>
                                      <a:pt x="3448345" y="129409"/>
                                    </a:lnTo>
                                    <a:lnTo>
                                      <a:pt x="3449615" y="121789"/>
                                    </a:lnTo>
                                    <a:lnTo>
                                      <a:pt x="3453425" y="116074"/>
                                    </a:lnTo>
                                    <a:lnTo>
                                      <a:pt x="3459775" y="111629"/>
                                    </a:lnTo>
                                    <a:close/>
                                    <a:moveTo>
                                      <a:pt x="3354409" y="110359"/>
                                    </a:moveTo>
                                    <a:lnTo>
                                      <a:pt x="3362029" y="111629"/>
                                    </a:lnTo>
                                    <a:lnTo>
                                      <a:pt x="3367744" y="116074"/>
                                    </a:lnTo>
                                    <a:lnTo>
                                      <a:pt x="3372189" y="121789"/>
                                    </a:lnTo>
                                    <a:lnTo>
                                      <a:pt x="3373459" y="129409"/>
                                    </a:lnTo>
                                    <a:lnTo>
                                      <a:pt x="3372189" y="137029"/>
                                    </a:lnTo>
                                    <a:lnTo>
                                      <a:pt x="3367744" y="142744"/>
                                    </a:lnTo>
                                    <a:lnTo>
                                      <a:pt x="3362029" y="147189"/>
                                    </a:lnTo>
                                    <a:lnTo>
                                      <a:pt x="3354409" y="148459"/>
                                    </a:lnTo>
                                    <a:lnTo>
                                      <a:pt x="3346789" y="147189"/>
                                    </a:lnTo>
                                    <a:lnTo>
                                      <a:pt x="3341074" y="142744"/>
                                    </a:lnTo>
                                    <a:lnTo>
                                      <a:pt x="3336629" y="137029"/>
                                    </a:lnTo>
                                    <a:lnTo>
                                      <a:pt x="3335359" y="129409"/>
                                    </a:lnTo>
                                    <a:lnTo>
                                      <a:pt x="3336629" y="121789"/>
                                    </a:lnTo>
                                    <a:lnTo>
                                      <a:pt x="3341074" y="116074"/>
                                    </a:lnTo>
                                    <a:lnTo>
                                      <a:pt x="3346789" y="111629"/>
                                    </a:lnTo>
                                    <a:close/>
                                    <a:moveTo>
                                      <a:pt x="3238795" y="110359"/>
                                    </a:moveTo>
                                    <a:lnTo>
                                      <a:pt x="3246415" y="111629"/>
                                    </a:lnTo>
                                    <a:lnTo>
                                      <a:pt x="3252765" y="116074"/>
                                    </a:lnTo>
                                    <a:lnTo>
                                      <a:pt x="3256575" y="121789"/>
                                    </a:lnTo>
                                    <a:lnTo>
                                      <a:pt x="3257845" y="129409"/>
                                    </a:lnTo>
                                    <a:lnTo>
                                      <a:pt x="3256575" y="137029"/>
                                    </a:lnTo>
                                    <a:lnTo>
                                      <a:pt x="3252765" y="142744"/>
                                    </a:lnTo>
                                    <a:lnTo>
                                      <a:pt x="3246415" y="147189"/>
                                    </a:lnTo>
                                    <a:lnTo>
                                      <a:pt x="3238795" y="148459"/>
                                    </a:lnTo>
                                    <a:lnTo>
                                      <a:pt x="3231810" y="147189"/>
                                    </a:lnTo>
                                    <a:lnTo>
                                      <a:pt x="3225460" y="142744"/>
                                    </a:lnTo>
                                    <a:lnTo>
                                      <a:pt x="3221650" y="137029"/>
                                    </a:lnTo>
                                    <a:lnTo>
                                      <a:pt x="3219745" y="129409"/>
                                    </a:lnTo>
                                    <a:lnTo>
                                      <a:pt x="3221650" y="121789"/>
                                    </a:lnTo>
                                    <a:lnTo>
                                      <a:pt x="3225460" y="116074"/>
                                    </a:lnTo>
                                    <a:lnTo>
                                      <a:pt x="3231810" y="111629"/>
                                    </a:lnTo>
                                    <a:close/>
                                    <a:moveTo>
                                      <a:pt x="3125810" y="110359"/>
                                    </a:moveTo>
                                    <a:lnTo>
                                      <a:pt x="3132795" y="111629"/>
                                    </a:lnTo>
                                    <a:lnTo>
                                      <a:pt x="3139145" y="116074"/>
                                    </a:lnTo>
                                    <a:lnTo>
                                      <a:pt x="3142955" y="121789"/>
                                    </a:lnTo>
                                    <a:lnTo>
                                      <a:pt x="3144860" y="129409"/>
                                    </a:lnTo>
                                    <a:lnTo>
                                      <a:pt x="3142955" y="137029"/>
                                    </a:lnTo>
                                    <a:lnTo>
                                      <a:pt x="3139145" y="142744"/>
                                    </a:lnTo>
                                    <a:lnTo>
                                      <a:pt x="3132795" y="147189"/>
                                    </a:lnTo>
                                    <a:lnTo>
                                      <a:pt x="3125810" y="148459"/>
                                    </a:lnTo>
                                    <a:lnTo>
                                      <a:pt x="3118190" y="147189"/>
                                    </a:lnTo>
                                    <a:lnTo>
                                      <a:pt x="3111840" y="142744"/>
                                    </a:lnTo>
                                    <a:lnTo>
                                      <a:pt x="3108030" y="137029"/>
                                    </a:lnTo>
                                    <a:lnTo>
                                      <a:pt x="3106760" y="129409"/>
                                    </a:lnTo>
                                    <a:lnTo>
                                      <a:pt x="3108030" y="121789"/>
                                    </a:lnTo>
                                    <a:lnTo>
                                      <a:pt x="3111840" y="116074"/>
                                    </a:lnTo>
                                    <a:lnTo>
                                      <a:pt x="3118190" y="111629"/>
                                    </a:lnTo>
                                    <a:close/>
                                    <a:moveTo>
                                      <a:pt x="3010196" y="110359"/>
                                    </a:moveTo>
                                    <a:lnTo>
                                      <a:pt x="3017816" y="111629"/>
                                    </a:lnTo>
                                    <a:lnTo>
                                      <a:pt x="3023531" y="116074"/>
                                    </a:lnTo>
                                    <a:lnTo>
                                      <a:pt x="3027976" y="121789"/>
                                    </a:lnTo>
                                    <a:lnTo>
                                      <a:pt x="3029246" y="129409"/>
                                    </a:lnTo>
                                    <a:lnTo>
                                      <a:pt x="3027976" y="137029"/>
                                    </a:lnTo>
                                    <a:lnTo>
                                      <a:pt x="3023531" y="142744"/>
                                    </a:lnTo>
                                    <a:lnTo>
                                      <a:pt x="3017816" y="147189"/>
                                    </a:lnTo>
                                    <a:lnTo>
                                      <a:pt x="3010196" y="148459"/>
                                    </a:lnTo>
                                    <a:lnTo>
                                      <a:pt x="3002576" y="147189"/>
                                    </a:lnTo>
                                    <a:lnTo>
                                      <a:pt x="2996861" y="142744"/>
                                    </a:lnTo>
                                    <a:lnTo>
                                      <a:pt x="2992416" y="137029"/>
                                    </a:lnTo>
                                    <a:lnTo>
                                      <a:pt x="2991146" y="129409"/>
                                    </a:lnTo>
                                    <a:lnTo>
                                      <a:pt x="2992416" y="121789"/>
                                    </a:lnTo>
                                    <a:lnTo>
                                      <a:pt x="2996861" y="116074"/>
                                    </a:lnTo>
                                    <a:lnTo>
                                      <a:pt x="3002576" y="111629"/>
                                    </a:lnTo>
                                    <a:close/>
                                    <a:moveTo>
                                      <a:pt x="2894582" y="110359"/>
                                    </a:moveTo>
                                    <a:lnTo>
                                      <a:pt x="2902202" y="111629"/>
                                    </a:lnTo>
                                    <a:lnTo>
                                      <a:pt x="2908552" y="116074"/>
                                    </a:lnTo>
                                    <a:lnTo>
                                      <a:pt x="2912362" y="121789"/>
                                    </a:lnTo>
                                    <a:lnTo>
                                      <a:pt x="2913632" y="129409"/>
                                    </a:lnTo>
                                    <a:lnTo>
                                      <a:pt x="2912362" y="137029"/>
                                    </a:lnTo>
                                    <a:lnTo>
                                      <a:pt x="2908552" y="142744"/>
                                    </a:lnTo>
                                    <a:lnTo>
                                      <a:pt x="2902202" y="147189"/>
                                    </a:lnTo>
                                    <a:lnTo>
                                      <a:pt x="2894582" y="148459"/>
                                    </a:lnTo>
                                    <a:lnTo>
                                      <a:pt x="2887597" y="147189"/>
                                    </a:lnTo>
                                    <a:lnTo>
                                      <a:pt x="2881247" y="142744"/>
                                    </a:lnTo>
                                    <a:lnTo>
                                      <a:pt x="2877437" y="137029"/>
                                    </a:lnTo>
                                    <a:lnTo>
                                      <a:pt x="2875532" y="129409"/>
                                    </a:lnTo>
                                    <a:lnTo>
                                      <a:pt x="2877437" y="121789"/>
                                    </a:lnTo>
                                    <a:lnTo>
                                      <a:pt x="2881247" y="116074"/>
                                    </a:lnTo>
                                    <a:lnTo>
                                      <a:pt x="2887597" y="111629"/>
                                    </a:lnTo>
                                    <a:close/>
                                    <a:moveTo>
                                      <a:pt x="2781596" y="110359"/>
                                    </a:moveTo>
                                    <a:lnTo>
                                      <a:pt x="2788581" y="111629"/>
                                    </a:lnTo>
                                    <a:lnTo>
                                      <a:pt x="2794931" y="116074"/>
                                    </a:lnTo>
                                    <a:lnTo>
                                      <a:pt x="2798741" y="121789"/>
                                    </a:lnTo>
                                    <a:lnTo>
                                      <a:pt x="2800646" y="129409"/>
                                    </a:lnTo>
                                    <a:lnTo>
                                      <a:pt x="2798741" y="137029"/>
                                    </a:lnTo>
                                    <a:lnTo>
                                      <a:pt x="2794931" y="142744"/>
                                    </a:lnTo>
                                    <a:lnTo>
                                      <a:pt x="2788581" y="147189"/>
                                    </a:lnTo>
                                    <a:lnTo>
                                      <a:pt x="2781596" y="148459"/>
                                    </a:lnTo>
                                    <a:lnTo>
                                      <a:pt x="2773976" y="147189"/>
                                    </a:lnTo>
                                    <a:lnTo>
                                      <a:pt x="2767626" y="142744"/>
                                    </a:lnTo>
                                    <a:lnTo>
                                      <a:pt x="2763816" y="137029"/>
                                    </a:lnTo>
                                    <a:lnTo>
                                      <a:pt x="2762546" y="129409"/>
                                    </a:lnTo>
                                    <a:lnTo>
                                      <a:pt x="2763816" y="121789"/>
                                    </a:lnTo>
                                    <a:lnTo>
                                      <a:pt x="2767626" y="116074"/>
                                    </a:lnTo>
                                    <a:lnTo>
                                      <a:pt x="2773976" y="111629"/>
                                    </a:lnTo>
                                    <a:close/>
                                    <a:moveTo>
                                      <a:pt x="2665983" y="110359"/>
                                    </a:moveTo>
                                    <a:lnTo>
                                      <a:pt x="2673603" y="111629"/>
                                    </a:lnTo>
                                    <a:lnTo>
                                      <a:pt x="2679318" y="116074"/>
                                    </a:lnTo>
                                    <a:lnTo>
                                      <a:pt x="2683763" y="121789"/>
                                    </a:lnTo>
                                    <a:lnTo>
                                      <a:pt x="2685033" y="129409"/>
                                    </a:lnTo>
                                    <a:lnTo>
                                      <a:pt x="2683763" y="137029"/>
                                    </a:lnTo>
                                    <a:lnTo>
                                      <a:pt x="2679318" y="142744"/>
                                    </a:lnTo>
                                    <a:lnTo>
                                      <a:pt x="2673603" y="147189"/>
                                    </a:lnTo>
                                    <a:lnTo>
                                      <a:pt x="2665983" y="148459"/>
                                    </a:lnTo>
                                    <a:lnTo>
                                      <a:pt x="2658363" y="147189"/>
                                    </a:lnTo>
                                    <a:lnTo>
                                      <a:pt x="2652648" y="142744"/>
                                    </a:lnTo>
                                    <a:lnTo>
                                      <a:pt x="2648203" y="137029"/>
                                    </a:lnTo>
                                    <a:lnTo>
                                      <a:pt x="2646933" y="129409"/>
                                    </a:lnTo>
                                    <a:lnTo>
                                      <a:pt x="2648203" y="121789"/>
                                    </a:lnTo>
                                    <a:lnTo>
                                      <a:pt x="2652648" y="116074"/>
                                    </a:lnTo>
                                    <a:lnTo>
                                      <a:pt x="2658363" y="111629"/>
                                    </a:lnTo>
                                    <a:close/>
                                    <a:moveTo>
                                      <a:pt x="2550370" y="110359"/>
                                    </a:moveTo>
                                    <a:lnTo>
                                      <a:pt x="2557990" y="111629"/>
                                    </a:lnTo>
                                    <a:lnTo>
                                      <a:pt x="2563705" y="116074"/>
                                    </a:lnTo>
                                    <a:lnTo>
                                      <a:pt x="2568150" y="121789"/>
                                    </a:lnTo>
                                    <a:lnTo>
                                      <a:pt x="2569420" y="129409"/>
                                    </a:lnTo>
                                    <a:lnTo>
                                      <a:pt x="2568150" y="137029"/>
                                    </a:lnTo>
                                    <a:lnTo>
                                      <a:pt x="2563705" y="142744"/>
                                    </a:lnTo>
                                    <a:lnTo>
                                      <a:pt x="2557990" y="147189"/>
                                    </a:lnTo>
                                    <a:lnTo>
                                      <a:pt x="2550370" y="148459"/>
                                    </a:lnTo>
                                    <a:lnTo>
                                      <a:pt x="2543385" y="147189"/>
                                    </a:lnTo>
                                    <a:lnTo>
                                      <a:pt x="2537035" y="142744"/>
                                    </a:lnTo>
                                    <a:lnTo>
                                      <a:pt x="2533225" y="137029"/>
                                    </a:lnTo>
                                    <a:lnTo>
                                      <a:pt x="2531320" y="129409"/>
                                    </a:lnTo>
                                    <a:lnTo>
                                      <a:pt x="2533225" y="121789"/>
                                    </a:lnTo>
                                    <a:lnTo>
                                      <a:pt x="2537035" y="116074"/>
                                    </a:lnTo>
                                    <a:lnTo>
                                      <a:pt x="2543385" y="111629"/>
                                    </a:lnTo>
                                    <a:close/>
                                    <a:moveTo>
                                      <a:pt x="2431168" y="110359"/>
                                    </a:moveTo>
                                    <a:lnTo>
                                      <a:pt x="2438153" y="111629"/>
                                    </a:lnTo>
                                    <a:lnTo>
                                      <a:pt x="2444503" y="116074"/>
                                    </a:lnTo>
                                    <a:lnTo>
                                      <a:pt x="2448313" y="121789"/>
                                    </a:lnTo>
                                    <a:lnTo>
                                      <a:pt x="2450218" y="129409"/>
                                    </a:lnTo>
                                    <a:lnTo>
                                      <a:pt x="2448313" y="137029"/>
                                    </a:lnTo>
                                    <a:lnTo>
                                      <a:pt x="2444503" y="142744"/>
                                    </a:lnTo>
                                    <a:lnTo>
                                      <a:pt x="2438153" y="147189"/>
                                    </a:lnTo>
                                    <a:lnTo>
                                      <a:pt x="2431168" y="148459"/>
                                    </a:lnTo>
                                    <a:lnTo>
                                      <a:pt x="2423548" y="147189"/>
                                    </a:lnTo>
                                    <a:lnTo>
                                      <a:pt x="2417198" y="142744"/>
                                    </a:lnTo>
                                    <a:lnTo>
                                      <a:pt x="2413388" y="137029"/>
                                    </a:lnTo>
                                    <a:lnTo>
                                      <a:pt x="2412118" y="129409"/>
                                    </a:lnTo>
                                    <a:lnTo>
                                      <a:pt x="2413388" y="121789"/>
                                    </a:lnTo>
                                    <a:lnTo>
                                      <a:pt x="2417198" y="116074"/>
                                    </a:lnTo>
                                    <a:lnTo>
                                      <a:pt x="2423548" y="111629"/>
                                    </a:lnTo>
                                    <a:close/>
                                    <a:moveTo>
                                      <a:pt x="2315555" y="110359"/>
                                    </a:moveTo>
                                    <a:lnTo>
                                      <a:pt x="2323175" y="111629"/>
                                    </a:lnTo>
                                    <a:lnTo>
                                      <a:pt x="2328890" y="116074"/>
                                    </a:lnTo>
                                    <a:lnTo>
                                      <a:pt x="2333335" y="121789"/>
                                    </a:lnTo>
                                    <a:lnTo>
                                      <a:pt x="2334605" y="129409"/>
                                    </a:lnTo>
                                    <a:lnTo>
                                      <a:pt x="2333335" y="137029"/>
                                    </a:lnTo>
                                    <a:lnTo>
                                      <a:pt x="2328890" y="142744"/>
                                    </a:lnTo>
                                    <a:lnTo>
                                      <a:pt x="2323175" y="147189"/>
                                    </a:lnTo>
                                    <a:lnTo>
                                      <a:pt x="2315555" y="148459"/>
                                    </a:lnTo>
                                    <a:lnTo>
                                      <a:pt x="2307935" y="147189"/>
                                    </a:lnTo>
                                    <a:lnTo>
                                      <a:pt x="2302220" y="142744"/>
                                    </a:lnTo>
                                    <a:lnTo>
                                      <a:pt x="2297775" y="137029"/>
                                    </a:lnTo>
                                    <a:lnTo>
                                      <a:pt x="2296505" y="129409"/>
                                    </a:lnTo>
                                    <a:lnTo>
                                      <a:pt x="2297775" y="121789"/>
                                    </a:lnTo>
                                    <a:lnTo>
                                      <a:pt x="2302220" y="116074"/>
                                    </a:lnTo>
                                    <a:lnTo>
                                      <a:pt x="2307935" y="111629"/>
                                    </a:lnTo>
                                    <a:close/>
                                    <a:moveTo>
                                      <a:pt x="2199942" y="110359"/>
                                    </a:moveTo>
                                    <a:lnTo>
                                      <a:pt x="2207562" y="111629"/>
                                    </a:lnTo>
                                    <a:lnTo>
                                      <a:pt x="2213277" y="116074"/>
                                    </a:lnTo>
                                    <a:lnTo>
                                      <a:pt x="2217722" y="121789"/>
                                    </a:lnTo>
                                    <a:lnTo>
                                      <a:pt x="2218992" y="129409"/>
                                    </a:lnTo>
                                    <a:lnTo>
                                      <a:pt x="2217722" y="137029"/>
                                    </a:lnTo>
                                    <a:lnTo>
                                      <a:pt x="2213277" y="142744"/>
                                    </a:lnTo>
                                    <a:lnTo>
                                      <a:pt x="2207562" y="147189"/>
                                    </a:lnTo>
                                    <a:lnTo>
                                      <a:pt x="2199942" y="148459"/>
                                    </a:lnTo>
                                    <a:lnTo>
                                      <a:pt x="2192957" y="147189"/>
                                    </a:lnTo>
                                    <a:lnTo>
                                      <a:pt x="2186607" y="142744"/>
                                    </a:lnTo>
                                    <a:lnTo>
                                      <a:pt x="2182797" y="137029"/>
                                    </a:lnTo>
                                    <a:lnTo>
                                      <a:pt x="2180892" y="129409"/>
                                    </a:lnTo>
                                    <a:lnTo>
                                      <a:pt x="2182797" y="121789"/>
                                    </a:lnTo>
                                    <a:lnTo>
                                      <a:pt x="2186607" y="116074"/>
                                    </a:lnTo>
                                    <a:lnTo>
                                      <a:pt x="2192957" y="111629"/>
                                    </a:lnTo>
                                    <a:close/>
                                    <a:moveTo>
                                      <a:pt x="2086956" y="110359"/>
                                    </a:moveTo>
                                    <a:lnTo>
                                      <a:pt x="2093941" y="111629"/>
                                    </a:lnTo>
                                    <a:lnTo>
                                      <a:pt x="2100291" y="116074"/>
                                    </a:lnTo>
                                    <a:lnTo>
                                      <a:pt x="2104101" y="121789"/>
                                    </a:lnTo>
                                    <a:lnTo>
                                      <a:pt x="2106006" y="129409"/>
                                    </a:lnTo>
                                    <a:lnTo>
                                      <a:pt x="2104101" y="137029"/>
                                    </a:lnTo>
                                    <a:lnTo>
                                      <a:pt x="2100291" y="142744"/>
                                    </a:lnTo>
                                    <a:lnTo>
                                      <a:pt x="2093941" y="147189"/>
                                    </a:lnTo>
                                    <a:lnTo>
                                      <a:pt x="2086956" y="148459"/>
                                    </a:lnTo>
                                    <a:lnTo>
                                      <a:pt x="2079336" y="147189"/>
                                    </a:lnTo>
                                    <a:lnTo>
                                      <a:pt x="2072986" y="142744"/>
                                    </a:lnTo>
                                    <a:lnTo>
                                      <a:pt x="2069176" y="137029"/>
                                    </a:lnTo>
                                    <a:lnTo>
                                      <a:pt x="2067906" y="129409"/>
                                    </a:lnTo>
                                    <a:lnTo>
                                      <a:pt x="2069176" y="121789"/>
                                    </a:lnTo>
                                    <a:lnTo>
                                      <a:pt x="2072986" y="116074"/>
                                    </a:lnTo>
                                    <a:lnTo>
                                      <a:pt x="2079336" y="111629"/>
                                    </a:lnTo>
                                    <a:close/>
                                    <a:moveTo>
                                      <a:pt x="1971342" y="110359"/>
                                    </a:moveTo>
                                    <a:lnTo>
                                      <a:pt x="1978962" y="111629"/>
                                    </a:lnTo>
                                    <a:lnTo>
                                      <a:pt x="1984677" y="116074"/>
                                    </a:lnTo>
                                    <a:lnTo>
                                      <a:pt x="1989122" y="121789"/>
                                    </a:lnTo>
                                    <a:lnTo>
                                      <a:pt x="1990392" y="129409"/>
                                    </a:lnTo>
                                    <a:lnTo>
                                      <a:pt x="1989122" y="137029"/>
                                    </a:lnTo>
                                    <a:lnTo>
                                      <a:pt x="1984677" y="142744"/>
                                    </a:lnTo>
                                    <a:lnTo>
                                      <a:pt x="1978962" y="147189"/>
                                    </a:lnTo>
                                    <a:lnTo>
                                      <a:pt x="1971342" y="148459"/>
                                    </a:lnTo>
                                    <a:lnTo>
                                      <a:pt x="1963722" y="147189"/>
                                    </a:lnTo>
                                    <a:lnTo>
                                      <a:pt x="1958007" y="142744"/>
                                    </a:lnTo>
                                    <a:lnTo>
                                      <a:pt x="1953562" y="137029"/>
                                    </a:lnTo>
                                    <a:lnTo>
                                      <a:pt x="1952292" y="129409"/>
                                    </a:lnTo>
                                    <a:lnTo>
                                      <a:pt x="1953562" y="121789"/>
                                    </a:lnTo>
                                    <a:lnTo>
                                      <a:pt x="1958007" y="116074"/>
                                    </a:lnTo>
                                    <a:lnTo>
                                      <a:pt x="1963722" y="111629"/>
                                    </a:lnTo>
                                    <a:close/>
                                    <a:moveTo>
                                      <a:pt x="1855728" y="110359"/>
                                    </a:moveTo>
                                    <a:lnTo>
                                      <a:pt x="1863348" y="111629"/>
                                    </a:lnTo>
                                    <a:lnTo>
                                      <a:pt x="1869063" y="116074"/>
                                    </a:lnTo>
                                    <a:lnTo>
                                      <a:pt x="1873508" y="121789"/>
                                    </a:lnTo>
                                    <a:lnTo>
                                      <a:pt x="1874778" y="129409"/>
                                    </a:lnTo>
                                    <a:lnTo>
                                      <a:pt x="1873508" y="137029"/>
                                    </a:lnTo>
                                    <a:lnTo>
                                      <a:pt x="1869063" y="142744"/>
                                    </a:lnTo>
                                    <a:lnTo>
                                      <a:pt x="1863348" y="147189"/>
                                    </a:lnTo>
                                    <a:lnTo>
                                      <a:pt x="1855728" y="148459"/>
                                    </a:lnTo>
                                    <a:lnTo>
                                      <a:pt x="1848743" y="147189"/>
                                    </a:lnTo>
                                    <a:lnTo>
                                      <a:pt x="1842393" y="142744"/>
                                    </a:lnTo>
                                    <a:lnTo>
                                      <a:pt x="1838583" y="137029"/>
                                    </a:lnTo>
                                    <a:lnTo>
                                      <a:pt x="1836678" y="129409"/>
                                    </a:lnTo>
                                    <a:lnTo>
                                      <a:pt x="1838583" y="121789"/>
                                    </a:lnTo>
                                    <a:lnTo>
                                      <a:pt x="1842393" y="116074"/>
                                    </a:lnTo>
                                    <a:lnTo>
                                      <a:pt x="1848743" y="111629"/>
                                    </a:lnTo>
                                    <a:close/>
                                    <a:moveTo>
                                      <a:pt x="1742743" y="110359"/>
                                    </a:moveTo>
                                    <a:lnTo>
                                      <a:pt x="1749728" y="111629"/>
                                    </a:lnTo>
                                    <a:lnTo>
                                      <a:pt x="1756078" y="116074"/>
                                    </a:lnTo>
                                    <a:lnTo>
                                      <a:pt x="1759888" y="121789"/>
                                    </a:lnTo>
                                    <a:lnTo>
                                      <a:pt x="1761793" y="129409"/>
                                    </a:lnTo>
                                    <a:lnTo>
                                      <a:pt x="1759888" y="137029"/>
                                    </a:lnTo>
                                    <a:lnTo>
                                      <a:pt x="1756078" y="142744"/>
                                    </a:lnTo>
                                    <a:lnTo>
                                      <a:pt x="1749728" y="147189"/>
                                    </a:lnTo>
                                    <a:lnTo>
                                      <a:pt x="1742743" y="148459"/>
                                    </a:lnTo>
                                    <a:lnTo>
                                      <a:pt x="1735123" y="147189"/>
                                    </a:lnTo>
                                    <a:lnTo>
                                      <a:pt x="1728773" y="142744"/>
                                    </a:lnTo>
                                    <a:lnTo>
                                      <a:pt x="1724963" y="137029"/>
                                    </a:lnTo>
                                    <a:lnTo>
                                      <a:pt x="1723693" y="129409"/>
                                    </a:lnTo>
                                    <a:lnTo>
                                      <a:pt x="1724963" y="121789"/>
                                    </a:lnTo>
                                    <a:lnTo>
                                      <a:pt x="1728773" y="116074"/>
                                    </a:lnTo>
                                    <a:lnTo>
                                      <a:pt x="1735123" y="111629"/>
                                    </a:lnTo>
                                    <a:close/>
                                    <a:moveTo>
                                      <a:pt x="1627129" y="110359"/>
                                    </a:moveTo>
                                    <a:lnTo>
                                      <a:pt x="1634749" y="111629"/>
                                    </a:lnTo>
                                    <a:lnTo>
                                      <a:pt x="1640464" y="116074"/>
                                    </a:lnTo>
                                    <a:lnTo>
                                      <a:pt x="1644909" y="121789"/>
                                    </a:lnTo>
                                    <a:lnTo>
                                      <a:pt x="1646179" y="129409"/>
                                    </a:lnTo>
                                    <a:lnTo>
                                      <a:pt x="1644909" y="137029"/>
                                    </a:lnTo>
                                    <a:lnTo>
                                      <a:pt x="1640464" y="142744"/>
                                    </a:lnTo>
                                    <a:lnTo>
                                      <a:pt x="1634749" y="147189"/>
                                    </a:lnTo>
                                    <a:lnTo>
                                      <a:pt x="1627129" y="148459"/>
                                    </a:lnTo>
                                    <a:lnTo>
                                      <a:pt x="1619509" y="147189"/>
                                    </a:lnTo>
                                    <a:lnTo>
                                      <a:pt x="1613794" y="142744"/>
                                    </a:lnTo>
                                    <a:lnTo>
                                      <a:pt x="1609349" y="137029"/>
                                    </a:lnTo>
                                    <a:lnTo>
                                      <a:pt x="1608079" y="129409"/>
                                    </a:lnTo>
                                    <a:lnTo>
                                      <a:pt x="1609349" y="121789"/>
                                    </a:lnTo>
                                    <a:lnTo>
                                      <a:pt x="1613794" y="116074"/>
                                    </a:lnTo>
                                    <a:lnTo>
                                      <a:pt x="1619509" y="111629"/>
                                    </a:lnTo>
                                    <a:close/>
                                    <a:moveTo>
                                      <a:pt x="1511515" y="110359"/>
                                    </a:moveTo>
                                    <a:lnTo>
                                      <a:pt x="1519135" y="111629"/>
                                    </a:lnTo>
                                    <a:lnTo>
                                      <a:pt x="1524850" y="116074"/>
                                    </a:lnTo>
                                    <a:lnTo>
                                      <a:pt x="1529295" y="121789"/>
                                    </a:lnTo>
                                    <a:lnTo>
                                      <a:pt x="1530565" y="129409"/>
                                    </a:lnTo>
                                    <a:lnTo>
                                      <a:pt x="1529295" y="137029"/>
                                    </a:lnTo>
                                    <a:lnTo>
                                      <a:pt x="1524850" y="142744"/>
                                    </a:lnTo>
                                    <a:lnTo>
                                      <a:pt x="1519135" y="147189"/>
                                    </a:lnTo>
                                    <a:lnTo>
                                      <a:pt x="1511515" y="148459"/>
                                    </a:lnTo>
                                    <a:lnTo>
                                      <a:pt x="1504530" y="147189"/>
                                    </a:lnTo>
                                    <a:lnTo>
                                      <a:pt x="1498180" y="142744"/>
                                    </a:lnTo>
                                    <a:lnTo>
                                      <a:pt x="1494370" y="137029"/>
                                    </a:lnTo>
                                    <a:lnTo>
                                      <a:pt x="1492465" y="129409"/>
                                    </a:lnTo>
                                    <a:lnTo>
                                      <a:pt x="1494370" y="121789"/>
                                    </a:lnTo>
                                    <a:lnTo>
                                      <a:pt x="1498180" y="116074"/>
                                    </a:lnTo>
                                    <a:lnTo>
                                      <a:pt x="1504530" y="111629"/>
                                    </a:lnTo>
                                    <a:close/>
                                    <a:moveTo>
                                      <a:pt x="1398530" y="110359"/>
                                    </a:moveTo>
                                    <a:lnTo>
                                      <a:pt x="1405515" y="111629"/>
                                    </a:lnTo>
                                    <a:lnTo>
                                      <a:pt x="1411865" y="116074"/>
                                    </a:lnTo>
                                    <a:lnTo>
                                      <a:pt x="1415675" y="121789"/>
                                    </a:lnTo>
                                    <a:lnTo>
                                      <a:pt x="1417580" y="129409"/>
                                    </a:lnTo>
                                    <a:lnTo>
                                      <a:pt x="1415675" y="137029"/>
                                    </a:lnTo>
                                    <a:lnTo>
                                      <a:pt x="1411865" y="142744"/>
                                    </a:lnTo>
                                    <a:lnTo>
                                      <a:pt x="1405515" y="147189"/>
                                    </a:lnTo>
                                    <a:lnTo>
                                      <a:pt x="1398530" y="148459"/>
                                    </a:lnTo>
                                    <a:lnTo>
                                      <a:pt x="1390910" y="147189"/>
                                    </a:lnTo>
                                    <a:lnTo>
                                      <a:pt x="1384560" y="142744"/>
                                    </a:lnTo>
                                    <a:lnTo>
                                      <a:pt x="1380750" y="137029"/>
                                    </a:lnTo>
                                    <a:lnTo>
                                      <a:pt x="1379480" y="129409"/>
                                    </a:lnTo>
                                    <a:lnTo>
                                      <a:pt x="1380750" y="121789"/>
                                    </a:lnTo>
                                    <a:lnTo>
                                      <a:pt x="1384560" y="116074"/>
                                    </a:lnTo>
                                    <a:lnTo>
                                      <a:pt x="1390910" y="111629"/>
                                    </a:lnTo>
                                    <a:close/>
                                    <a:moveTo>
                                      <a:pt x="1282916" y="110359"/>
                                    </a:moveTo>
                                    <a:lnTo>
                                      <a:pt x="1290536" y="111629"/>
                                    </a:lnTo>
                                    <a:lnTo>
                                      <a:pt x="1296251" y="116074"/>
                                    </a:lnTo>
                                    <a:lnTo>
                                      <a:pt x="1300061" y="121789"/>
                                    </a:lnTo>
                                    <a:lnTo>
                                      <a:pt x="1301966" y="129409"/>
                                    </a:lnTo>
                                    <a:lnTo>
                                      <a:pt x="1300061" y="137029"/>
                                    </a:lnTo>
                                    <a:lnTo>
                                      <a:pt x="1296251" y="142744"/>
                                    </a:lnTo>
                                    <a:lnTo>
                                      <a:pt x="1290536" y="147189"/>
                                    </a:lnTo>
                                    <a:lnTo>
                                      <a:pt x="1282916" y="148459"/>
                                    </a:lnTo>
                                    <a:lnTo>
                                      <a:pt x="1275296" y="147189"/>
                                    </a:lnTo>
                                    <a:lnTo>
                                      <a:pt x="1269581" y="142744"/>
                                    </a:lnTo>
                                    <a:lnTo>
                                      <a:pt x="1265136" y="137029"/>
                                    </a:lnTo>
                                    <a:lnTo>
                                      <a:pt x="1263866" y="129409"/>
                                    </a:lnTo>
                                    <a:lnTo>
                                      <a:pt x="1265136" y="121789"/>
                                    </a:lnTo>
                                    <a:lnTo>
                                      <a:pt x="1269581" y="116074"/>
                                    </a:lnTo>
                                    <a:lnTo>
                                      <a:pt x="1275296" y="111629"/>
                                    </a:lnTo>
                                    <a:close/>
                                    <a:moveTo>
                                      <a:pt x="1167302" y="110359"/>
                                    </a:moveTo>
                                    <a:lnTo>
                                      <a:pt x="1174922" y="111629"/>
                                    </a:lnTo>
                                    <a:lnTo>
                                      <a:pt x="1180637" y="116074"/>
                                    </a:lnTo>
                                    <a:lnTo>
                                      <a:pt x="1185082" y="121789"/>
                                    </a:lnTo>
                                    <a:lnTo>
                                      <a:pt x="1186352" y="129409"/>
                                    </a:lnTo>
                                    <a:lnTo>
                                      <a:pt x="1185082" y="137029"/>
                                    </a:lnTo>
                                    <a:lnTo>
                                      <a:pt x="1180637" y="142744"/>
                                    </a:lnTo>
                                    <a:lnTo>
                                      <a:pt x="1174922" y="147189"/>
                                    </a:lnTo>
                                    <a:lnTo>
                                      <a:pt x="1167302" y="148459"/>
                                    </a:lnTo>
                                    <a:lnTo>
                                      <a:pt x="1159682" y="147189"/>
                                    </a:lnTo>
                                    <a:lnTo>
                                      <a:pt x="1153967" y="142744"/>
                                    </a:lnTo>
                                    <a:lnTo>
                                      <a:pt x="1150157" y="137029"/>
                                    </a:lnTo>
                                    <a:lnTo>
                                      <a:pt x="1148252" y="129409"/>
                                    </a:lnTo>
                                    <a:lnTo>
                                      <a:pt x="1150157" y="121789"/>
                                    </a:lnTo>
                                    <a:lnTo>
                                      <a:pt x="1153967" y="116074"/>
                                    </a:lnTo>
                                    <a:lnTo>
                                      <a:pt x="1159682" y="111629"/>
                                    </a:lnTo>
                                    <a:close/>
                                    <a:moveTo>
                                      <a:pt x="1051689" y="110359"/>
                                    </a:moveTo>
                                    <a:lnTo>
                                      <a:pt x="1059309" y="111629"/>
                                    </a:lnTo>
                                    <a:lnTo>
                                      <a:pt x="1065659" y="116074"/>
                                    </a:lnTo>
                                    <a:lnTo>
                                      <a:pt x="1069469" y="121789"/>
                                    </a:lnTo>
                                    <a:lnTo>
                                      <a:pt x="1070739" y="129409"/>
                                    </a:lnTo>
                                    <a:lnTo>
                                      <a:pt x="1069469" y="137029"/>
                                    </a:lnTo>
                                    <a:lnTo>
                                      <a:pt x="1065659" y="142744"/>
                                    </a:lnTo>
                                    <a:lnTo>
                                      <a:pt x="1059309" y="147189"/>
                                    </a:lnTo>
                                    <a:lnTo>
                                      <a:pt x="1051689" y="148459"/>
                                    </a:lnTo>
                                    <a:lnTo>
                                      <a:pt x="1044704" y="147189"/>
                                    </a:lnTo>
                                    <a:lnTo>
                                      <a:pt x="1038354" y="142744"/>
                                    </a:lnTo>
                                    <a:lnTo>
                                      <a:pt x="1034544" y="137029"/>
                                    </a:lnTo>
                                    <a:lnTo>
                                      <a:pt x="1032639" y="129409"/>
                                    </a:lnTo>
                                    <a:lnTo>
                                      <a:pt x="1034544" y="121789"/>
                                    </a:lnTo>
                                    <a:lnTo>
                                      <a:pt x="1038354" y="116074"/>
                                    </a:lnTo>
                                    <a:lnTo>
                                      <a:pt x="1044704" y="111629"/>
                                    </a:lnTo>
                                    <a:close/>
                                    <a:moveTo>
                                      <a:pt x="938703" y="110359"/>
                                    </a:moveTo>
                                    <a:lnTo>
                                      <a:pt x="945688" y="111629"/>
                                    </a:lnTo>
                                    <a:lnTo>
                                      <a:pt x="952038" y="116074"/>
                                    </a:lnTo>
                                    <a:lnTo>
                                      <a:pt x="955848" y="121789"/>
                                    </a:lnTo>
                                    <a:lnTo>
                                      <a:pt x="957753" y="129409"/>
                                    </a:lnTo>
                                    <a:lnTo>
                                      <a:pt x="955848" y="137029"/>
                                    </a:lnTo>
                                    <a:lnTo>
                                      <a:pt x="952038" y="142744"/>
                                    </a:lnTo>
                                    <a:lnTo>
                                      <a:pt x="945688" y="147189"/>
                                    </a:lnTo>
                                    <a:lnTo>
                                      <a:pt x="938703" y="148459"/>
                                    </a:lnTo>
                                    <a:lnTo>
                                      <a:pt x="931083" y="147189"/>
                                    </a:lnTo>
                                    <a:lnTo>
                                      <a:pt x="925368" y="142744"/>
                                    </a:lnTo>
                                    <a:lnTo>
                                      <a:pt x="920923" y="137029"/>
                                    </a:lnTo>
                                    <a:lnTo>
                                      <a:pt x="919653" y="129409"/>
                                    </a:lnTo>
                                    <a:lnTo>
                                      <a:pt x="920923" y="121789"/>
                                    </a:lnTo>
                                    <a:lnTo>
                                      <a:pt x="925368" y="116074"/>
                                    </a:lnTo>
                                    <a:lnTo>
                                      <a:pt x="931083" y="111629"/>
                                    </a:lnTo>
                                    <a:close/>
                                    <a:moveTo>
                                      <a:pt x="823090" y="110359"/>
                                    </a:moveTo>
                                    <a:lnTo>
                                      <a:pt x="830710" y="111629"/>
                                    </a:lnTo>
                                    <a:lnTo>
                                      <a:pt x="836425" y="116074"/>
                                    </a:lnTo>
                                    <a:lnTo>
                                      <a:pt x="840870" y="121789"/>
                                    </a:lnTo>
                                    <a:lnTo>
                                      <a:pt x="842140" y="129409"/>
                                    </a:lnTo>
                                    <a:lnTo>
                                      <a:pt x="840870" y="137029"/>
                                    </a:lnTo>
                                    <a:lnTo>
                                      <a:pt x="836425" y="142744"/>
                                    </a:lnTo>
                                    <a:lnTo>
                                      <a:pt x="830710" y="147189"/>
                                    </a:lnTo>
                                    <a:lnTo>
                                      <a:pt x="823090" y="148459"/>
                                    </a:lnTo>
                                    <a:lnTo>
                                      <a:pt x="815470" y="147189"/>
                                    </a:lnTo>
                                    <a:lnTo>
                                      <a:pt x="809755" y="142744"/>
                                    </a:lnTo>
                                    <a:lnTo>
                                      <a:pt x="805310" y="137029"/>
                                    </a:lnTo>
                                    <a:lnTo>
                                      <a:pt x="804040" y="129409"/>
                                    </a:lnTo>
                                    <a:lnTo>
                                      <a:pt x="805310" y="121789"/>
                                    </a:lnTo>
                                    <a:lnTo>
                                      <a:pt x="809755" y="116074"/>
                                    </a:lnTo>
                                    <a:lnTo>
                                      <a:pt x="815470" y="111629"/>
                                    </a:lnTo>
                                    <a:close/>
                                    <a:moveTo>
                                      <a:pt x="707476" y="110359"/>
                                    </a:moveTo>
                                    <a:lnTo>
                                      <a:pt x="715096" y="111629"/>
                                    </a:lnTo>
                                    <a:lnTo>
                                      <a:pt x="721446" y="116074"/>
                                    </a:lnTo>
                                    <a:lnTo>
                                      <a:pt x="725256" y="121789"/>
                                    </a:lnTo>
                                    <a:lnTo>
                                      <a:pt x="726526" y="129409"/>
                                    </a:lnTo>
                                    <a:lnTo>
                                      <a:pt x="725256" y="137029"/>
                                    </a:lnTo>
                                    <a:lnTo>
                                      <a:pt x="721446" y="142744"/>
                                    </a:lnTo>
                                    <a:lnTo>
                                      <a:pt x="715096" y="147189"/>
                                    </a:lnTo>
                                    <a:lnTo>
                                      <a:pt x="707476" y="148459"/>
                                    </a:lnTo>
                                    <a:lnTo>
                                      <a:pt x="700491" y="147189"/>
                                    </a:lnTo>
                                    <a:lnTo>
                                      <a:pt x="694141" y="142744"/>
                                    </a:lnTo>
                                    <a:lnTo>
                                      <a:pt x="690331" y="137029"/>
                                    </a:lnTo>
                                    <a:lnTo>
                                      <a:pt x="688426" y="129409"/>
                                    </a:lnTo>
                                    <a:lnTo>
                                      <a:pt x="690331" y="121789"/>
                                    </a:lnTo>
                                    <a:lnTo>
                                      <a:pt x="694141" y="116074"/>
                                    </a:lnTo>
                                    <a:lnTo>
                                      <a:pt x="700491" y="111629"/>
                                    </a:lnTo>
                                    <a:close/>
                                    <a:moveTo>
                                      <a:pt x="594490" y="110359"/>
                                    </a:moveTo>
                                    <a:lnTo>
                                      <a:pt x="601475" y="111629"/>
                                    </a:lnTo>
                                    <a:lnTo>
                                      <a:pt x="607825" y="116074"/>
                                    </a:lnTo>
                                    <a:lnTo>
                                      <a:pt x="611635" y="121789"/>
                                    </a:lnTo>
                                    <a:lnTo>
                                      <a:pt x="613540" y="129409"/>
                                    </a:lnTo>
                                    <a:lnTo>
                                      <a:pt x="611635" y="137029"/>
                                    </a:lnTo>
                                    <a:lnTo>
                                      <a:pt x="607825" y="142744"/>
                                    </a:lnTo>
                                    <a:lnTo>
                                      <a:pt x="601475" y="147189"/>
                                    </a:lnTo>
                                    <a:lnTo>
                                      <a:pt x="594490" y="148459"/>
                                    </a:lnTo>
                                    <a:lnTo>
                                      <a:pt x="586870" y="147189"/>
                                    </a:lnTo>
                                    <a:lnTo>
                                      <a:pt x="581155" y="142744"/>
                                    </a:lnTo>
                                    <a:lnTo>
                                      <a:pt x="576710" y="137029"/>
                                    </a:lnTo>
                                    <a:lnTo>
                                      <a:pt x="575440" y="129409"/>
                                    </a:lnTo>
                                    <a:lnTo>
                                      <a:pt x="576710" y="121789"/>
                                    </a:lnTo>
                                    <a:lnTo>
                                      <a:pt x="581155" y="116074"/>
                                    </a:lnTo>
                                    <a:lnTo>
                                      <a:pt x="586870" y="111629"/>
                                    </a:lnTo>
                                    <a:close/>
                                    <a:moveTo>
                                      <a:pt x="478877" y="110359"/>
                                    </a:moveTo>
                                    <a:lnTo>
                                      <a:pt x="486497" y="111629"/>
                                    </a:lnTo>
                                    <a:lnTo>
                                      <a:pt x="492212" y="116074"/>
                                    </a:lnTo>
                                    <a:lnTo>
                                      <a:pt x="496657" y="121789"/>
                                    </a:lnTo>
                                    <a:lnTo>
                                      <a:pt x="497927" y="129409"/>
                                    </a:lnTo>
                                    <a:lnTo>
                                      <a:pt x="496657" y="137029"/>
                                    </a:lnTo>
                                    <a:lnTo>
                                      <a:pt x="492212" y="142744"/>
                                    </a:lnTo>
                                    <a:lnTo>
                                      <a:pt x="486497" y="147189"/>
                                    </a:lnTo>
                                    <a:lnTo>
                                      <a:pt x="478877" y="148459"/>
                                    </a:lnTo>
                                    <a:lnTo>
                                      <a:pt x="471257" y="147189"/>
                                    </a:lnTo>
                                    <a:lnTo>
                                      <a:pt x="465542" y="142744"/>
                                    </a:lnTo>
                                    <a:lnTo>
                                      <a:pt x="461097" y="137029"/>
                                    </a:lnTo>
                                    <a:lnTo>
                                      <a:pt x="459827" y="129409"/>
                                    </a:lnTo>
                                    <a:lnTo>
                                      <a:pt x="461097" y="121789"/>
                                    </a:lnTo>
                                    <a:lnTo>
                                      <a:pt x="465542" y="116074"/>
                                    </a:lnTo>
                                    <a:lnTo>
                                      <a:pt x="471257" y="111629"/>
                                    </a:lnTo>
                                    <a:close/>
                                    <a:moveTo>
                                      <a:pt x="363263" y="110359"/>
                                    </a:moveTo>
                                    <a:lnTo>
                                      <a:pt x="370883" y="111629"/>
                                    </a:lnTo>
                                    <a:lnTo>
                                      <a:pt x="377233" y="116074"/>
                                    </a:lnTo>
                                    <a:lnTo>
                                      <a:pt x="381043" y="121789"/>
                                    </a:lnTo>
                                    <a:lnTo>
                                      <a:pt x="382313" y="129409"/>
                                    </a:lnTo>
                                    <a:lnTo>
                                      <a:pt x="381043" y="137029"/>
                                    </a:lnTo>
                                    <a:lnTo>
                                      <a:pt x="377233" y="142744"/>
                                    </a:lnTo>
                                    <a:lnTo>
                                      <a:pt x="370883" y="147189"/>
                                    </a:lnTo>
                                    <a:lnTo>
                                      <a:pt x="363263" y="148459"/>
                                    </a:lnTo>
                                    <a:lnTo>
                                      <a:pt x="356278" y="147189"/>
                                    </a:lnTo>
                                    <a:lnTo>
                                      <a:pt x="349928" y="142744"/>
                                    </a:lnTo>
                                    <a:lnTo>
                                      <a:pt x="346118" y="137029"/>
                                    </a:lnTo>
                                    <a:lnTo>
                                      <a:pt x="344213" y="129409"/>
                                    </a:lnTo>
                                    <a:lnTo>
                                      <a:pt x="346118" y="121789"/>
                                    </a:lnTo>
                                    <a:lnTo>
                                      <a:pt x="349928" y="116074"/>
                                    </a:lnTo>
                                    <a:lnTo>
                                      <a:pt x="356278" y="111629"/>
                                    </a:lnTo>
                                    <a:close/>
                                    <a:moveTo>
                                      <a:pt x="250277" y="110359"/>
                                    </a:moveTo>
                                    <a:lnTo>
                                      <a:pt x="257262" y="111629"/>
                                    </a:lnTo>
                                    <a:lnTo>
                                      <a:pt x="263612" y="116074"/>
                                    </a:lnTo>
                                    <a:lnTo>
                                      <a:pt x="267422" y="121789"/>
                                    </a:lnTo>
                                    <a:lnTo>
                                      <a:pt x="269327" y="129409"/>
                                    </a:lnTo>
                                    <a:lnTo>
                                      <a:pt x="267422" y="137029"/>
                                    </a:lnTo>
                                    <a:lnTo>
                                      <a:pt x="263612" y="142744"/>
                                    </a:lnTo>
                                    <a:lnTo>
                                      <a:pt x="257262" y="147189"/>
                                    </a:lnTo>
                                    <a:lnTo>
                                      <a:pt x="250277" y="148459"/>
                                    </a:lnTo>
                                    <a:lnTo>
                                      <a:pt x="242657" y="147189"/>
                                    </a:lnTo>
                                    <a:lnTo>
                                      <a:pt x="236942" y="142744"/>
                                    </a:lnTo>
                                    <a:lnTo>
                                      <a:pt x="232497" y="137029"/>
                                    </a:lnTo>
                                    <a:lnTo>
                                      <a:pt x="231227" y="129409"/>
                                    </a:lnTo>
                                    <a:lnTo>
                                      <a:pt x="232497" y="121789"/>
                                    </a:lnTo>
                                    <a:lnTo>
                                      <a:pt x="236942" y="116074"/>
                                    </a:lnTo>
                                    <a:lnTo>
                                      <a:pt x="242657" y="111629"/>
                                    </a:lnTo>
                                    <a:close/>
                                    <a:moveTo>
                                      <a:pt x="134664" y="110359"/>
                                    </a:moveTo>
                                    <a:lnTo>
                                      <a:pt x="142284" y="111629"/>
                                    </a:lnTo>
                                    <a:lnTo>
                                      <a:pt x="147999" y="116074"/>
                                    </a:lnTo>
                                    <a:lnTo>
                                      <a:pt x="152444" y="121789"/>
                                    </a:lnTo>
                                    <a:lnTo>
                                      <a:pt x="153714" y="129409"/>
                                    </a:lnTo>
                                    <a:lnTo>
                                      <a:pt x="152444" y="137029"/>
                                    </a:lnTo>
                                    <a:lnTo>
                                      <a:pt x="147999" y="142744"/>
                                    </a:lnTo>
                                    <a:lnTo>
                                      <a:pt x="142284" y="147189"/>
                                    </a:lnTo>
                                    <a:lnTo>
                                      <a:pt x="134664" y="148459"/>
                                    </a:lnTo>
                                    <a:lnTo>
                                      <a:pt x="127044" y="147189"/>
                                    </a:lnTo>
                                    <a:lnTo>
                                      <a:pt x="121329" y="142744"/>
                                    </a:lnTo>
                                    <a:lnTo>
                                      <a:pt x="116884" y="137029"/>
                                    </a:lnTo>
                                    <a:lnTo>
                                      <a:pt x="115614" y="129409"/>
                                    </a:lnTo>
                                    <a:lnTo>
                                      <a:pt x="116884" y="121789"/>
                                    </a:lnTo>
                                    <a:lnTo>
                                      <a:pt x="121329" y="116074"/>
                                    </a:lnTo>
                                    <a:lnTo>
                                      <a:pt x="127044" y="111629"/>
                                    </a:lnTo>
                                    <a:close/>
                                    <a:moveTo>
                                      <a:pt x="19050" y="110359"/>
                                    </a:moveTo>
                                    <a:lnTo>
                                      <a:pt x="26670" y="111629"/>
                                    </a:lnTo>
                                    <a:lnTo>
                                      <a:pt x="33020" y="116074"/>
                                    </a:lnTo>
                                    <a:lnTo>
                                      <a:pt x="36830" y="121789"/>
                                    </a:lnTo>
                                    <a:lnTo>
                                      <a:pt x="38100" y="129409"/>
                                    </a:lnTo>
                                    <a:lnTo>
                                      <a:pt x="36830" y="137029"/>
                                    </a:lnTo>
                                    <a:lnTo>
                                      <a:pt x="33020" y="142744"/>
                                    </a:lnTo>
                                    <a:lnTo>
                                      <a:pt x="26670" y="147189"/>
                                    </a:lnTo>
                                    <a:lnTo>
                                      <a:pt x="19050" y="148459"/>
                                    </a:lnTo>
                                    <a:lnTo>
                                      <a:pt x="12065" y="147189"/>
                                    </a:lnTo>
                                    <a:lnTo>
                                      <a:pt x="5715" y="142744"/>
                                    </a:lnTo>
                                    <a:lnTo>
                                      <a:pt x="1905" y="137029"/>
                                    </a:lnTo>
                                    <a:lnTo>
                                      <a:pt x="0" y="129409"/>
                                    </a:lnTo>
                                    <a:lnTo>
                                      <a:pt x="1905" y="121789"/>
                                    </a:lnTo>
                                    <a:lnTo>
                                      <a:pt x="5715" y="116074"/>
                                    </a:lnTo>
                                    <a:lnTo>
                                      <a:pt x="12065" y="111629"/>
                                    </a:lnTo>
                                    <a:close/>
                                    <a:moveTo>
                                      <a:pt x="6673042" y="0"/>
                                    </a:moveTo>
                                    <a:lnTo>
                                      <a:pt x="6680027" y="1270"/>
                                    </a:lnTo>
                                    <a:lnTo>
                                      <a:pt x="6686377" y="5715"/>
                                    </a:lnTo>
                                    <a:lnTo>
                                      <a:pt x="6690187" y="11430"/>
                                    </a:lnTo>
                                    <a:lnTo>
                                      <a:pt x="6692092" y="19050"/>
                                    </a:lnTo>
                                    <a:lnTo>
                                      <a:pt x="6690187" y="26670"/>
                                    </a:lnTo>
                                    <a:lnTo>
                                      <a:pt x="6686377" y="32385"/>
                                    </a:lnTo>
                                    <a:lnTo>
                                      <a:pt x="6680027" y="36830"/>
                                    </a:lnTo>
                                    <a:lnTo>
                                      <a:pt x="6673042" y="38100"/>
                                    </a:lnTo>
                                    <a:lnTo>
                                      <a:pt x="6665422" y="36830"/>
                                    </a:lnTo>
                                    <a:lnTo>
                                      <a:pt x="6659072" y="32385"/>
                                    </a:lnTo>
                                    <a:lnTo>
                                      <a:pt x="6655262" y="26670"/>
                                    </a:lnTo>
                                    <a:lnTo>
                                      <a:pt x="6653992" y="19050"/>
                                    </a:lnTo>
                                    <a:lnTo>
                                      <a:pt x="6655262" y="11430"/>
                                    </a:lnTo>
                                    <a:lnTo>
                                      <a:pt x="6659072" y="5715"/>
                                    </a:lnTo>
                                    <a:lnTo>
                                      <a:pt x="6665422" y="1270"/>
                                    </a:lnTo>
                                    <a:close/>
                                    <a:moveTo>
                                      <a:pt x="6557428" y="0"/>
                                    </a:moveTo>
                                    <a:lnTo>
                                      <a:pt x="6565048" y="1270"/>
                                    </a:lnTo>
                                    <a:lnTo>
                                      <a:pt x="6570763" y="5715"/>
                                    </a:lnTo>
                                    <a:lnTo>
                                      <a:pt x="6575208" y="11430"/>
                                    </a:lnTo>
                                    <a:lnTo>
                                      <a:pt x="6576478" y="19050"/>
                                    </a:lnTo>
                                    <a:lnTo>
                                      <a:pt x="6575208" y="26670"/>
                                    </a:lnTo>
                                    <a:lnTo>
                                      <a:pt x="6570763" y="32385"/>
                                    </a:lnTo>
                                    <a:lnTo>
                                      <a:pt x="6565048" y="36830"/>
                                    </a:lnTo>
                                    <a:lnTo>
                                      <a:pt x="6557428" y="38100"/>
                                    </a:lnTo>
                                    <a:lnTo>
                                      <a:pt x="6549808" y="36830"/>
                                    </a:lnTo>
                                    <a:lnTo>
                                      <a:pt x="6544093" y="32385"/>
                                    </a:lnTo>
                                    <a:lnTo>
                                      <a:pt x="6539648" y="26670"/>
                                    </a:lnTo>
                                    <a:lnTo>
                                      <a:pt x="6538378" y="19050"/>
                                    </a:lnTo>
                                    <a:lnTo>
                                      <a:pt x="6539648" y="11430"/>
                                    </a:lnTo>
                                    <a:lnTo>
                                      <a:pt x="6544093" y="5715"/>
                                    </a:lnTo>
                                    <a:lnTo>
                                      <a:pt x="6549808" y="1270"/>
                                    </a:lnTo>
                                    <a:close/>
                                    <a:moveTo>
                                      <a:pt x="6444443" y="0"/>
                                    </a:moveTo>
                                    <a:lnTo>
                                      <a:pt x="6452063" y="1270"/>
                                    </a:lnTo>
                                    <a:lnTo>
                                      <a:pt x="6457778" y="5715"/>
                                    </a:lnTo>
                                    <a:lnTo>
                                      <a:pt x="6462223" y="11430"/>
                                    </a:lnTo>
                                    <a:lnTo>
                                      <a:pt x="6463493" y="19050"/>
                                    </a:lnTo>
                                    <a:lnTo>
                                      <a:pt x="6462223" y="26670"/>
                                    </a:lnTo>
                                    <a:lnTo>
                                      <a:pt x="6457778" y="32385"/>
                                    </a:lnTo>
                                    <a:lnTo>
                                      <a:pt x="6452063" y="36830"/>
                                    </a:lnTo>
                                    <a:lnTo>
                                      <a:pt x="6444443" y="38100"/>
                                    </a:lnTo>
                                    <a:lnTo>
                                      <a:pt x="6437458" y="36830"/>
                                    </a:lnTo>
                                    <a:lnTo>
                                      <a:pt x="6431108" y="32385"/>
                                    </a:lnTo>
                                    <a:lnTo>
                                      <a:pt x="6427298" y="26670"/>
                                    </a:lnTo>
                                    <a:lnTo>
                                      <a:pt x="6425393" y="19050"/>
                                    </a:lnTo>
                                    <a:lnTo>
                                      <a:pt x="6427298" y="11430"/>
                                    </a:lnTo>
                                    <a:lnTo>
                                      <a:pt x="6431108" y="5715"/>
                                    </a:lnTo>
                                    <a:lnTo>
                                      <a:pt x="6437458" y="1270"/>
                                    </a:lnTo>
                                    <a:close/>
                                    <a:moveTo>
                                      <a:pt x="6328829" y="0"/>
                                    </a:moveTo>
                                    <a:lnTo>
                                      <a:pt x="6335814" y="1270"/>
                                    </a:lnTo>
                                    <a:lnTo>
                                      <a:pt x="6342164" y="5715"/>
                                    </a:lnTo>
                                    <a:lnTo>
                                      <a:pt x="6345974" y="11430"/>
                                    </a:lnTo>
                                    <a:lnTo>
                                      <a:pt x="6347879" y="19050"/>
                                    </a:lnTo>
                                    <a:lnTo>
                                      <a:pt x="6345974" y="26670"/>
                                    </a:lnTo>
                                    <a:lnTo>
                                      <a:pt x="6342164" y="32385"/>
                                    </a:lnTo>
                                    <a:lnTo>
                                      <a:pt x="6335814" y="36830"/>
                                    </a:lnTo>
                                    <a:lnTo>
                                      <a:pt x="6328829" y="38100"/>
                                    </a:lnTo>
                                    <a:lnTo>
                                      <a:pt x="6321209" y="36830"/>
                                    </a:lnTo>
                                    <a:lnTo>
                                      <a:pt x="6314859" y="32385"/>
                                    </a:lnTo>
                                    <a:lnTo>
                                      <a:pt x="6311049" y="26670"/>
                                    </a:lnTo>
                                    <a:lnTo>
                                      <a:pt x="6309779" y="19050"/>
                                    </a:lnTo>
                                    <a:lnTo>
                                      <a:pt x="6311049" y="11430"/>
                                    </a:lnTo>
                                    <a:lnTo>
                                      <a:pt x="6314859" y="5715"/>
                                    </a:lnTo>
                                    <a:lnTo>
                                      <a:pt x="6321209" y="1270"/>
                                    </a:lnTo>
                                    <a:close/>
                                    <a:moveTo>
                                      <a:pt x="6213215" y="0"/>
                                    </a:moveTo>
                                    <a:lnTo>
                                      <a:pt x="6220835" y="1270"/>
                                    </a:lnTo>
                                    <a:lnTo>
                                      <a:pt x="6226550" y="5715"/>
                                    </a:lnTo>
                                    <a:lnTo>
                                      <a:pt x="6230995" y="11430"/>
                                    </a:lnTo>
                                    <a:lnTo>
                                      <a:pt x="6232265" y="19050"/>
                                    </a:lnTo>
                                    <a:lnTo>
                                      <a:pt x="6230995" y="26670"/>
                                    </a:lnTo>
                                    <a:lnTo>
                                      <a:pt x="6226550" y="32385"/>
                                    </a:lnTo>
                                    <a:lnTo>
                                      <a:pt x="6220835" y="36830"/>
                                    </a:lnTo>
                                    <a:lnTo>
                                      <a:pt x="6213215" y="38100"/>
                                    </a:lnTo>
                                    <a:lnTo>
                                      <a:pt x="6205595" y="36830"/>
                                    </a:lnTo>
                                    <a:lnTo>
                                      <a:pt x="6199880" y="32385"/>
                                    </a:lnTo>
                                    <a:lnTo>
                                      <a:pt x="6195435" y="26670"/>
                                    </a:lnTo>
                                    <a:lnTo>
                                      <a:pt x="6194165" y="19050"/>
                                    </a:lnTo>
                                    <a:lnTo>
                                      <a:pt x="6195435" y="11430"/>
                                    </a:lnTo>
                                    <a:lnTo>
                                      <a:pt x="6199880" y="5715"/>
                                    </a:lnTo>
                                    <a:lnTo>
                                      <a:pt x="6205595" y="1270"/>
                                    </a:lnTo>
                                    <a:close/>
                                    <a:moveTo>
                                      <a:pt x="6100230" y="0"/>
                                    </a:moveTo>
                                    <a:lnTo>
                                      <a:pt x="6107850" y="1270"/>
                                    </a:lnTo>
                                    <a:lnTo>
                                      <a:pt x="6113565" y="5715"/>
                                    </a:lnTo>
                                    <a:lnTo>
                                      <a:pt x="6118010" y="11430"/>
                                    </a:lnTo>
                                    <a:lnTo>
                                      <a:pt x="6119280" y="19050"/>
                                    </a:lnTo>
                                    <a:lnTo>
                                      <a:pt x="6118010" y="26670"/>
                                    </a:lnTo>
                                    <a:lnTo>
                                      <a:pt x="6113565" y="32385"/>
                                    </a:lnTo>
                                    <a:lnTo>
                                      <a:pt x="6107850" y="36830"/>
                                    </a:lnTo>
                                    <a:lnTo>
                                      <a:pt x="6100230" y="38100"/>
                                    </a:lnTo>
                                    <a:lnTo>
                                      <a:pt x="6093245" y="36830"/>
                                    </a:lnTo>
                                    <a:lnTo>
                                      <a:pt x="6086895" y="32385"/>
                                    </a:lnTo>
                                    <a:lnTo>
                                      <a:pt x="6083085" y="26670"/>
                                    </a:lnTo>
                                    <a:lnTo>
                                      <a:pt x="6081180" y="19050"/>
                                    </a:lnTo>
                                    <a:lnTo>
                                      <a:pt x="6083085" y="11430"/>
                                    </a:lnTo>
                                    <a:lnTo>
                                      <a:pt x="6086895" y="5715"/>
                                    </a:lnTo>
                                    <a:lnTo>
                                      <a:pt x="6093245" y="1270"/>
                                    </a:lnTo>
                                    <a:close/>
                                    <a:moveTo>
                                      <a:pt x="5984616" y="0"/>
                                    </a:moveTo>
                                    <a:lnTo>
                                      <a:pt x="5991601" y="1270"/>
                                    </a:lnTo>
                                    <a:lnTo>
                                      <a:pt x="5997951" y="5715"/>
                                    </a:lnTo>
                                    <a:lnTo>
                                      <a:pt x="6001761" y="11430"/>
                                    </a:lnTo>
                                    <a:lnTo>
                                      <a:pt x="6003666" y="19050"/>
                                    </a:lnTo>
                                    <a:lnTo>
                                      <a:pt x="6001761" y="26670"/>
                                    </a:lnTo>
                                    <a:lnTo>
                                      <a:pt x="5997951" y="32385"/>
                                    </a:lnTo>
                                    <a:lnTo>
                                      <a:pt x="5991601" y="36830"/>
                                    </a:lnTo>
                                    <a:lnTo>
                                      <a:pt x="5984616" y="38100"/>
                                    </a:lnTo>
                                    <a:lnTo>
                                      <a:pt x="5976996" y="36830"/>
                                    </a:lnTo>
                                    <a:lnTo>
                                      <a:pt x="5970646" y="32385"/>
                                    </a:lnTo>
                                    <a:lnTo>
                                      <a:pt x="5966836" y="26670"/>
                                    </a:lnTo>
                                    <a:lnTo>
                                      <a:pt x="5965566" y="19050"/>
                                    </a:lnTo>
                                    <a:lnTo>
                                      <a:pt x="5966836" y="11430"/>
                                    </a:lnTo>
                                    <a:lnTo>
                                      <a:pt x="5970646" y="5715"/>
                                    </a:lnTo>
                                    <a:lnTo>
                                      <a:pt x="5976996" y="1270"/>
                                    </a:lnTo>
                                    <a:close/>
                                    <a:moveTo>
                                      <a:pt x="5869003" y="0"/>
                                    </a:moveTo>
                                    <a:lnTo>
                                      <a:pt x="5876623" y="1270"/>
                                    </a:lnTo>
                                    <a:lnTo>
                                      <a:pt x="5882338" y="5715"/>
                                    </a:lnTo>
                                    <a:lnTo>
                                      <a:pt x="5886783" y="11430"/>
                                    </a:lnTo>
                                    <a:lnTo>
                                      <a:pt x="5888053" y="19050"/>
                                    </a:lnTo>
                                    <a:lnTo>
                                      <a:pt x="5886783" y="26670"/>
                                    </a:lnTo>
                                    <a:lnTo>
                                      <a:pt x="5882338" y="32385"/>
                                    </a:lnTo>
                                    <a:lnTo>
                                      <a:pt x="5876623" y="36830"/>
                                    </a:lnTo>
                                    <a:lnTo>
                                      <a:pt x="5869003" y="38100"/>
                                    </a:lnTo>
                                    <a:lnTo>
                                      <a:pt x="5861383" y="36830"/>
                                    </a:lnTo>
                                    <a:lnTo>
                                      <a:pt x="5855668" y="32385"/>
                                    </a:lnTo>
                                    <a:lnTo>
                                      <a:pt x="5851223" y="26670"/>
                                    </a:lnTo>
                                    <a:lnTo>
                                      <a:pt x="5849953" y="19050"/>
                                    </a:lnTo>
                                    <a:lnTo>
                                      <a:pt x="5851223" y="11430"/>
                                    </a:lnTo>
                                    <a:lnTo>
                                      <a:pt x="5855668" y="5715"/>
                                    </a:lnTo>
                                    <a:lnTo>
                                      <a:pt x="5861383" y="1270"/>
                                    </a:lnTo>
                                    <a:close/>
                                    <a:moveTo>
                                      <a:pt x="5756016" y="0"/>
                                    </a:moveTo>
                                    <a:lnTo>
                                      <a:pt x="5763636" y="1270"/>
                                    </a:lnTo>
                                    <a:lnTo>
                                      <a:pt x="5769351" y="5715"/>
                                    </a:lnTo>
                                    <a:lnTo>
                                      <a:pt x="5773796" y="11430"/>
                                    </a:lnTo>
                                    <a:lnTo>
                                      <a:pt x="5775066" y="19050"/>
                                    </a:lnTo>
                                    <a:lnTo>
                                      <a:pt x="5773796" y="26670"/>
                                    </a:lnTo>
                                    <a:lnTo>
                                      <a:pt x="5769351" y="32385"/>
                                    </a:lnTo>
                                    <a:lnTo>
                                      <a:pt x="5763636" y="36830"/>
                                    </a:lnTo>
                                    <a:lnTo>
                                      <a:pt x="5756016" y="38100"/>
                                    </a:lnTo>
                                    <a:lnTo>
                                      <a:pt x="5749031" y="36830"/>
                                    </a:lnTo>
                                    <a:lnTo>
                                      <a:pt x="5742681" y="32385"/>
                                    </a:lnTo>
                                    <a:lnTo>
                                      <a:pt x="5738871" y="26670"/>
                                    </a:lnTo>
                                    <a:lnTo>
                                      <a:pt x="5736966" y="19050"/>
                                    </a:lnTo>
                                    <a:lnTo>
                                      <a:pt x="5738871" y="11430"/>
                                    </a:lnTo>
                                    <a:lnTo>
                                      <a:pt x="5742681" y="5715"/>
                                    </a:lnTo>
                                    <a:lnTo>
                                      <a:pt x="5749031" y="1270"/>
                                    </a:lnTo>
                                    <a:close/>
                                    <a:moveTo>
                                      <a:pt x="5640404" y="0"/>
                                    </a:moveTo>
                                    <a:lnTo>
                                      <a:pt x="5647389" y="1270"/>
                                    </a:lnTo>
                                    <a:lnTo>
                                      <a:pt x="5653739" y="5715"/>
                                    </a:lnTo>
                                    <a:lnTo>
                                      <a:pt x="5657549" y="11430"/>
                                    </a:lnTo>
                                    <a:lnTo>
                                      <a:pt x="5659454" y="19050"/>
                                    </a:lnTo>
                                    <a:lnTo>
                                      <a:pt x="5657549" y="26670"/>
                                    </a:lnTo>
                                    <a:lnTo>
                                      <a:pt x="5653739" y="32385"/>
                                    </a:lnTo>
                                    <a:lnTo>
                                      <a:pt x="5647389" y="36830"/>
                                    </a:lnTo>
                                    <a:lnTo>
                                      <a:pt x="5640404" y="38100"/>
                                    </a:lnTo>
                                    <a:lnTo>
                                      <a:pt x="5632784" y="36830"/>
                                    </a:lnTo>
                                    <a:lnTo>
                                      <a:pt x="5626434" y="32385"/>
                                    </a:lnTo>
                                    <a:lnTo>
                                      <a:pt x="5622624" y="26670"/>
                                    </a:lnTo>
                                    <a:lnTo>
                                      <a:pt x="5621354" y="19050"/>
                                    </a:lnTo>
                                    <a:lnTo>
                                      <a:pt x="5622624" y="11430"/>
                                    </a:lnTo>
                                    <a:lnTo>
                                      <a:pt x="5626434" y="5715"/>
                                    </a:lnTo>
                                    <a:lnTo>
                                      <a:pt x="5632784" y="1270"/>
                                    </a:lnTo>
                                    <a:close/>
                                    <a:moveTo>
                                      <a:pt x="5524790" y="0"/>
                                    </a:moveTo>
                                    <a:lnTo>
                                      <a:pt x="5532410" y="1270"/>
                                    </a:lnTo>
                                    <a:lnTo>
                                      <a:pt x="5538125" y="5715"/>
                                    </a:lnTo>
                                    <a:lnTo>
                                      <a:pt x="5541935" y="11430"/>
                                    </a:lnTo>
                                    <a:lnTo>
                                      <a:pt x="5543840" y="19050"/>
                                    </a:lnTo>
                                    <a:lnTo>
                                      <a:pt x="5541935" y="26670"/>
                                    </a:lnTo>
                                    <a:lnTo>
                                      <a:pt x="5538125" y="32385"/>
                                    </a:lnTo>
                                    <a:lnTo>
                                      <a:pt x="5532410" y="36830"/>
                                    </a:lnTo>
                                    <a:lnTo>
                                      <a:pt x="5524790" y="38100"/>
                                    </a:lnTo>
                                    <a:lnTo>
                                      <a:pt x="5517170" y="36830"/>
                                    </a:lnTo>
                                    <a:lnTo>
                                      <a:pt x="5511455" y="32385"/>
                                    </a:lnTo>
                                    <a:lnTo>
                                      <a:pt x="5507010" y="26670"/>
                                    </a:lnTo>
                                    <a:lnTo>
                                      <a:pt x="5505740" y="19050"/>
                                    </a:lnTo>
                                    <a:lnTo>
                                      <a:pt x="5507010" y="11430"/>
                                    </a:lnTo>
                                    <a:lnTo>
                                      <a:pt x="5511455" y="5715"/>
                                    </a:lnTo>
                                    <a:lnTo>
                                      <a:pt x="5517170" y="1270"/>
                                    </a:lnTo>
                                    <a:close/>
                                    <a:moveTo>
                                      <a:pt x="5411804" y="0"/>
                                    </a:moveTo>
                                    <a:lnTo>
                                      <a:pt x="5419424" y="1270"/>
                                    </a:lnTo>
                                    <a:lnTo>
                                      <a:pt x="5425139" y="5715"/>
                                    </a:lnTo>
                                    <a:lnTo>
                                      <a:pt x="5429584" y="11430"/>
                                    </a:lnTo>
                                    <a:lnTo>
                                      <a:pt x="5430854" y="19050"/>
                                    </a:lnTo>
                                    <a:lnTo>
                                      <a:pt x="5429584" y="26670"/>
                                    </a:lnTo>
                                    <a:lnTo>
                                      <a:pt x="5425139" y="32385"/>
                                    </a:lnTo>
                                    <a:lnTo>
                                      <a:pt x="5419424" y="36830"/>
                                    </a:lnTo>
                                    <a:lnTo>
                                      <a:pt x="5411804" y="38100"/>
                                    </a:lnTo>
                                    <a:lnTo>
                                      <a:pt x="5404184" y="36830"/>
                                    </a:lnTo>
                                    <a:lnTo>
                                      <a:pt x="5398469" y="32385"/>
                                    </a:lnTo>
                                    <a:lnTo>
                                      <a:pt x="5394659" y="26670"/>
                                    </a:lnTo>
                                    <a:lnTo>
                                      <a:pt x="5392754" y="19050"/>
                                    </a:lnTo>
                                    <a:lnTo>
                                      <a:pt x="5394659" y="11430"/>
                                    </a:lnTo>
                                    <a:lnTo>
                                      <a:pt x="5398469" y="5715"/>
                                    </a:lnTo>
                                    <a:lnTo>
                                      <a:pt x="5404184" y="1270"/>
                                    </a:lnTo>
                                    <a:close/>
                                    <a:moveTo>
                                      <a:pt x="5296191" y="0"/>
                                    </a:moveTo>
                                    <a:lnTo>
                                      <a:pt x="5303811" y="1270"/>
                                    </a:lnTo>
                                    <a:lnTo>
                                      <a:pt x="5310161" y="5715"/>
                                    </a:lnTo>
                                    <a:lnTo>
                                      <a:pt x="5313971" y="11430"/>
                                    </a:lnTo>
                                    <a:lnTo>
                                      <a:pt x="5315241" y="19050"/>
                                    </a:lnTo>
                                    <a:lnTo>
                                      <a:pt x="5313971" y="26670"/>
                                    </a:lnTo>
                                    <a:lnTo>
                                      <a:pt x="5310161" y="32385"/>
                                    </a:lnTo>
                                    <a:lnTo>
                                      <a:pt x="5303811" y="36830"/>
                                    </a:lnTo>
                                    <a:lnTo>
                                      <a:pt x="5296191" y="38100"/>
                                    </a:lnTo>
                                    <a:lnTo>
                                      <a:pt x="5289206" y="36830"/>
                                    </a:lnTo>
                                    <a:lnTo>
                                      <a:pt x="5282856" y="32385"/>
                                    </a:lnTo>
                                    <a:lnTo>
                                      <a:pt x="5279046" y="26670"/>
                                    </a:lnTo>
                                    <a:lnTo>
                                      <a:pt x="5277141" y="19050"/>
                                    </a:lnTo>
                                    <a:lnTo>
                                      <a:pt x="5279046" y="11430"/>
                                    </a:lnTo>
                                    <a:lnTo>
                                      <a:pt x="5282856" y="5715"/>
                                    </a:lnTo>
                                    <a:lnTo>
                                      <a:pt x="5289206" y="1270"/>
                                    </a:lnTo>
                                    <a:close/>
                                    <a:moveTo>
                                      <a:pt x="5180577" y="0"/>
                                    </a:moveTo>
                                    <a:lnTo>
                                      <a:pt x="5187562" y="1270"/>
                                    </a:lnTo>
                                    <a:lnTo>
                                      <a:pt x="5193912" y="5715"/>
                                    </a:lnTo>
                                    <a:lnTo>
                                      <a:pt x="5197722" y="11430"/>
                                    </a:lnTo>
                                    <a:lnTo>
                                      <a:pt x="5199627" y="19050"/>
                                    </a:lnTo>
                                    <a:lnTo>
                                      <a:pt x="5197722" y="26670"/>
                                    </a:lnTo>
                                    <a:lnTo>
                                      <a:pt x="5193912" y="32385"/>
                                    </a:lnTo>
                                    <a:lnTo>
                                      <a:pt x="5187562" y="36830"/>
                                    </a:lnTo>
                                    <a:lnTo>
                                      <a:pt x="5180577" y="38100"/>
                                    </a:lnTo>
                                    <a:lnTo>
                                      <a:pt x="5172957" y="36830"/>
                                    </a:lnTo>
                                    <a:lnTo>
                                      <a:pt x="5167242" y="32385"/>
                                    </a:lnTo>
                                    <a:lnTo>
                                      <a:pt x="5162797" y="26670"/>
                                    </a:lnTo>
                                    <a:lnTo>
                                      <a:pt x="5161527" y="19050"/>
                                    </a:lnTo>
                                    <a:lnTo>
                                      <a:pt x="5162797" y="11430"/>
                                    </a:lnTo>
                                    <a:lnTo>
                                      <a:pt x="5167242" y="5715"/>
                                    </a:lnTo>
                                    <a:lnTo>
                                      <a:pt x="5172957" y="1270"/>
                                    </a:lnTo>
                                    <a:close/>
                                    <a:moveTo>
                                      <a:pt x="5067591" y="0"/>
                                    </a:moveTo>
                                    <a:lnTo>
                                      <a:pt x="5075211" y="1270"/>
                                    </a:lnTo>
                                    <a:lnTo>
                                      <a:pt x="5080926" y="5715"/>
                                    </a:lnTo>
                                    <a:lnTo>
                                      <a:pt x="5085371" y="11430"/>
                                    </a:lnTo>
                                    <a:lnTo>
                                      <a:pt x="5086641" y="19050"/>
                                    </a:lnTo>
                                    <a:lnTo>
                                      <a:pt x="5085371" y="26670"/>
                                    </a:lnTo>
                                    <a:lnTo>
                                      <a:pt x="5080926" y="32385"/>
                                    </a:lnTo>
                                    <a:lnTo>
                                      <a:pt x="5075211" y="36830"/>
                                    </a:lnTo>
                                    <a:lnTo>
                                      <a:pt x="5067591" y="38100"/>
                                    </a:lnTo>
                                    <a:lnTo>
                                      <a:pt x="5059971" y="36830"/>
                                    </a:lnTo>
                                    <a:lnTo>
                                      <a:pt x="5054256" y="32385"/>
                                    </a:lnTo>
                                    <a:lnTo>
                                      <a:pt x="5049811" y="26670"/>
                                    </a:lnTo>
                                    <a:lnTo>
                                      <a:pt x="5048541" y="19050"/>
                                    </a:lnTo>
                                    <a:lnTo>
                                      <a:pt x="5049811" y="11430"/>
                                    </a:lnTo>
                                    <a:lnTo>
                                      <a:pt x="5054256" y="5715"/>
                                    </a:lnTo>
                                    <a:lnTo>
                                      <a:pt x="5059971" y="1270"/>
                                    </a:lnTo>
                                    <a:close/>
                                    <a:moveTo>
                                      <a:pt x="4951978" y="0"/>
                                    </a:moveTo>
                                    <a:lnTo>
                                      <a:pt x="4959598" y="1270"/>
                                    </a:lnTo>
                                    <a:lnTo>
                                      <a:pt x="4965948" y="5715"/>
                                    </a:lnTo>
                                    <a:lnTo>
                                      <a:pt x="4969758" y="11430"/>
                                    </a:lnTo>
                                    <a:lnTo>
                                      <a:pt x="4971028" y="19050"/>
                                    </a:lnTo>
                                    <a:lnTo>
                                      <a:pt x="4969758" y="26670"/>
                                    </a:lnTo>
                                    <a:lnTo>
                                      <a:pt x="4965948" y="32385"/>
                                    </a:lnTo>
                                    <a:lnTo>
                                      <a:pt x="4959598" y="36830"/>
                                    </a:lnTo>
                                    <a:lnTo>
                                      <a:pt x="4951978" y="38100"/>
                                    </a:lnTo>
                                    <a:lnTo>
                                      <a:pt x="4944993" y="36830"/>
                                    </a:lnTo>
                                    <a:lnTo>
                                      <a:pt x="4938643" y="32385"/>
                                    </a:lnTo>
                                    <a:lnTo>
                                      <a:pt x="4934833" y="26670"/>
                                    </a:lnTo>
                                    <a:lnTo>
                                      <a:pt x="4932928" y="19050"/>
                                    </a:lnTo>
                                    <a:lnTo>
                                      <a:pt x="4934833" y="11430"/>
                                    </a:lnTo>
                                    <a:lnTo>
                                      <a:pt x="4938643" y="5715"/>
                                    </a:lnTo>
                                    <a:lnTo>
                                      <a:pt x="4944993" y="1270"/>
                                    </a:lnTo>
                                    <a:close/>
                                    <a:moveTo>
                                      <a:pt x="4836364" y="0"/>
                                    </a:moveTo>
                                    <a:lnTo>
                                      <a:pt x="4843349" y="1270"/>
                                    </a:lnTo>
                                    <a:lnTo>
                                      <a:pt x="4849699" y="5715"/>
                                    </a:lnTo>
                                    <a:lnTo>
                                      <a:pt x="4853509" y="11430"/>
                                    </a:lnTo>
                                    <a:lnTo>
                                      <a:pt x="4855414" y="19050"/>
                                    </a:lnTo>
                                    <a:lnTo>
                                      <a:pt x="4853509" y="26670"/>
                                    </a:lnTo>
                                    <a:lnTo>
                                      <a:pt x="4849699" y="32385"/>
                                    </a:lnTo>
                                    <a:lnTo>
                                      <a:pt x="4843349" y="36830"/>
                                    </a:lnTo>
                                    <a:lnTo>
                                      <a:pt x="4836364" y="38100"/>
                                    </a:lnTo>
                                    <a:lnTo>
                                      <a:pt x="4828744" y="36830"/>
                                    </a:lnTo>
                                    <a:lnTo>
                                      <a:pt x="4823029" y="32385"/>
                                    </a:lnTo>
                                    <a:lnTo>
                                      <a:pt x="4818584" y="26670"/>
                                    </a:lnTo>
                                    <a:lnTo>
                                      <a:pt x="4817314" y="19050"/>
                                    </a:lnTo>
                                    <a:lnTo>
                                      <a:pt x="4818584" y="11430"/>
                                    </a:lnTo>
                                    <a:lnTo>
                                      <a:pt x="4823029" y="5715"/>
                                    </a:lnTo>
                                    <a:lnTo>
                                      <a:pt x="4828744" y="1270"/>
                                    </a:lnTo>
                                    <a:close/>
                                    <a:moveTo>
                                      <a:pt x="4723378" y="0"/>
                                    </a:moveTo>
                                    <a:lnTo>
                                      <a:pt x="4730998" y="1270"/>
                                    </a:lnTo>
                                    <a:lnTo>
                                      <a:pt x="4736713" y="5715"/>
                                    </a:lnTo>
                                    <a:lnTo>
                                      <a:pt x="4741158" y="11430"/>
                                    </a:lnTo>
                                    <a:lnTo>
                                      <a:pt x="4742428" y="19050"/>
                                    </a:lnTo>
                                    <a:lnTo>
                                      <a:pt x="4741158" y="26670"/>
                                    </a:lnTo>
                                    <a:lnTo>
                                      <a:pt x="4736713" y="32385"/>
                                    </a:lnTo>
                                    <a:lnTo>
                                      <a:pt x="4730998" y="36830"/>
                                    </a:lnTo>
                                    <a:lnTo>
                                      <a:pt x="4723378" y="38100"/>
                                    </a:lnTo>
                                    <a:lnTo>
                                      <a:pt x="4715758" y="36830"/>
                                    </a:lnTo>
                                    <a:lnTo>
                                      <a:pt x="4710043" y="32385"/>
                                    </a:lnTo>
                                    <a:lnTo>
                                      <a:pt x="4705598" y="26670"/>
                                    </a:lnTo>
                                    <a:lnTo>
                                      <a:pt x="4704328" y="19050"/>
                                    </a:lnTo>
                                    <a:lnTo>
                                      <a:pt x="4705598" y="11430"/>
                                    </a:lnTo>
                                    <a:lnTo>
                                      <a:pt x="4710043" y="5715"/>
                                    </a:lnTo>
                                    <a:lnTo>
                                      <a:pt x="4715758" y="1270"/>
                                    </a:lnTo>
                                    <a:close/>
                                    <a:moveTo>
                                      <a:pt x="4607764" y="0"/>
                                    </a:moveTo>
                                    <a:lnTo>
                                      <a:pt x="4615384" y="1270"/>
                                    </a:lnTo>
                                    <a:lnTo>
                                      <a:pt x="4621734" y="5715"/>
                                    </a:lnTo>
                                    <a:lnTo>
                                      <a:pt x="4625544" y="11430"/>
                                    </a:lnTo>
                                    <a:lnTo>
                                      <a:pt x="4626814" y="19050"/>
                                    </a:lnTo>
                                    <a:lnTo>
                                      <a:pt x="4625544" y="26670"/>
                                    </a:lnTo>
                                    <a:lnTo>
                                      <a:pt x="4621734" y="32385"/>
                                    </a:lnTo>
                                    <a:lnTo>
                                      <a:pt x="4615384" y="36830"/>
                                    </a:lnTo>
                                    <a:lnTo>
                                      <a:pt x="4607764" y="38100"/>
                                    </a:lnTo>
                                    <a:lnTo>
                                      <a:pt x="4600779" y="36830"/>
                                    </a:lnTo>
                                    <a:lnTo>
                                      <a:pt x="4594429" y="32385"/>
                                    </a:lnTo>
                                    <a:lnTo>
                                      <a:pt x="4590619" y="26670"/>
                                    </a:lnTo>
                                    <a:lnTo>
                                      <a:pt x="4588714" y="19050"/>
                                    </a:lnTo>
                                    <a:lnTo>
                                      <a:pt x="4590619" y="11430"/>
                                    </a:lnTo>
                                    <a:lnTo>
                                      <a:pt x="4594429" y="5715"/>
                                    </a:lnTo>
                                    <a:lnTo>
                                      <a:pt x="4600779" y="1270"/>
                                    </a:lnTo>
                                    <a:close/>
                                    <a:moveTo>
                                      <a:pt x="4492151" y="0"/>
                                    </a:moveTo>
                                    <a:lnTo>
                                      <a:pt x="4499136" y="1270"/>
                                    </a:lnTo>
                                    <a:lnTo>
                                      <a:pt x="4505486" y="5715"/>
                                    </a:lnTo>
                                    <a:lnTo>
                                      <a:pt x="4509296" y="11430"/>
                                    </a:lnTo>
                                    <a:lnTo>
                                      <a:pt x="4511201" y="19050"/>
                                    </a:lnTo>
                                    <a:lnTo>
                                      <a:pt x="4509296" y="26670"/>
                                    </a:lnTo>
                                    <a:lnTo>
                                      <a:pt x="4505486" y="32385"/>
                                    </a:lnTo>
                                    <a:lnTo>
                                      <a:pt x="4499136" y="36830"/>
                                    </a:lnTo>
                                    <a:lnTo>
                                      <a:pt x="4492151" y="38100"/>
                                    </a:lnTo>
                                    <a:lnTo>
                                      <a:pt x="4484531" y="36830"/>
                                    </a:lnTo>
                                    <a:lnTo>
                                      <a:pt x="4478816" y="32385"/>
                                    </a:lnTo>
                                    <a:lnTo>
                                      <a:pt x="4474371" y="26670"/>
                                    </a:lnTo>
                                    <a:lnTo>
                                      <a:pt x="4473101" y="19050"/>
                                    </a:lnTo>
                                    <a:lnTo>
                                      <a:pt x="4474371" y="11430"/>
                                    </a:lnTo>
                                    <a:lnTo>
                                      <a:pt x="4478816" y="5715"/>
                                    </a:lnTo>
                                    <a:lnTo>
                                      <a:pt x="4484531" y="1270"/>
                                    </a:lnTo>
                                    <a:close/>
                                    <a:moveTo>
                                      <a:pt x="4379165" y="0"/>
                                    </a:moveTo>
                                    <a:lnTo>
                                      <a:pt x="4386785" y="1270"/>
                                    </a:lnTo>
                                    <a:lnTo>
                                      <a:pt x="4392500" y="5715"/>
                                    </a:lnTo>
                                    <a:lnTo>
                                      <a:pt x="4396945" y="11430"/>
                                    </a:lnTo>
                                    <a:lnTo>
                                      <a:pt x="4398215" y="19050"/>
                                    </a:lnTo>
                                    <a:lnTo>
                                      <a:pt x="4396945" y="26670"/>
                                    </a:lnTo>
                                    <a:lnTo>
                                      <a:pt x="4392500" y="32385"/>
                                    </a:lnTo>
                                    <a:lnTo>
                                      <a:pt x="4386785" y="36830"/>
                                    </a:lnTo>
                                    <a:lnTo>
                                      <a:pt x="4379165" y="38100"/>
                                    </a:lnTo>
                                    <a:lnTo>
                                      <a:pt x="4371545" y="36830"/>
                                    </a:lnTo>
                                    <a:lnTo>
                                      <a:pt x="4365830" y="32385"/>
                                    </a:lnTo>
                                    <a:lnTo>
                                      <a:pt x="4361385" y="26670"/>
                                    </a:lnTo>
                                    <a:lnTo>
                                      <a:pt x="4360115" y="19050"/>
                                    </a:lnTo>
                                    <a:lnTo>
                                      <a:pt x="4361385" y="11430"/>
                                    </a:lnTo>
                                    <a:lnTo>
                                      <a:pt x="4365830" y="5715"/>
                                    </a:lnTo>
                                    <a:lnTo>
                                      <a:pt x="4371545" y="1270"/>
                                    </a:lnTo>
                                    <a:close/>
                                    <a:moveTo>
                                      <a:pt x="4271434" y="0"/>
                                    </a:moveTo>
                                    <a:lnTo>
                                      <a:pt x="4279054" y="1270"/>
                                    </a:lnTo>
                                    <a:lnTo>
                                      <a:pt x="4285404" y="5715"/>
                                    </a:lnTo>
                                    <a:lnTo>
                                      <a:pt x="4289214" y="11430"/>
                                    </a:lnTo>
                                    <a:lnTo>
                                      <a:pt x="4290484" y="19050"/>
                                    </a:lnTo>
                                    <a:lnTo>
                                      <a:pt x="4289214" y="26670"/>
                                    </a:lnTo>
                                    <a:lnTo>
                                      <a:pt x="4285404" y="32385"/>
                                    </a:lnTo>
                                    <a:lnTo>
                                      <a:pt x="4279054" y="36830"/>
                                    </a:lnTo>
                                    <a:lnTo>
                                      <a:pt x="4271434" y="38100"/>
                                    </a:lnTo>
                                    <a:lnTo>
                                      <a:pt x="4264449" y="36830"/>
                                    </a:lnTo>
                                    <a:lnTo>
                                      <a:pt x="4258099" y="32385"/>
                                    </a:lnTo>
                                    <a:lnTo>
                                      <a:pt x="4254289" y="26670"/>
                                    </a:lnTo>
                                    <a:lnTo>
                                      <a:pt x="4252384" y="19050"/>
                                    </a:lnTo>
                                    <a:lnTo>
                                      <a:pt x="4254289" y="11430"/>
                                    </a:lnTo>
                                    <a:lnTo>
                                      <a:pt x="4258099" y="5715"/>
                                    </a:lnTo>
                                    <a:lnTo>
                                      <a:pt x="4264449" y="1270"/>
                                    </a:lnTo>
                                    <a:close/>
                                    <a:moveTo>
                                      <a:pt x="4155821" y="0"/>
                                    </a:moveTo>
                                    <a:lnTo>
                                      <a:pt x="4162806" y="1270"/>
                                    </a:lnTo>
                                    <a:lnTo>
                                      <a:pt x="4169156" y="5715"/>
                                    </a:lnTo>
                                    <a:lnTo>
                                      <a:pt x="4172966" y="11430"/>
                                    </a:lnTo>
                                    <a:lnTo>
                                      <a:pt x="4174871" y="19050"/>
                                    </a:lnTo>
                                    <a:lnTo>
                                      <a:pt x="4172966" y="26670"/>
                                    </a:lnTo>
                                    <a:lnTo>
                                      <a:pt x="4169156" y="32385"/>
                                    </a:lnTo>
                                    <a:lnTo>
                                      <a:pt x="4162806" y="36830"/>
                                    </a:lnTo>
                                    <a:lnTo>
                                      <a:pt x="4155821" y="38100"/>
                                    </a:lnTo>
                                    <a:lnTo>
                                      <a:pt x="4148201" y="36830"/>
                                    </a:lnTo>
                                    <a:lnTo>
                                      <a:pt x="4142486" y="32385"/>
                                    </a:lnTo>
                                    <a:lnTo>
                                      <a:pt x="4138041" y="26670"/>
                                    </a:lnTo>
                                    <a:lnTo>
                                      <a:pt x="4136771" y="19050"/>
                                    </a:lnTo>
                                    <a:lnTo>
                                      <a:pt x="4138041" y="11430"/>
                                    </a:lnTo>
                                    <a:lnTo>
                                      <a:pt x="4142486" y="5715"/>
                                    </a:lnTo>
                                    <a:lnTo>
                                      <a:pt x="4148201" y="1270"/>
                                    </a:lnTo>
                                    <a:close/>
                                    <a:moveTo>
                                      <a:pt x="4042835" y="0"/>
                                    </a:moveTo>
                                    <a:lnTo>
                                      <a:pt x="4050455" y="1270"/>
                                    </a:lnTo>
                                    <a:lnTo>
                                      <a:pt x="4056170" y="5715"/>
                                    </a:lnTo>
                                    <a:lnTo>
                                      <a:pt x="4060615" y="11430"/>
                                    </a:lnTo>
                                    <a:lnTo>
                                      <a:pt x="4061885" y="19050"/>
                                    </a:lnTo>
                                    <a:lnTo>
                                      <a:pt x="4060615" y="26670"/>
                                    </a:lnTo>
                                    <a:lnTo>
                                      <a:pt x="4056170" y="32385"/>
                                    </a:lnTo>
                                    <a:lnTo>
                                      <a:pt x="4050455" y="36830"/>
                                    </a:lnTo>
                                    <a:lnTo>
                                      <a:pt x="4042835" y="38100"/>
                                    </a:lnTo>
                                    <a:lnTo>
                                      <a:pt x="4035215" y="36830"/>
                                    </a:lnTo>
                                    <a:lnTo>
                                      <a:pt x="4029500" y="32385"/>
                                    </a:lnTo>
                                    <a:lnTo>
                                      <a:pt x="4025055" y="26670"/>
                                    </a:lnTo>
                                    <a:lnTo>
                                      <a:pt x="4023785" y="19050"/>
                                    </a:lnTo>
                                    <a:lnTo>
                                      <a:pt x="4025055" y="11430"/>
                                    </a:lnTo>
                                    <a:lnTo>
                                      <a:pt x="4029500" y="5715"/>
                                    </a:lnTo>
                                    <a:lnTo>
                                      <a:pt x="4035215" y="1270"/>
                                    </a:lnTo>
                                    <a:close/>
                                    <a:moveTo>
                                      <a:pt x="3927222" y="0"/>
                                    </a:moveTo>
                                    <a:lnTo>
                                      <a:pt x="3934842" y="1270"/>
                                    </a:lnTo>
                                    <a:lnTo>
                                      <a:pt x="3941192" y="5715"/>
                                    </a:lnTo>
                                    <a:lnTo>
                                      <a:pt x="3945002" y="11430"/>
                                    </a:lnTo>
                                    <a:lnTo>
                                      <a:pt x="3946272" y="19050"/>
                                    </a:lnTo>
                                    <a:lnTo>
                                      <a:pt x="3945002" y="26670"/>
                                    </a:lnTo>
                                    <a:lnTo>
                                      <a:pt x="3941192" y="32385"/>
                                    </a:lnTo>
                                    <a:lnTo>
                                      <a:pt x="3934842" y="36830"/>
                                    </a:lnTo>
                                    <a:lnTo>
                                      <a:pt x="3927222" y="38100"/>
                                    </a:lnTo>
                                    <a:lnTo>
                                      <a:pt x="3920237" y="36830"/>
                                    </a:lnTo>
                                    <a:lnTo>
                                      <a:pt x="3913887" y="32385"/>
                                    </a:lnTo>
                                    <a:lnTo>
                                      <a:pt x="3910077" y="26670"/>
                                    </a:lnTo>
                                    <a:lnTo>
                                      <a:pt x="3908172" y="19050"/>
                                    </a:lnTo>
                                    <a:lnTo>
                                      <a:pt x="3910077" y="11430"/>
                                    </a:lnTo>
                                    <a:lnTo>
                                      <a:pt x="3913887" y="5715"/>
                                    </a:lnTo>
                                    <a:lnTo>
                                      <a:pt x="3920237" y="1270"/>
                                    </a:lnTo>
                                    <a:close/>
                                    <a:moveTo>
                                      <a:pt x="3811608" y="0"/>
                                    </a:moveTo>
                                    <a:lnTo>
                                      <a:pt x="3818593" y="1270"/>
                                    </a:lnTo>
                                    <a:lnTo>
                                      <a:pt x="3824943" y="5715"/>
                                    </a:lnTo>
                                    <a:lnTo>
                                      <a:pt x="3828753" y="11430"/>
                                    </a:lnTo>
                                    <a:lnTo>
                                      <a:pt x="3830658" y="19050"/>
                                    </a:lnTo>
                                    <a:lnTo>
                                      <a:pt x="3828753" y="26670"/>
                                    </a:lnTo>
                                    <a:lnTo>
                                      <a:pt x="3824943" y="32385"/>
                                    </a:lnTo>
                                    <a:lnTo>
                                      <a:pt x="3818593" y="36830"/>
                                    </a:lnTo>
                                    <a:lnTo>
                                      <a:pt x="3811608" y="38100"/>
                                    </a:lnTo>
                                    <a:lnTo>
                                      <a:pt x="3803988" y="36830"/>
                                    </a:lnTo>
                                    <a:lnTo>
                                      <a:pt x="3797638" y="32385"/>
                                    </a:lnTo>
                                    <a:lnTo>
                                      <a:pt x="3793828" y="26670"/>
                                    </a:lnTo>
                                    <a:lnTo>
                                      <a:pt x="3792558" y="19050"/>
                                    </a:lnTo>
                                    <a:lnTo>
                                      <a:pt x="3793828" y="11430"/>
                                    </a:lnTo>
                                    <a:lnTo>
                                      <a:pt x="3797638" y="5715"/>
                                    </a:lnTo>
                                    <a:lnTo>
                                      <a:pt x="3803988" y="1270"/>
                                    </a:lnTo>
                                    <a:close/>
                                    <a:moveTo>
                                      <a:pt x="3698622" y="0"/>
                                    </a:moveTo>
                                    <a:lnTo>
                                      <a:pt x="3706242" y="1270"/>
                                    </a:lnTo>
                                    <a:lnTo>
                                      <a:pt x="3711957" y="5715"/>
                                    </a:lnTo>
                                    <a:lnTo>
                                      <a:pt x="3716402" y="11430"/>
                                    </a:lnTo>
                                    <a:lnTo>
                                      <a:pt x="3717672" y="19050"/>
                                    </a:lnTo>
                                    <a:lnTo>
                                      <a:pt x="3716402" y="26670"/>
                                    </a:lnTo>
                                    <a:lnTo>
                                      <a:pt x="3711957" y="32385"/>
                                    </a:lnTo>
                                    <a:lnTo>
                                      <a:pt x="3706242" y="36830"/>
                                    </a:lnTo>
                                    <a:lnTo>
                                      <a:pt x="3698622" y="38100"/>
                                    </a:lnTo>
                                    <a:lnTo>
                                      <a:pt x="3691002" y="36830"/>
                                    </a:lnTo>
                                    <a:lnTo>
                                      <a:pt x="3685287" y="32385"/>
                                    </a:lnTo>
                                    <a:lnTo>
                                      <a:pt x="3680842" y="26670"/>
                                    </a:lnTo>
                                    <a:lnTo>
                                      <a:pt x="3679572" y="19050"/>
                                    </a:lnTo>
                                    <a:lnTo>
                                      <a:pt x="3680842" y="11430"/>
                                    </a:lnTo>
                                    <a:lnTo>
                                      <a:pt x="3685287" y="5715"/>
                                    </a:lnTo>
                                    <a:lnTo>
                                      <a:pt x="3691002" y="1270"/>
                                    </a:lnTo>
                                    <a:close/>
                                    <a:moveTo>
                                      <a:pt x="3583009" y="0"/>
                                    </a:moveTo>
                                    <a:lnTo>
                                      <a:pt x="3590629" y="1270"/>
                                    </a:lnTo>
                                    <a:lnTo>
                                      <a:pt x="3596979" y="5715"/>
                                    </a:lnTo>
                                    <a:lnTo>
                                      <a:pt x="3600789" y="11430"/>
                                    </a:lnTo>
                                    <a:lnTo>
                                      <a:pt x="3602059" y="19050"/>
                                    </a:lnTo>
                                    <a:lnTo>
                                      <a:pt x="3600789" y="26670"/>
                                    </a:lnTo>
                                    <a:lnTo>
                                      <a:pt x="3596979" y="32385"/>
                                    </a:lnTo>
                                    <a:lnTo>
                                      <a:pt x="3590629" y="36830"/>
                                    </a:lnTo>
                                    <a:lnTo>
                                      <a:pt x="3583009" y="38100"/>
                                    </a:lnTo>
                                    <a:lnTo>
                                      <a:pt x="3576024" y="36830"/>
                                    </a:lnTo>
                                    <a:lnTo>
                                      <a:pt x="3569674" y="32385"/>
                                    </a:lnTo>
                                    <a:lnTo>
                                      <a:pt x="3565864" y="26670"/>
                                    </a:lnTo>
                                    <a:lnTo>
                                      <a:pt x="3563959" y="19050"/>
                                    </a:lnTo>
                                    <a:lnTo>
                                      <a:pt x="3565864" y="11430"/>
                                    </a:lnTo>
                                    <a:lnTo>
                                      <a:pt x="3569674" y="5715"/>
                                    </a:lnTo>
                                    <a:lnTo>
                                      <a:pt x="3576024" y="1270"/>
                                    </a:lnTo>
                                    <a:close/>
                                    <a:moveTo>
                                      <a:pt x="3467395" y="0"/>
                                    </a:moveTo>
                                    <a:lnTo>
                                      <a:pt x="3474380" y="1270"/>
                                    </a:lnTo>
                                    <a:lnTo>
                                      <a:pt x="3480730" y="5715"/>
                                    </a:lnTo>
                                    <a:lnTo>
                                      <a:pt x="3484540" y="11430"/>
                                    </a:lnTo>
                                    <a:lnTo>
                                      <a:pt x="3486445" y="19050"/>
                                    </a:lnTo>
                                    <a:lnTo>
                                      <a:pt x="3484540" y="26670"/>
                                    </a:lnTo>
                                    <a:lnTo>
                                      <a:pt x="3480730" y="32385"/>
                                    </a:lnTo>
                                    <a:lnTo>
                                      <a:pt x="3474380" y="36830"/>
                                    </a:lnTo>
                                    <a:lnTo>
                                      <a:pt x="3467395" y="38100"/>
                                    </a:lnTo>
                                    <a:lnTo>
                                      <a:pt x="3459775" y="36830"/>
                                    </a:lnTo>
                                    <a:lnTo>
                                      <a:pt x="3453425" y="32385"/>
                                    </a:lnTo>
                                    <a:lnTo>
                                      <a:pt x="3449615" y="26670"/>
                                    </a:lnTo>
                                    <a:lnTo>
                                      <a:pt x="3448345" y="19050"/>
                                    </a:lnTo>
                                    <a:lnTo>
                                      <a:pt x="3449615" y="11430"/>
                                    </a:lnTo>
                                    <a:lnTo>
                                      <a:pt x="3453425" y="5715"/>
                                    </a:lnTo>
                                    <a:lnTo>
                                      <a:pt x="3459775" y="1270"/>
                                    </a:lnTo>
                                    <a:close/>
                                    <a:moveTo>
                                      <a:pt x="3354409" y="0"/>
                                    </a:moveTo>
                                    <a:lnTo>
                                      <a:pt x="3362029" y="1270"/>
                                    </a:lnTo>
                                    <a:lnTo>
                                      <a:pt x="3367744" y="5715"/>
                                    </a:lnTo>
                                    <a:lnTo>
                                      <a:pt x="3372189" y="11430"/>
                                    </a:lnTo>
                                    <a:lnTo>
                                      <a:pt x="3373459" y="19050"/>
                                    </a:lnTo>
                                    <a:lnTo>
                                      <a:pt x="3372189" y="26670"/>
                                    </a:lnTo>
                                    <a:lnTo>
                                      <a:pt x="3367744" y="32385"/>
                                    </a:lnTo>
                                    <a:lnTo>
                                      <a:pt x="3362029" y="36830"/>
                                    </a:lnTo>
                                    <a:lnTo>
                                      <a:pt x="3354409" y="38100"/>
                                    </a:lnTo>
                                    <a:lnTo>
                                      <a:pt x="3346789" y="36830"/>
                                    </a:lnTo>
                                    <a:lnTo>
                                      <a:pt x="3341074" y="32385"/>
                                    </a:lnTo>
                                    <a:lnTo>
                                      <a:pt x="3336629" y="26670"/>
                                    </a:lnTo>
                                    <a:lnTo>
                                      <a:pt x="3335359" y="19050"/>
                                    </a:lnTo>
                                    <a:lnTo>
                                      <a:pt x="3336629" y="11430"/>
                                    </a:lnTo>
                                    <a:lnTo>
                                      <a:pt x="3341074" y="5715"/>
                                    </a:lnTo>
                                    <a:lnTo>
                                      <a:pt x="3346789" y="1270"/>
                                    </a:lnTo>
                                    <a:close/>
                                    <a:moveTo>
                                      <a:pt x="3238795" y="0"/>
                                    </a:moveTo>
                                    <a:lnTo>
                                      <a:pt x="3246415" y="1270"/>
                                    </a:lnTo>
                                    <a:lnTo>
                                      <a:pt x="3252765" y="5715"/>
                                    </a:lnTo>
                                    <a:lnTo>
                                      <a:pt x="3256575" y="11430"/>
                                    </a:lnTo>
                                    <a:lnTo>
                                      <a:pt x="3257845" y="19050"/>
                                    </a:lnTo>
                                    <a:lnTo>
                                      <a:pt x="3256575" y="26670"/>
                                    </a:lnTo>
                                    <a:lnTo>
                                      <a:pt x="3252765" y="32385"/>
                                    </a:lnTo>
                                    <a:lnTo>
                                      <a:pt x="3246415" y="36830"/>
                                    </a:lnTo>
                                    <a:lnTo>
                                      <a:pt x="3238795" y="38100"/>
                                    </a:lnTo>
                                    <a:lnTo>
                                      <a:pt x="3231810" y="36830"/>
                                    </a:lnTo>
                                    <a:lnTo>
                                      <a:pt x="3225460" y="32385"/>
                                    </a:lnTo>
                                    <a:lnTo>
                                      <a:pt x="3221650" y="26670"/>
                                    </a:lnTo>
                                    <a:lnTo>
                                      <a:pt x="3219745" y="19050"/>
                                    </a:lnTo>
                                    <a:lnTo>
                                      <a:pt x="3221650" y="11430"/>
                                    </a:lnTo>
                                    <a:lnTo>
                                      <a:pt x="3225460" y="5715"/>
                                    </a:lnTo>
                                    <a:lnTo>
                                      <a:pt x="3231810" y="1270"/>
                                    </a:lnTo>
                                    <a:close/>
                                    <a:moveTo>
                                      <a:pt x="3125810" y="0"/>
                                    </a:moveTo>
                                    <a:lnTo>
                                      <a:pt x="3132795" y="1270"/>
                                    </a:lnTo>
                                    <a:lnTo>
                                      <a:pt x="3139145" y="5715"/>
                                    </a:lnTo>
                                    <a:lnTo>
                                      <a:pt x="3142955" y="11430"/>
                                    </a:lnTo>
                                    <a:lnTo>
                                      <a:pt x="3144860" y="19050"/>
                                    </a:lnTo>
                                    <a:lnTo>
                                      <a:pt x="3142955" y="26670"/>
                                    </a:lnTo>
                                    <a:lnTo>
                                      <a:pt x="3139145" y="32385"/>
                                    </a:lnTo>
                                    <a:lnTo>
                                      <a:pt x="3132795" y="36830"/>
                                    </a:lnTo>
                                    <a:lnTo>
                                      <a:pt x="3125810" y="38100"/>
                                    </a:lnTo>
                                    <a:lnTo>
                                      <a:pt x="3118190" y="36830"/>
                                    </a:lnTo>
                                    <a:lnTo>
                                      <a:pt x="3111840" y="32385"/>
                                    </a:lnTo>
                                    <a:lnTo>
                                      <a:pt x="3108030" y="26670"/>
                                    </a:lnTo>
                                    <a:lnTo>
                                      <a:pt x="3106760" y="19050"/>
                                    </a:lnTo>
                                    <a:lnTo>
                                      <a:pt x="3108030" y="11430"/>
                                    </a:lnTo>
                                    <a:lnTo>
                                      <a:pt x="3111840" y="5715"/>
                                    </a:lnTo>
                                    <a:lnTo>
                                      <a:pt x="3118190" y="1270"/>
                                    </a:lnTo>
                                    <a:close/>
                                    <a:moveTo>
                                      <a:pt x="3010196" y="0"/>
                                    </a:moveTo>
                                    <a:lnTo>
                                      <a:pt x="3017816" y="1270"/>
                                    </a:lnTo>
                                    <a:lnTo>
                                      <a:pt x="3023531" y="5715"/>
                                    </a:lnTo>
                                    <a:lnTo>
                                      <a:pt x="3027976" y="11430"/>
                                    </a:lnTo>
                                    <a:lnTo>
                                      <a:pt x="3029246" y="19050"/>
                                    </a:lnTo>
                                    <a:lnTo>
                                      <a:pt x="3027976" y="26670"/>
                                    </a:lnTo>
                                    <a:lnTo>
                                      <a:pt x="3023531" y="32385"/>
                                    </a:lnTo>
                                    <a:lnTo>
                                      <a:pt x="3017816" y="36830"/>
                                    </a:lnTo>
                                    <a:lnTo>
                                      <a:pt x="3010196" y="38100"/>
                                    </a:lnTo>
                                    <a:lnTo>
                                      <a:pt x="3002576" y="36830"/>
                                    </a:lnTo>
                                    <a:lnTo>
                                      <a:pt x="2996861" y="32385"/>
                                    </a:lnTo>
                                    <a:lnTo>
                                      <a:pt x="2992416" y="26670"/>
                                    </a:lnTo>
                                    <a:lnTo>
                                      <a:pt x="2991146" y="19050"/>
                                    </a:lnTo>
                                    <a:lnTo>
                                      <a:pt x="2992416" y="11430"/>
                                    </a:lnTo>
                                    <a:lnTo>
                                      <a:pt x="2996861" y="5715"/>
                                    </a:lnTo>
                                    <a:lnTo>
                                      <a:pt x="3002576" y="1270"/>
                                    </a:lnTo>
                                    <a:close/>
                                    <a:moveTo>
                                      <a:pt x="2894582" y="0"/>
                                    </a:moveTo>
                                    <a:lnTo>
                                      <a:pt x="2902202" y="1270"/>
                                    </a:lnTo>
                                    <a:lnTo>
                                      <a:pt x="2908552" y="5715"/>
                                    </a:lnTo>
                                    <a:lnTo>
                                      <a:pt x="2912362" y="11430"/>
                                    </a:lnTo>
                                    <a:lnTo>
                                      <a:pt x="2913632" y="19050"/>
                                    </a:lnTo>
                                    <a:lnTo>
                                      <a:pt x="2912362" y="26670"/>
                                    </a:lnTo>
                                    <a:lnTo>
                                      <a:pt x="2908552" y="32385"/>
                                    </a:lnTo>
                                    <a:lnTo>
                                      <a:pt x="2902202" y="36830"/>
                                    </a:lnTo>
                                    <a:lnTo>
                                      <a:pt x="2894582" y="38100"/>
                                    </a:lnTo>
                                    <a:lnTo>
                                      <a:pt x="2887597" y="36830"/>
                                    </a:lnTo>
                                    <a:lnTo>
                                      <a:pt x="2881247" y="32385"/>
                                    </a:lnTo>
                                    <a:lnTo>
                                      <a:pt x="2877437" y="26670"/>
                                    </a:lnTo>
                                    <a:lnTo>
                                      <a:pt x="2875532" y="19050"/>
                                    </a:lnTo>
                                    <a:lnTo>
                                      <a:pt x="2877437" y="11430"/>
                                    </a:lnTo>
                                    <a:lnTo>
                                      <a:pt x="2881247" y="5715"/>
                                    </a:lnTo>
                                    <a:lnTo>
                                      <a:pt x="2887597" y="1270"/>
                                    </a:lnTo>
                                    <a:close/>
                                    <a:moveTo>
                                      <a:pt x="2781596" y="0"/>
                                    </a:moveTo>
                                    <a:lnTo>
                                      <a:pt x="2788581" y="1270"/>
                                    </a:lnTo>
                                    <a:lnTo>
                                      <a:pt x="2794931" y="5715"/>
                                    </a:lnTo>
                                    <a:lnTo>
                                      <a:pt x="2798741" y="11430"/>
                                    </a:lnTo>
                                    <a:lnTo>
                                      <a:pt x="2800646" y="19050"/>
                                    </a:lnTo>
                                    <a:lnTo>
                                      <a:pt x="2798741" y="26670"/>
                                    </a:lnTo>
                                    <a:lnTo>
                                      <a:pt x="2794931" y="32385"/>
                                    </a:lnTo>
                                    <a:lnTo>
                                      <a:pt x="2788581" y="36830"/>
                                    </a:lnTo>
                                    <a:lnTo>
                                      <a:pt x="2781596" y="38100"/>
                                    </a:lnTo>
                                    <a:lnTo>
                                      <a:pt x="2773976" y="36830"/>
                                    </a:lnTo>
                                    <a:lnTo>
                                      <a:pt x="2767626" y="32385"/>
                                    </a:lnTo>
                                    <a:lnTo>
                                      <a:pt x="2763816" y="26670"/>
                                    </a:lnTo>
                                    <a:lnTo>
                                      <a:pt x="2762546" y="19050"/>
                                    </a:lnTo>
                                    <a:lnTo>
                                      <a:pt x="2763816" y="11430"/>
                                    </a:lnTo>
                                    <a:lnTo>
                                      <a:pt x="2767626" y="5715"/>
                                    </a:lnTo>
                                    <a:lnTo>
                                      <a:pt x="2773976" y="1270"/>
                                    </a:lnTo>
                                    <a:close/>
                                    <a:moveTo>
                                      <a:pt x="2665983" y="0"/>
                                    </a:moveTo>
                                    <a:lnTo>
                                      <a:pt x="2673603" y="1270"/>
                                    </a:lnTo>
                                    <a:lnTo>
                                      <a:pt x="2679318" y="5715"/>
                                    </a:lnTo>
                                    <a:lnTo>
                                      <a:pt x="2683763" y="11430"/>
                                    </a:lnTo>
                                    <a:lnTo>
                                      <a:pt x="2685033" y="19050"/>
                                    </a:lnTo>
                                    <a:lnTo>
                                      <a:pt x="2683763" y="26670"/>
                                    </a:lnTo>
                                    <a:lnTo>
                                      <a:pt x="2679318" y="32385"/>
                                    </a:lnTo>
                                    <a:lnTo>
                                      <a:pt x="2673603" y="36830"/>
                                    </a:lnTo>
                                    <a:lnTo>
                                      <a:pt x="2665983" y="38100"/>
                                    </a:lnTo>
                                    <a:lnTo>
                                      <a:pt x="2658363" y="36830"/>
                                    </a:lnTo>
                                    <a:lnTo>
                                      <a:pt x="2652648" y="32385"/>
                                    </a:lnTo>
                                    <a:lnTo>
                                      <a:pt x="2648203" y="26670"/>
                                    </a:lnTo>
                                    <a:lnTo>
                                      <a:pt x="2646933" y="19050"/>
                                    </a:lnTo>
                                    <a:lnTo>
                                      <a:pt x="2648203" y="11430"/>
                                    </a:lnTo>
                                    <a:lnTo>
                                      <a:pt x="2652648" y="5715"/>
                                    </a:lnTo>
                                    <a:lnTo>
                                      <a:pt x="2658363" y="1270"/>
                                    </a:lnTo>
                                    <a:close/>
                                    <a:moveTo>
                                      <a:pt x="2550370" y="0"/>
                                    </a:moveTo>
                                    <a:lnTo>
                                      <a:pt x="2557990" y="1270"/>
                                    </a:lnTo>
                                    <a:lnTo>
                                      <a:pt x="2563705" y="5715"/>
                                    </a:lnTo>
                                    <a:lnTo>
                                      <a:pt x="2568150" y="11430"/>
                                    </a:lnTo>
                                    <a:lnTo>
                                      <a:pt x="2569420" y="19050"/>
                                    </a:lnTo>
                                    <a:lnTo>
                                      <a:pt x="2568150" y="26670"/>
                                    </a:lnTo>
                                    <a:lnTo>
                                      <a:pt x="2563705" y="32385"/>
                                    </a:lnTo>
                                    <a:lnTo>
                                      <a:pt x="2557990" y="36830"/>
                                    </a:lnTo>
                                    <a:lnTo>
                                      <a:pt x="2550370" y="38100"/>
                                    </a:lnTo>
                                    <a:lnTo>
                                      <a:pt x="2543385" y="36830"/>
                                    </a:lnTo>
                                    <a:lnTo>
                                      <a:pt x="2537035" y="32385"/>
                                    </a:lnTo>
                                    <a:lnTo>
                                      <a:pt x="2533225" y="26670"/>
                                    </a:lnTo>
                                    <a:lnTo>
                                      <a:pt x="2531320" y="19050"/>
                                    </a:lnTo>
                                    <a:lnTo>
                                      <a:pt x="2533225" y="11430"/>
                                    </a:lnTo>
                                    <a:lnTo>
                                      <a:pt x="2537035" y="5715"/>
                                    </a:lnTo>
                                    <a:lnTo>
                                      <a:pt x="2543385" y="1270"/>
                                    </a:lnTo>
                                    <a:close/>
                                    <a:moveTo>
                                      <a:pt x="2431168" y="0"/>
                                    </a:moveTo>
                                    <a:lnTo>
                                      <a:pt x="2438153" y="1270"/>
                                    </a:lnTo>
                                    <a:lnTo>
                                      <a:pt x="2444503" y="5715"/>
                                    </a:lnTo>
                                    <a:lnTo>
                                      <a:pt x="2448313" y="11430"/>
                                    </a:lnTo>
                                    <a:lnTo>
                                      <a:pt x="2450218" y="19050"/>
                                    </a:lnTo>
                                    <a:lnTo>
                                      <a:pt x="2448313" y="26670"/>
                                    </a:lnTo>
                                    <a:lnTo>
                                      <a:pt x="2444503" y="32385"/>
                                    </a:lnTo>
                                    <a:lnTo>
                                      <a:pt x="2438153" y="36830"/>
                                    </a:lnTo>
                                    <a:lnTo>
                                      <a:pt x="2431168" y="38100"/>
                                    </a:lnTo>
                                    <a:lnTo>
                                      <a:pt x="2423548" y="36830"/>
                                    </a:lnTo>
                                    <a:lnTo>
                                      <a:pt x="2417198" y="32385"/>
                                    </a:lnTo>
                                    <a:lnTo>
                                      <a:pt x="2413388" y="26670"/>
                                    </a:lnTo>
                                    <a:lnTo>
                                      <a:pt x="2412118" y="19050"/>
                                    </a:lnTo>
                                    <a:lnTo>
                                      <a:pt x="2413388" y="11430"/>
                                    </a:lnTo>
                                    <a:lnTo>
                                      <a:pt x="2417198" y="5715"/>
                                    </a:lnTo>
                                    <a:lnTo>
                                      <a:pt x="2423548" y="1270"/>
                                    </a:lnTo>
                                    <a:close/>
                                    <a:moveTo>
                                      <a:pt x="2315555" y="0"/>
                                    </a:moveTo>
                                    <a:lnTo>
                                      <a:pt x="2323175" y="1270"/>
                                    </a:lnTo>
                                    <a:lnTo>
                                      <a:pt x="2328890" y="5715"/>
                                    </a:lnTo>
                                    <a:lnTo>
                                      <a:pt x="2333335" y="11430"/>
                                    </a:lnTo>
                                    <a:lnTo>
                                      <a:pt x="2334605" y="19050"/>
                                    </a:lnTo>
                                    <a:lnTo>
                                      <a:pt x="2333335" y="26670"/>
                                    </a:lnTo>
                                    <a:lnTo>
                                      <a:pt x="2328890" y="32385"/>
                                    </a:lnTo>
                                    <a:lnTo>
                                      <a:pt x="2323175" y="36830"/>
                                    </a:lnTo>
                                    <a:lnTo>
                                      <a:pt x="2315555" y="38100"/>
                                    </a:lnTo>
                                    <a:lnTo>
                                      <a:pt x="2307935" y="36830"/>
                                    </a:lnTo>
                                    <a:lnTo>
                                      <a:pt x="2302220" y="32385"/>
                                    </a:lnTo>
                                    <a:lnTo>
                                      <a:pt x="2297775" y="26670"/>
                                    </a:lnTo>
                                    <a:lnTo>
                                      <a:pt x="2296505" y="19050"/>
                                    </a:lnTo>
                                    <a:lnTo>
                                      <a:pt x="2297775" y="11430"/>
                                    </a:lnTo>
                                    <a:lnTo>
                                      <a:pt x="2302220" y="5715"/>
                                    </a:lnTo>
                                    <a:lnTo>
                                      <a:pt x="2307935" y="1270"/>
                                    </a:lnTo>
                                    <a:close/>
                                    <a:moveTo>
                                      <a:pt x="2199942" y="0"/>
                                    </a:moveTo>
                                    <a:lnTo>
                                      <a:pt x="2207562" y="1270"/>
                                    </a:lnTo>
                                    <a:lnTo>
                                      <a:pt x="2213277" y="5715"/>
                                    </a:lnTo>
                                    <a:lnTo>
                                      <a:pt x="2217722" y="11430"/>
                                    </a:lnTo>
                                    <a:lnTo>
                                      <a:pt x="2218992" y="19050"/>
                                    </a:lnTo>
                                    <a:lnTo>
                                      <a:pt x="2217722" y="26670"/>
                                    </a:lnTo>
                                    <a:lnTo>
                                      <a:pt x="2213277" y="32385"/>
                                    </a:lnTo>
                                    <a:lnTo>
                                      <a:pt x="2207562" y="36830"/>
                                    </a:lnTo>
                                    <a:lnTo>
                                      <a:pt x="2199942" y="38100"/>
                                    </a:lnTo>
                                    <a:lnTo>
                                      <a:pt x="2192957" y="36830"/>
                                    </a:lnTo>
                                    <a:lnTo>
                                      <a:pt x="2186607" y="32385"/>
                                    </a:lnTo>
                                    <a:lnTo>
                                      <a:pt x="2182797" y="26670"/>
                                    </a:lnTo>
                                    <a:lnTo>
                                      <a:pt x="2180892" y="19050"/>
                                    </a:lnTo>
                                    <a:lnTo>
                                      <a:pt x="2182797" y="11430"/>
                                    </a:lnTo>
                                    <a:lnTo>
                                      <a:pt x="2186607" y="5715"/>
                                    </a:lnTo>
                                    <a:lnTo>
                                      <a:pt x="2192957" y="1270"/>
                                    </a:lnTo>
                                    <a:close/>
                                    <a:moveTo>
                                      <a:pt x="2086956" y="0"/>
                                    </a:moveTo>
                                    <a:lnTo>
                                      <a:pt x="2093941" y="1270"/>
                                    </a:lnTo>
                                    <a:lnTo>
                                      <a:pt x="2100291" y="5715"/>
                                    </a:lnTo>
                                    <a:lnTo>
                                      <a:pt x="2104101" y="11430"/>
                                    </a:lnTo>
                                    <a:lnTo>
                                      <a:pt x="2106006" y="19050"/>
                                    </a:lnTo>
                                    <a:lnTo>
                                      <a:pt x="2104101" y="26670"/>
                                    </a:lnTo>
                                    <a:lnTo>
                                      <a:pt x="2100291" y="32385"/>
                                    </a:lnTo>
                                    <a:lnTo>
                                      <a:pt x="2093941" y="36830"/>
                                    </a:lnTo>
                                    <a:lnTo>
                                      <a:pt x="2086956" y="38100"/>
                                    </a:lnTo>
                                    <a:lnTo>
                                      <a:pt x="2079336" y="36830"/>
                                    </a:lnTo>
                                    <a:lnTo>
                                      <a:pt x="2072986" y="32385"/>
                                    </a:lnTo>
                                    <a:lnTo>
                                      <a:pt x="2069176" y="26670"/>
                                    </a:lnTo>
                                    <a:lnTo>
                                      <a:pt x="2067906" y="19050"/>
                                    </a:lnTo>
                                    <a:lnTo>
                                      <a:pt x="2069176" y="11430"/>
                                    </a:lnTo>
                                    <a:lnTo>
                                      <a:pt x="2072986" y="5715"/>
                                    </a:lnTo>
                                    <a:lnTo>
                                      <a:pt x="2079336" y="1270"/>
                                    </a:lnTo>
                                    <a:close/>
                                    <a:moveTo>
                                      <a:pt x="1971342" y="0"/>
                                    </a:moveTo>
                                    <a:lnTo>
                                      <a:pt x="1978962" y="1270"/>
                                    </a:lnTo>
                                    <a:lnTo>
                                      <a:pt x="1984677" y="5715"/>
                                    </a:lnTo>
                                    <a:lnTo>
                                      <a:pt x="1989122" y="11430"/>
                                    </a:lnTo>
                                    <a:lnTo>
                                      <a:pt x="1990392" y="19050"/>
                                    </a:lnTo>
                                    <a:lnTo>
                                      <a:pt x="1989122" y="26670"/>
                                    </a:lnTo>
                                    <a:lnTo>
                                      <a:pt x="1984677" y="32385"/>
                                    </a:lnTo>
                                    <a:lnTo>
                                      <a:pt x="1978962" y="36830"/>
                                    </a:lnTo>
                                    <a:lnTo>
                                      <a:pt x="1971342" y="38100"/>
                                    </a:lnTo>
                                    <a:lnTo>
                                      <a:pt x="1963722" y="36830"/>
                                    </a:lnTo>
                                    <a:lnTo>
                                      <a:pt x="1958007" y="32385"/>
                                    </a:lnTo>
                                    <a:lnTo>
                                      <a:pt x="1953562" y="26670"/>
                                    </a:lnTo>
                                    <a:lnTo>
                                      <a:pt x="1952292" y="19050"/>
                                    </a:lnTo>
                                    <a:lnTo>
                                      <a:pt x="1953562" y="11430"/>
                                    </a:lnTo>
                                    <a:lnTo>
                                      <a:pt x="1958007" y="5715"/>
                                    </a:lnTo>
                                    <a:lnTo>
                                      <a:pt x="1963722" y="1270"/>
                                    </a:lnTo>
                                    <a:close/>
                                    <a:moveTo>
                                      <a:pt x="1855728" y="0"/>
                                    </a:moveTo>
                                    <a:lnTo>
                                      <a:pt x="1863348" y="1270"/>
                                    </a:lnTo>
                                    <a:lnTo>
                                      <a:pt x="1869063" y="5715"/>
                                    </a:lnTo>
                                    <a:lnTo>
                                      <a:pt x="1873508" y="11430"/>
                                    </a:lnTo>
                                    <a:lnTo>
                                      <a:pt x="1874778" y="19050"/>
                                    </a:lnTo>
                                    <a:lnTo>
                                      <a:pt x="1873508" y="26670"/>
                                    </a:lnTo>
                                    <a:lnTo>
                                      <a:pt x="1869063" y="32385"/>
                                    </a:lnTo>
                                    <a:lnTo>
                                      <a:pt x="1863348" y="36830"/>
                                    </a:lnTo>
                                    <a:lnTo>
                                      <a:pt x="1855728" y="38100"/>
                                    </a:lnTo>
                                    <a:lnTo>
                                      <a:pt x="1848743" y="36830"/>
                                    </a:lnTo>
                                    <a:lnTo>
                                      <a:pt x="1842393" y="32385"/>
                                    </a:lnTo>
                                    <a:lnTo>
                                      <a:pt x="1838583" y="26670"/>
                                    </a:lnTo>
                                    <a:lnTo>
                                      <a:pt x="1836678" y="19050"/>
                                    </a:lnTo>
                                    <a:lnTo>
                                      <a:pt x="1838583" y="11430"/>
                                    </a:lnTo>
                                    <a:lnTo>
                                      <a:pt x="1842393" y="5715"/>
                                    </a:lnTo>
                                    <a:lnTo>
                                      <a:pt x="1848743" y="1270"/>
                                    </a:lnTo>
                                    <a:close/>
                                    <a:moveTo>
                                      <a:pt x="1742743" y="0"/>
                                    </a:moveTo>
                                    <a:lnTo>
                                      <a:pt x="1749728" y="1270"/>
                                    </a:lnTo>
                                    <a:lnTo>
                                      <a:pt x="1756078" y="5715"/>
                                    </a:lnTo>
                                    <a:lnTo>
                                      <a:pt x="1759888" y="11430"/>
                                    </a:lnTo>
                                    <a:lnTo>
                                      <a:pt x="1761793" y="19050"/>
                                    </a:lnTo>
                                    <a:lnTo>
                                      <a:pt x="1759888" y="26670"/>
                                    </a:lnTo>
                                    <a:lnTo>
                                      <a:pt x="1756078" y="32385"/>
                                    </a:lnTo>
                                    <a:lnTo>
                                      <a:pt x="1749728" y="36830"/>
                                    </a:lnTo>
                                    <a:lnTo>
                                      <a:pt x="1742743" y="38100"/>
                                    </a:lnTo>
                                    <a:lnTo>
                                      <a:pt x="1735123" y="36830"/>
                                    </a:lnTo>
                                    <a:lnTo>
                                      <a:pt x="1728773" y="32385"/>
                                    </a:lnTo>
                                    <a:lnTo>
                                      <a:pt x="1724963" y="26670"/>
                                    </a:lnTo>
                                    <a:lnTo>
                                      <a:pt x="1723693" y="19050"/>
                                    </a:lnTo>
                                    <a:lnTo>
                                      <a:pt x="1724963" y="11430"/>
                                    </a:lnTo>
                                    <a:lnTo>
                                      <a:pt x="1728773" y="5715"/>
                                    </a:lnTo>
                                    <a:lnTo>
                                      <a:pt x="1735123" y="1270"/>
                                    </a:lnTo>
                                    <a:close/>
                                    <a:moveTo>
                                      <a:pt x="1627129" y="0"/>
                                    </a:moveTo>
                                    <a:lnTo>
                                      <a:pt x="1634749" y="1270"/>
                                    </a:lnTo>
                                    <a:lnTo>
                                      <a:pt x="1640464" y="5715"/>
                                    </a:lnTo>
                                    <a:lnTo>
                                      <a:pt x="1644909" y="11430"/>
                                    </a:lnTo>
                                    <a:lnTo>
                                      <a:pt x="1646179" y="19050"/>
                                    </a:lnTo>
                                    <a:lnTo>
                                      <a:pt x="1644909" y="26670"/>
                                    </a:lnTo>
                                    <a:lnTo>
                                      <a:pt x="1640464" y="32385"/>
                                    </a:lnTo>
                                    <a:lnTo>
                                      <a:pt x="1634749" y="36830"/>
                                    </a:lnTo>
                                    <a:lnTo>
                                      <a:pt x="1627129" y="38100"/>
                                    </a:lnTo>
                                    <a:lnTo>
                                      <a:pt x="1619509" y="36830"/>
                                    </a:lnTo>
                                    <a:lnTo>
                                      <a:pt x="1613794" y="32385"/>
                                    </a:lnTo>
                                    <a:lnTo>
                                      <a:pt x="1609349" y="26670"/>
                                    </a:lnTo>
                                    <a:lnTo>
                                      <a:pt x="1608079" y="19050"/>
                                    </a:lnTo>
                                    <a:lnTo>
                                      <a:pt x="1609349" y="11430"/>
                                    </a:lnTo>
                                    <a:lnTo>
                                      <a:pt x="1613794" y="5715"/>
                                    </a:lnTo>
                                    <a:lnTo>
                                      <a:pt x="1619509" y="1270"/>
                                    </a:lnTo>
                                    <a:close/>
                                    <a:moveTo>
                                      <a:pt x="1511515" y="0"/>
                                    </a:moveTo>
                                    <a:lnTo>
                                      <a:pt x="1519135" y="1270"/>
                                    </a:lnTo>
                                    <a:lnTo>
                                      <a:pt x="1524850" y="5715"/>
                                    </a:lnTo>
                                    <a:lnTo>
                                      <a:pt x="1529295" y="11430"/>
                                    </a:lnTo>
                                    <a:lnTo>
                                      <a:pt x="1530565" y="19050"/>
                                    </a:lnTo>
                                    <a:lnTo>
                                      <a:pt x="1529295" y="26670"/>
                                    </a:lnTo>
                                    <a:lnTo>
                                      <a:pt x="1524850" y="32385"/>
                                    </a:lnTo>
                                    <a:lnTo>
                                      <a:pt x="1519135" y="36830"/>
                                    </a:lnTo>
                                    <a:lnTo>
                                      <a:pt x="1511515" y="38100"/>
                                    </a:lnTo>
                                    <a:lnTo>
                                      <a:pt x="1504530" y="36830"/>
                                    </a:lnTo>
                                    <a:lnTo>
                                      <a:pt x="1498180" y="32385"/>
                                    </a:lnTo>
                                    <a:lnTo>
                                      <a:pt x="1494370" y="26670"/>
                                    </a:lnTo>
                                    <a:lnTo>
                                      <a:pt x="1492465" y="19050"/>
                                    </a:lnTo>
                                    <a:lnTo>
                                      <a:pt x="1494370" y="11430"/>
                                    </a:lnTo>
                                    <a:lnTo>
                                      <a:pt x="1498180" y="5715"/>
                                    </a:lnTo>
                                    <a:lnTo>
                                      <a:pt x="1504530" y="1270"/>
                                    </a:lnTo>
                                    <a:close/>
                                    <a:moveTo>
                                      <a:pt x="1398530" y="0"/>
                                    </a:moveTo>
                                    <a:lnTo>
                                      <a:pt x="1405515" y="1270"/>
                                    </a:lnTo>
                                    <a:lnTo>
                                      <a:pt x="1411865" y="5715"/>
                                    </a:lnTo>
                                    <a:lnTo>
                                      <a:pt x="1415675" y="11430"/>
                                    </a:lnTo>
                                    <a:lnTo>
                                      <a:pt x="1417580" y="19050"/>
                                    </a:lnTo>
                                    <a:lnTo>
                                      <a:pt x="1415675" y="26670"/>
                                    </a:lnTo>
                                    <a:lnTo>
                                      <a:pt x="1411865" y="32385"/>
                                    </a:lnTo>
                                    <a:lnTo>
                                      <a:pt x="1405515" y="36830"/>
                                    </a:lnTo>
                                    <a:lnTo>
                                      <a:pt x="1398530" y="38100"/>
                                    </a:lnTo>
                                    <a:lnTo>
                                      <a:pt x="1390910" y="36830"/>
                                    </a:lnTo>
                                    <a:lnTo>
                                      <a:pt x="1384560" y="32385"/>
                                    </a:lnTo>
                                    <a:lnTo>
                                      <a:pt x="1380750" y="26670"/>
                                    </a:lnTo>
                                    <a:lnTo>
                                      <a:pt x="1379480" y="19050"/>
                                    </a:lnTo>
                                    <a:lnTo>
                                      <a:pt x="1380750" y="11430"/>
                                    </a:lnTo>
                                    <a:lnTo>
                                      <a:pt x="1384560" y="5715"/>
                                    </a:lnTo>
                                    <a:lnTo>
                                      <a:pt x="1390910" y="1270"/>
                                    </a:lnTo>
                                    <a:close/>
                                    <a:moveTo>
                                      <a:pt x="1282916" y="0"/>
                                    </a:moveTo>
                                    <a:lnTo>
                                      <a:pt x="1290536" y="1270"/>
                                    </a:lnTo>
                                    <a:lnTo>
                                      <a:pt x="1296251" y="5715"/>
                                    </a:lnTo>
                                    <a:lnTo>
                                      <a:pt x="1300061" y="11430"/>
                                    </a:lnTo>
                                    <a:lnTo>
                                      <a:pt x="1301966" y="19050"/>
                                    </a:lnTo>
                                    <a:lnTo>
                                      <a:pt x="1300061" y="26670"/>
                                    </a:lnTo>
                                    <a:lnTo>
                                      <a:pt x="1296251" y="32385"/>
                                    </a:lnTo>
                                    <a:lnTo>
                                      <a:pt x="1290536" y="36830"/>
                                    </a:lnTo>
                                    <a:lnTo>
                                      <a:pt x="1282916" y="38100"/>
                                    </a:lnTo>
                                    <a:lnTo>
                                      <a:pt x="1275296" y="36830"/>
                                    </a:lnTo>
                                    <a:lnTo>
                                      <a:pt x="1269581" y="32385"/>
                                    </a:lnTo>
                                    <a:lnTo>
                                      <a:pt x="1265136" y="26670"/>
                                    </a:lnTo>
                                    <a:lnTo>
                                      <a:pt x="1263866" y="19050"/>
                                    </a:lnTo>
                                    <a:lnTo>
                                      <a:pt x="1265136" y="11430"/>
                                    </a:lnTo>
                                    <a:lnTo>
                                      <a:pt x="1269581" y="5715"/>
                                    </a:lnTo>
                                    <a:lnTo>
                                      <a:pt x="1275296" y="1270"/>
                                    </a:lnTo>
                                    <a:close/>
                                    <a:moveTo>
                                      <a:pt x="1167302" y="0"/>
                                    </a:moveTo>
                                    <a:lnTo>
                                      <a:pt x="1174922" y="1270"/>
                                    </a:lnTo>
                                    <a:lnTo>
                                      <a:pt x="1180637" y="5715"/>
                                    </a:lnTo>
                                    <a:lnTo>
                                      <a:pt x="1185082" y="11430"/>
                                    </a:lnTo>
                                    <a:lnTo>
                                      <a:pt x="1186352" y="19050"/>
                                    </a:lnTo>
                                    <a:lnTo>
                                      <a:pt x="1185082" y="26670"/>
                                    </a:lnTo>
                                    <a:lnTo>
                                      <a:pt x="1180637" y="32385"/>
                                    </a:lnTo>
                                    <a:lnTo>
                                      <a:pt x="1174922" y="36830"/>
                                    </a:lnTo>
                                    <a:lnTo>
                                      <a:pt x="1167302" y="38100"/>
                                    </a:lnTo>
                                    <a:lnTo>
                                      <a:pt x="1159682" y="36830"/>
                                    </a:lnTo>
                                    <a:lnTo>
                                      <a:pt x="1153967" y="32385"/>
                                    </a:lnTo>
                                    <a:lnTo>
                                      <a:pt x="1150157" y="26670"/>
                                    </a:lnTo>
                                    <a:lnTo>
                                      <a:pt x="1148252" y="19050"/>
                                    </a:lnTo>
                                    <a:lnTo>
                                      <a:pt x="1150157" y="11430"/>
                                    </a:lnTo>
                                    <a:lnTo>
                                      <a:pt x="1153967" y="5715"/>
                                    </a:lnTo>
                                    <a:lnTo>
                                      <a:pt x="1159682" y="1270"/>
                                    </a:lnTo>
                                    <a:close/>
                                    <a:moveTo>
                                      <a:pt x="1051689" y="0"/>
                                    </a:moveTo>
                                    <a:lnTo>
                                      <a:pt x="1059309" y="1270"/>
                                    </a:lnTo>
                                    <a:lnTo>
                                      <a:pt x="1065659" y="5715"/>
                                    </a:lnTo>
                                    <a:lnTo>
                                      <a:pt x="1069469" y="11430"/>
                                    </a:lnTo>
                                    <a:lnTo>
                                      <a:pt x="1070739" y="19050"/>
                                    </a:lnTo>
                                    <a:lnTo>
                                      <a:pt x="1069469" y="26670"/>
                                    </a:lnTo>
                                    <a:lnTo>
                                      <a:pt x="1065659" y="32385"/>
                                    </a:lnTo>
                                    <a:lnTo>
                                      <a:pt x="1059309" y="36830"/>
                                    </a:lnTo>
                                    <a:lnTo>
                                      <a:pt x="1051689" y="38100"/>
                                    </a:lnTo>
                                    <a:lnTo>
                                      <a:pt x="1044704" y="36830"/>
                                    </a:lnTo>
                                    <a:lnTo>
                                      <a:pt x="1038354" y="32385"/>
                                    </a:lnTo>
                                    <a:lnTo>
                                      <a:pt x="1034544" y="26670"/>
                                    </a:lnTo>
                                    <a:lnTo>
                                      <a:pt x="1032639" y="19050"/>
                                    </a:lnTo>
                                    <a:lnTo>
                                      <a:pt x="1034544" y="11430"/>
                                    </a:lnTo>
                                    <a:lnTo>
                                      <a:pt x="1038354" y="5715"/>
                                    </a:lnTo>
                                    <a:lnTo>
                                      <a:pt x="1044704" y="1270"/>
                                    </a:lnTo>
                                    <a:close/>
                                    <a:moveTo>
                                      <a:pt x="938703" y="0"/>
                                    </a:moveTo>
                                    <a:lnTo>
                                      <a:pt x="945688" y="1270"/>
                                    </a:lnTo>
                                    <a:lnTo>
                                      <a:pt x="952038" y="5715"/>
                                    </a:lnTo>
                                    <a:lnTo>
                                      <a:pt x="955848" y="11430"/>
                                    </a:lnTo>
                                    <a:lnTo>
                                      <a:pt x="957753" y="19050"/>
                                    </a:lnTo>
                                    <a:lnTo>
                                      <a:pt x="955848" y="26670"/>
                                    </a:lnTo>
                                    <a:lnTo>
                                      <a:pt x="952038" y="32385"/>
                                    </a:lnTo>
                                    <a:lnTo>
                                      <a:pt x="945688" y="36830"/>
                                    </a:lnTo>
                                    <a:lnTo>
                                      <a:pt x="938703" y="38100"/>
                                    </a:lnTo>
                                    <a:lnTo>
                                      <a:pt x="931083" y="36830"/>
                                    </a:lnTo>
                                    <a:lnTo>
                                      <a:pt x="925368" y="32385"/>
                                    </a:lnTo>
                                    <a:lnTo>
                                      <a:pt x="920923" y="26670"/>
                                    </a:lnTo>
                                    <a:lnTo>
                                      <a:pt x="919653" y="19050"/>
                                    </a:lnTo>
                                    <a:lnTo>
                                      <a:pt x="920923" y="11430"/>
                                    </a:lnTo>
                                    <a:lnTo>
                                      <a:pt x="925368" y="5715"/>
                                    </a:lnTo>
                                    <a:lnTo>
                                      <a:pt x="931083" y="1270"/>
                                    </a:lnTo>
                                    <a:close/>
                                    <a:moveTo>
                                      <a:pt x="823090" y="0"/>
                                    </a:moveTo>
                                    <a:lnTo>
                                      <a:pt x="830710" y="1270"/>
                                    </a:lnTo>
                                    <a:lnTo>
                                      <a:pt x="836425" y="5715"/>
                                    </a:lnTo>
                                    <a:lnTo>
                                      <a:pt x="840870" y="11430"/>
                                    </a:lnTo>
                                    <a:lnTo>
                                      <a:pt x="842140" y="19050"/>
                                    </a:lnTo>
                                    <a:lnTo>
                                      <a:pt x="840870" y="26670"/>
                                    </a:lnTo>
                                    <a:lnTo>
                                      <a:pt x="836425" y="32385"/>
                                    </a:lnTo>
                                    <a:lnTo>
                                      <a:pt x="830710" y="36830"/>
                                    </a:lnTo>
                                    <a:lnTo>
                                      <a:pt x="823090" y="38100"/>
                                    </a:lnTo>
                                    <a:lnTo>
                                      <a:pt x="815470" y="36830"/>
                                    </a:lnTo>
                                    <a:lnTo>
                                      <a:pt x="809755" y="32385"/>
                                    </a:lnTo>
                                    <a:lnTo>
                                      <a:pt x="805310" y="26670"/>
                                    </a:lnTo>
                                    <a:lnTo>
                                      <a:pt x="804040" y="19050"/>
                                    </a:lnTo>
                                    <a:lnTo>
                                      <a:pt x="805310" y="11430"/>
                                    </a:lnTo>
                                    <a:lnTo>
                                      <a:pt x="809755" y="5715"/>
                                    </a:lnTo>
                                    <a:lnTo>
                                      <a:pt x="815470" y="1270"/>
                                    </a:lnTo>
                                    <a:close/>
                                    <a:moveTo>
                                      <a:pt x="707476" y="0"/>
                                    </a:moveTo>
                                    <a:lnTo>
                                      <a:pt x="715096" y="1270"/>
                                    </a:lnTo>
                                    <a:lnTo>
                                      <a:pt x="721446" y="5715"/>
                                    </a:lnTo>
                                    <a:lnTo>
                                      <a:pt x="725256" y="11430"/>
                                    </a:lnTo>
                                    <a:lnTo>
                                      <a:pt x="726526" y="19050"/>
                                    </a:lnTo>
                                    <a:lnTo>
                                      <a:pt x="725256" y="26670"/>
                                    </a:lnTo>
                                    <a:lnTo>
                                      <a:pt x="721446" y="32385"/>
                                    </a:lnTo>
                                    <a:lnTo>
                                      <a:pt x="715096" y="36830"/>
                                    </a:lnTo>
                                    <a:lnTo>
                                      <a:pt x="707476" y="38100"/>
                                    </a:lnTo>
                                    <a:lnTo>
                                      <a:pt x="700491" y="36830"/>
                                    </a:lnTo>
                                    <a:lnTo>
                                      <a:pt x="694141" y="32385"/>
                                    </a:lnTo>
                                    <a:lnTo>
                                      <a:pt x="690331" y="26670"/>
                                    </a:lnTo>
                                    <a:lnTo>
                                      <a:pt x="688426" y="19050"/>
                                    </a:lnTo>
                                    <a:lnTo>
                                      <a:pt x="690331" y="11430"/>
                                    </a:lnTo>
                                    <a:lnTo>
                                      <a:pt x="694141" y="5715"/>
                                    </a:lnTo>
                                    <a:lnTo>
                                      <a:pt x="700491" y="1270"/>
                                    </a:lnTo>
                                    <a:close/>
                                    <a:moveTo>
                                      <a:pt x="594490" y="0"/>
                                    </a:moveTo>
                                    <a:lnTo>
                                      <a:pt x="601475" y="1270"/>
                                    </a:lnTo>
                                    <a:lnTo>
                                      <a:pt x="607825" y="5715"/>
                                    </a:lnTo>
                                    <a:lnTo>
                                      <a:pt x="611635" y="11430"/>
                                    </a:lnTo>
                                    <a:lnTo>
                                      <a:pt x="613540" y="19050"/>
                                    </a:lnTo>
                                    <a:lnTo>
                                      <a:pt x="611635" y="26670"/>
                                    </a:lnTo>
                                    <a:lnTo>
                                      <a:pt x="607825" y="32385"/>
                                    </a:lnTo>
                                    <a:lnTo>
                                      <a:pt x="601475" y="36830"/>
                                    </a:lnTo>
                                    <a:lnTo>
                                      <a:pt x="594490" y="38100"/>
                                    </a:lnTo>
                                    <a:lnTo>
                                      <a:pt x="586870" y="36830"/>
                                    </a:lnTo>
                                    <a:lnTo>
                                      <a:pt x="581155" y="32385"/>
                                    </a:lnTo>
                                    <a:lnTo>
                                      <a:pt x="576710" y="26670"/>
                                    </a:lnTo>
                                    <a:lnTo>
                                      <a:pt x="575440" y="19050"/>
                                    </a:lnTo>
                                    <a:lnTo>
                                      <a:pt x="576710" y="11430"/>
                                    </a:lnTo>
                                    <a:lnTo>
                                      <a:pt x="581155" y="5715"/>
                                    </a:lnTo>
                                    <a:lnTo>
                                      <a:pt x="586870" y="1270"/>
                                    </a:lnTo>
                                    <a:close/>
                                    <a:moveTo>
                                      <a:pt x="478877" y="0"/>
                                    </a:moveTo>
                                    <a:lnTo>
                                      <a:pt x="486497" y="1270"/>
                                    </a:lnTo>
                                    <a:lnTo>
                                      <a:pt x="492212" y="5715"/>
                                    </a:lnTo>
                                    <a:lnTo>
                                      <a:pt x="496657" y="11430"/>
                                    </a:lnTo>
                                    <a:lnTo>
                                      <a:pt x="497927" y="19050"/>
                                    </a:lnTo>
                                    <a:lnTo>
                                      <a:pt x="496657" y="26670"/>
                                    </a:lnTo>
                                    <a:lnTo>
                                      <a:pt x="492212" y="32385"/>
                                    </a:lnTo>
                                    <a:lnTo>
                                      <a:pt x="486497" y="36830"/>
                                    </a:lnTo>
                                    <a:lnTo>
                                      <a:pt x="478877" y="38100"/>
                                    </a:lnTo>
                                    <a:lnTo>
                                      <a:pt x="471257" y="36830"/>
                                    </a:lnTo>
                                    <a:lnTo>
                                      <a:pt x="465542" y="32385"/>
                                    </a:lnTo>
                                    <a:lnTo>
                                      <a:pt x="461097" y="26670"/>
                                    </a:lnTo>
                                    <a:lnTo>
                                      <a:pt x="459827" y="19050"/>
                                    </a:lnTo>
                                    <a:lnTo>
                                      <a:pt x="461097" y="11430"/>
                                    </a:lnTo>
                                    <a:lnTo>
                                      <a:pt x="465542" y="5715"/>
                                    </a:lnTo>
                                    <a:lnTo>
                                      <a:pt x="471257" y="1270"/>
                                    </a:lnTo>
                                    <a:close/>
                                    <a:moveTo>
                                      <a:pt x="363263" y="0"/>
                                    </a:moveTo>
                                    <a:lnTo>
                                      <a:pt x="370883" y="1270"/>
                                    </a:lnTo>
                                    <a:lnTo>
                                      <a:pt x="377233" y="5715"/>
                                    </a:lnTo>
                                    <a:lnTo>
                                      <a:pt x="381043" y="11430"/>
                                    </a:lnTo>
                                    <a:lnTo>
                                      <a:pt x="382313" y="19050"/>
                                    </a:lnTo>
                                    <a:lnTo>
                                      <a:pt x="381043" y="26670"/>
                                    </a:lnTo>
                                    <a:lnTo>
                                      <a:pt x="377233" y="32385"/>
                                    </a:lnTo>
                                    <a:lnTo>
                                      <a:pt x="370883" y="36830"/>
                                    </a:lnTo>
                                    <a:lnTo>
                                      <a:pt x="363263" y="38100"/>
                                    </a:lnTo>
                                    <a:lnTo>
                                      <a:pt x="356278" y="36830"/>
                                    </a:lnTo>
                                    <a:lnTo>
                                      <a:pt x="349928" y="32385"/>
                                    </a:lnTo>
                                    <a:lnTo>
                                      <a:pt x="346118" y="26670"/>
                                    </a:lnTo>
                                    <a:lnTo>
                                      <a:pt x="344213" y="19050"/>
                                    </a:lnTo>
                                    <a:lnTo>
                                      <a:pt x="346118" y="11430"/>
                                    </a:lnTo>
                                    <a:lnTo>
                                      <a:pt x="349928" y="5715"/>
                                    </a:lnTo>
                                    <a:lnTo>
                                      <a:pt x="356278" y="1270"/>
                                    </a:lnTo>
                                    <a:close/>
                                    <a:moveTo>
                                      <a:pt x="250277" y="0"/>
                                    </a:moveTo>
                                    <a:lnTo>
                                      <a:pt x="257262" y="1270"/>
                                    </a:lnTo>
                                    <a:lnTo>
                                      <a:pt x="263612" y="5715"/>
                                    </a:lnTo>
                                    <a:lnTo>
                                      <a:pt x="267422" y="11430"/>
                                    </a:lnTo>
                                    <a:lnTo>
                                      <a:pt x="269327" y="19050"/>
                                    </a:lnTo>
                                    <a:lnTo>
                                      <a:pt x="267422" y="26670"/>
                                    </a:lnTo>
                                    <a:lnTo>
                                      <a:pt x="263612" y="32385"/>
                                    </a:lnTo>
                                    <a:lnTo>
                                      <a:pt x="257262" y="36830"/>
                                    </a:lnTo>
                                    <a:lnTo>
                                      <a:pt x="250277" y="38100"/>
                                    </a:lnTo>
                                    <a:lnTo>
                                      <a:pt x="242657" y="36830"/>
                                    </a:lnTo>
                                    <a:lnTo>
                                      <a:pt x="236942" y="32385"/>
                                    </a:lnTo>
                                    <a:lnTo>
                                      <a:pt x="232497" y="26670"/>
                                    </a:lnTo>
                                    <a:lnTo>
                                      <a:pt x="231227" y="19050"/>
                                    </a:lnTo>
                                    <a:lnTo>
                                      <a:pt x="232497" y="11430"/>
                                    </a:lnTo>
                                    <a:lnTo>
                                      <a:pt x="236942" y="5715"/>
                                    </a:lnTo>
                                    <a:lnTo>
                                      <a:pt x="242657" y="1270"/>
                                    </a:lnTo>
                                    <a:close/>
                                    <a:moveTo>
                                      <a:pt x="134665" y="0"/>
                                    </a:moveTo>
                                    <a:lnTo>
                                      <a:pt x="142284" y="1270"/>
                                    </a:lnTo>
                                    <a:lnTo>
                                      <a:pt x="147999" y="5715"/>
                                    </a:lnTo>
                                    <a:lnTo>
                                      <a:pt x="152444" y="11430"/>
                                    </a:lnTo>
                                    <a:lnTo>
                                      <a:pt x="153714" y="19050"/>
                                    </a:lnTo>
                                    <a:lnTo>
                                      <a:pt x="152444" y="26670"/>
                                    </a:lnTo>
                                    <a:lnTo>
                                      <a:pt x="147999" y="32385"/>
                                    </a:lnTo>
                                    <a:lnTo>
                                      <a:pt x="142284" y="36830"/>
                                    </a:lnTo>
                                    <a:lnTo>
                                      <a:pt x="134665" y="38100"/>
                                    </a:lnTo>
                                    <a:lnTo>
                                      <a:pt x="127044" y="36830"/>
                                    </a:lnTo>
                                    <a:lnTo>
                                      <a:pt x="121329" y="32385"/>
                                    </a:lnTo>
                                    <a:lnTo>
                                      <a:pt x="116884" y="26670"/>
                                    </a:lnTo>
                                    <a:lnTo>
                                      <a:pt x="115614" y="19050"/>
                                    </a:lnTo>
                                    <a:lnTo>
                                      <a:pt x="116884" y="11430"/>
                                    </a:lnTo>
                                    <a:lnTo>
                                      <a:pt x="121329" y="5715"/>
                                    </a:lnTo>
                                    <a:lnTo>
                                      <a:pt x="127044" y="1270"/>
                                    </a:lnTo>
                                    <a:close/>
                                    <a:moveTo>
                                      <a:pt x="19050" y="0"/>
                                    </a:moveTo>
                                    <a:lnTo>
                                      <a:pt x="26670" y="1270"/>
                                    </a:lnTo>
                                    <a:lnTo>
                                      <a:pt x="33020" y="5715"/>
                                    </a:lnTo>
                                    <a:lnTo>
                                      <a:pt x="36830" y="11430"/>
                                    </a:lnTo>
                                    <a:lnTo>
                                      <a:pt x="38100" y="19050"/>
                                    </a:lnTo>
                                    <a:lnTo>
                                      <a:pt x="36830" y="26670"/>
                                    </a:lnTo>
                                    <a:lnTo>
                                      <a:pt x="33020" y="32385"/>
                                    </a:lnTo>
                                    <a:lnTo>
                                      <a:pt x="26670" y="36830"/>
                                    </a:lnTo>
                                    <a:lnTo>
                                      <a:pt x="19050" y="38100"/>
                                    </a:lnTo>
                                    <a:lnTo>
                                      <a:pt x="12065" y="36830"/>
                                    </a:lnTo>
                                    <a:lnTo>
                                      <a:pt x="5715" y="32385"/>
                                    </a:lnTo>
                                    <a:lnTo>
                                      <a:pt x="1905" y="26670"/>
                                    </a:lnTo>
                                    <a:lnTo>
                                      <a:pt x="0" y="19050"/>
                                    </a:lnTo>
                                    <a:lnTo>
                                      <a:pt x="1905" y="11430"/>
                                    </a:lnTo>
                                    <a:lnTo>
                                      <a:pt x="5715" y="5715"/>
                                    </a:lnTo>
                                    <a:lnTo>
                                      <a:pt x="12065" y="12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5A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2FCBC6" id="Freeform 897" o:spid="_x0000_s1026" alt="Title: Graphic" style="position:absolute;margin-left:.15pt;margin-top:1.85pt;width:527.35pt;height:99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97347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" path="m1970029,1219200r7620,1270l1983364,1224915r4445,5715l1989079,1238250r-1270,7620l1983364,1251585r-5715,4445l1970029,1257300r-7620,-1270l1956694,1251585r-4445,-5715l1950979,1238250r1270,-7620l1956694,1224915r5715,-4445l1970029,1219200xm1855729,1219200r7620,1270l1869064,1224915r4445,5715l1874779,1238250r-1270,7620l1869064,1251585r-5715,4445l1855729,1257300r-7620,-1270l1842394,1251585r-4445,-5715l1836679,1238250r1270,-7620l1842394,1224915r5715,-4445l1855729,1219200xm1738254,1219200r7620,1270l1751589,1224915r4445,5715l1757304,1238250r-1270,7620l1751589,1251585r-5715,4445l1738254,1257300r-7620,-1270l1724919,1251585r-4445,-5715l1719204,1238250r1270,-7620l1724919,1224915r5715,-4445l1738254,1219200xm1627129,1219200r7620,1270l1640464,1224915r4445,5715l1646179,1238250r-1270,7620l1640464,1251585r-5715,4445l1627129,1257300r-7620,-1270l1613794,1251585r-4445,-5715l1608079,1238250r1270,-7620l1613794,1224915r5715,-4445l1627129,1219200xm1511515,1219200r7620,1270l1524850,1224915r4445,5715l1530565,1238250r-1270,7620l1524850,1251585r-5715,4445l1511515,1257300r-6985,-1270l1498180,1251585r-3810,-5715l1492465,1238250r1905,-7620l1498180,1224915r6350,-4445l1511515,1219200xm1398530,1219200r6985,1270l1411865,1224915r3810,5715l1417580,1238250r-1905,7620l1411865,1251585r-6350,4445l1398530,1257300r-7620,-1270l1384560,1251585r-3810,-5715l1379480,1238250r1270,-7620l1384560,1224915r6350,-4445l1398530,1219200xm1282916,1219200r7620,1270l1296251,1224915r3810,5715l1301966,1238250r-1905,7620l1296251,1251585r-5715,4445l1282916,1257300r-7620,-1270l1269581,1251585r-4445,-5715l1263866,1238250r1270,-7620l1269581,1224915r5715,-4445l1282916,1219200xm1167302,1219200r7620,1270l1180637,1224915r4445,5715l1186352,1238250r-1270,7620l1180637,1251585r-5715,4445l1167302,1257300r-7620,-1270l1153967,1251585r-3810,-5715l1148252,1238250r1905,-7620l1153967,1224915r5715,-4445l1167302,1219200xm1051689,1219200r7620,1270l1065659,1224915r3810,5715l1070739,1238250r-1270,7620l1065659,1251585r-6350,4445l1051689,1257300r-6985,-1270l1038354,1251585r-3810,-5715l1032639,1238250r1905,-7620l1038354,1224915r6350,-4445l1051689,1219200xm938703,1219200r6985,1270l952038,1224915r3810,5715l957753,1238250r-1905,7620l952038,1251585r-6350,4445l938703,1257300r-7620,-1270l925368,1251585r-4445,-5715l919653,1238250r1270,-7620l925368,1224915r5715,-4445l938703,1219200xm823090,1219200r7620,1270l836425,1224915r4445,5715l842140,1238250r-1270,7620l836425,1251585r-5715,4445l823090,1257300r-7620,-1270l809755,1251585r-4445,-5715l804040,1238250r1270,-7620l809755,1224915r5715,-4445l823090,1219200xm707476,1219200r7620,1270l721446,1224915r3810,5715l726526,1238250r-1270,7620l721446,1251585r-6350,4445l707476,1257300r-6985,-1270l694141,1251585r-3810,-5715l688426,1238250r1905,-7620l694141,1224915r6350,-4445l707476,1219200xm594490,1219200r6985,1270l607825,1224915r3810,5715l613540,1238250r-1905,7620l607825,1251585r-6350,4445l594490,1257300r-7620,-1270l581155,1251585r-4445,-5715l575440,1238250r1270,-7620l581155,1224915r5715,-4445l594490,1219200xm478877,1219200r7620,1270l492212,1224915r4445,5715l497927,1238250r-1270,7620l492212,1251585r-5715,4445l478877,1257300r-7620,-1270l465542,1251585r-4445,-5715l459827,1238250r1270,-7620l465542,1224915r5715,-4445l478877,1219200xm363263,1219200r7620,1270l377233,1224915r3810,5715l382313,1238250r-1270,7620l377233,1251585r-6350,4445l363263,1257300r-6985,-1270l349928,1251585r-3810,-5715l344213,1238250r1905,-7620l349928,1224915r6350,-4445l363263,1219200xm250277,1219200r6985,1270l263612,1224915r3810,5715l269327,1238250r-1905,7620l263612,1251585r-6350,4445l250277,1257300r-7620,-1270l236942,1251585r-4445,-5715l231227,1238250r1270,-7620l236942,1224915r5715,-4445l250277,1219200xm134664,1219200r7620,1270l147999,1224915r4445,5715l153714,1238250r-1270,7620l147999,1251585r-5715,4445l134664,1257300r-7620,-1270l121329,1251585r-4445,-5715l115614,1238250r1270,-7620l121329,1224915r5715,-4445l134664,1219200xm19050,1219200r7620,1270l33020,1224915r3810,5715l38100,1238250r-1270,7620l33020,1251585r-6350,4445l19050,1257300r-6985,-1270l5715,1251585r-3810,-5715l,1238250r1905,-7620l5715,1224915r6350,-4445l19050,1219200xm4605356,1213943r7620,1905l4619326,1219658r3810,6350l4624406,1232993r-1270,7620l4619326,1246328r-6350,4445l4605356,1252043r-6985,-1270l4592021,1246328r-3810,-5715l4586306,1232993r1905,-6985l4592021,1219658r6350,-3810l4605356,1213943xm4494231,1213943r7620,1905l4508201,1219658r3810,6350l4513281,1232993r-1270,7620l4508201,1246328r-6350,4445l4494231,1252043r-6985,-1270l4480896,1246328r-3810,-5715l4475181,1232993r1905,-6985l4480896,1219658r6350,-3810l4494231,1213943xm4383106,1213943r7620,1905l4397076,1219658r3810,6350l4402156,1232993r-1270,7620l4397076,1246328r-6350,4445l4383106,1252043r-6985,-1270l4369771,1246328r-3810,-5715l4364056,1232993r1905,-6985l4369771,1219658r6350,-3810l4383106,1213943xm4268806,1213943r7620,1905l4282776,1219658r3810,6350l4287856,1232993r-1270,7620l4282776,1246328r-6350,4445l4268806,1252043r-6985,-1270l4255471,1246328r-3810,-5715l4249756,1232993r1905,-6985l4255471,1219658r6350,-3810l4268806,1213943xm4153193,1213943r6985,1905l4166528,1219658r3810,6350l4172243,1232993r-1905,7620l4166528,1246328r-6350,4445l4153193,1252043r-7620,-1270l4139858,1246328r-4445,-5715l4134143,1232993r1270,-6985l4139858,1219658r5715,-3810l4153193,1213943xm4040206,1213943r7620,1905l4053541,1219658r4445,6350l4059256,1232993r-1270,7620l4053541,1246328r-5715,4445l4040206,1252043r-7620,-1270l4026871,1246328r-4445,-5715l4021156,1232993r1270,-6985l4026871,1219658r5715,-3810l4040206,1213943xm3924594,1213943r7620,1905l3938564,1219658r3810,6350l3943644,1232993r-1270,7620l3938564,1246328r-6350,4445l3924594,1252043r-6985,-1270l3911259,1246328r-3810,-5715l3905544,1232993r1905,-6985l3911259,1219658r6350,-3810l3924594,1213943xm3808980,1213943r6985,1905l3822315,1219658r3810,6350l3828030,1232993r-1905,7620l3822315,1246328r-6350,4445l3808980,1252043r-7620,-1270l3795010,1246328r-3810,-5715l3789930,1232993r1270,-6985l3795010,1219658r6350,-3810l3808980,1213943xm3695994,1213943r7620,1905l3709329,1219658r4445,6350l3715044,1232993r-1270,7620l3709329,1246328r-5715,4445l3695994,1252043r-7620,-1270l3682659,1246328r-4445,-5715l3676944,1232993r1270,-6985l3682659,1219658r5715,-3810l3695994,1213943xm3580381,1213943r7620,1905l3594351,1219658r3810,6350l3599431,1232993r-1270,7620l3594351,1246328r-6350,4445l3580381,1252043r-6985,-1270l3567046,1246328r-3810,-5715l3561331,1232993r1905,-6985l3567046,1219658r6350,-3810l3580381,1213943xm3464767,1213943r6985,1905l3478102,1219658r3810,6350l3483817,1232993r-1905,7620l3478102,1246328r-6350,4445l3464767,1252043r-7620,-1270l3450797,1246328r-3810,-5715l3445717,1232993r1270,-6985l3450797,1219658r6350,-3810l3464767,1213943xm3351781,1213943r7620,1905l3365116,1219658r4445,6350l3370831,1232993r-1270,7620l3365116,1246328r-5715,4445l3351781,1252043r-7620,-1270l3338446,1246328r-4445,-5715l3332731,1232993r1270,-6985l3338446,1219658r5715,-3810l3351781,1213943xm6678297,1213176r6985,1270l6691632,1218891r3810,5715l6697347,1232226r-1905,7620l6691632,1245561r-6350,4445l6678297,1251276r-7620,-1270l6664327,1245561r-3810,-5715l6659247,1232226r1270,-7620l6664327,1218891r6350,-4445l6678297,1213176xm6562683,1213176r7620,1270l6576018,1218891r4445,5715l6581733,1232226r-1270,7620l6576018,1245561r-5715,4445l6562683,1251276r-7620,-1270l6549348,1245561r-4445,-5715l6543633,1232226r1270,-7620l6549348,1218891r5715,-4445l6562683,1213176xm6449698,1213176r7620,1270l6463033,1218891r4445,5715l6468748,1232226r-1270,7620l6463033,1245561r-5715,4445l6449698,1251276r-6985,-1270l6436363,1245561r-3810,-5715l6430648,1232226r1905,-7620l6436363,1218891r6350,-4445l6449698,1213176xm6334084,1213176r6985,1270l6347419,1218891r3810,5715l6353134,1232226r-1905,7620l6347419,1245561r-6350,4445l6334084,1251276r-7620,-1270l6320114,1245561r-3810,-5715l6315034,1232226r1270,-7620l6320114,1218891r6350,-4445l6334084,1213176xm6218470,1213176r7620,1270l6231805,1218891r4445,5715l6237520,1232226r-1270,7620l6231805,1245561r-5715,4445l6218470,1251276r-7620,-1270l6205135,1245561r-4445,-5715l6199420,1232226r1270,-7620l6205135,1218891r5715,-4445l6218470,1213176xm6105484,1213176r7620,1270l6118819,1218891r4445,5715l6124534,1232226r-1270,7620l6118819,1245561r-5715,4445l6105484,1251276r-6985,-1270l6092149,1245561r-3810,-5715l6086434,1232226r1905,-7620l6092149,1218891r6350,-4445l6105484,1213176xm5989871,1213176r6985,1270l6003206,1218891r3810,5715l6008921,1232226r-1905,7620l6003206,1245561r-6350,4445l5989871,1251276r-7620,-1270l5975901,1245561r-3810,-5715l5970821,1232226r1270,-7620l5975901,1218891r6350,-4445l5989871,1213176xm5874258,1213176r7620,1270l5887593,1218891r4445,5715l5893308,1232226r-1270,7620l5887593,1245561r-5715,4445l5874258,1251276r-7620,-1270l5860923,1245561r-4445,-5715l5855208,1232226r1270,-7620l5860923,1218891r5715,-4445l5874258,1213176xm5761271,1213176r7620,1270l5774606,1218891r4445,5715l5780321,1232226r-1270,7620l5774606,1245561r-5715,4445l5761271,1251276r-6985,-1270l5747936,1245561r-3810,-5715l5742221,1232226r1905,-7620l5747936,1218891r6350,-4445l5761271,1213176xm5645659,1213176r6985,1270l5658994,1218891r3810,5715l5664709,1232226r-1905,7620l5658994,1245561r-6350,4445l5645659,1251276r-7620,-1270l5631689,1245561r-3810,-5715l5626609,1232226r1270,-7620l5631689,1218891r6350,-4445l5645659,1213176xm5530045,1213176r7620,1270l5543380,1218891r3810,5715l5549095,1232226r-1905,7620l5543380,1245561r-5715,4445l5530045,1251276r-7620,-1270l5516710,1245561r-4445,-5715l5510995,1232226r1270,-7620l5516710,1218891r5715,-4445l5530045,1213176xm5417059,1213176r7620,1270l5430394,1218891r4445,5715l5436109,1232226r-1270,7620l5430394,1245561r-5715,4445l5417059,1251276r-7620,-1270l5403724,1245561r-3810,-5715l5398009,1232226r1905,-7620l5403724,1218891r5715,-4445l5417059,1213176xm5301445,1213176r7620,1270l5315415,1218891r3810,5715l5320495,1232226r-1270,7620l5315415,1245561r-6350,4445l5301445,1251276r-6985,-1270l5288110,1245561r-3810,-5715l5282395,1232226r1905,-7620l5288110,1218891r6350,-4445l5301445,1213176xm5185832,1213176r6985,1270l5199167,1218891r3810,5715l5204882,1232226r-1905,7620l5199167,1245561r-6350,4445l5185832,1251276r-7620,-1270l5172497,1245561r-4445,-5715l5166782,1232226r1270,-7620l5172497,1218891r5715,-4445l5185832,1213176xm5072846,1213176r7620,1270l5086181,1218891r4445,5715l5091896,1232226r-1270,7620l5086181,1245561r-5715,4445l5072846,1251276r-7620,-1270l5059511,1245561r-4445,-5715l5053796,1232226r1270,-7620l5059511,1218891r5715,-4445l5072846,1213176xm4957232,1213176r7620,1270l4971202,1218891r3810,5715l4976282,1232226r-1270,7620l4971202,1245561r-6350,4445l4957232,1251276r-6985,-1270l4943897,1245561r-3810,-5715l4938182,1232226r1905,-7620l4943897,1218891r6350,-4445l4957232,1213176xm4841618,1213176r6985,1270l4854953,1218891r3810,5715l4860668,1232226r-1905,7620l4854953,1245561r-6350,4445l4841618,1251276r-7620,-1270l4828283,1245561r-4445,-5715l4822568,1232226r1270,-7620l4828283,1218891r5715,-4445l4841618,1213176xm4728633,1213176r7620,1270l4741968,1218891r4445,5715l4747683,1232226r-1270,7620l4741968,1245561r-5715,4445l4728633,1251276r-7620,-1270l4715298,1245561r-4445,-5715l4709583,1232226r1270,-7620l4715298,1218891r5715,-4445l4728633,1213176xm3236167,1213176r7620,1270l3250137,1218891r3810,5715l3255217,1232226r-1270,7620l3250137,1245561r-6350,4445l3236167,1251276r-6985,-1270l3222832,1245561r-3810,-5715l3217117,1232226r1905,-7620l3222832,1218891r6350,-4445l3236167,1213176xm3123182,1213176r6985,1270l3136517,1218891r3810,5715l3142232,1232226r-1905,7620l3136517,1245561r-6350,4445l3123182,1251276r-7620,-1270l3109212,1245561r-3810,-5715l3104132,1232226r1270,-7620l3109212,1218891r6350,-4445l3123182,1213176xm3007568,1213176r7620,1270l3020903,1218891r4445,5715l3026618,1232226r-1270,7620l3020903,1245561r-5715,4445l3007568,1251276r-7620,-1270l2994233,1245561r-4445,-5715l2988518,1232226r1270,-7620l2994233,1218891r5715,-4445l3007568,1213176xm2894582,1213176r7620,1270l2908552,1218891r3810,5715l2913632,1232226r-1270,7620l2908552,1245561r-6350,4445l2894582,1251276r-6985,-1270l2881247,1245561r-3810,-5715l2875532,1232226r1905,-7620l2881247,1218891r6350,-4445l2894582,1213176xm2781596,1213176r6985,1270l2794931,1218891r3810,5715l2800646,1232226r-1905,7620l2794931,1245561r-6350,4445l2781596,1251276r-7620,-1270l2767626,1245561r-3810,-5715l2762546,1232226r1270,-7620l2767626,1218891r6350,-4445l2781596,1213176xm2665983,1213176r7620,1270l2679318,1218891r4445,5715l2685033,1232226r-1270,7620l2679318,1245561r-5715,4445l2665983,1251276r-7620,-1270l2652648,1245561r-4445,-5715l2646933,1232226r1270,-7620l2652648,1218891r5715,-4445l2665983,1213176xm2550370,1213176r7620,1270l2563705,1218891r4445,5715l2569420,1232226r-1270,7620l2563705,1245561r-5715,4445l2550370,1251276r-6985,-1270l2537035,1245561r-3810,-5715l2531320,1232226r1905,-7620l2537035,1218891r6350,-4445l2550370,1213176xm2437383,1213176r6985,1270l2450718,1218891r3810,5715l2456433,1232226r-1905,7620l2450718,1245561r-6350,4445l2437383,1251276r-7620,-1270l2423413,1245561r-3810,-5715l2418333,1232226r1270,-7620l2423413,1218891r6350,-4445l2437383,1213176xm2321770,1213176r7620,1270l2335105,1218891r4445,5715l2340820,1232226r-1270,7620l2335105,1245561r-5715,4445l2321770,1251276r-7620,-1270l2308435,1245561r-4445,-5715l2302720,1232226r1270,-7620l2308435,1218891r5715,-4445l2321770,1213176xm2206157,1213176r7620,1270l2219492,1218891r4445,5715l2225207,1232226r-1270,7620l2219492,1245561r-5715,4445l2206157,1251276r-6985,-1270l2192822,1245561r-3810,-5715l2187107,1232226r1905,-7620l2192822,1218891r6350,-4445l2206157,1213176xm2093171,1213176r6985,1270l2106506,1218891r3810,5715l2112221,1232226r-1905,7620l2106506,1245561r-6350,4445l2093171,1251276r-7620,-1270l2079201,1245561r-3810,-5715l2074121,1232226r1270,-7620l2079201,1218891r6350,-4445l2093171,1213176xm1971342,1108842r7620,1905l1984677,1114557r4445,6350l1990392,1127892r-1270,7620l1984677,1141227r-5715,4445l1971342,1146942r-7620,-1270l1958007,1141227r-4445,-5715l1952292,1127892r1270,-6985l1958007,1114557r5715,-3810l1971342,1108842xm1855728,1108842r7620,1905l1869063,1114557r4445,6350l1874778,1127892r-1270,7620l1869063,1141227r-5715,4445l1855728,1146942r-6985,-1270l1842393,1141227r-3810,-5715l1836678,1127892r1905,-6985l1842393,1114557r6350,-3810l1855728,1108842xm1742743,1108842r6985,1905l1756078,1114557r3810,6350l1761793,1127892r-1905,7620l1756078,1141227r-6350,4445l1742743,1146942r-7620,-1270l1728773,1141227r-3810,-5715l1723693,1127892r1270,-6985l1728773,1114557r6350,-3810l1742743,1108842xm1627129,1108842r7620,1905l1640464,1114557r4445,6350l1646179,1127892r-1270,7620l1640464,1141227r-5715,4445l1627129,1146942r-7620,-1270l1613794,1141227r-4445,-5715l1608079,1127892r1270,-6985l1613794,1114557r5715,-3810l1627129,1108842xm1511515,1108842r7620,1905l1524850,1114557r4445,6350l1530565,1127892r-1270,7620l1524850,1141227r-5715,4445l1511515,1146942r-6985,-1270l1498180,1141227r-3810,-5715l1492465,1127892r1905,-6985l1498180,1114557r6350,-3810l1511515,1108842xm1398530,1108842r6985,1905l1411865,1114557r3810,6350l1417580,1127892r-1905,7620l1411865,1141227r-6350,4445l1398530,1146942r-7620,-1270l1384560,1141227r-3810,-5715l1379480,1127892r1270,-6985l1384560,1114557r6350,-3810l1398530,1108842xm1282916,1108842r7620,1905l1296251,1114557r3810,6350l1301966,1127892r-1905,7620l1296251,1141227r-5715,4445l1282916,1146942r-7620,-1270l1269581,1141227r-4445,-5715l1263866,1127892r1270,-6985l1269581,1114557r5715,-3810l1282916,1108842xm1167302,1108842r7620,1905l1180637,1114557r4445,6350l1186352,1127892r-1270,7620l1180637,1141227r-5715,4445l1167302,1146942r-7620,-1270l1153967,1141227r-3810,-5715l1148252,1127892r1905,-6985l1153967,1114557r5715,-3810l1167302,1108842xm1051689,1108842r7620,1905l1065659,1114557r3810,6350l1070739,1127892r-1270,7620l1065659,1141227r-6350,4445l1051689,1146942r-6985,-1270l1038354,1141227r-3810,-5715l1032639,1127892r1905,-6985l1038354,1114557r6350,-3810l1051689,1108842xm938703,1108842r6985,1905l952038,1114557r3810,6350l957753,1127892r-1905,7620l952038,1141227r-6350,4445l938703,1146942r-7620,-1270l925368,1141227r-4445,-5715l919653,1127892r1270,-6985l925368,1114557r5715,-3810l938703,1108842xm823090,1108842r7620,1905l836425,1114557r4445,6350l842140,1127892r-1270,7620l836425,1141227r-5715,4445l823090,1146942r-7620,-1270l809755,1141227r-4445,-5715l804040,1127892r1270,-6985l809755,1114557r5715,-3810l823090,1108842xm707476,1108842r7620,1905l721446,1114557r3810,6350l726526,1127892r-1270,7620l721446,1141227r-6350,4445l707476,1146942r-6985,-1270l694141,1141227r-3810,-5715l688426,1127892r1905,-6985l694141,1114557r6350,-3810l707476,1108842xm594490,1108842r6985,1905l607825,1114557r3810,6350l613540,1127892r-1905,7620l607825,1141227r-6350,4445l594490,1146942r-7620,-1270l581155,1141227r-4445,-5715l575440,1127892r1270,-6985l581155,1114557r5715,-3810l594490,1108842xm478877,1108842r7620,1905l492212,1114557r4445,6350l497927,1127892r-1270,7620l492212,1141227r-5715,4445l478877,1146942r-7620,-1270l465542,1141227r-4445,-5715l459827,1127892r1270,-6985l465542,1114557r5715,-3810l478877,1108842xm363263,1108842r7620,1905l377233,1114557r3810,6350l382313,1127892r-1270,7620l377233,1141227r-6350,4445l363263,1146942r-6985,-1270l349928,1141227r-3810,-5715l344213,1127892r1905,-6985l349928,1114557r6350,-3810l363263,1108842xm250277,1108842r6985,1905l263612,1114557r3810,6350l269327,1127892r-1905,7620l263612,1141227r-6350,4445l250277,1146942r-7620,-1270l236942,1141227r-4445,-5715l231227,1127892r1270,-6985l236942,1114557r5715,-3810l250277,1108842xm134664,1108842r7620,1905l147999,1114557r4445,6350l153714,1127892r-1270,7620l147999,1141227r-5715,4445l134664,1146942r-7620,-1270l121329,1141227r-4445,-5715l115614,1127892r1270,-6985l121329,1114557r5715,-3810l134664,1108842xm19050,1108842r7620,1905l33020,1114557r3810,6350l38100,1127892r-1270,7620l33020,1141227r-6350,4445l19050,1146942r-6985,-1270l5715,1141227r-3810,-5715l,1127892r1905,-6985l5715,1114557r6350,-3810l19050,1108842xm6678297,1102818r6985,1905l6691632,1108533r3810,6350l6697347,1121868r-1905,7620l6691632,1135203r-6350,4445l6678297,1140918r-7620,-1270l6664327,1135203r-3810,-5715l6659247,1121868r1270,-6985l6664327,1108533r6350,-3810l6678297,1102818xm6562683,1102818r7620,1905l6576018,1108533r4445,6350l6581733,1121868r-1270,7620l6576018,1135203r-5715,4445l6562683,1140918r-7620,-1270l6549348,1135203r-4445,-5715l6543633,1121868r1270,-6985l6549348,1108533r5715,-3810l6562683,1102818xm6449698,1102818r7620,1905l6463033,1108533r4445,6350l6468748,1121868r-1270,7620l6463033,1135203r-5715,4445l6449698,1140918r-6985,-1270l6436363,1135203r-3810,-5715l6430648,1121868r1905,-6985l6436363,1108533r6350,-3810l6449698,1102818xm6334084,1102818r6985,1905l6347419,1108533r3810,6350l6353134,1121868r-1905,7620l6347419,1135203r-6350,4445l6334084,1140918r-7620,-1270l6320114,1135203r-3810,-5715l6315034,1121868r1270,-6985l6320114,1108533r6350,-3810l6334084,1102818xm6218470,1102818r7620,1905l6231805,1108533r4445,6350l6237520,1121868r-1270,7620l6231805,1135203r-5715,4445l6218470,1140918r-7620,-1270l6205135,1135203r-4445,-5715l6199420,1121868r1270,-6985l6205135,1108533r5715,-3810l6218470,1102818xm6105484,1102818r7620,1905l6118819,1108533r4445,6350l6124534,1121868r-1270,7620l6118819,1135203r-5715,4445l6105484,1140918r-6985,-1270l6092149,1135203r-3810,-5715l6086434,1121868r1905,-6985l6092149,1108533r6350,-3810l6105484,1102818xm5989871,1102818r6985,1905l6003206,1108533r3810,6350l6008921,1121868r-1905,7620l6003206,1135203r-6350,4445l5989871,1140918r-7620,-1270l5975901,1135203r-3810,-5715l5970821,1121868r1270,-6985l5975901,1108533r6350,-3810l5989871,1102818xm5874258,1102818r7620,1905l5887593,1108533r4445,6350l5893308,1121868r-1270,7620l5887593,1135203r-5715,4445l5874258,1140918r-7620,-1270l5860923,1135203r-4445,-5715l5855208,1121868r1270,-6985l5860923,1108533r5715,-3810l5874258,1102818xm5761271,1102818r7620,1905l5774606,1108533r4445,6350l5780321,1121868r-1270,7620l5774606,1135203r-5715,4445l5761271,1140918r-6985,-1270l5747936,1135203r-3810,-5715l5742221,1121868r1905,-6985l5747936,1108533r6350,-3810l5761271,1102818xm5645659,1102818r6985,1905l5658994,1108533r3810,6350l5664709,1121868r-1905,7620l5658994,1135203r-6350,4445l5645659,1140918r-7620,-1270l5631689,1135203r-3810,-5715l5626609,1121868r1270,-6985l5631689,1108533r6350,-3810l5645659,1102818xm5530045,1102818r7620,1905l5543380,1108533r3810,6350l5549095,1121868r-1905,7620l5543380,1135203r-5715,4445l5530045,1140918r-7620,-1270l5516710,1135203r-4445,-5715l5510995,1121868r1270,-6985l5516710,1108533r5715,-3810l5530045,1102818xm5417059,1102818r7620,1905l5430394,1108533r4445,6350l5436109,1121868r-1270,7620l5430394,1135203r-5715,4445l5417059,1140918r-7620,-1270l5403724,1135203r-3810,-5715l5398009,1121868r1905,-6985l5403724,1108533r5715,-3810l5417059,1102818xm5301445,1102818r7620,1905l5315415,1108533r3810,6350l5320495,1121868r-1270,7620l5315415,1135203r-6350,4445l5301445,1140918r-6985,-1270l5288110,1135203r-3810,-5715l5282395,1121868r1905,-6985l5288110,1108533r6350,-3810l5301445,1102818xm5185832,1102818r6985,1905l5199167,1108533r3810,6350l5204882,1121868r-1905,7620l5199167,1135203r-6350,4445l5185832,1140918r-7620,-1270l5172497,1135203r-4445,-5715l5166782,1121868r1270,-6985l5172497,1108533r5715,-3810l5185832,1102818xm5072846,1102818r7620,1905l5086181,1108533r4445,6350l5091896,1121868r-1270,7620l5086181,1135203r-5715,4445l5072846,1140918r-7620,-1270l5059511,1135203r-4445,-5715l5053796,1121868r1270,-6985l5059511,1108533r5715,-3810l5072846,1102818xm4957232,1102818r7620,1905l4971202,1108533r3810,6350l4976282,1121868r-1270,7620l4971202,1135203r-6350,4445l4957232,1140918r-6985,-1270l4943897,1135203r-3810,-5715l4938182,1121868r1905,-6985l4943897,1108533r6350,-3810l4957232,1102818xm4841618,1102818r6985,1905l4854953,1108533r3810,6350l4860668,1121868r-1905,7620l4854953,1135203r-6350,4445l4841618,1140918r-7620,-1270l4828283,1135203r-4445,-5715l4822568,1121868r1270,-6985l4828283,1108533r5715,-3810l4841618,1102818xm4722831,1102818r7620,1905l4736801,1108533r3810,6350l4741881,1121868r-1270,7620l4736801,1135203r-6350,4445l4722831,1140918r-6985,-1270l4709496,1135203r-3810,-5715l4703781,1121868r1905,-6985l4709496,1108533r6350,-3810l4722831,1102818xm4605356,1102818r7620,1905l4619326,1108533r3810,6350l4624406,1121868r-1270,7620l4619326,1135203r-6350,4445l4605356,1140918r-6985,-1270l4592021,1135203r-3810,-5715l4586306,1121868r1905,-6985l4592021,1108533r6350,-3810l4605356,1102818xm4494231,1102818r7620,1905l4508201,1108533r3810,6350l4513281,1121868r-1270,7620l4508201,1135203r-6350,4445l4494231,1140918r-6985,-1270l4480896,1135203r-3810,-5715l4475181,1121868r1905,-6985l4480896,1108533r6350,-3810l4494231,1102818xm4383106,1102818r7620,1905l4397076,1108533r3810,6350l4402156,1121868r-1270,7620l4397076,1135203r-6350,4445l4383106,1140918r-6985,-1270l4369771,1135203r-3810,-5715l4364056,1121868r1905,-6985l4369771,1108533r6350,-3810l4383106,1102818xm4268806,1102818r7620,1905l4282776,1108533r3810,6350l4287856,1121868r-1270,7620l4282776,1135203r-6350,4445l4268806,1140918r-6985,-1270l4255471,1135203r-3810,-5715l4249756,1121868r1905,-6985l4255471,1108533r6350,-3810l4268806,1102818xm4153193,1102818r6985,1905l4166528,1108533r3810,6350l4172243,1121868r-1905,7620l4166528,1135203r-6350,4445l4153193,1140918r-7620,-1270l4139858,1135203r-4445,-5715l4134143,1121868r1270,-6985l4139858,1108533r5715,-3810l4153193,1102818xm4040206,1102818r7620,1905l4053541,1108533r4445,6350l4059256,1121868r-1270,7620l4053541,1135203r-5715,4445l4040206,1140918r-7620,-1270l4026871,1135203r-4445,-5715l4021156,1121868r1270,-6985l4026871,1108533r5715,-3810l4040206,1102818xm3924594,1102818r7620,1905l3938564,1108533r3810,6350l3943644,1121868r-1270,7620l3938564,1135203r-6350,4445l3924594,1140918r-6985,-1270l3911259,1135203r-3810,-5715l3905544,1121868r1905,-6985l3911259,1108533r6350,-3810l3924594,1102818xm3808980,1102818r6985,1905l3822315,1108533r3810,6350l3828030,1121868r-1905,7620l3822315,1135203r-6350,4445l3808980,1140918r-7620,-1270l3795010,1135203r-3810,-5715l3789930,1121868r1270,-6985l3795010,1108533r6350,-3810l3808980,1102818xm3695994,1102818r7620,1905l3709329,1108533r4445,6350l3715044,1121868r-1270,7620l3709329,1135203r-5715,4445l3695994,1140918r-7620,-1270l3682659,1135203r-4445,-5715l3676944,1121868r1270,-6985l3682659,1108533r5715,-3810l3695994,1102818xm3580381,1102818r7620,1905l3594351,1108533r3810,6350l3599431,1121868r-1270,7620l3594351,1135203r-6350,4445l3580381,1140918r-6985,-1270l3567046,1135203r-3810,-5715l3561331,1121868r1905,-6985l3567046,1108533r6350,-3810l3580381,1102818xm3464767,1102818r6985,1905l3478102,1108533r3810,6350l3483817,1121868r-1905,7620l3478102,1135203r-6350,4445l3464767,1140918r-7620,-1270l3450797,1135203r-3810,-5715l3445717,1121868r1270,-6985l3450797,1108533r6350,-3810l3464767,1102818xm3351781,1102818r7620,1905l3365116,1108533r4445,6350l3370831,1121868r-1270,7620l3365116,1135203r-5715,4445l3351781,1140918r-7620,-1270l3338446,1135203r-4445,-5715l3332731,1121868r1270,-6985l3338446,1108533r5715,-3810l3351781,1102818xm3236167,1102818r7620,1905l3250137,1108533r3810,6350l3255217,1121868r-1270,7620l3250137,1135203r-6350,4445l3236167,1140918r-6985,-1270l3222832,1135203r-3810,-5715l3217117,1121868r1905,-6985l3222832,1108533r6350,-3810l3236167,1102818xm3123182,1102818r6985,1905l3136517,1108533r3810,6350l3142232,1121868r-1905,7620l3136517,1135203r-6350,4445l3123182,1140918r-7620,-1270l3109212,1135203r-3810,-5715l3104132,1121868r1270,-6985l3109212,1108533r6350,-3810l3123182,1102818xm3007568,1102818r7620,1905l3020903,1108533r4445,6350l3026618,1121868r-1270,7620l3020903,1135203r-5715,4445l3007568,1140918r-7620,-1270l2994233,1135203r-4445,-5715l2988518,1121868r1270,-6985l2994233,1108533r5715,-3810l3007568,1102818xm2894582,1102818r7620,1905l2908552,1108533r3810,6350l2913632,1121868r-1270,7620l2908552,1135203r-6350,4445l2894582,1140918r-6985,-1270l2881247,1135203r-3810,-5715l2875532,1121868r1905,-6985l2881247,1108533r6350,-3810l2894582,1102818xm2781596,1102818r6985,1905l2794931,1108533r3810,6350l2800646,1121868r-1905,7620l2794931,1135203r-6350,4445l2781596,1140918r-7620,-1270l2767626,1135203r-3810,-5715l2762546,1121868r1270,-6985l2767626,1108533r6350,-3810l2781596,1102818xm2665983,1102818r7620,1905l2679318,1108533r4445,6350l2685033,1121868r-1270,7620l2679318,1135203r-5715,4445l2665983,1140918r-7620,-1270l2652648,1135203r-4445,-5715l2646933,1121868r1270,-6985l2652648,1108533r5715,-3810l2665983,1102818xm2550370,1102818r7620,1905l2563705,1108533r4445,6350l2569420,1121868r-1270,7620l2563705,1135203r-5715,4445l2550370,1140918r-6985,-1270l2537035,1135203r-3810,-5715l2531320,1121868r1905,-6985l2537035,1108533r6350,-3810l2550370,1102818xm2437383,1102818r6985,1905l2450718,1108533r3810,6350l2456433,1121868r-1905,7620l2450718,1135203r-6350,4445l2437383,1140918r-7620,-1270l2423413,1135203r-3810,-5715l2418333,1121868r1270,-6985l2423413,1108533r6350,-3810l2437383,1102818xm2323083,1102818r6985,1905l2336418,1108533r3810,6350l2342133,1121868r-1905,7620l2336418,1135203r-6350,4445l2323083,1140918r-7620,-1270l2309113,1135203r-3810,-5715l2304033,1121868r1270,-6985l2309113,1108533r6350,-3810l2323083,1102818xm2208783,1102818r6985,1905l2222118,1108533r3810,6350l2227833,1121868r-1905,7620l2222118,1135203r-6350,4445l2208783,1140918r-7620,-1270l2194813,1135203r-3810,-5715l2189733,1121868r1270,-6985l2194813,1108533r6350,-3810l2208783,1102818xm2094483,1102818r6985,1905l2107818,1108533r3810,6350l2113533,1121868r-1905,7620l2107818,1135203r-6350,4445l2094483,1140918r-7620,-1270l2080513,1135203r-3810,-5715l2075433,1121868r1270,-6985l2080513,1108533r6350,-3810l2094483,1102818xm1971342,998483r7620,1905l1984677,1004198r4445,6350l1990392,1017533r-1270,7620l1984677,1031503r-5715,3810l1971342,1036583r-7620,-1270l1958007,1031503r-4445,-6350l1952292,1017533r1270,-6985l1958007,1004198r5715,-3810l1971342,998483xm1855728,998483r7620,1905l1869063,1004198r4445,6350l1874778,1017533r-1270,7620l1869063,1031503r-5715,3810l1855728,1036583r-6985,-1270l1842393,1031503r-3810,-6350l1836678,1017533r1905,-6985l1842393,1004198r6350,-3810l1855728,998483xm1742743,998483r6985,1905l1756078,1004198r3810,6350l1761793,1017533r-1905,7620l1756078,1031503r-6350,3810l1742743,1036583r-7620,-1270l1728773,1031503r-3810,-6350l1723693,1017533r1270,-6985l1728773,1004198r6350,-3810l1742743,998483xm1627129,998483r7620,1905l1640464,1004198r4445,6350l1646179,1017533r-1270,7620l1640464,1031503r-5715,3810l1627129,1036583r-7620,-1270l1613794,1031503r-4445,-6350l1608079,1017533r1270,-6985l1613794,1004198r5715,-3810l1627129,998483xm1511515,998483r7620,1905l1524850,1004198r4445,6350l1530565,1017533r-1270,7620l1524850,1031503r-5715,3810l1511515,1036583r-6985,-1270l1498180,1031503r-3810,-6350l1492465,1017533r1905,-6985l1498180,1004198r6350,-3810l1511515,998483xm1398530,998483r6985,1905l1411865,1004198r3810,6350l1417580,1017533r-1905,7620l1411865,1031503r-6350,3810l1398530,1036583r-7620,-1270l1384560,1031503r-3810,-6350l1379480,1017533r1270,-6985l1384560,1004198r6350,-3810l1398530,998483xm1277880,998483r6985,1905l1291215,1004198r3810,6350l1296930,1017533r-1905,7620l1291215,1031503r-6350,3810l1277880,1036583r-7620,-1270l1263910,1031503r-3810,-6350l1258830,1017533r1270,-6985l1263910,1004198r6350,-3810l1277880,998483xm1169930,998483r6985,1905l1183265,1004198r3810,6350l1188980,1017533r-1905,7620l1183265,1031503r-6350,3810l1169930,1036583r-7620,-1270l1155960,1031503r-3810,-6350l1150880,1017533r1270,-6985l1155960,1004198r6350,-3810l1169930,998483xm1055630,998483r6985,1905l1068965,1004198r3810,6350l1074680,1017533r-1905,7620l1068965,1031503r-6350,3810l1055630,1036583r-7620,-1270l1041660,1031503r-3810,-6350l1036580,1017533r1270,-6985l1041660,1004198r6350,-3810l1055630,998483xm938703,998483r6985,1905l952038,1004198r3810,6350l957753,1017533r-1905,7620l952038,1031503r-6350,3810l938703,1036583r-7620,-1270l925368,1031503r-4445,-6350l919653,1017533r1270,-6985l925368,1004198r5715,-3810l938703,998483xm823090,998483r7620,1905l836425,1004198r4445,6350l842140,1017533r-1270,7620l836425,1031503r-5715,3810l823090,1036583r-7620,-1270l809755,1031503r-4445,-6350l804040,1017533r1270,-6985l809755,1004198r5715,-3810l823090,998483xm707476,998483r7620,1905l721446,1004198r3810,6350l726526,1017533r-1270,7620l721446,1031503r-6350,3810l707476,1036583r-6985,-1270l694141,1031503r-3810,-6350l688426,1017533r1905,-6985l694141,1004198r6350,-3810l707476,998483xm594490,998483r6985,1905l607825,1004198r3810,6350l613540,1017533r-1905,7620l607825,1031503r-6350,3810l594490,1036583r-7620,-1270l581155,1031503r-4445,-6350l575440,1017533r1270,-6985l581155,1004198r5715,-3810l594490,998483xm478877,998483r7620,1905l492212,1004198r4445,6350l497927,1017533r-1270,7620l492212,1031503r-5715,3810l478877,1036583r-7620,-1270l465542,1031503r-4445,-6350l459827,1017533r1270,-6985l465542,1004198r5715,-3810l478877,998483xm363263,998483r7620,1905l377233,1004198r3810,6350l382313,1017533r-1270,7620l377233,1031503r-6350,3810l363263,1036583r-6985,-1270l349928,1031503r-3810,-6350l344213,1017533r1905,-6985l349928,1004198r6350,-3810l363263,998483xm250277,998483r6985,1905l263612,1004198r3810,6350l269327,1017533r-1905,7620l263612,1031503r-6350,3810l250277,1036583r-7620,-1270l236942,1031503r-4445,-6350l231227,1017533r1270,-6985l236942,1004198r5715,-3810l250277,998483xm134664,998483r7620,1905l147999,1004198r4445,6350l153714,1017533r-1270,7620l147999,1031503r-5715,3810l134664,1036583r-7620,-1270l121329,1031503r-4445,-6350l115614,1017533r1270,-6985l121329,1004198r5715,-3810l134664,998483xm19050,998483r7620,1905l33020,1004198r3810,6350l38100,1017533r-1270,7620l33020,1031503r-6350,3810l19050,1036583r-6985,-1270l5715,1031503r-3810,-6350l,1017533r1905,-6985l5715,1004198r6350,-3810l19050,998483xm5530045,994868r7620,1905l5543380,1000583r3810,6350l5549095,1013918r-1905,7620l5543380,1027253r-5715,4445l5530045,1032968r-7620,-1270l5516710,1027253r-4445,-5715l5510995,1013918r1270,-6985l5516710,1000583r5715,-3810l5530045,994868xm5417059,994868r7620,1905l5430394,1000583r4445,6350l5436109,1013918r-1270,7620l5430394,1027253r-5715,4445l5417059,1032968r-7620,-1270l5403724,1027253r-3810,-5715l5398009,1013918r1905,-6985l5403724,1000583r5715,-3810l5417059,994868xm5301445,994868r7620,1905l5315415,1000583r3810,6350l5320495,1013918r-1270,7620l5315415,1027253r-6350,4445l5301445,1032968r-6985,-1270l5288110,1027253r-3810,-5715l5282395,1013918r1905,-6985l5288110,1000583r6350,-3810l5301445,994868xm5185832,994868r6985,1905l5199167,1000583r3810,6350l5204882,1013918r-1905,7620l5199167,1027253r-6350,4445l5185832,1032968r-7620,-1270l5172497,1027253r-4445,-5715l5166782,1013918r1270,-6985l5172497,1000583r5715,-3810l5185832,994868xm6678297,992459r6985,1905l6691632,998174r3810,6350l6697347,1011509r-1905,7620l6691632,1025479r-6350,3810l6678297,1030559r-7620,-1270l6664327,1025479r-3810,-6350l6659247,1011509r1270,-6985l6664327,998174r6350,-3810l6678297,992459xm6562683,992459r7620,1905l6576018,998174r4445,6350l6581733,1011509r-1270,7620l6576018,1025479r-5715,3810l6562683,1030559r-7620,-1270l6549348,1025479r-4445,-6350l6543633,1011509r1270,-6985l6549348,998174r5715,-3810l6562683,992459xm6449698,992459r7620,1905l6463033,998174r4445,6350l6468748,1011509r-1270,7620l6463033,1025479r-5715,3810l6449698,1030559r-6985,-1270l6436363,1025479r-3810,-6350l6430648,1011509r1905,-6985l6436363,998174r6350,-3810l6449698,992459xm6334084,992459r6985,1905l6347419,998174r3810,6350l6353134,1011509r-1905,7620l6347419,1025479r-6350,3810l6334084,1030559r-7620,-1270l6320114,1025479r-3810,-6350l6315034,1011509r1270,-6985l6320114,998174r6350,-3810l6334084,992459xm6218470,992459r7620,1905l6231805,998174r4445,6350l6237520,1011509r-1270,7620l6231805,1025479r-5715,3810l6218470,1030559r-7620,-1270l6205135,1025479r-4445,-6350l6199420,1011509r1270,-6985l6205135,998174r5715,-3810l6218470,992459xm6105484,992459r7620,1905l6118819,998174r4445,6350l6124534,1011509r-1270,7620l6118819,1025479r-5715,3810l6105484,1030559r-6985,-1270l6092149,1025479r-3810,-6350l6086434,1011509r1905,-6985l6092149,998174r6350,-3810l6105484,992459xm5989871,992459r6985,1905l6003206,998174r3810,6350l6008921,1011509r-1905,7620l6003206,1025479r-6350,3810l5989871,1030559r-7620,-1270l5975901,1025479r-3810,-6350l5970821,1011509r1270,-6985l5975901,998174r6350,-3810l5989871,992459xm5874258,992459r7620,1905l5887593,998174r4445,6350l5893308,1011509r-1270,7620l5887593,1025479r-5715,3810l5874258,1030559r-7620,-1270l5860923,1025479r-4445,-6350l5855208,1011509r1270,-6985l5860923,998174r5715,-3810l5874258,992459xm5761271,992459r7620,1905l5774606,998174r4445,6350l5780321,1011509r-1270,7620l5774606,1025479r-5715,3810l5761271,1030559r-6985,-1270l5747936,1025479r-3810,-6350l5742221,1011509r1905,-6985l5747936,998174r6350,-3810l5761271,992459xm5645659,992459r6985,1905l5658994,998174r3810,6350l5664709,1011509r-1905,7620l5658994,1025479r-6350,3810l5645659,1030559r-7620,-1270l5631689,1025479r-3810,-6350l5626609,1011509r1270,-6985l5631689,998174r6350,-3810l5645659,992459xm5072846,992459r7620,1905l5086181,998174r4445,6350l5091896,1011509r-1270,7620l5086181,1025479r-5715,3810l5072846,1030559r-7620,-1270l5059511,1025479r-4445,-6350l5053796,1011509r1270,-6985l5059511,998174r5715,-3810l5072846,992459xm4957232,992459r7620,1905l4971202,998174r3810,6350l4976282,1011509r-1270,7620l4971202,1025479r-6350,3810l4957232,1030559r-6985,-1270l4943897,1025479r-3810,-6350l4938182,1011509r1905,-6985l4943897,998174r6350,-3810l4957232,992459xm4841618,992459r6985,1905l4854953,998174r3810,6350l4860668,1011509r-1905,7620l4854953,1025479r-6350,3810l4841618,1030559r-7620,-1270l4828283,1025479r-4445,-6350l4822568,1011509r1270,-6985l4828283,998174r5715,-3810l4841618,992459xm4728633,992459r7620,1905l4741968,998174r4445,6350l4747683,1011509r-1270,7620l4741968,1025479r-5715,3810l4728633,1030559r-7620,-1270l4715298,1025479r-4445,-6350l4709583,1011509r1270,-6985l4715298,998174r5715,-3810l4728633,992459xm4613019,992459r7620,1905l4626989,998174r3810,6350l4632069,1011509r-1270,7620l4626989,1025479r-6350,3810l4613019,1030559r-6985,-1270l4599684,1025479r-3810,-6350l4593969,1011509r1905,-6985l4599684,998174r6350,-3810l4613019,992459xm4497405,992459r6985,1905l4510740,998174r3810,6350l4516455,1011509r-1905,7620l4510740,1025479r-6350,3810l4497405,1030559r-7620,-1270l4484070,1025479r-4445,-6350l4478355,1011509r1270,-6985l4484070,998174r5715,-3810l4497405,992459xm4384419,992459r7620,1905l4397754,998174r4445,6350l4403469,1011509r-1270,7620l4397754,1025479r-5715,3810l4384419,1030559r-7620,-1270l4371084,1025479r-4445,-6350l4365369,1011509r1270,-6985l4371084,998174r5715,-3810l4384419,992459xm4268806,992459r7620,1905l4282776,998174r3810,6350l4287856,1011509r-1270,7620l4282776,1025479r-6350,3810l4268806,1030559r-6985,-1270l4255471,1025479r-3810,-6350l4249756,1011509r1905,-6985l4255471,998174r6350,-3810l4268806,992459xm4153193,992459r6985,1905l4166528,998174r3810,6350l4172243,1011509r-1905,7620l4166528,1025479r-6350,3810l4153193,1030559r-7620,-1270l4139858,1025479r-4445,-6350l4134143,1011509r1270,-6985l4139858,998174r5715,-3810l4153193,992459xm4040206,992459r7620,1905l4053541,998174r4445,6350l4059256,1011509r-1270,7620l4053541,1025479r-5715,3810l4040206,1030559r-7620,-1270l4026871,1025479r-4445,-6350l4021156,1011509r1270,-6985l4026871,998174r5715,-3810l4040206,992459xm3924594,992459r7620,1905l3938564,998174r3810,6350l3943644,1011509r-1270,7620l3938564,1025479r-6350,3810l3924594,1030559r-6985,-1270l3911259,1025479r-3810,-6350l3905544,1011509r1905,-6985l3911259,998174r6350,-3810l3924594,992459xm3808980,992459r6985,1905l3822315,998174r3810,6350l3828030,1011509r-1905,7620l3822315,1025479r-6350,3810l3808980,1030559r-7620,-1270l3795010,1025479r-3810,-6350l3789930,1011509r1270,-6985l3795010,998174r6350,-3810l3808980,992459xm3695994,992459r7620,1905l3709329,998174r4445,6350l3715044,1011509r-1270,7620l3709329,1025479r-5715,3810l3695994,1030559r-7620,-1270l3682659,1025479r-4445,-6350l3676944,1011509r1270,-6985l3682659,998174r5715,-3810l3695994,992459xm3580381,992459r7620,1905l3594351,998174r3810,6350l3599431,1011509r-1270,7620l3594351,1025479r-6350,3810l3580381,1030559r-6985,-1270l3567046,1025479r-3810,-6350l3561331,1011509r1905,-6985l3567046,998174r6350,-3810l3580381,992459xm3464767,992459r6985,1905l3478102,998174r3810,6350l3483817,1011509r-1905,7620l3478102,1025479r-6350,3810l3464767,1030559r-7620,-1270l3450797,1025479r-3810,-6350l3445717,1011509r1270,-6985l3450797,998174r6350,-3810l3464767,992459xm3351781,992459r7620,1905l3365116,998174r4445,6350l3370831,1011509r-1270,7620l3365116,1025479r-5715,3810l3351781,1030559r-7620,-1270l3338446,1025479r-4445,-6350l3332731,1011509r1270,-6985l3338446,998174r5715,-3810l3351781,992459xm3236167,992459r7620,1905l3250137,998174r3810,6350l3255217,1011509r-1270,7620l3250137,1025479r-6350,3810l3236167,1030559r-6985,-1270l3222832,1025479r-3810,-6350l3217117,1011509r1905,-6985l3222832,998174r6350,-3810l3236167,992459xm3123182,992459r6985,1905l3136517,998174r3810,6350l3142232,1011509r-1905,7620l3136517,1025479r-6350,3810l3123182,1030559r-7620,-1270l3109212,1025479r-3810,-6350l3104132,1011509r1270,-6985l3109212,998174r6350,-3810l3123182,992459xm3007568,992459r7620,1905l3020903,998174r4445,6350l3026618,1011509r-1270,7620l3020903,1025479r-5715,3810l3007568,1030559r-7620,-1270l2994233,1025479r-4445,-6350l2988518,1011509r1270,-6985l2994233,998174r5715,-3810l3007568,992459xm2894582,992459r7620,1905l2908552,998174r3810,6350l2913632,1011509r-1270,7620l2908552,1025479r-6350,3810l2894582,1030559r-6985,-1270l2881247,1025479r-3810,-6350l2875532,1011509r1905,-6985l2881247,998174r6350,-3810l2894582,992459xm2781596,992459r6985,1905l2794931,998174r3810,6350l2800646,1011509r-1905,7620l2794931,1025479r-6350,3810l2781596,1030559r-7620,-1270l2767626,1025479r-3810,-6350l2762546,1011509r1270,-6985l2767626,998174r6350,-3810l2781596,992459xm2670471,992459r6985,1905l2683806,998174r3810,6350l2689521,1011509r-1905,7620l2683806,1025479r-6350,3810l2670471,1030559r-7620,-1270l2656501,1025479r-3810,-6350l2651421,1011509r1270,-6985l2656501,998174r6350,-3810l2670471,992459xm2552996,992459r6985,1905l2566331,998174r3810,6350l2572046,1011509r-1905,7620l2566331,1025479r-6350,3810l2552996,1030559r-7620,-1270l2539026,1025479r-3810,-6350l2533946,1011509r1270,-6985l2539026,998174r6350,-3810l2552996,992459xm2441871,992459r6985,1905l2455206,998174r3810,6350l2460921,1011509r-1905,7620l2455206,1025479r-6350,3810l2441871,1030559r-7620,-1270l2427901,1025479r-3810,-6350l2422821,1011509r1270,-6985l2427901,998174r6350,-3810l2441871,992459xm2321770,992459r7620,1905l2335105,998174r4445,6350l2340820,1011509r-1270,7620l2335105,1025479r-5715,3810l2321770,1030559r-7620,-1270l2308435,1025479r-4445,-6350l2302720,1011509r1270,-6985l2308435,998174r5715,-3810l2321770,992459xm2206157,992459r7620,1905l2219492,998174r4445,6350l2225207,1011509r-1270,7620l2219492,1025479r-5715,3810l2206157,1030559r-6985,-1270l2192822,1025479r-3810,-6350l2187107,1011509r1905,-6985l2192822,998174r6350,-3810l2206157,992459xm2093171,992459r6985,1905l2106506,998174r3810,6350l2112221,1011509r-1905,7620l2106506,1025479r-6350,3810l2093171,1030559r-7620,-1270l2079201,1025479r-3810,-6350l2074121,1011509r1270,-6985l2079201,998174r6350,-3810l2093171,992459xm707476,888125r7620,1270l721446,893205r3810,6350l726526,907175r-1270,6985l721446,920510r-6350,3810l707476,926225r-6985,-1905l694141,920510r-3810,-6350l688426,907175r1905,-7620l694141,893205r6350,-3810l707476,888125xm594490,888125r6985,1270l607825,893205r3810,6350l613540,907175r-1905,6985l607825,920510r-6350,3810l594490,926225r-7620,-1905l581155,920510r-4445,-6350l575440,907175r1270,-7620l581155,893205r5715,-3810l594490,888125xm478877,888125r7620,1270l492212,893205r4445,6350l497927,907175r-1270,6985l492212,920510r-5715,3810l478877,926225r-7620,-1905l465542,920510r-4445,-6350l459827,907175r1270,-7620l465542,893205r5715,-3810l478877,888125xm363263,888125r7620,1270l377233,893205r3810,6350l382313,907175r-1270,6985l377233,920510r-6350,3810l363263,926225r-6985,-1905l349928,920510r-3810,-6350l344213,907175r1905,-7620l349928,893205r6350,-3810l363263,888125xm250277,888125r6985,1270l263612,893205r3810,6350l269327,907175r-1905,6985l263612,920510r-6350,3810l250277,926225r-7620,-1905l236942,920510r-4445,-6350l231227,907175r1270,-7620l236942,893205r5715,-3810l250277,888125xm134664,888125r7620,1270l147999,893205r4445,6350l153714,907175r-1270,6985l147999,920510r-5715,3810l134664,926225r-7620,-1905l121329,920510r-4445,-6350l115614,907175r1270,-7620l121329,893205r5715,-3810l134664,888125xm19050,888125r7620,1270l33020,893205r3810,6350l38100,907175r-1270,6985l33020,920510r-6350,3810l19050,926225r-6985,-1905l5715,920510,1905,914160,,907175r1905,-7620l5715,893205r6350,-3810l19050,888125xm6673363,880434r6985,1270l6686698,885514r3810,6350l6692413,899484r-1905,6985l6686698,912819r-6350,3810l6673363,918534r-7620,-1905l6659393,912819r-3810,-6350l6654313,899484r1270,-7620l6659393,885514r6350,-3810l6673363,880434xm6557749,880434r7620,1270l6571084,885514r4445,6350l6576799,899484r-1270,6985l6571084,912819r-5715,3810l6557749,918534r-7620,-1905l6544414,912819r-4445,-6350l6538699,899484r1270,-7620l6544414,885514r5715,-3810l6557749,880434xm6444764,880434r7620,1270l6458099,885514r4445,6350l6463814,899484r-1270,6985l6458099,912819r-5715,3810l6444764,918534r-6985,-1905l6431429,912819r-3810,-6350l6425714,899484r1905,-7620l6431429,885514r6350,-3810l6444764,880434xm6329150,880434r6985,1270l6342485,885514r3810,6350l6348200,899484r-1905,6985l6342485,912819r-6350,3810l6329150,918534r-7620,-1905l6315180,912819r-3810,-6350l6310100,899484r1270,-7620l6315180,885514r6350,-3810l6329150,880434xm6213536,880434r7620,1270l6226871,885514r4445,6350l6232586,899484r-1270,6985l6226871,912819r-5715,3810l6213536,918534r-7620,-1905l6200201,912819r-4445,-6350l6194486,899484r1270,-7620l6200201,885514r5715,-3810l6213536,880434xm6100551,880434r7620,1270l6113886,885514r4445,6350l6119601,899484r-1270,6985l6113886,912819r-5715,3810l6100551,918534r-6985,-1905l6087216,912819r-3810,-6350l6081501,899484r1905,-7620l6087216,885514r6350,-3810l6100551,880434xm5984937,880434r6985,1270l5998272,885514r3810,6350l6003987,899484r-1905,6985l5998272,912819r-6350,3810l5984937,918534r-7620,-1905l5970967,912819r-3810,-6350l5965887,899484r1270,-7620l5970967,885514r6350,-3810l5984937,880434xm707476,775138r7620,1270l721446,780853r3810,5715l726526,794188r-1270,6985l721446,807523r-6350,3810l707476,813238r-6985,-1905l694141,807523r-3810,-6350l688426,794188r1905,-7620l694141,780853r6350,-4445l707476,775138xm594490,775138r6985,1270l607825,780853r3810,5715l613540,794188r-1905,6985l607825,807523r-6350,3810l594490,813238r-7620,-1905l581155,807523r-4445,-6350l575440,794188r1270,-7620l581155,780853r5715,-4445l594490,775138xm478877,775138r7620,1270l492212,780853r4445,5715l497927,794188r-1270,6985l492212,807523r-5715,3810l478877,813238r-7620,-1905l465542,807523r-4445,-6350l459827,794188r1270,-7620l465542,780853r5715,-4445l478877,775138xm363263,775138r7620,1270l377233,780853r3810,5715l382313,794188r-1270,6985l377233,807523r-6350,3810l363263,813238r-6985,-1905l349928,807523r-3810,-6350l344213,794188r1905,-7620l349928,780853r6350,-4445l363263,775138xm250277,775138r6985,1270l263612,780853r3810,5715l269327,794188r-1905,6985l263612,807523r-6350,3810l250277,813238r-7620,-1905l236942,807523r-4445,-6350l231227,794188r1270,-7620l236942,780853r5715,-4445l250277,775138xm134664,775138r7620,1270l147999,780853r4445,5715l153714,794188r-1270,6985l147999,807523r-5715,3810l134664,813238r-7620,-1905l121329,807523r-4445,-6350l115614,794188r1270,-7620l121329,780853r5715,-4445l134664,775138xm19050,775138r7620,1270l33020,780853r3810,5715l38100,794188r-1270,6985l33020,807523r-6350,3810l19050,813238r-6985,-1905l5715,807523,1905,801173,,794188r1905,-7620l5715,780853r6350,-4445l19050,775138xm6673363,767447r6985,1270l6686698,773162r3810,5715l6692413,786497r-1905,6985l6686698,799832r-6350,3810l6673363,805547r-7620,-1905l6659393,799832r-3810,-6350l6654313,786497r1270,-7620l6659393,773162r6350,-4445l6673363,767447xm6557749,767447r7620,1270l6571084,773162r4445,5715l6576799,786497r-1270,6985l6571084,799832r-5715,3810l6557749,805547r-7620,-1905l6544414,799832r-4445,-6350l6538699,786497r1270,-7620l6544414,773162r5715,-4445l6557749,767447xm6444764,767447r7620,1270l6458099,773162r4445,5715l6463814,786497r-1270,6985l6458099,799832r-5715,3810l6444764,805547r-6985,-1905l6431429,799832r-3810,-6350l6425714,786497r1905,-7620l6431429,773162r6350,-4445l6444764,767447xm6329150,767447r6985,1270l6342485,773162r3810,5715l6348200,786497r-1905,6985l6342485,799832r-6350,3810l6329150,805547r-7620,-1905l6315180,799832r-3810,-6350l6310100,786497r1270,-7620l6315180,773162r6350,-4445l6329150,767447xm6213536,767447r7620,1270l6226871,773162r4445,5715l6232586,786497r-1270,6985l6226871,799832r-5715,3810l6213536,805547r-7620,-1905l6200201,799832r-4445,-6350l6194486,786497r1270,-7620l6200201,773162r5715,-4445l6213536,767447xm6100551,767447r7620,1270l6113886,773162r4445,5715l6119601,786497r-1270,6985l6113886,799832r-5715,3810l6100551,805547r-6985,-1905l6087216,799832r-3810,-6350l6081501,786497r1905,-7620l6087216,773162r6350,-4445l6100551,767447xm5984937,767447r6985,1270l5998272,773162r3810,5715l6003987,786497r-1905,6985l5998272,799832r-6350,3810l5984937,805547r-7620,-1905l5970967,799832r-3810,-6350l5965887,786497r1270,-7620l5970967,773162r6350,-4445l5984937,767447xm707476,664780r7620,1270l721446,670495r3810,5715l726526,683830r-1270,7620l721446,697165r-6350,4445l707476,702880r-6985,-1270l694141,697165r-3810,-5715l688426,683830r1905,-7620l694141,670495r6350,-4445l707476,664780xm594490,664780r6985,1270l607825,670495r3810,5715l613540,683830r-1905,7620l607825,697165r-6350,4445l594490,702880r-7620,-1270l581155,697165r-4445,-5715l575440,683830r1270,-7620l581155,670495r5715,-4445l594490,664780xm478877,664780r7620,1270l492212,670495r4445,5715l497927,683830r-1270,7620l492212,697165r-5715,4445l478877,702880r-7620,-1270l465542,697165r-4445,-5715l459827,683830r1270,-7620l465542,670495r5715,-4445l478877,664780xm363263,664780r7620,1270l377233,670495r3810,5715l382313,683830r-1270,7620l377233,697165r-6350,4445l363263,702880r-6985,-1270l349928,697165r-3810,-5715l344213,683830r1905,-7620l349928,670495r6350,-4445l363263,664780xm250277,664780r6985,1270l263612,670495r3810,5715l269327,683830r-1905,7620l263612,697165r-6350,4445l250277,702880r-7620,-1270l236942,697165r-4445,-5715l231227,683830r1270,-7620l236942,670495r5715,-4445l250277,664780xm134664,664780r7620,1270l147999,670495r4445,5715l153714,683830r-1270,7620l147999,697165r-5715,4445l134664,702880r-7620,-1270l121329,697165r-4445,-5715l115614,683830r1270,-7620l121329,670495r5715,-4445l134664,664780xm19050,664780r7620,1270l33020,670495r3810,5715l38100,683830r-1270,7620l33020,697165r-6350,4445l19050,702880r-6985,-1270l5715,697165,1905,691450,,683830r1905,-7620l5715,670495r6350,-4445l19050,664780xm6673363,657089r6985,1270l6686698,662804r3810,5715l6692413,676139r-1905,7620l6686698,689474r-6350,4445l6673363,695189r-7620,-1270l6659393,689474r-3810,-5715l6654313,676139r1270,-7620l6659393,662804r6350,-4445l6673363,657089xm6557749,657089r7620,1270l6571084,662804r4445,5715l6576799,676139r-1270,7620l6571084,689474r-5715,4445l6557749,695189r-7620,-1270l6544414,689474r-4445,-5715l6538699,676139r1270,-7620l6544414,662804r5715,-4445l6557749,657089xm6444764,657089r7620,1270l6458099,662804r4445,5715l6463814,676139r-1270,7620l6458099,689474r-5715,4445l6444764,695189r-6985,-1270l6431429,689474r-3810,-5715l6425714,676139r1905,-7620l6431429,662804r6350,-4445l6444764,657089xm6329150,657089r6985,1270l6342485,662804r3810,5715l6348200,676139r-1905,7620l6342485,689474r-6350,4445l6329150,695189r-7620,-1270l6315180,689474r-3810,-5715l6310100,676139r1270,-7620l6315180,662804r6350,-4445l6329150,657089xm6213536,657089r7620,1270l6226871,662804r4445,5715l6232586,676139r-1270,7620l6226871,689474r-5715,4445l6213536,695189r-7620,-1270l6200201,689474r-4445,-5715l6194486,676139r1270,-7620l6200201,662804r5715,-4445l6213536,657089xm6100551,657089r7620,1270l6113886,662804r4445,5715l6119601,676139r-1270,7620l6113886,689474r-5715,4445l6100551,695189r-6985,-1270l6087216,689474r-3810,-5715l6081501,676139r1905,-7620l6087216,662804r6350,-4445l6100551,657089xm5984937,657089r6985,1270l5998272,662804r3810,5715l6003987,676139r-1905,7620l5998272,689474r-6350,4445l5984937,695189r-7620,-1270l5970967,689474r-3810,-5715l5965887,676139r1270,-7620l5970967,662804r6350,-4445l5984937,657089xm707476,554421r7620,1905l721446,560136r3810,6350l726526,573471r-1270,7620l721446,586806r-6350,4445l707476,592521r-6985,-1270l694141,586806r-3810,-5715l688426,573471r1905,-6985l694141,560136r6350,-3810l707476,554421xm594490,554421r6985,1905l607825,560136r3810,6350l613540,573471r-1905,7620l607825,586806r-6350,4445l594490,592521r-7620,-1270l581155,586806r-4445,-5715l575440,573471r1270,-6985l581155,560136r5715,-3810l594490,554421xm478877,554421r7620,1905l492212,560136r4445,6350l497927,573471r-1270,7620l492212,586806r-5715,4445l478877,592521r-7620,-1270l465542,586806r-4445,-5715l459827,573471r1270,-6985l465542,560136r5715,-3810l478877,554421xm363263,554421r7620,1905l377233,560136r3810,6350l382313,573471r-1270,7620l377233,586806r-6350,4445l363263,592521r-6985,-1270l349928,586806r-3810,-5715l344213,573471r1905,-6985l349928,560136r6350,-3810l363263,554421xm250277,554421r6985,1905l263612,560136r3810,6350l269327,573471r-1905,7620l263612,586806r-6350,4445l250277,592521r-7620,-1270l236942,586806r-4445,-5715l231227,573471r1270,-6985l236942,560136r5715,-3810l250277,554421xm134664,554421r7620,1905l147999,560136r4445,6350l153714,573471r-1270,7620l147999,586806r-5715,4445l134664,592521r-7620,-1270l121329,586806r-4445,-5715l115614,573471r1270,-6985l121329,560136r5715,-3810l134664,554421xm19050,554421r7620,1905l33020,560136r3810,6350l38100,573471r-1270,7620l33020,586806r-6350,4445l19050,592521r-6985,-1270l5715,586806,1905,581091,,573471r1905,-6985l5715,560136r6350,-3810l19050,554421xm6673363,546730r6985,1905l6686698,552445r3810,6350l6692413,565780r-1905,7620l6686698,579115r-6350,4445l6673363,584830r-7620,-1270l6659393,579115r-3810,-5715l6654313,565780r1270,-6985l6659393,552445r6350,-3810l6673363,546730xm6557749,546730r7620,1905l6571084,552445r4445,6350l6576799,565780r-1270,7620l6571084,579115r-5715,4445l6557749,584830r-7620,-1270l6544414,579115r-4445,-5715l6538699,565780r1270,-6985l6544414,552445r5715,-3810l6557749,546730xm6444764,546730r7620,1905l6458099,552445r4445,6350l6463814,565780r-1270,7620l6458099,579115r-5715,4445l6444764,584830r-6985,-1270l6431429,579115r-3810,-5715l6425714,565780r1905,-6985l6431429,552445r6350,-3810l6444764,546730xm6329150,546730r6985,1905l6342485,552445r3810,6350l6348200,565780r-1905,7620l6342485,579115r-6350,4445l6329150,584830r-7620,-1270l6315180,579115r-3810,-5715l6310100,565780r1270,-6985l6315180,552445r6350,-3810l6329150,546730xm6213536,546730r7620,1905l6226871,552445r4445,6350l6232586,565780r-1270,7620l6226871,579115r-5715,4445l6213536,584830r-7620,-1270l6200201,579115r-4445,-5715l6194486,565780r1270,-6985l6200201,552445r5715,-3810l6213536,546730xm6100551,546730r7620,1905l6113886,552445r4445,6350l6119601,565780r-1270,7620l6113886,579115r-5715,4445l6100551,584830r-6985,-1270l6087216,579115r-3810,-5715l6081501,565780r1905,-6985l6087216,552445r6350,-3810l6100551,546730xm5984937,546730r6985,1905l5998272,552445r3810,6350l6003987,565780r-1905,7620l5998272,579115r-6350,4445l5984937,584830r-7620,-1270l5970967,579115r-3810,-5715l5965887,565780r1270,-6985l5970967,552445r6350,-3810l5984937,546730xm707476,441435r7620,1905l721446,447150r3810,6350l726526,460485r-1270,7620l721446,474455r-6350,3810l707476,479535r-6985,-1270l694141,474455r-3810,-6350l688426,460485r1905,-6985l694141,447150r6350,-3810l707476,441435xm594490,441435r6985,1905l607825,447150r3810,6350l613540,460485r-1905,7620l607825,474455r-6350,3810l594490,479535r-7620,-1270l581155,474455r-4445,-6350l575440,460485r1270,-6985l581155,447150r5715,-3810l594490,441435xm478877,441435r7620,1905l492212,447150r4445,6350l497927,460485r-1270,7620l492212,474455r-5715,3810l478877,479535r-7620,-1270l465542,474455r-4445,-6350l459827,460485r1270,-6985l465542,447150r5715,-3810l478877,441435xm363263,441435r7620,1905l377233,447150r3810,6350l382313,460485r-1270,7620l377233,474455r-6350,3810l363263,479535r-6985,-1270l349928,474455r-3810,-6350l344213,460485r1905,-6985l349928,447150r6350,-3810l363263,441435xm250277,441435r6985,1905l263612,447150r3810,6350l269327,460485r-1905,7620l263612,474455r-6350,3810l250277,479535r-7620,-1270l236942,474455r-4445,-6350l231227,460485r1270,-6985l236942,447150r5715,-3810l250277,441435xm134664,441435r7620,1905l147999,447150r4445,6350l153714,460485r-1270,7620l147999,474455r-5715,3810l134664,479535r-7620,-1270l121329,474455r-4445,-6350l115614,460485r1270,-6985l121329,447150r5715,-3810l134664,441435xm19050,441435r7620,1905l33020,447150r3810,6350l38100,460485r-1270,7620l33020,474455r-6350,3810l19050,479535r-6985,-1270l5715,474455,1905,468105,,460485r1905,-6985l5715,447150r6350,-3810l19050,441435xm6673363,433744r6985,1905l6686698,439459r3810,6350l6692413,452794r-1905,7620l6686698,466764r-6350,3810l6673363,471844r-7620,-1270l6659393,466764r-3810,-6350l6654313,452794r1270,-6985l6659393,439459r6350,-3810l6673363,433744xm6557749,433744r7620,1905l6571084,439459r4445,6350l6576799,452794r-1270,7620l6571084,466764r-5715,3810l6557749,471844r-7620,-1270l6544414,466764r-4445,-6350l6538699,452794r1270,-6985l6544414,439459r5715,-3810l6557749,433744xm6444764,433744r7620,1905l6458099,439459r4445,6350l6463814,452794r-1270,7620l6458099,466764r-5715,3810l6444764,471844r-6985,-1270l6431429,466764r-3810,-6350l6425714,452794r1905,-6985l6431429,439459r6350,-3810l6444764,433744xm6329150,433744r6985,1905l6342485,439459r3810,6350l6348200,452794r-1905,7620l6342485,466764r-6350,3810l6329150,471844r-7620,-1270l6315180,466764r-3810,-6350l6310100,452794r1270,-6985l6315180,439459r6350,-3810l6329150,433744xm6213536,433744r7620,1905l6226871,439459r4445,6350l6232586,452794r-1270,7620l6226871,466764r-5715,3810l6213536,471844r-7620,-1270l6200201,466764r-4445,-6350l6194486,452794r1270,-6985l6200201,439459r5715,-3810l6213536,433744xm6100551,433744r7620,1905l6113886,439459r4445,6350l6119601,452794r-1270,7620l6113886,466764r-5715,3810l6100551,471844r-6985,-1270l6087216,466764r-3810,-6350l6081501,452794r1905,-6985l6087216,439459r6350,-3810l6100551,433744xm5984937,433744r6985,1905l5998272,439459r3810,6350l6003987,452794r-1905,7620l5998272,466764r-6350,3810l5984937,471844r-7620,-1270l5970967,466764r-3810,-6350l5965887,452794r1270,-6985l5970967,439459r6350,-3810l5984937,433744xm707476,331076r7620,1270l721446,336156r3810,6350l726526,350126r-1270,6985l721446,363461r-6350,3810l707476,369176r-6985,-1905l694141,363461r-3810,-6350l688426,350126r1905,-7620l694141,336156r6350,-3810l707476,331076xm594490,331076r6985,1270l607825,336156r3810,6350l613540,350126r-1905,6985l607825,363461r-6350,3810l594490,369176r-7620,-1905l581155,363461r-4445,-6350l575440,350126r1270,-7620l581155,336156r5715,-3810l594490,331076xm478877,331076r7620,1270l492212,336156r4445,6350l497927,350126r-1270,6985l492212,363461r-5715,3810l478877,369176r-7620,-1905l465542,363461r-4445,-6350l459827,350126r1270,-7620l465542,336156r5715,-3810l478877,331076xm363263,331076r7620,1270l377233,336156r3810,6350l382313,350126r-1270,6985l377233,363461r-6350,3810l363263,369176r-6985,-1905l349928,363461r-3810,-6350l344213,350126r1905,-7620l349928,336156r6350,-3810l363263,331076xm250277,331076r6985,1270l263612,336156r3810,6350l269327,350126r-1905,6985l263612,363461r-6350,3810l250277,369176r-7620,-1905l236942,363461r-4445,-6350l231227,350126r1270,-7620l236942,336156r5715,-3810l250277,331076xm134664,331076r7620,1270l147999,336156r4445,6350l153714,350126r-1270,6985l147999,363461r-5715,3810l134664,369176r-7620,-1905l121329,363461r-4445,-6350l115614,350126r1270,-7620l121329,336156r5715,-3810l134664,331076xm19050,331076r7620,1270l33020,336156r3810,6350l38100,350126r-1270,6985l33020,363461r-6350,3810l19050,369176r-6985,-1905l5715,363461,1905,357111,,350126r1905,-7620l5715,336156r6350,-3810l19050,331076xm6673363,323385r6985,1270l6686698,328465r3810,6350l6692413,342435r-1905,6985l6686698,355770r-6350,3810l6673363,361485r-7620,-1905l6659393,355770r-3810,-6350l6654313,342435r1270,-7620l6659393,328465r6350,-3810l6673363,323385xm6557749,323385r7620,1270l6571084,328465r4445,6350l6576799,342435r-1270,6985l6571084,355770r-5715,3810l6557749,361485r-7620,-1905l6544414,355770r-4445,-6350l6538699,342435r1270,-7620l6544414,328465r5715,-3810l6557749,323385xm6444764,323385r7620,1270l6458099,328465r4445,6350l6463814,342435r-1270,6985l6458099,355770r-5715,3810l6444764,361485r-6985,-1905l6431429,355770r-3810,-6350l6425714,342435r1905,-7620l6431429,328465r6350,-3810l6444764,323385xm6329150,323385r6985,1270l6342485,328465r3810,6350l6348200,342435r-1905,6985l6342485,355770r-6350,3810l6329150,361485r-7620,-1905l6315180,355770r-3810,-6350l6310100,342435r1270,-7620l6315180,328465r6350,-3810l6329150,323385xm6213536,323385r7620,1270l6226871,328465r4445,6350l6232586,342435r-1270,6985l6226871,355770r-5715,3810l6213536,361485r-7620,-1905l6200201,355770r-4445,-6350l6194486,342435r1270,-7620l6200201,328465r5715,-3810l6213536,323385xm6100551,323385r7620,1270l6113886,328465r4445,6350l6119601,342435r-1270,6985l6113886,355770r-5715,3810l6100551,361485r-6985,-1905l6087216,355770r-3810,-6350l6081501,342435r1905,-7620l6087216,328465r6350,-3810l6100551,323385xm5984937,323385r6985,1270l5998272,328465r3810,6350l6003987,342435r-1905,6985l5998272,355770r-6350,3810l5984937,361485r-7620,-1905l5970967,355770r-3810,-6350l5965887,342435r1270,-7620l5970967,328465r6350,-3810l5984937,323385xm6673042,220718r6985,1270l6686377,226433r3810,5715l6692092,239768r-1905,6985l6686377,253103r-6350,3810l6673042,258818r-7620,-1905l6659072,253103r-3810,-6350l6653992,239768r1270,-7620l6659072,226433r6350,-4445l6673042,220718xm6557428,220718r7620,1270l6570763,226433r4445,5715l6576478,239768r-1270,6985l6570763,253103r-5715,3810l6557428,258818r-7620,-1905l6544093,253103r-4445,-6350l6538378,239768r1270,-7620l6544093,226433r5715,-4445l6557428,220718xm6444443,220718r7620,1270l6457778,226433r4445,5715l6463493,239768r-1270,6985l6457778,253103r-5715,3810l6444443,258818r-6985,-1905l6431108,253103r-3810,-6350l6425393,239768r1905,-7620l6431108,226433r6350,-4445l6444443,220718xm6328829,220718r6985,1270l6342164,226433r3810,5715l6347879,239768r-1905,6985l6342164,253103r-6350,3810l6328829,258818r-7620,-1905l6314859,253103r-3810,-6350l6309779,239768r1270,-7620l6314859,226433r6350,-4445l6328829,220718xm6213215,220718r7620,1270l6226550,226433r4445,5715l6232265,239768r-1270,6985l6226550,253103r-5715,3810l6213215,258818r-7620,-1905l6199880,253103r-4445,-6350l6194165,239768r1270,-7620l6199880,226433r5715,-4445l6213215,220718xm6100230,220718r7620,1270l6113565,226433r4445,5715l6119280,239768r-1270,6985l6113565,253103r-5715,3810l6100230,258818r-6985,-1905l6086895,253103r-3810,-6350l6081180,239768r1905,-7620l6086895,226433r6350,-4445l6100230,220718xm5984616,220718r6985,1270l5997951,226433r3810,5715l6003666,239768r-1905,6985l5997951,253103r-6350,3810l5984616,258818r-7620,-1905l5970646,253103r-3810,-6350l5965566,239768r1270,-7620l5970646,226433r6350,-4445l5984616,220718xm5869003,220718r7620,1270l5882338,226433r4445,5715l5888053,239768r-1270,6985l5882338,253103r-5715,3810l5869003,258818r-7620,-1905l5855668,253103r-4445,-6350l5849953,239768r1270,-7620l5855668,226433r5715,-4445l5869003,220718xm5756016,220718r7620,1270l5769351,226433r4445,5715l5775066,239768r-1270,6985l5769351,253103r-5715,3810l5756016,258818r-6985,-1905l5742681,253103r-3810,-6350l5736966,239768r1905,-7620l5742681,226433r6350,-4445l5756016,220718xm5640404,220718r6985,1270l5653739,226433r3810,5715l5659454,239768r-1905,6985l5653739,253103r-6350,3810l5640404,258818r-7620,-1905l5626434,253103r-3810,-6350l5621354,239768r1270,-7620l5626434,226433r6350,-4445l5640404,220718xm5524790,220718r7620,1270l5538125,226433r3810,5715l5543840,239768r-1905,6985l5538125,253103r-5715,3810l5524790,258818r-7620,-1905l5511455,253103r-4445,-6350l5505740,239768r1270,-7620l5511455,226433r5715,-4445l5524790,220718xm5411804,220718r7620,1270l5425139,226433r4445,5715l5430854,239768r-1270,6985l5425139,253103r-5715,3810l5411804,258818r-7620,-1905l5398469,253103r-3810,-6350l5392754,239768r1905,-7620l5398469,226433r5715,-4445l5411804,220718xm5296191,220718r7620,1270l5310161,226433r3810,5715l5315241,239768r-1270,6985l5310161,253103r-6350,3810l5296191,258818r-6985,-1905l5282856,253103r-3810,-6350l5277141,239768r1905,-7620l5282856,226433r6350,-4445l5296191,220718xm5180577,220718r6985,1270l5193912,226433r3810,5715l5199627,239768r-1905,6985l5193912,253103r-6350,3810l5180577,258818r-7620,-1905l5167242,253103r-4445,-6350l5161527,239768r1270,-7620l5167242,226433r5715,-4445l5180577,220718xm5067591,220718r7620,1270l5080926,226433r4445,5715l5086641,239768r-1270,6985l5080926,253103r-5715,3810l5067591,258818r-7620,-1905l5054256,253103r-4445,-6350l5048541,239768r1270,-7620l5054256,226433r5715,-4445l5067591,220718xm4951978,220718r7620,1270l4965948,226433r3810,5715l4971028,239768r-1270,6985l4965948,253103r-6350,3810l4951978,258818r-6985,-1905l4938643,253103r-3810,-6350l4932928,239768r1905,-7620l4938643,226433r6350,-4445l4951978,220718xm4836364,220718r6985,1270l4849699,226433r3810,5715l4855414,239768r-1905,6985l4849699,253103r-6350,3810l4836364,258818r-7620,-1905l4823029,253103r-4445,-6350l4817314,239768r1270,-7620l4823029,226433r5715,-4445l4836364,220718xm4723378,220718r7620,1270l4736713,226433r4445,5715l4742428,239768r-1270,6985l4736713,253103r-5715,3810l4723378,258818r-7620,-1905l4710043,253103r-4445,-6350l4704328,239768r1270,-7620l4710043,226433r5715,-4445l4723378,220718xm4607764,220718r7620,1270l4621734,226433r3810,5715l4626814,239768r-1270,6985l4621734,253103r-6350,3810l4607764,258818r-6985,-1905l4594429,253103r-3810,-6350l4588714,239768r1905,-7620l4594429,226433r6350,-4445l4607764,220718xm4492151,220718r6985,1270l4505486,226433r3810,5715l4511201,239768r-1905,6985l4505486,253103r-6350,3810l4492151,258818r-7620,-1905l4478816,253103r-4445,-6350l4473101,239768r1270,-7620l4478816,226433r5715,-4445l4492151,220718xm4379165,220718r7620,1270l4392500,226433r4445,5715l4398215,239768r-1270,6985l4392500,253103r-5715,3810l4379165,258818r-7620,-1905l4365830,253103r-4445,-6350l4360115,239768r1270,-7620l4365830,226433r5715,-4445l4379165,220718xm4271434,220718r7620,1270l4285404,226433r3810,5715l4290484,239768r-1270,6985l4285404,253103r-6350,3810l4271434,258818r-6985,-1905l4258099,253103r-3810,-6350l4252384,239768r1905,-7620l4258099,226433r6350,-4445l4271434,220718xm4155821,220718r6985,1270l4169156,226433r3810,5715l4174871,239768r-1905,6985l4169156,253103r-6350,3810l4155821,258818r-7620,-1905l4142486,253103r-4445,-6350l4136771,239768r1270,-7620l4142486,226433r5715,-4445l4155821,220718xm4042835,220718r7620,1270l4056170,226433r4445,5715l4061885,239768r-1270,6985l4056170,253103r-5715,3810l4042835,258818r-7620,-1905l4029500,253103r-4445,-6350l4023785,239768r1270,-7620l4029500,226433r5715,-4445l4042835,220718xm3927222,220718r7620,1270l3941192,226433r3810,5715l3946272,239768r-1270,6985l3941192,253103r-6350,3810l3927222,258818r-6985,-1905l3913887,253103r-3810,-6350l3908172,239768r1905,-7620l3913887,226433r6350,-4445l3927222,220718xm3811608,220718r6985,1270l3824943,226433r3810,5715l3830658,239768r-1905,6985l3824943,253103r-6350,3810l3811608,258818r-7620,-1905l3797638,253103r-3810,-6350l3792558,239768r1270,-7620l3797638,226433r6350,-4445l3811608,220718xm3698622,220718r7620,1270l3711957,226433r4445,5715l3717672,239768r-1270,6985l3711957,253103r-5715,3810l3698622,258818r-7620,-1905l3685287,253103r-4445,-6350l3679572,239768r1270,-7620l3685287,226433r5715,-4445l3698622,220718xm3583009,220718r7620,1270l3596979,226433r3810,5715l3602059,239768r-1270,6985l3596979,253103r-6350,3810l3583009,258818r-6985,-1905l3569674,253103r-3810,-6350l3563959,239768r1905,-7620l3569674,226433r6350,-4445l3583009,220718xm3467395,220718r6985,1270l3480730,226433r3810,5715l3486445,239768r-1905,6985l3480730,253103r-6350,3810l3467395,258818r-7620,-1905l3453425,253103r-3810,-6350l3448345,239768r1270,-7620l3453425,226433r6350,-4445l3467395,220718xm3354409,220718r7620,1270l3367744,226433r4445,5715l3373459,239768r-1270,6985l3367744,253103r-5715,3810l3354409,258818r-7620,-1905l3341074,253103r-4445,-6350l3335359,239768r1270,-7620l3341074,226433r5715,-4445l3354409,220718xm3238795,220718r7620,1270l3252765,226433r3810,5715l3257845,239768r-1270,6985l3252765,253103r-6350,3810l3238795,258818r-6985,-1905l3225460,253103r-3810,-6350l3219745,239768r1905,-7620l3225460,226433r6350,-4445l3238795,220718xm3125810,220718r6985,1270l3139145,226433r3810,5715l3144860,239768r-1905,6985l3139145,253103r-6350,3810l3125810,258818r-7620,-1905l3111840,253103r-3810,-6350l3106760,239768r1270,-7620l3111840,226433r6350,-4445l3125810,220718xm3010196,220718r7620,1270l3023531,226433r4445,5715l3029246,239768r-1270,6985l3023531,253103r-5715,3810l3010196,258818r-7620,-1905l2996861,253103r-4445,-6350l2991146,239768r1270,-7620l2996861,226433r5715,-4445l3010196,220718xm2894582,220718r7620,1270l2908552,226433r3810,5715l2913632,239768r-1270,6985l2908552,253103r-6350,3810l2894582,258818r-6985,-1905l2881247,253103r-3810,-6350l2875532,239768r1905,-7620l2881247,226433r6350,-4445l2894582,220718xm2781596,220718r6985,1270l2794931,226433r3810,5715l2800646,239768r-1905,6985l2794931,253103r-6350,3810l2781596,258818r-7620,-1905l2767626,253103r-3810,-6350l2762546,239768r1270,-7620l2767626,226433r6350,-4445l2781596,220718xm2665983,220718r7620,1270l2679318,226433r4445,5715l2685033,239768r-1270,6985l2679318,253103r-5715,3810l2665983,258818r-7620,-1905l2652648,253103r-4445,-6350l2646933,239768r1270,-7620l2652648,226433r5715,-4445l2665983,220718xm2550370,220718r7620,1270l2563705,226433r4445,5715l2569420,239768r-1270,6985l2563705,253103r-5715,3810l2550370,258818r-6985,-1905l2537035,253103r-3810,-6350l2531320,239768r1905,-7620l2537035,226433r6350,-4445l2550370,220718xm2431168,220718r6985,1270l2444503,226433r3810,5715l2450218,239768r-1905,6985l2444503,253103r-6350,3810l2431168,258818r-7620,-1905l2417198,253103r-3810,-6350l2412118,239768r1270,-7620l2417198,226433r6350,-4445l2431168,220718xm2315555,220718r7620,1270l2328890,226433r4445,5715l2334605,239768r-1270,6985l2328890,253103r-5715,3810l2315555,258818r-7620,-1905l2302220,253103r-4445,-6350l2296505,239768r1270,-7620l2302220,226433r5715,-4445l2315555,220718xm2199942,220718r7620,1270l2213277,226433r4445,5715l2218992,239768r-1270,6985l2213277,253103r-5715,3810l2199942,258818r-6985,-1905l2186607,253103r-3810,-6350l2180892,239768r1905,-7620l2186607,226433r6350,-4445l2199942,220718xm2086956,220718r6985,1270l2100291,226433r3810,5715l2106006,239768r-1905,6985l2100291,253103r-6350,3810l2086956,258818r-7620,-1905l2072986,253103r-3810,-6350l2067906,239768r1270,-7620l2072986,226433r6350,-4445l2086956,220718xm1971342,220718r7620,1270l1984677,226433r4445,5715l1990392,239768r-1270,6985l1984677,253103r-5715,3810l1971342,258818r-7620,-1905l1958007,253103r-4445,-6350l1952292,239768r1270,-7620l1958007,226433r5715,-4445l1971342,220718xm1855728,220718r7620,1270l1869063,226433r4445,5715l1874778,239768r-1270,6985l1869063,253103r-5715,3810l1855728,258818r-6985,-1905l1842393,253103r-3810,-6350l1836678,239768r1905,-7620l1842393,226433r6350,-4445l1855728,220718xm1742743,220718r6985,1270l1756078,226433r3810,5715l1761793,239768r-1905,6985l1756078,253103r-6350,3810l1742743,258818r-7620,-1905l1728773,253103r-3810,-6350l1723693,239768r1270,-7620l1728773,226433r6350,-4445l1742743,220718xm1627129,220718r7620,1270l1640464,226433r4445,5715l1646179,239768r-1270,6985l1640464,253103r-5715,3810l1627129,258818r-7620,-1905l1613794,253103r-4445,-6350l1608079,239768r1270,-7620l1613794,226433r5715,-4445l1627129,220718xm1511515,220718r7620,1270l1524850,226433r4445,5715l1530565,239768r-1270,6985l1524850,253103r-5715,3810l1511515,258818r-6985,-1905l1498180,253103r-3810,-6350l1492465,239768r1905,-7620l1498180,226433r6350,-4445l1511515,220718xm1398530,220718r6985,1270l1411865,226433r3810,5715l1417580,239768r-1905,6985l1411865,253103r-6350,3810l1398530,258818r-7620,-1905l1384560,253103r-3810,-6350l1379480,239768r1270,-7620l1384560,226433r6350,-4445l1398530,220718xm1282916,220718r7620,1270l1296251,226433r3810,5715l1301966,239768r-1905,6985l1296251,253103r-5715,3810l1282916,258818r-7620,-1905l1269581,253103r-4445,-6350l1263866,239768r1270,-7620l1269581,226433r5715,-4445l1282916,220718xm1167302,220718r7620,1270l1180637,226433r4445,5715l1186352,239768r-1270,6985l1180637,253103r-5715,3810l1167302,258818r-7620,-1905l1153967,253103r-3810,-6350l1148252,239768r1905,-7620l1153967,226433r5715,-4445l1167302,220718xm1051689,220718r7620,1270l1065659,226433r3810,5715l1070739,239768r-1270,6985l1065659,253103r-6350,3810l1051689,258818r-6985,-1905l1038354,253103r-3810,-6350l1032639,239768r1905,-7620l1038354,226433r6350,-4445l1051689,220718xm938703,220718r6985,1270l952038,226433r3810,5715l957753,239768r-1905,6985l952038,253103r-6350,3810l938703,258818r-7620,-1905l925368,253103r-4445,-6350l919653,239768r1270,-7620l925368,226433r5715,-4445l938703,220718xm823090,220718r7620,1270l836425,226433r4445,5715l842140,239768r-1270,6985l836425,253103r-5715,3810l823090,258818r-7620,-1905l809755,253103r-4445,-6350l804040,239768r1270,-7620l809755,226433r5715,-4445l823090,220718xm707476,220718r7620,1270l721446,226433r3810,5715l726526,239768r-1270,6985l721446,253103r-6350,3810l707476,258818r-6985,-1905l694141,253103r-3810,-6350l688426,239768r1905,-7620l694141,226433r6350,-4445l707476,220718xm594490,220718r6985,1270l607825,226433r3810,5715l613540,239768r-1905,6985l607825,253103r-6350,3810l594490,258818r-7620,-1905l581155,253103r-4445,-6350l575440,239768r1270,-7620l581155,226433r5715,-4445l594490,220718xm478877,220718r7620,1270l492212,226433r4445,5715l497927,239768r-1270,6985l492212,253103r-5715,3810l478877,258818r-7620,-1905l465542,253103r-4445,-6350l459827,239768r1270,-7620l465542,226433r5715,-4445l478877,220718xm363263,220718r7620,1270l377233,226433r3810,5715l382313,239768r-1270,6985l377233,253103r-6350,3810l363263,258818r-6985,-1905l349928,253103r-3810,-6350l344213,239768r1905,-7620l349928,226433r6350,-4445l363263,220718xm250277,220718r6985,1270l263612,226433r3810,5715l269327,239768r-1905,6985l263612,253103r-6350,3810l250277,258818r-7620,-1905l236942,253103r-4445,-6350l231227,239768r1270,-7620l236942,226433r5715,-4445l250277,220718xm134664,220718r7620,1270l147999,226433r4445,5715l153714,239768r-1270,6985l147999,253103r-5715,3810l134664,258818r-7620,-1905l121329,253103r-4445,-6350l115614,239768r1270,-7620l121329,226433r5715,-4445l134664,220718xm19050,220718r7620,1270l33020,226433r3810,5715l38100,239768r-1270,6985l33020,253103r-6350,3810l19050,258818r-6985,-1905l5715,253103,1905,246753,,239768r1905,-7620l5715,226433r6350,-4445l19050,220718xm6673042,110359r6985,1270l6686377,116074r3810,5715l6692092,129409r-1905,7620l6686377,142744r-6350,4445l6673042,148459r-7620,-1270l6659072,142744r-3810,-5715l6653992,129409r1270,-7620l6659072,116074r6350,-4445l6673042,110359xm6557428,110359r7620,1270l6570763,116074r4445,5715l6576478,129409r-1270,7620l6570763,142744r-5715,4445l6557428,148459r-7620,-1270l6544093,142744r-4445,-5715l6538378,129409r1270,-7620l6544093,116074r5715,-4445l6557428,110359xm6444443,110359r7620,1270l6457778,116074r4445,5715l6463493,129409r-1270,7620l6457778,142744r-5715,4445l6444443,148459r-6985,-1270l6431108,142744r-3810,-5715l6425393,129409r1905,-7620l6431108,116074r6350,-4445l6444443,110359xm6328829,110359r6985,1270l6342164,116074r3810,5715l6347879,129409r-1905,7620l6342164,142744r-6350,4445l6328829,148459r-7620,-1270l6314859,142744r-3810,-5715l6309779,129409r1270,-7620l6314859,116074r6350,-4445l6328829,110359xm6213215,110359r7620,1270l6226550,116074r4445,5715l6232265,129409r-1270,7620l6226550,142744r-5715,4445l6213215,148459r-7620,-1270l6199880,142744r-4445,-5715l6194165,129409r1270,-7620l6199880,116074r5715,-4445l6213215,110359xm6100230,110359r7620,1270l6113565,116074r4445,5715l6119280,129409r-1270,7620l6113565,142744r-5715,4445l6100230,148459r-6985,-1270l6086895,142744r-3810,-5715l6081180,129409r1905,-7620l6086895,116074r6350,-4445l6100230,110359xm5984616,110359r6985,1270l5997951,116074r3810,5715l6003666,129409r-1905,7620l5997951,142744r-6350,4445l5984616,148459r-7620,-1270l5970646,142744r-3810,-5715l5965566,129409r1270,-7620l5970646,116074r6350,-4445l5984616,110359xm5869003,110359r7620,1270l5882338,116074r4445,5715l5888053,129409r-1270,7620l5882338,142744r-5715,4445l5869003,148459r-7620,-1270l5855668,142744r-4445,-5715l5849953,129409r1270,-7620l5855668,116074r5715,-4445l5869003,110359xm5756016,110359r7620,1270l5769351,116074r4445,5715l5775066,129409r-1270,7620l5769351,142744r-5715,4445l5756016,148459r-6985,-1270l5742681,142744r-3810,-5715l5736966,129409r1905,-7620l5742681,116074r6350,-4445l5756016,110359xm5640404,110359r6985,1270l5653739,116074r3810,5715l5659454,129409r-1905,7620l5653739,142744r-6350,4445l5640404,148459r-7620,-1270l5626434,142744r-3810,-5715l5621354,129409r1270,-7620l5626434,116074r6350,-4445l5640404,110359xm5524790,110359r7620,1270l5538125,116074r3810,5715l5543840,129409r-1905,7620l5538125,142744r-5715,4445l5524790,148459r-7620,-1270l5511455,142744r-4445,-5715l5505740,129409r1270,-7620l5511455,116074r5715,-4445l5524790,110359xm5411804,110359r7620,1270l5425139,116074r4445,5715l5430854,129409r-1270,7620l5425139,142744r-5715,4445l5411804,148459r-7620,-1270l5398469,142744r-3810,-5715l5392754,129409r1905,-7620l5398469,116074r5715,-4445l5411804,110359xm5296191,110359r7620,1270l5310161,116074r3810,5715l5315241,129409r-1270,7620l5310161,142744r-6350,4445l5296191,148459r-6985,-1270l5282856,142744r-3810,-5715l5277141,129409r1905,-7620l5282856,116074r6350,-4445l5296191,110359xm5180577,110359r6985,1270l5193912,116074r3810,5715l5199627,129409r-1905,7620l5193912,142744r-6350,4445l5180577,148459r-7620,-1270l5167242,142744r-4445,-5715l5161527,129409r1270,-7620l5167242,116074r5715,-4445l5180577,110359xm5067591,110359r7620,1270l5080926,116074r4445,5715l5086641,129409r-1270,7620l5080926,142744r-5715,4445l5067591,148459r-7620,-1270l5054256,142744r-4445,-5715l5048541,129409r1270,-7620l5054256,116074r5715,-4445l5067591,110359xm4951978,110359r7620,1270l4965948,116074r3810,5715l4971028,129409r-1270,7620l4965948,142744r-6350,4445l4951978,148459r-6985,-1270l4938643,142744r-3810,-5715l4932928,129409r1905,-7620l4938643,116074r6350,-4445l4951978,110359xm4836364,110359r6985,1270l4849699,116074r3810,5715l4855414,129409r-1905,7620l4849699,142744r-6350,4445l4836364,148459r-7620,-1270l4823029,142744r-4445,-5715l4817314,129409r1270,-7620l4823029,116074r5715,-4445l4836364,110359xm4723378,110359r7620,1270l4736713,116074r4445,5715l4742428,129409r-1270,7620l4736713,142744r-5715,4445l4723378,148459r-7620,-1270l4710043,142744r-4445,-5715l4704328,129409r1270,-7620l4710043,116074r5715,-4445l4723378,110359xm4607764,110359r7620,1270l4621734,116074r3810,5715l4626814,129409r-1270,7620l4621734,142744r-6350,4445l4607764,148459r-6985,-1270l4594429,142744r-3810,-5715l4588714,129409r1905,-7620l4594429,116074r6350,-4445l4607764,110359xm4492151,110359r6985,1270l4505486,116074r3810,5715l4511201,129409r-1905,7620l4505486,142744r-6350,4445l4492151,148459r-7620,-1270l4478816,142744r-4445,-5715l4473101,129409r1270,-7620l4478816,116074r5715,-4445l4492151,110359xm4379165,110359r7620,1270l4392500,116074r4445,5715l4398215,129409r-1270,7620l4392500,142744r-5715,4445l4379165,148459r-7620,-1270l4365830,142744r-4445,-5715l4360115,129409r1270,-7620l4365830,116074r5715,-4445l4379165,110359xm4271434,110359r7620,1270l4285404,116074r3810,5715l4290484,129409r-1270,7620l4285404,142744r-6350,4445l4271434,148459r-6985,-1270l4258099,142744r-3810,-5715l4252384,129409r1905,-7620l4258099,116074r6350,-4445l4271434,110359xm4155821,110359r6985,1270l4169156,116074r3810,5715l4174871,129409r-1905,7620l4169156,142744r-6350,4445l4155821,148459r-7620,-1270l4142486,142744r-4445,-5715l4136771,129409r1270,-7620l4142486,116074r5715,-4445l4155821,110359xm4042835,110359r7620,1270l4056170,116074r4445,5715l4061885,129409r-1270,7620l4056170,142744r-5715,4445l4042835,148459r-7620,-1270l4029500,142744r-4445,-5715l4023785,129409r1270,-7620l4029500,116074r5715,-4445l4042835,110359xm3927222,110359r7620,1270l3941192,116074r3810,5715l3946272,129409r-1270,7620l3941192,142744r-6350,4445l3927222,148459r-6985,-1270l3913887,142744r-3810,-5715l3908172,129409r1905,-7620l3913887,116074r6350,-4445l3927222,110359xm3811608,110359r6985,1270l3824943,116074r3810,5715l3830658,129409r-1905,7620l3824943,142744r-6350,4445l3811608,148459r-7620,-1270l3797638,142744r-3810,-5715l3792558,129409r1270,-7620l3797638,116074r6350,-4445l3811608,110359xm3698622,110359r7620,1270l3711957,116074r4445,5715l3717672,129409r-1270,7620l3711957,142744r-5715,4445l3698622,148459r-7620,-1270l3685287,142744r-4445,-5715l3679572,129409r1270,-7620l3685287,116074r5715,-4445l3698622,110359xm3583009,110359r7620,1270l3596979,116074r3810,5715l3602059,129409r-1270,7620l3596979,142744r-6350,4445l3583009,148459r-6985,-1270l3569674,142744r-3810,-5715l3563959,129409r1905,-7620l3569674,116074r6350,-4445l3583009,110359xm3467395,110359r6985,1270l3480730,116074r3810,5715l3486445,129409r-1905,7620l3480730,142744r-6350,4445l3467395,148459r-7620,-1270l3453425,142744r-3810,-5715l3448345,129409r1270,-7620l3453425,116074r6350,-4445l3467395,110359xm3354409,110359r7620,1270l3367744,116074r4445,5715l3373459,129409r-1270,7620l3367744,142744r-5715,4445l3354409,148459r-7620,-1270l3341074,142744r-4445,-5715l3335359,129409r1270,-7620l3341074,116074r5715,-4445l3354409,110359xm3238795,110359r7620,1270l3252765,116074r3810,5715l3257845,129409r-1270,7620l3252765,142744r-6350,4445l3238795,148459r-6985,-1270l3225460,142744r-3810,-5715l3219745,129409r1905,-7620l3225460,116074r6350,-4445l3238795,110359xm3125810,110359r6985,1270l3139145,116074r3810,5715l3144860,129409r-1905,7620l3139145,142744r-6350,4445l3125810,148459r-7620,-1270l3111840,142744r-3810,-5715l3106760,129409r1270,-7620l3111840,116074r6350,-4445l3125810,110359xm3010196,110359r7620,1270l3023531,116074r4445,5715l3029246,129409r-1270,7620l3023531,142744r-5715,4445l3010196,148459r-7620,-1270l2996861,142744r-4445,-5715l2991146,129409r1270,-7620l2996861,116074r5715,-4445l3010196,110359xm2894582,110359r7620,1270l2908552,116074r3810,5715l2913632,129409r-1270,7620l2908552,142744r-6350,4445l2894582,148459r-6985,-1270l2881247,142744r-3810,-5715l2875532,129409r1905,-7620l2881247,116074r6350,-4445l2894582,110359xm2781596,110359r6985,1270l2794931,116074r3810,5715l2800646,129409r-1905,7620l2794931,142744r-6350,4445l2781596,148459r-7620,-1270l2767626,142744r-3810,-5715l2762546,129409r1270,-7620l2767626,116074r6350,-4445l2781596,110359xm2665983,110359r7620,1270l2679318,116074r4445,5715l2685033,129409r-1270,7620l2679318,142744r-5715,4445l2665983,148459r-7620,-1270l2652648,142744r-4445,-5715l2646933,129409r1270,-7620l2652648,116074r5715,-4445l2665983,110359xm2550370,110359r7620,1270l2563705,116074r4445,5715l2569420,129409r-1270,7620l2563705,142744r-5715,4445l2550370,148459r-6985,-1270l2537035,142744r-3810,-5715l2531320,129409r1905,-7620l2537035,116074r6350,-4445l2550370,110359xm2431168,110359r6985,1270l2444503,116074r3810,5715l2450218,129409r-1905,7620l2444503,142744r-6350,4445l2431168,148459r-7620,-1270l2417198,142744r-3810,-5715l2412118,129409r1270,-7620l2417198,116074r6350,-4445l2431168,110359xm2315555,110359r7620,1270l2328890,116074r4445,5715l2334605,129409r-1270,7620l2328890,142744r-5715,4445l2315555,148459r-7620,-1270l2302220,142744r-4445,-5715l2296505,129409r1270,-7620l2302220,116074r5715,-4445l2315555,110359xm2199942,110359r7620,1270l2213277,116074r4445,5715l2218992,129409r-1270,7620l2213277,142744r-5715,4445l2199942,148459r-6985,-1270l2186607,142744r-3810,-5715l2180892,129409r1905,-7620l2186607,116074r6350,-4445l2199942,110359xm2086956,110359r6985,1270l2100291,116074r3810,5715l2106006,129409r-1905,7620l2100291,142744r-6350,4445l2086956,148459r-7620,-1270l2072986,142744r-3810,-5715l2067906,129409r1270,-7620l2072986,116074r6350,-4445l2086956,110359xm1971342,110359r7620,1270l1984677,116074r4445,5715l1990392,129409r-1270,7620l1984677,142744r-5715,4445l1971342,148459r-7620,-1270l1958007,142744r-4445,-5715l1952292,129409r1270,-7620l1958007,116074r5715,-4445l1971342,110359xm1855728,110359r7620,1270l1869063,116074r4445,5715l1874778,129409r-1270,7620l1869063,142744r-5715,4445l1855728,148459r-6985,-1270l1842393,142744r-3810,-5715l1836678,129409r1905,-7620l1842393,116074r6350,-4445l1855728,110359xm1742743,110359r6985,1270l1756078,116074r3810,5715l1761793,129409r-1905,7620l1756078,142744r-6350,4445l1742743,148459r-7620,-1270l1728773,142744r-3810,-5715l1723693,129409r1270,-7620l1728773,116074r6350,-4445l1742743,110359xm1627129,110359r7620,1270l1640464,116074r4445,5715l1646179,129409r-1270,7620l1640464,142744r-5715,4445l1627129,148459r-7620,-1270l1613794,142744r-4445,-5715l1608079,129409r1270,-7620l1613794,116074r5715,-4445l1627129,110359xm1511515,110359r7620,1270l1524850,116074r4445,5715l1530565,129409r-1270,7620l1524850,142744r-5715,4445l1511515,148459r-6985,-1270l1498180,142744r-3810,-5715l1492465,129409r1905,-7620l1498180,116074r6350,-4445l1511515,110359xm1398530,110359r6985,1270l1411865,116074r3810,5715l1417580,129409r-1905,7620l1411865,142744r-6350,4445l1398530,148459r-7620,-1270l1384560,142744r-3810,-5715l1379480,129409r1270,-7620l1384560,116074r6350,-4445l1398530,110359xm1282916,110359r7620,1270l1296251,116074r3810,5715l1301966,129409r-1905,7620l1296251,142744r-5715,4445l1282916,148459r-7620,-1270l1269581,142744r-4445,-5715l1263866,129409r1270,-7620l1269581,116074r5715,-4445l1282916,110359xm1167302,110359r7620,1270l1180637,116074r4445,5715l1186352,129409r-1270,7620l1180637,142744r-5715,4445l1167302,148459r-7620,-1270l1153967,142744r-3810,-5715l1148252,129409r1905,-7620l1153967,116074r5715,-4445l1167302,110359xm1051689,110359r7620,1270l1065659,116074r3810,5715l1070739,129409r-1270,7620l1065659,142744r-6350,4445l1051689,148459r-6985,-1270l1038354,142744r-3810,-5715l1032639,129409r1905,-7620l1038354,116074r6350,-4445l1051689,110359xm938703,110359r6985,1270l952038,116074r3810,5715l957753,129409r-1905,7620l952038,142744r-6350,4445l938703,148459r-7620,-1270l925368,142744r-4445,-5715l919653,129409r1270,-7620l925368,116074r5715,-4445l938703,110359xm823090,110359r7620,1270l836425,116074r4445,5715l842140,129409r-1270,7620l836425,142744r-5715,4445l823090,148459r-7620,-1270l809755,142744r-4445,-5715l804040,129409r1270,-7620l809755,116074r5715,-4445l823090,110359xm707476,110359r7620,1270l721446,116074r3810,5715l726526,129409r-1270,7620l721446,142744r-6350,4445l707476,148459r-6985,-1270l694141,142744r-3810,-5715l688426,129409r1905,-7620l694141,116074r6350,-4445l707476,110359xm594490,110359r6985,1270l607825,116074r3810,5715l613540,129409r-1905,7620l607825,142744r-6350,4445l594490,148459r-7620,-1270l581155,142744r-4445,-5715l575440,129409r1270,-7620l581155,116074r5715,-4445l594490,110359xm478877,110359r7620,1270l492212,116074r4445,5715l497927,129409r-1270,7620l492212,142744r-5715,4445l478877,148459r-7620,-1270l465542,142744r-4445,-5715l459827,129409r1270,-7620l465542,116074r5715,-4445l478877,110359xm363263,110359r7620,1270l377233,116074r3810,5715l382313,129409r-1270,7620l377233,142744r-6350,4445l363263,148459r-6985,-1270l349928,142744r-3810,-5715l344213,129409r1905,-7620l349928,116074r6350,-4445l363263,110359xm250277,110359r6985,1270l263612,116074r3810,5715l269327,129409r-1905,7620l263612,142744r-6350,4445l250277,148459r-7620,-1270l236942,142744r-4445,-5715l231227,129409r1270,-7620l236942,116074r5715,-4445l250277,110359xm134664,110359r7620,1270l147999,116074r4445,5715l153714,129409r-1270,7620l147999,142744r-5715,4445l134664,148459r-7620,-1270l121329,142744r-4445,-5715l115614,129409r1270,-7620l121329,116074r5715,-4445l134664,110359xm19050,110359r7620,1270l33020,116074r3810,5715l38100,129409r-1270,7620l33020,142744r-6350,4445l19050,148459r-6985,-1270l5715,142744,1905,137029,,129409r1905,-7620l5715,116074r6350,-4445l19050,110359xm6673042,r6985,1270l6686377,5715r3810,5715l6692092,19050r-1905,7620l6686377,32385r-6350,4445l6673042,38100r-7620,-1270l6659072,32385r-3810,-5715l6653992,19050r1270,-7620l6659072,5715r6350,-4445l6673042,xm6557428,r7620,1270l6570763,5715r4445,5715l6576478,19050r-1270,7620l6570763,32385r-5715,4445l6557428,38100r-7620,-1270l6544093,32385r-4445,-5715l6538378,19050r1270,-7620l6544093,5715r5715,-4445l6557428,xm6444443,r7620,1270l6457778,5715r4445,5715l6463493,19050r-1270,7620l6457778,32385r-5715,4445l6444443,38100r-6985,-1270l6431108,32385r-3810,-5715l6425393,19050r1905,-7620l6431108,5715r6350,-4445l6444443,xm6328829,r6985,1270l6342164,5715r3810,5715l6347879,19050r-1905,7620l6342164,32385r-6350,4445l6328829,38100r-7620,-1270l6314859,32385r-3810,-5715l6309779,19050r1270,-7620l6314859,5715r6350,-4445l6328829,xm6213215,r7620,1270l6226550,5715r4445,5715l6232265,19050r-1270,7620l6226550,32385r-5715,4445l6213215,38100r-7620,-1270l6199880,32385r-4445,-5715l6194165,19050r1270,-7620l6199880,5715r5715,-4445l6213215,xm6100230,r7620,1270l6113565,5715r4445,5715l6119280,19050r-1270,7620l6113565,32385r-5715,4445l6100230,38100r-6985,-1270l6086895,32385r-3810,-5715l6081180,19050r1905,-7620l6086895,5715r6350,-4445l6100230,xm5984616,r6985,1270l5997951,5715r3810,5715l6003666,19050r-1905,7620l5997951,32385r-6350,4445l5984616,38100r-7620,-1270l5970646,32385r-3810,-5715l5965566,19050r1270,-7620l5970646,5715r6350,-4445l5984616,xm5869003,r7620,1270l5882338,5715r4445,5715l5888053,19050r-1270,7620l5882338,32385r-5715,4445l5869003,38100r-7620,-1270l5855668,32385r-4445,-5715l5849953,19050r1270,-7620l5855668,5715r5715,-4445l5869003,xm5756016,r7620,1270l5769351,5715r4445,5715l5775066,19050r-1270,7620l5769351,32385r-5715,4445l5756016,38100r-6985,-1270l5742681,32385r-3810,-5715l5736966,19050r1905,-7620l5742681,5715r6350,-4445l5756016,xm5640404,r6985,1270l5653739,5715r3810,5715l5659454,19050r-1905,7620l5653739,32385r-6350,4445l5640404,38100r-7620,-1270l5626434,32385r-3810,-5715l5621354,19050r1270,-7620l5626434,5715r6350,-4445l5640404,xm5524790,r7620,1270l5538125,5715r3810,5715l5543840,19050r-1905,7620l5538125,32385r-5715,4445l5524790,38100r-7620,-1270l5511455,32385r-4445,-5715l5505740,19050r1270,-7620l5511455,5715r5715,-4445l5524790,xm5411804,r7620,1270l5425139,5715r4445,5715l5430854,19050r-1270,7620l5425139,32385r-5715,4445l5411804,38100r-7620,-1270l5398469,32385r-3810,-5715l5392754,19050r1905,-7620l5398469,5715r5715,-4445l5411804,xm5296191,r7620,1270l5310161,5715r3810,5715l5315241,19050r-1270,7620l5310161,32385r-6350,4445l5296191,38100r-6985,-1270l5282856,32385r-3810,-5715l5277141,19050r1905,-7620l5282856,5715r6350,-4445l5296191,xm5180577,r6985,1270l5193912,5715r3810,5715l5199627,19050r-1905,7620l5193912,32385r-6350,4445l5180577,38100r-7620,-1270l5167242,32385r-4445,-5715l5161527,19050r1270,-7620l5167242,5715r5715,-4445l5180577,xm5067591,r7620,1270l5080926,5715r4445,5715l5086641,19050r-1270,7620l5080926,32385r-5715,4445l5067591,38100r-7620,-1270l5054256,32385r-4445,-5715l5048541,19050r1270,-7620l5054256,5715r5715,-4445l5067591,xm4951978,r7620,1270l4965948,5715r3810,5715l4971028,19050r-1270,7620l4965948,32385r-6350,4445l4951978,38100r-6985,-1270l4938643,32385r-3810,-5715l4932928,19050r1905,-7620l4938643,5715r6350,-4445l4951978,xm4836364,r6985,1270l4849699,5715r3810,5715l4855414,19050r-1905,7620l4849699,32385r-6350,4445l4836364,38100r-7620,-1270l4823029,32385r-4445,-5715l4817314,19050r1270,-7620l4823029,5715r5715,-4445l4836364,xm4723378,r7620,1270l4736713,5715r4445,5715l4742428,19050r-1270,7620l4736713,32385r-5715,4445l4723378,38100r-7620,-1270l4710043,32385r-4445,-5715l4704328,19050r1270,-7620l4710043,5715r5715,-4445l4723378,xm4607764,r7620,1270l4621734,5715r3810,5715l4626814,19050r-1270,7620l4621734,32385r-6350,4445l4607764,38100r-6985,-1270l4594429,32385r-3810,-5715l4588714,19050r1905,-7620l4594429,5715r6350,-4445l4607764,xm4492151,r6985,1270l4505486,5715r3810,5715l4511201,19050r-1905,7620l4505486,32385r-6350,4445l4492151,38100r-7620,-1270l4478816,32385r-4445,-5715l4473101,19050r1270,-7620l4478816,5715r5715,-4445l4492151,xm4379165,r7620,1270l4392500,5715r4445,5715l4398215,19050r-1270,7620l4392500,32385r-5715,4445l4379165,38100r-7620,-1270l4365830,32385r-4445,-5715l4360115,19050r1270,-7620l4365830,5715r5715,-4445l4379165,xm4271434,r7620,1270l4285404,5715r3810,5715l4290484,19050r-1270,7620l4285404,32385r-6350,4445l4271434,38100r-6985,-1270l4258099,32385r-3810,-5715l4252384,19050r1905,-7620l4258099,5715r6350,-4445l4271434,xm4155821,r6985,1270l4169156,5715r3810,5715l4174871,19050r-1905,7620l4169156,32385r-6350,4445l4155821,38100r-7620,-1270l4142486,32385r-4445,-5715l4136771,19050r1270,-7620l4142486,5715r5715,-4445l4155821,xm4042835,r7620,1270l4056170,5715r4445,5715l4061885,19050r-1270,7620l4056170,32385r-5715,4445l4042835,38100r-7620,-1270l4029500,32385r-4445,-5715l4023785,19050r1270,-7620l4029500,5715r5715,-4445l4042835,xm3927222,r7620,1270l3941192,5715r3810,5715l3946272,19050r-1270,7620l3941192,32385r-6350,4445l3927222,38100r-6985,-1270l3913887,32385r-3810,-5715l3908172,19050r1905,-7620l3913887,5715r6350,-4445l3927222,xm3811608,r6985,1270l3824943,5715r3810,5715l3830658,19050r-1905,7620l3824943,32385r-6350,4445l3811608,38100r-7620,-1270l3797638,32385r-3810,-5715l3792558,19050r1270,-7620l3797638,5715r6350,-4445l3811608,xm3698622,r7620,1270l3711957,5715r4445,5715l3717672,19050r-1270,7620l3711957,32385r-5715,4445l3698622,38100r-7620,-1270l3685287,32385r-4445,-5715l3679572,19050r1270,-7620l3685287,5715r5715,-4445l3698622,xm3583009,r7620,1270l3596979,5715r3810,5715l3602059,19050r-1270,7620l3596979,32385r-6350,4445l3583009,38100r-6985,-1270l3569674,32385r-3810,-5715l3563959,19050r1905,-7620l3569674,5715r6350,-4445l3583009,xm3467395,r6985,1270l3480730,5715r3810,5715l3486445,19050r-1905,7620l3480730,32385r-6350,4445l3467395,38100r-7620,-1270l3453425,32385r-3810,-5715l3448345,19050r1270,-7620l3453425,5715r6350,-4445l3467395,xm3354409,r7620,1270l3367744,5715r4445,5715l3373459,19050r-1270,7620l3367744,32385r-5715,4445l3354409,38100r-7620,-1270l3341074,32385r-4445,-5715l3335359,19050r1270,-7620l3341074,5715r5715,-4445l3354409,xm3238795,r7620,1270l3252765,5715r3810,5715l3257845,19050r-1270,7620l3252765,32385r-6350,4445l3238795,38100r-6985,-1270l3225460,32385r-3810,-5715l3219745,19050r1905,-7620l3225460,5715r6350,-4445l3238795,xm3125810,r6985,1270l3139145,5715r3810,5715l3144860,19050r-1905,7620l3139145,32385r-6350,4445l3125810,38100r-7620,-1270l3111840,32385r-3810,-5715l3106760,19050r1270,-7620l3111840,5715r6350,-4445l3125810,xm3010196,r7620,1270l3023531,5715r4445,5715l3029246,19050r-1270,7620l3023531,32385r-5715,4445l3010196,38100r-7620,-1270l2996861,32385r-4445,-5715l2991146,19050r1270,-7620l2996861,5715r5715,-4445l3010196,xm2894582,r7620,1270l2908552,5715r3810,5715l2913632,19050r-1270,7620l2908552,32385r-6350,4445l2894582,38100r-6985,-1270l2881247,32385r-3810,-5715l2875532,19050r1905,-7620l2881247,5715r6350,-4445l2894582,xm2781596,r6985,1270l2794931,5715r3810,5715l2800646,19050r-1905,7620l2794931,32385r-6350,4445l2781596,38100r-7620,-1270l2767626,32385r-3810,-5715l2762546,19050r1270,-7620l2767626,5715r6350,-4445l2781596,xm2665983,r7620,1270l2679318,5715r4445,5715l2685033,19050r-1270,7620l2679318,32385r-5715,4445l2665983,38100r-7620,-1270l2652648,32385r-4445,-5715l2646933,19050r1270,-7620l2652648,5715r5715,-4445l2665983,xm2550370,r7620,1270l2563705,5715r4445,5715l2569420,19050r-1270,7620l2563705,32385r-5715,4445l2550370,38100r-6985,-1270l2537035,32385r-3810,-5715l2531320,19050r1905,-7620l2537035,5715r6350,-4445l2550370,xm2431168,r6985,1270l2444503,5715r3810,5715l2450218,19050r-1905,7620l2444503,32385r-6350,4445l2431168,38100r-7620,-1270l2417198,32385r-3810,-5715l2412118,19050r1270,-7620l2417198,5715r6350,-4445l2431168,xm2315555,r7620,1270l2328890,5715r4445,5715l2334605,19050r-1270,7620l2328890,32385r-5715,4445l2315555,38100r-7620,-1270l2302220,32385r-4445,-5715l2296505,19050r1270,-7620l2302220,5715r5715,-4445l2315555,xm2199942,r7620,1270l2213277,5715r4445,5715l2218992,19050r-1270,7620l2213277,32385r-5715,4445l2199942,38100r-6985,-1270l2186607,32385r-3810,-5715l2180892,19050r1905,-7620l2186607,5715r6350,-4445l2199942,xm2086956,r6985,1270l2100291,5715r3810,5715l2106006,19050r-1905,7620l2100291,32385r-6350,4445l2086956,38100r-7620,-1270l2072986,32385r-3810,-5715l2067906,19050r1270,-7620l2072986,5715r6350,-4445l2086956,xm1971342,r7620,1270l1984677,5715r4445,5715l1990392,19050r-1270,7620l1984677,32385r-5715,4445l1971342,38100r-7620,-1270l1958007,32385r-4445,-5715l1952292,19050r1270,-7620l1958007,5715r5715,-4445l1971342,xm1855728,r7620,1270l1869063,5715r4445,5715l1874778,19050r-1270,7620l1869063,32385r-5715,4445l1855728,38100r-6985,-1270l1842393,32385r-3810,-5715l1836678,19050r1905,-7620l1842393,5715r6350,-4445l1855728,xm1742743,r6985,1270l1756078,5715r3810,5715l1761793,19050r-1905,7620l1756078,32385r-6350,4445l1742743,38100r-7620,-1270l1728773,32385r-3810,-5715l1723693,19050r1270,-7620l1728773,5715r6350,-4445l1742743,xm1627129,r7620,1270l1640464,5715r4445,5715l1646179,19050r-1270,7620l1640464,32385r-5715,4445l1627129,38100r-7620,-1270l1613794,32385r-4445,-5715l1608079,19050r1270,-7620l1613794,5715r5715,-4445l1627129,xm1511515,r7620,1270l1524850,5715r4445,5715l1530565,19050r-1270,7620l1524850,32385r-5715,4445l1511515,38100r-6985,-1270l1498180,32385r-3810,-5715l1492465,19050r1905,-7620l1498180,5715r6350,-4445l1511515,xm1398530,r6985,1270l1411865,5715r3810,5715l1417580,19050r-1905,7620l1411865,32385r-6350,4445l1398530,38100r-7620,-1270l1384560,32385r-3810,-5715l1379480,19050r1270,-7620l1384560,5715r6350,-4445l1398530,xm1282916,r7620,1270l1296251,5715r3810,5715l1301966,19050r-1905,7620l1296251,32385r-5715,4445l1282916,38100r-7620,-1270l1269581,32385r-4445,-5715l1263866,19050r1270,-7620l1269581,5715r5715,-4445l1282916,xm1167302,r7620,1270l1180637,5715r4445,5715l1186352,19050r-1270,7620l1180637,32385r-5715,4445l1167302,38100r-7620,-1270l1153967,32385r-3810,-5715l1148252,19050r1905,-7620l1153967,5715r5715,-4445l1167302,xm1051689,r7620,1270l1065659,5715r3810,5715l1070739,19050r-1270,7620l1065659,32385r-6350,4445l1051689,38100r-6985,-1270l1038354,32385r-3810,-5715l1032639,19050r1905,-7620l1038354,5715r6350,-4445l1051689,xm938703,r6985,1270l952038,5715r3810,5715l957753,19050r-1905,7620l952038,32385r-6350,4445l938703,38100r-7620,-1270l925368,32385r-4445,-5715l919653,19050r1270,-7620l925368,5715r5715,-4445l938703,xm823090,r7620,1270l836425,5715r4445,5715l842140,19050r-1270,7620l836425,32385r-5715,4445l823090,38100r-7620,-1270l809755,32385r-4445,-5715l804040,19050r1270,-7620l809755,5715r5715,-4445l823090,xm707476,r7620,1270l721446,5715r3810,5715l726526,19050r-1270,7620l721446,32385r-6350,4445l707476,38100r-6985,-1270l694141,32385r-3810,-5715l688426,19050r1905,-7620l694141,5715r6350,-4445l707476,xm594490,r6985,1270l607825,5715r3810,5715l613540,19050r-1905,7620l607825,32385r-6350,4445l594490,38100r-7620,-1270l581155,32385r-4445,-5715l575440,19050r1270,-7620l581155,5715r5715,-4445l594490,xm478877,r7620,1270l492212,5715r4445,5715l497927,19050r-1270,7620l492212,32385r-5715,4445l478877,38100r-7620,-1270l465542,32385r-4445,-5715l459827,19050r1270,-7620l465542,5715r5715,-4445l478877,xm363263,r7620,1270l377233,5715r3810,5715l382313,19050r-1270,7620l377233,32385r-6350,4445l363263,38100r-6985,-1270l349928,32385r-3810,-5715l344213,19050r1905,-7620l349928,5715r6350,-4445l363263,xm250277,r6985,1270l263612,5715r3810,5715l269327,19050r-1905,7620l263612,32385r-6350,4445l250277,38100r-7620,-1270l236942,32385r-4445,-5715l231227,19050r1270,-7620l236942,5715r5715,-4445l250277,xm134665,r7619,1270l147999,5715r4445,5715l153714,19050r-1270,7620l147999,32385r-5715,4445l134665,38100r-7621,-1270l121329,32385r-4445,-5715l115614,19050r1270,-7620l121329,5715r5715,-4445l134665,xm19050,r7620,1270l33020,5715r3810,5715l38100,19050r-1270,7620l33020,32385r-6350,4445l19050,38100,12065,36830,5715,32385,1905,26670,,19050,1905,11430,5715,5715,12065,1270,19050,xe" fillcolor="#4455a2" stroked="f">
                      <v:path arrowok="t" o:connecttype="custom" o:connectlocs="1970028,1219200;1977648,1220470;1983363,1224915;1987808,1230630;1989078,1238250;1987808,1245870;1983363,1251585;1977648,1256030;1970028,1257300;1962408,1256030;1956693,1251585;1952248,1245870;1950978,1238250;1952248,1230630;1956693,1224915;1962408,1220470;1855728,1219200;1863348,1220470;1869063,1224915;1873508,1230630;1874778,1238250;1873508,1245870;1869063,1251585;1863348,1256030;1855728,1257300;1848108,1256030;1842393,1251585;1837948,1245870;1836678,1238250;1837948,1230630;1842393,1224915;1848108,1220470;1738253,1219200;1745873,1220470;1751588,1224915;1756033,1230630;1757303,1238250;1756033,1245870;1751588,1251585;1745873,1256030;1738253,1257300;1730633,1256030;1724918,1251585;1720473,1245870;1719203,1238250;1720473,1230630;1724918,1224915;1730633,1220470;1627129,1219200;1634749,1220470;1640464,1224915;1644909,1230630;1646179,1238250;1644909,1245870;1640464,1251585;1634749,1256030;1627129,1257300;1619509,1256030;1613794,1251585;1609349,1245870;1608079,1238250;1609349,1230630;1613794,1224915;1619509,1220470;1511515,1219200;1519135,1220470;1524850,1224915;1529295,1230630;1530565,1238250;1529295,1245870;1524850,1251585;1519135,1256030;1511515,1257300;1504530,1256030;1498180,1251585;1494370,1245870;1492465,1238250;1494370,1230630;1498180,1224915;1504530,1220470;1398530,1219200;1405515,1220470;1411865,1224915;1415675,1230630;1417580,1238250;1415675,1245870;1411865,1251585;1405515,1256030;1398530,1257300;1390910,1256030;1384560,1251585;1380750,1245870;1379480,1238250;1380750,1230630;1384560,1224915;1390910,1220470;1282916,1219200;1290536,1220470;1296251,1224915;1300061,1230630;1301966,1238250;1300061,1245870;1296251,1251585;1290536,1256030;1282916,1257300;1275296,1256030;1269581,1251585;1265136,1245870;1263866,1238250;1265136,1230630;1269581,1224915;1275296,1220470;1167302,1219200;1174922,1220470;1180637,1224915;1185082,1230630;1186352,1238250;1185082,1245870;1180637,1251585;1174922,1256030;1167302,1257300;1159682,1256030;1153967,1251585;1150157,1245870;1148252,1238250;1150157,1230630;1153967,1224915;1159682,1220470;1051689,1219200;1059309,1220470;1065659,1224915;1069469,1230630;1070739,1238250;1069469,1245870;1065659,1251585;1059309,1256030;1051689,1257300;1044704,1256030;1038354,1251585;1034544,1245870;1032639,1238250;1034544,1230630;1038354,1224915;1044704,1220470;938703,1219200;945688,1220470;952038,1224915;955848,1230630;957753,1238250;955848,1245870;952038,1251585;945688,1256030;938703,1257300;931083,1256030;925368,1251585;920923,1245870;919653,1238250;920923,1230630;925368,1224915;931083,1220470;823090,1219200;830710,1220470;836425,1224915;840870,1230630;842140,1238250;840870,1245870;836425,1251585;830710,1256030;823090,1257300;815470,1256030;809755,1251585;805310,1245870;804040,1238250;805310,1230630;809755,1224915;815470,1220470;707476,1219200;715096,1220470;721446,1224915;725256,1230630;726526,1238250;725256,1245870;721446,1251585;715096,1256030;707476,1257300;700491,1256030;694141,1251585;690331,1245870;688426,1238250;690331,1230630;694141,1224915;700491,1220470;594490,1219200;601475,1220470;607825,1224915;611635,1230630;613540,1238250;611635,1245870;607825,1251585;601475,1256030;594490,1257300;586870,1256030;581155,1251585;576710,1245870;575440,1238250;576710,1230630;581155,1224915;586870,1220470;478877,1219200;486497,1220470;492212,1224915;496657,1230630;497927,1238250;496657,1245870;492212,1251585;486497,1256030;478877,1257300;471257,1256030;465542,1251585;461097,1245870;459827,1238250;461097,1230630;465542,1224915;471257,1220470;363263,1219200;370883,1220470;377233,1224915;381043,1230630;382313,1238250;381043,1245870;377233,1251585;370883,1256030;363263,1257300;356278,1256030;349928,1251585;346118,1245870;344213,1238250;346118,1230630;349928,1224915;356278,1220470;250277,1219200;257262,1220470;263612,1224915;267422,1230630;269327,1238250;267422,1245870;263612,1251585;257262,1256030;250277,1257300;242657,1256030;236942,1251585;232497,1245870;231227,1238250;232497,1230630;236942,1224915;242657,1220470;134664,1219200;142284,1220470;147999,1224915;152444,1230630;153714,1238250;152444,1245870;147999,1251585;142284,1256030;134664,1257300;127044,1256030;121329,1251585;116884,1245870;115614,1238250;116884,1230630;121329,1224915;127044,1220470;19050,1219200;26670,1220470;33020,1224915;36830,1230630;38100,1238250;36830,1245870;33020,1251585;26670,1256030;19050,1257300;12065,1256030;5715,1251585;1905,1245870;0,1238250;1905,1230630;5715,1224915;12065,1220470;4605355,1213943;4612975,1215848;4619325,1219658;4623135,1226008;4624405,1232993;4623135,1240613;4619325,1246328;4612975,1250773;4605355,1252043;4598370,1250773;4592020,1246328;4588210,1240613;4586305,1232993;4588210,1226008;4592020,1219658;4598370,1215848;4494230,1213943;4501850,1215848;4508200,1219658;4512010,1226008;4513280,1232993;4512010,1240613;4508200,1246328;4501850,1250773;4494230,1252043;4487245,1250773;4480895,1246328;4477085,1240613;4475180,1232993;4477085,1226008;4480895,1219658;4487245,1215848;4383105,1213943;4390725,1215848;4397075,1219658;4400885,1226008;4402155,1232993;4400885,1240613;4397075,1246328;4390725,1250773;4383105,1252043;4376120,1250773;4369770,1246328;4365960,1240613;4364055,1232993;4365960,1226008;4369770,1219658;4376120,1215848;4268805,1213943;4276425,1215848;4282775,1219658;4286585,1226008;4287855,1232993;4286585,1240613;4282775,1246328;4276425,1250773;4268805,1252043;4261820,1250773;4255470,1246328;4251660,1240613;4249755,1232993;4251660,1226008;4255470,1219658;4261820,1215848;4153192,1213943;4160177,1215848;4166527,1219658;4170337,1226008;4172242,1232993;4170337,1240613;4166527,1246328;4160177,1250773;4153192,1252043;4145572,1250773;4139857,1246328;4135412,1240613;4134142,1232993;4135412,1226008;4139857,1219658;4145572,1215848;4040205,1213943;4047825,1215848;4053540,1219658;4057985,1226008;4059255,1232993;4057985,1240613;4053540,1246328;4047825,1250773;4040205,1252043;4032585,1250773;4026870,1246328;4022425,1240613;4021155,1232993;4022425,1226008;4026870,1219658;4032585,1215848;3924593,1213943;3932213,1215848;3938563,1219658;3942373,1226008;3943643,1232993;3942373,1240613;3938563,1246328;3932213,1250773;3924593,1252043;3917608,1250773;3911258,1246328;3907448,1240613;3905543,1232993;3907448,1226008;3911258,1219658;3917608,1215848;3808979,1213943;3815964,1215848;3822314,1219658;3826124,1226008;3828029,1232993;3826124,1240613;3822314,1246328;3815964,1250773;3808979,1252043;3801359,1250773;3795009,1246328;3791199,1240613;3789929,1232993;3791199,1226008;3795009,1219658;3801359,1215848;3695993,1213943;3703613,1215848;3709328,1219658;3713773,1226008;3715043,1232993;3713773,1240613;3709328,1246328;3703613,1250773;3695993,1252043;3688373,1250773;3682658,1246328;3678213,1240613;3676943,1232993;3678213,1226008;3682658,1219658;3688373,1215848;3580380,1213943;3588000,1215848;3594350,1219658;3598160,1226008;3599430,1232993;3598160,1240613;3594350,1246328;3588000,1250773;3580380,1252043;3573395,1250773;3567045,1246328;3563235,1240613;3561330,1232993;3563235,1226008;3567045,1219658;3573395,1215848;3464766,1213943;3471751,1215848;3478101,1219658;3481911,1226008;3483816,1232993;3481911,1240613;3478101,1246328;3471751,1250773;3464766,1252043;3457146,1250773;3450796,1246328;3446986,1240613;3445716,1232993;3446986,1226008;3450796,1219658;3457146,1215848;3351780,1213943;3359400,1215848;3365115,1219658;3369560,1226008;3370830,1232993;3369560,1240613;3365115,1246328;3359400,1250773;3351780,1252043;3344160,1250773;3338445,1246328;3334000,1240613;3332730,1232993;3334000,1226008;3338445,1219658;3344160,1215848;6678295,1213176;6685280,1214446;6691630,1218891;6695440,1224606;6697345,1232226;6695440,1239846;6691630,1245561;6685280,1250006;6678295,1251276;6670675,1250006;6664325,1245561;6660515,1239846;6659245,1232226;6660515,1224606;6664325,1218891;6670675,1214446;6562681,1213176;6570301,1214446;6576016,1218891;6580461,1224606;6581731,1232226;6580461,1239846;6576016,1245561;6570301,1250006;6562681,1251276;6555061,1250006;6549346,1245561;6544901,1239846;6543631,1232226;6544901,1224606;6549346,1218891;6555061,1214446;6449696,1213176;6457316,1214446;6463031,1218891;6467476,1224606;6468746,1232226;6467476,1239846;6463031,1245561;6457316,1250006;6449696,1251276;6442711,1250006;6436361,1245561;6432551,1239846;6430646,1232226;6432551,1224606;6436361,1218891;6442711,1214446;6334082,1213176;6341067,1214446;6347417,1218891;6351227,1224606;6353132,1232226;6351227,1239846;6347417,1245561;6341067,1250006;6334082,1251276;6326462,1250006;6320112,1245561;6316302,1239846;6315032,1232226;6316302,1224606;6320112,1218891;6326462,1214446;6218468,1213176;6226088,1214446;6231803,1218891;6236248,1224606;6237518,1232226;6236248,1239846;6231803,1245561;6226088,1250006;6218468,1251276;6210848,1250006;6205133,1245561;6200688,1239846;6199418,1232226;6200688,1224606;6205133,1218891;6210848,1214446;6105482,1213176;6113102,1214446;6118817,1218891;6123262,1224606;6124532,1232226;6123262,1239846;6118817,1245561;6113102,1250006;6105482,1251276;6098497,1250006;6092147,1245561;6088337,1239846;6086432,1232226;6088337,1224606;6092147,1218891;6098497,1214446;5989869,1213176;5996854,1214446;6003204,1218891;6007014,1224606;6008919,1232226;6007014,1239846;6003204,1245561;5996854,1250006;5989869,1251276;5982249,1250006;5975899,1245561;5972089,1239846;5970819,1232226;5972089,1224606;5975899,1218891;5982249,1214446;5874256,1213176;5881876,1214446;5887591,1218891;5892036,1224606;5893306,1232226;5892036,1239846;5887591,1245561;5881876,1250006;5874256,1251276;5866636,1250006;5860921,1245561;5856476,1239846;5855206,1232226;5856476,1224606;5860921,1218891;5866636,1214446;5761269,1213176;5768889,1214446;5774604,1218891;5779049,1224606;5780319,1232226;5779049,1239846;5774604,1245561;5768889,1250006;5761269,1251276;5754284,1250006;5747934,1245561;5744124,1239846;5742219,1232226;5744124,1224606;5747934,1218891;5754284,1214446;5645657,1213176;5652642,1214446;5658992,1218891;5662802,1224606;5664707,1232226;5662802,1239846;5658992,1245561;5652642,1250006;5645657,1251276;5638037,1250006;5631687,1245561;5627877,1239846;5626607,1232226;5627877,1224606;5631687,1218891;5638037,1214446;5530043,1213176;5537663,1214446;5543378,1218891;5547188,1224606;5549093,1232226;5547188,1239846;5543378,1245561;5537663,1250006;5530043,1251276;5522423,1250006;5516708,1245561;5512263,1239846;5510993,1232226;5512263,1224606;5516708,1218891;5522423,1214446;5417057,1213176;5424677,1214446;5430392,1218891;5434837,1224606;5436107,1232226;5434837,1239846;5430392,1245561;5424677,1250006;5417057,1251276;5409437,1250006;5403722,1245561;5399912,1239846;5398007,1232226;5399912,1224606;5403722,1218891;5409437,1214446;5301443,1213176;5309063,1214446;5315413,1218891;5319223,1224606;5320493,1232226;5319223,1239846;5315413,1245561;5309063,1250006;5301443,1251276;5294458,1250006;5288108,1245561;5284298,1239846;5282393,1232226;5284298,1224606;5288108,1218891;5294458,1214446;5185830,1213176;5192815,1214446;5199165,1218891;5202975,1224606;5204880,1232226;5202975,1239846;5199165,1245561;5192815,1250006;5185830,1251276;5178210,1250006;5172495,1245561;5168050,1239846;5166780,1232226;5168050,1224606;5172495,1218891;5178210,1214446;5072844,1213176;5080464,1214446;5086179,1218891;5090624,1224606;5091894,1232226;5090624,1239846;5086179,1245561;5080464,1250006;5072844,1251276;5065224,1250006;5059509,1245561;5055064,1239846;5053794,1232226;5055064,1224606;5059509,1218891;5065224,1214446;4957231,1213176;4964851,1214446;4971201,1218891;4975011,1224606;4976281,1232226;4975011,1239846;4971201,1245561;4964851,1250006;4957231,1251276;4950246,1250006;4943896,1245561;4940086,1239846;4938181,1232226;4940086,1224606;4943896,1218891;4950246,1214446;4841617,1213176;4848602,1214446;4854952,1218891;4858762,1224606;4860667,1232226;4858762,1239846;4854952,1245561;4848602,1250006;4841617,1251276;4833997,1250006;4828282,1245561;4823837,1239846;4822567,1232226;4823837,1224606;4828282,1218891;4833997,1214446;4728632,1213176;4736252,1214446;4741967,1218891;4746412,1224606;4747682,1232226;4746412,1239846;4741967,1245561;4736252,1250006;4728632,1251276;4721012,1250006;4715297,1245561;4710852,1239846;4709582,1232226;4710852,1224606;4715297,1218891;4721012,1214446;3236166,1213176;3243786,1214446;3250136,1218891;3253946,1224606;3255216,1232226;3253946,1239846;3250136,1245561;3243786,1250006;3236166,1251276;3229181,1250006;3222831,1245561;3219021,1239846;3217116,1232226;3219021,1224606;3222831,1218891;3229181,1214446;3123181,1213176;3130166,1214446;3136516,1218891;3140326,1224606;3142231,1232226;3140326,1239846;3136516,1245561;3130166,1250006;3123181,1251276;3115561,1250006;3109211,1245561;3105401,1239846;3104131,1232226;3105401,1224606;3109211,1218891;3115561,1214446;3007567,1213176;3015187,1214446;3020902,1218891;3025347,1224606;3026617,1232226;3025347,1239846;3020902,1245561;3015187,1250006;3007567,1251276;2999947,1250006;2994232,1245561;2989787,1239846;2988517,1232226;2989787,1224606;2994232,1218891;2999947,1214446;2894581,1213176;2902201,1214446;2908551,1218891;2912361,1224606;2913631,1232226;2912361,1239846;2908551,1245561;2902201,1250006;2894581,1251276;2887596,1250006;2881246,1245561;2877436,1239846;2875531,1232226;2877436,1224606;2881246,1218891;2887596,1214446;2781595,1213176;2788580,1214446;2794930,1218891;2798740,1224606;2800645,1232226;2798740,1239846;2794930,1245561;2788580,1250006;2781595,1251276;2773975,1250006;2767625,1245561;2763815,1239846;2762545,1232226;2763815,1224606;2767625,1218891;2773975,1214446;2665982,1213176;2673602,1214446;2679317,1218891;2683762,1224606;2685032,1232226;2683762,1239846;2679317,1245561;2673602,1250006;2665982,1251276;2658362,1250006;2652647,1245561;2648202,1239846;2646932,1232226;2648202,1224606;2652647,1218891;2658362,1214446;2550369,1213176;2557989,1214446;2563704,1218891;2568149,1224606;2569419,1232226;2568149,1239846;2563704,1245561;2557989,1250006;2550369,1251276;2543384,1250006;2537034,1245561;2533224,1239846;2531319,1232226;2533224,1224606;2537034,1218891;2543384,1214446;2437382,1213176;2444367,1214446;2450717,1218891;2454527,1224606;2456432,1232226;2454527,1239846;2450717,1245561;2444367,1250006;2437382,1251276;2429762,1250006;2423412,1245561;2419602,1239846;2418332,1232226;2419602,1224606;2423412,1218891;2429762,1214446;2321769,1213176;2329389,1214446;2335104,1218891;2339549,1224606;2340819,1232226;2339549,1239846;2335104,1245561;2329389,1250006;2321769,1251276;2314149,1250006;2308434,1245561;2303989,1239846;2302719,1232226;2303989,1224606;2308434,1218891;2314149,1214446;2206156,1213176;2213776,1214446;2219491,1218891;2223936,1224606;2225206,1232226;2223936,1239846;2219491,1245561;2213776,1250006;2206156,1251276;2199171,1250006;2192821,1245561;2189011,1239846;2187106,1232226;2189011,1224606;2192821,1218891;2199171,1214446;2093170,1213176;2100155,1214446;2106505,1218891;2110315,1224606;2112220,1232226;2110315,1239846;2106505,1245561;2100155,1250006;2093170,1251276;2085550,1250006;2079200,1245561;2075390,1239846;2074120,1232226;2075390,1224606;2079200,1218891;2085550,1214446;1971341,1108842;1978961,1110747;1984676,1114557;1989121,1120907;1990391,1127892;1989121,1135512;1984676,1141227;1978961,1145672;1971341,1146942;1963721,1145672;1958006,1141227;1953561,1135512;1952291,1127892;1953561,1120907;1958006,1114557;1963721,1110747;1855727,1108842;1863347,1110747;1869062,1114557;1873507,1120907;1874777,1127892;1873507,1135512;1869062,1141227;1863347,1145672;1855727,1146942;1848742,1145672;1842392,1141227;1838582,1135512;1836677,1127892;1838582,1120907;1842392,1114557;1848742,1110747;1742742,1108842;1749727,1110747;1756077,1114557;1759887,1120907;1761792,1127892;1759887,1135512;1756077,1141227;1749727,1145672;1742742,1146942;1735122,1145672;1728772,1141227;1724962,1135512;1723692,1127892;1724962,1120907;1728772,1114557;1735122,1110747;1627129,1108842;1634749,1110747;1640464,1114557;1644909,1120907;1646179,1127892;1644909,1135512;1640464,1141227;1634749,1145672;1627129,1146942;1619509,1145672;1613794,1141227;1609349,1135512;1608079,1127892;1609349,1120907;1613794,1114557;1619509,1110747;1511515,1108842;1519135,1110747;1524850,1114557;1529295,1120907;1530565,1127892;1529295,1135512;1524850,1141227;1519135,1145672;1511515,1146942;1504530,1145672;1498180,1141227;1494370,1135512;1492465,1127892;1494370,1120907;1498180,1114557;1504530,1110747;1398530,1108842;1405515,1110747;1411865,1114557;1415675,1120907;1417580,1127892;1415675,1135512;1411865,1141227;1405515,1145672;1398530,1146942;1390910,1145672;1384560,1141227;1380750,1135512;1379480,1127892;1380750,1120907;1384560,1114557;1390910,1110747;1282916,1108842;1290536,1110747;1296251,1114557;1300061,1120907;1301966,1127892;1300061,1135512;1296251,1141227;1290536,1145672;1282916,1146942;1275296,1145672;1269581,1141227;1265136,1135512;1263866,1127892;1265136,1120907;1269581,1114557;1275296,1110747;1167302,1108842;1174922,1110747;1180637,1114557;1185082,1120907;1186352,1127892;1185082,1135512;1180637,1141227;1174922,1145672;1167302,1146942;1159682,1145672;1153967,1141227;1150157,1135512;1148252,1127892;1150157,1120907;1153967,1114557;1159682,1110747;1051689,1108842;1059309,1110747;1065659,1114557;1069469,1120907;1070739,1127892;1069469,1135512;1065659,1141227;1059309,1145672;1051689,1146942;1044704,1145672;1038354,1141227;1034544,1135512;1032639,1127892;1034544,1120907;1038354,1114557;1044704,1110747;938703,1108842;945688,1110747;952038,1114557;955848,1120907;957753,1127892;955848,1135512;952038,1141227;945688,1145672;938703,1146942;931083,1145672;925368,1141227;920923,1135512;919653,1127892;920923,1120907;925368,1114557;931083,1110747;823090,1108842;830710,1110747;836425,1114557;840870,1120907;842140,1127892;840870,1135512;836425,1141227;830710,1145672;823090,1146942;815470,1145672;809755,1141227;805310,1135512;804040,1127892;805310,1120907;809755,1114557;815470,1110747;707476,1108842;715096,1110747;721446,1114557;725256,1120907;726526,1127892;725256,1135512;721446,1141227;715096,1145672;707476,1146942;700491,1145672;694141,1141227;690331,1135512;688426,1127892;690331,1120907;694141,1114557;700491,1110747;594490,1108842;601475,1110747;607825,1114557;611635,1120907;613540,1127892;611635,1135512;607825,1141227;601475,1145672;594490,1146942;586870,1145672;581155,1141227;576710,1135512;575440,1127892;576710,1120907;581155,1114557;586870,1110747;478877,1108842;486497,1110747;492212,1114557;496657,1120907;497927,1127892;496657,1135512;492212,1141227;486497,1145672;478877,1146942;471257,1145672;465542,1141227;461097,1135512;459827,1127892;461097,1120907;465542,1114557;471257,1110747;363263,1108842;370883,1110747;377233,1114557;381043,1120907;382313,1127892;381043,1135512;377233,1141227;370883,1145672;363263,1146942;356278,1145672;349928,1141227;346118,1135512;344213,1127892;346118,1120907;349928,1114557;356278,1110747;250277,1108842;257262,1110747;263612,1114557;267422,1120907;269327,1127892;267422,1135512;263612,1141227;257262,1145672;250277,1146942;242657,1145672;236942,1141227;232497,1135512;231227,1127892;232497,1120907;236942,1114557;242657,1110747;134664,1108842;142284,1110747;147999,1114557;152444,1120907;153714,1127892;152444,1135512;147999,1141227;142284,1145672;134664,1146942;127044,1145672;121329,1141227;116884,1135512;115614,1127892;116884,1120907;121329,1114557;127044,1110747;19050,1108842;26670,1110747;33020,1114557;36830,1120907;38100,1127892;36830,1135512;33020,1141227;26670,1145672;19050,1146942;12065,1145672;5715,1141227;1905,1135512;0,1127892;1905,1120907;5715,1114557;12065,1110747;6678295,1102818;6685280,1104723;6691630,1108533;6695440,1114883;6697345,1121868;6695440,1129488;6691630,1135203;6685280,1139648;6678295,1140918;6670675,1139648;6664325,1135203;6660515,1129488;6659245,1121868;6660515,1114883;6664325,1108533;6670675,1104723;6562681,1102818;6570301,1104723;6576016,1108533;6580461,1114883;6581731,1121868;6580461,1129488;6576016,1135203;6570301,1139648;6562681,1140918;6555061,1139648;6549346,1135203;6544901,1129488;6543631,1121868;6544901,1114883;6549346,1108533;6555061,1104723;6449696,1102818;6457316,1104723;6463031,1108533;6467476,1114883;6468746,1121868;6467476,1129488;6463031,1135203;6457316,1139648;6449696,1140918;6442711,1139648;6436361,1135203;6432551,1129488;6430646,1121868;6432551,1114883;6436361,1108533;6442711,1104723;6334082,1102818;6341067,1104723;6347417,1108533;6351227,1114883;6353132,1121868;6351227,1129488;6347417,1135203;6341067,1139648;6334082,1140918;6326462,1139648;6320112,1135203;6316302,1129488;6315032,1121868;6316302,1114883;6320112,1108533;6326462,1104723;6218468,1102818;6226088,1104723;6231803,1108533;6236248,1114883;6237518,1121868;6236248,1129488;6231803,1135203;6226088,1139648;6218468,1140918;6210848,1139648;6205133,1135203;6200688,1129488;6199418,1121868;6200688,1114883;6205133,1108533;6210848,1104723;6105482,1102818;6113102,1104723;6118817,1108533;6123262,1114883;6124532,1121868;6123262,1129488;6118817,1135203;6113102,1139648;6105482,1140918;6098497,1139648;6092147,1135203;6088337,1129488;6086432,1121868;6088337,1114883;6092147,1108533;6098497,1104723;5989869,1102818;5996854,1104723;6003204,1108533;6007014,1114883;6008919,1121868;6007014,1129488;6003204,1135203;5996854,1139648;5989869,1140918;5982249,1139648;5975899,1135203;5972089,1129488;5970819,1121868;5972089,1114883;5975899,1108533;5982249,1104723;5874256,1102818;5881876,1104723;5887591,1108533;5892036,1114883;5893306,1121868;5892036,1129488;5887591,1135203;5881876,1139648;5874256,1140918;5866636,1139648;5860921,1135203;5856476,1129488;5855206,1121868;5856476,1114883;5860921,1108533;5866636,1104723;5761269,1102818;5768889,1104723;5774604,1108533;5779049,1114883;5780319,1121868;5779049,1129488;5774604,1135203;5768889,1139648;5761269,1140918;5754284,1139648;5747934,1135203;5744124,1129488;5742219,1121868;5744124,1114883;5747934,1108533;5754284,1104723;5645657,1102818;5652642,1104723;5658992,1108533;5662802,1114883;5664707,1121868;5662802,1129488;5658992,1135203;5652642,1139648;5645657,1140918;5638037,1139648;5631687,1135203;5627877,1129488;5626607,1121868;5627877,1114883;5631687,1108533;5638037,1104723;5530043,1102818;5537663,1104723;5543378,1108533;5547188,1114883;5549093,1121868;5547188,1129488;5543378,1135203;5537663,1139648;5530043,1140918;5522423,1139648;5516708,1135203;5512263,1129488;5510993,1121868;5512263,1114883;5516708,1108533;5522423,1104723;5417057,1102818;5424677,1104723;5430392,1108533;5434837,1114883;5436107,1121868;5434837,1129488;5430392,1135203;5424677,1139648;5417057,1140918;5409437,1139648;5403722,1135203;5399912,1129488;5398007,1121868;5399912,1114883;5403722,1108533;5409437,1104723;5301443,1102818;5309063,1104723;5315413,1108533;5319223,1114883;5320493,1121868;5319223,1129488;5315413,1135203;5309063,1139648;5301443,1140918;5294458,1139648;5288108,1135203;5284298,1129488;5282393,1121868;5284298,1114883;5288108,1108533;5294458,1104723;5185830,1102818;5192815,1104723;5199165,1108533;5202975,1114883;5204880,1121868;5202975,1129488;5199165,1135203;5192815,1139648;5185830,1140918;5178210,1139648;5172495,1135203;5168050,1129488;5166780,1121868;5168050,1114883;5172495,1108533;5178210,1104723;5072844,1102818;5080464,1104723;5086179,1108533;5090624,1114883;5091894,1121868;5090624,1129488;5086179,1135203;5080464,1139648;5072844,1140918;5065224,1139648;5059509,1135203;5055064,1129488;5053794,1121868;5055064,1114883;5059509,1108533;5065224,1104723;4957231,1102818;4964851,1104723;4971201,1108533;4975011,1114883;4976281,1121868;4975011,1129488;4971201,1135203;4964851,1139648;4957231,1140918;4950246,1139648;4943896,1135203;4940086,1129488;4938181,1121868;4940086,1114883;4943896,1108533;4950246,1104723;4841617,1102818;4848602,1104723;4854952,1108533;4858762,1114883;4860667,1121868;4858762,1129488;4854952,1135203;4848602,1139648;4841617,1140918;4833997,1139648;4828282,1135203;4823837,1129488;4822567,1121868;4823837,1114883;4828282,1108533;4833997,1104723;4722830,1102818;4730450,1104723;4736800,1108533;4740610,1114883;4741880,1121868;4740610,1129488;4736800,1135203;4730450,1139648;4722830,1140918;4715845,1139648;4709495,1135203;4705685,1129488;4703780,1121868;4705685,1114883;4709495,1108533;4715845,1104723;4605355,1102818;4612975,1104723;4619325,1108533;4623135,1114883;4624405,1121868;4623135,1129488;4619325,1135203;4612975,1139648;4605355,1140918;4598370,1139648;4592020,1135203;4588210,1129488;4586305,1121868;4588210,1114883;4592020,1108533;4598370,1104723;4494230,1102818;4501850,1104723;4508200,1108533;4512010,1114883;4513280,1121868;4512010,1129488;4508200,1135203;4501850,1139648;4494230,1140918;4487245,1139648;4480895,1135203;4477085,1129488;4475180,1121868;4477085,1114883;4480895,1108533;4487245,1104723;4383105,1102818;4390725,1104723;4397075,1108533;4400885,1114883;4402155,1121868;4400885,1129488;4397075,1135203;4390725,1139648;4383105,1140918;4376120,1139648;4369770,1135203;4365960,1129488;4364055,1121868;4365960,1114883;4369770,1108533;4376120,1104723;4268805,1102818;4276425,1104723;4282775,1108533;4286585,1114883;4287855,1121868;4286585,1129488;4282775,1135203;4276425,1139648;4268805,1140918;4261820,1139648;4255470,1135203;4251660,1129488;4249755,1121868;4251660,1114883;4255470,1108533;4261820,1104723;4153192,1102818;4160177,1104723;4166527,1108533;4170337,1114883;4172242,1121868;4170337,1129488;4166527,1135203;4160177,1139648;4153192,1140918;4145572,1139648;4139857,1135203;4135412,1129488;4134142,1121868;4135412,1114883;4139857,1108533;4145572,1104723;4040205,1102818;4047825,1104723;4053540,1108533;4057985,1114883;4059255,1121868;4057985,1129488;4053540,1135203;4047825,1139648;4040205,1140918;4032585,1139648;4026870,1135203;4022425,1129488;4021155,1121868;4022425,1114883;4026870,1108533;4032585,1104723;3924593,1102818;3932213,1104723;3938563,1108533;3942373,1114883;3943643,1121868;3942373,1129488;3938563,1135203;3932213,1139648;3924593,1140918;3917608,1139648;3911258,1135203;3907448,1129488;3905543,1121868;3907448,1114883;3911258,1108533;3917608,1104723;3808979,1102818;3815964,1104723;3822314,1108533;3826124,1114883;3828029,1121868;3826124,1129488;3822314,1135203;3815964,1139648;3808979,1140918;3801359,1139648;3795009,1135203;3791199,1129488;3789929,1121868;3791199,1114883;3795009,1108533;3801359,1104723;3695993,1102818;3703613,1104723;3709328,1108533;3713773,1114883;3715043,1121868;3713773,1129488;3709328,1135203;3703613,1139648;3695993,1140918;3688373,1139648;3682658,1135203;3678213,1129488;3676943,1121868;3678213,1114883;3682658,1108533;3688373,1104723;3580380,1102818;3588000,1104723;3594350,1108533;3598160,1114883;3599430,1121868;3598160,1129488;3594350,1135203;3588000,1139648;3580380,1140918;3573395,1139648;3567045,1135203;3563235,1129488;3561330,1121868;3563235,1114883;3567045,1108533;3573395,1104723;3464766,1102818;3471751,1104723;3478101,1108533;3481911,1114883;3483816,1121868;3481911,1129488;3478101,1135203;3471751,1139648;3464766,1140918;3457146,1139648;3450796,1135203;3446986,1129488;3445716,1121868;3446986,1114883;3450796,1108533;3457146,1104723;3351780,1102818;3359400,1104723;3365115,1108533;3369560,1114883;3370830,1121868;3369560,1129488;3365115,1135203;3359400,1139648;3351780,1140918;3344160,1139648;3338445,1135203;3334000,1129488;3332730,1121868;3334000,1114883;3338445,1108533;3344160,1104723;3236166,1102818;3243786,1104723;3250136,1108533;3253946,1114883;3255216,1121868;3253946,1129488;3250136,1135203;3243786,1139648;3236166,1140918;3229181,1139648;3222831,1135203;3219021,1129488;3217116,1121868;3219021,1114883;3222831,1108533;3229181,1104723;3123181,1102818;3130166,1104723;3136516,1108533;3140326,1114883;3142231,1121868;3140326,1129488;3136516,1135203;3130166,1139648;3123181,1140918;3115561,1139648;3109211,1135203;3105401,1129488;3104131,1121868;3105401,1114883;3109211,1108533;3115561,1104723;3007567,1102818;3015187,1104723;3020902,1108533;3025347,1114883;3026617,1121868;3025347,1129488;3020902,1135203;3015187,1139648;3007567,1140918;2999947,1139648;2994232,1135203;2989787,1129488;2988517,1121868;2989787,1114883;2994232,1108533;2999947,1104723;2894581,1102818;2902201,1104723;2908551,1108533;2912361,1114883;2913631,1121868;2912361,1129488;2908551,1135203;2902201,1139648;2894581,1140918;2887596,1139648;2881246,1135203;2877436,1129488;2875531,1121868;2877436,1114883;2881246,1108533;2887596,1104723;2781595,1102818;2788580,1104723;2794930,1108533;2798740,1114883;2800645,1121868;2798740,1129488;2794930,1135203;2788580,1139648;2781595,1140918;2773975,1139648;2767625,1135203;2763815,1129488;2762545,1121868;2763815,1114883;2767625,1108533;2773975,1104723;2665982,1102818;2673602,1104723;2679317,1108533;2683762,1114883;2685032,1121868;2683762,1129488;2679317,1135203;2673602,1139648;2665982,1140918;2658362,1139648;2652647,1135203;2648202,1129488;2646932,1121868;2648202,1114883;2652647,1108533;2658362,1104723;2550369,1102818;2557989,1104723;2563704,1108533;2568149,1114883;2569419,1121868;2568149,1129488;2563704,1135203;2557989,1139648;2550369,1140918;2543384,1139648;2537034,1135203;2533224,1129488;2531319,1121868;2533224,1114883;2537034,1108533;2543384,1104723;2437382,1102818;2444367,1104723;2450717,1108533;2454527,1114883;2456432,1121868;2454527,1129488;2450717,1135203;2444367,1139648;2437382,1140918;2429762,1139648;2423412,1135203;2419602,1129488;2418332,1121868;2419602,1114883;2423412,1108533;2429762,1104723;2323082,1102818;2330067,1104723;2336417,1108533;2340227,1114883;2342132,1121868;2340227,1129488;2336417,1135203;2330067,1139648;2323082,1140918;2315462,1139648;2309112,1135203;2305302,1129488;2304032,1121868;2305302,1114883;2309112,1108533;2315462,1104723;2208782,1102818;2215767,1104723;2222117,1108533;2225927,1114883;2227832,1121868;2225927,1129488;2222117,1135203;2215767,1139648;2208782,1140918;2201162,1139648;2194812,1135203;2191002,1129488;2189732,1121868;2191002,1114883;2194812,1108533;2201162,1104723;2094482,1102818;2101467,1104723;2107817,1108533;2111627,1114883;2113532,1121868;2111627,1129488;2107817,1135203;2101467,1139648;2094482,1140918;2086862,1139648;2080512,1135203;2076702,1129488;2075432,1121868;2076702,1114883;2080512,1108533;2086862,1104723;1971341,998483;1978961,1000388;1984676,1004198;1989121,1010548;1990391,1017533;1989121,1025153;1984676,1031503;1978961,1035313;1971341,1036583;1963721,1035313;1958006,1031503;1953561,1025153;1952291,1017533;1953561,1010548;1958006,1004198;1963721,1000388;1855727,998483;1863347,1000388;1869062,1004198;1873507,1010548;1874777,1017533;1873507,1025153;1869062,1031503;1863347,1035313;1855727,1036583;1848742,1035313;1842392,1031503;1838582,1025153;1836677,1017533;1838582,1010548;1842392,1004198;1848742,1000388;1742742,998483;1749727,1000388;1756077,1004198;1759887,1010548;1761792,1017533;1759887,1025153;1756077,1031503;1749727,1035313;1742742,1036583;1735122,1035313;1728772,1031503;1724962,1025153;1723692,1017533;1724962,1010548;1728772,1004198;1735122,1000388;1627129,998483;1634749,1000388;1640464,1004198;1644909,1010548;1646179,1017533;1644909,1025153;1640464,1031503;1634749,1035313;1627129,1036583;1619509,1035313;1613794,1031503;1609349,1025153;1608079,1017533;1609349,1010548;1613794,1004198;1619509,1000388;1511515,998483;1519135,1000388;1524850,1004198;1529295,1010548;1530565,1017533;1529295,1025153;1524850,1031503;1519135,1035313;1511515,1036583;1504530,1035313;1498180,1031503;1494370,1025153;1492465,1017533;1494370,1010548;1498180,1004198;1504530,1000388;1398530,998483;1405515,1000388;1411865,1004198;1415675,1010548;1417580,1017533;1415675,1025153;1411865,1031503;1405515,1035313;1398530,1036583;1390910,1035313;1384560,1031503;1380750,1025153;1379480,1017533;1380750,1010548;1384560,1004198;1390910,1000388;1277880,998483;1284865,1000388;1291215,1004198;1295025,1010548;1296930,1017533;1295025,1025153;1291215,1031503;1284865,1035313;1277880,1036583;1270260,1035313;1263910,1031503;1260100,1025153;1258830,1017533;1260100,1010548;1263910,1004198;1270260,1000388;1169930,998483;1176915,1000388;1183265,1004198;1187075,1010548;1188980,1017533;1187075,1025153;1183265,1031503;1176915,1035313;1169930,1036583;1162310,1035313;1155960,1031503;1152150,1025153;1150880,1017533;1152150,1010548;1155960,1004198;1162310,1000388;1055630,998483;1062615,1000388;1068965,1004198;1072775,1010548;1074680,1017533;1072775,1025153;1068965,1031503;1062615,1035313;1055630,1036583;1048010,1035313;1041660,1031503;1037850,1025153;1036580,1017533;1037850,1010548;1041660,1004198;1048010,1000388;938703,998483;945688,1000388;952038,1004198;955848,1010548;957753,1017533;955848,1025153;952038,1031503;945688,1035313;938703,1036583;931083,1035313;925368,1031503;920923,1025153;919653,1017533;920923,1010548;925368,1004198;931083,1000388;823090,998483;830710,1000388;836425,1004198;840870,1010548;842140,1017533;840870,1025153;836425,1031503;830710,1035313;823090,1036583;815470,1035313;809755,1031503;805310,1025153;804040,1017533;805310,1010548;809755,1004198;815470,1000388;707476,998483;715096,1000388;721446,1004198;725256,1010548;726526,1017533;725256,1025153;721446,1031503;715096,1035313;707476,1036583;700491,1035313;694141,1031503;690331,1025153;688426,1017533;690331,1010548;694141,1004198;700491,1000388;594490,998483;601475,1000388;607825,1004198;611635,1010548;613540,1017533;611635,1025153;607825,1031503;601475,1035313;594490,1036583;586870,1035313;581155,1031503;576710,1025153;575440,1017533;576710,1010548;581155,1004198;586870,1000388;478877,998483;486497,1000388;492212,1004198;496657,1010548;497927,1017533;496657,1025153;492212,1031503;486497,1035313;478877,1036583;471257,1035313;465542,1031503;461097,1025153;459827,1017533;461097,1010548;465542,1004198;471257,1000388;363263,998483;370883,1000388;377233,1004198;381043,1010548;382313,1017533;381043,1025153;377233,1031503;370883,1035313;363263,1036583;356278,1035313;349928,1031503;346118,1025153;344213,1017533;346118,1010548;349928,1004198;356278,1000388;250277,998483;257262,1000388;263612,1004198;267422,1010548;269327,1017533;267422,1025153;263612,1031503;257262,1035313;250277,1036583;242657,1035313;236942,1031503;232497,1025153;231227,1017533;232497,1010548;236942,1004198;242657,1000388;134664,998483;142284,1000388;147999,1004198;152444,1010548;153714,1017533;152444,1025153;147999,1031503;142284,1035313;134664,1036583;127044,1035313;121329,1031503;116884,1025153;115614,1017533;116884,1010548;121329,1004198;127044,1000388;19050,998483;26670,1000388;33020,1004198;36830,1010548;38100,1017533;36830,1025153;33020,1031503;26670,1035313;19050,1036583;12065,1035313;5715,1031503;1905,1025153;0,1017533;1905,1010548;5715,1004198;12065,1000388;5530043,994868;5537663,996773;5543378,1000583;5547188,1006933;5549093,1013918;5547188,1021538;5543378,1027253;5537663,1031698;5530043,1032968;5522423,1031698;5516708,1027253;5512263,1021538;5510993,1013918;5512263,1006933;5516708,1000583;5522423,996773;5417057,994868;5424677,996773;5430392,1000583;5434837,1006933;5436107,1013918;5434837,1021538;5430392,1027253;5424677,1031698;5417057,1032968;5409437,1031698;5403722,1027253;5399912,1021538;5398007,1013918;5399912,1006933;5403722,1000583;5409437,996773;5301443,994868;5309063,996773;5315413,1000583;5319223,1006933;5320493,1013918;5319223,1021538;5315413,1027253;5309063,1031698;5301443,1032968;5294458,1031698;5288108,1027253;5284298,1021538;5282393,1013918;5284298,1006933;5288108,1000583;5294458,996773;5185830,994868;5192815,996773;5199165,1000583;5202975,1006933;5204880,1013918;5202975,1021538;5199165,1027253;5192815,1031698;5185830,1032968;5178210,1031698;5172495,1027253;5168050,1021538;5166780,1013918;5168050,1006933;5172495,1000583;5178210,996773;6678295,992459;6685280,994364;6691630,998174;6695440,1004524;6697345,1011509;6695440,1019129;6691630,1025479;6685280,1029289;6678295,1030559;6670675,1029289;6664325,1025479;6660515,1019129;6659245,1011509;6660515,1004524;6664325,998174;6670675,994364;6562681,992459;6570301,994364;6576016,998174;6580461,1004524;6581731,1011509;6580461,1019129;6576016,1025479;6570301,1029289;6562681,1030559;6555061,1029289;6549346,1025479;6544901,1019129;6543631,1011509;6544901,1004524;6549346,998174;6555061,994364;6449696,992459;6457316,994364;6463031,998174;6467476,1004524;6468746,1011509;6467476,1019129;6463031,1025479;6457316,1029289;6449696,1030559;6442711,1029289;6436361,1025479;6432551,1019129;6430646,1011509;6432551,1004524;6436361,998174;6442711,994364;6334082,992459;6341067,994364;6347417,998174;6351227,1004524;6353132,1011509;6351227,1019129;6347417,1025479;6341067,1029289;6334082,1030559;6326462,1029289;6320112,1025479;6316302,1019129;6315032,1011509;6316302,1004524;6320112,998174;6326462,994364;6218468,992459;6226088,994364;6231803,998174;6236248,1004524;6237518,1011509;6236248,1019129;6231803,1025479;6226088,1029289;6218468,1030559;6210848,1029289;6205133,1025479;6200688,1019129;6199418,1011509;6200688,1004524;6205133,998174;6210848,994364;6105482,992459;6113102,994364;6118817,998174;6123262,1004524;6124532,1011509;6123262,1019129;6118817,1025479;6113102,1029289;6105482,1030559;6098497,1029289;6092147,1025479;6088337,1019129;6086432,1011509;6088337,1004524;6092147,998174;6098497,994364;5989869,992459;5996854,994364;6003204,998174;6007014,1004524;6008919,1011509;6007014,1019129;6003204,1025479;5996854,1029289;5989869,1030559;5982249,1029289;5975899,1025479;5972089,1019129;5970819,1011509;5972089,1004524;5975899,998174;5982249,994364;5874256,992459;5881876,994364;5887591,998174;5892036,1004524;5893306,1011509;5892036,1019129;5887591,1025479;5881876,1029289;5874256,1030559;5866636,1029289;5860921,1025479;5856476,1019129;5855206,1011509;5856476,1004524;5860921,998174;5866636,994364;5761269,992459;5768889,994364;5774604,998174;5779049,1004524;5780319,1011509;5779049,1019129;5774604,1025479;5768889,1029289;5761269,1030559;5754284,1029289;5747934,1025479;5744124,1019129;5742219,1011509;5744124,1004524;5747934,998174;5754284,994364;5645657,992459;5652642,994364;5658992,998174;5662802,1004524;5664707,1011509;5662802,1019129;5658992,1025479;5652642,1029289;5645657,1030559;5638037,1029289;5631687,1025479;5627877,1019129;5626607,1011509;5627877,1004524;5631687,998174;5638037,994364;5072844,992459;5080464,994364;5086179,998174;5090624,1004524;5091894,1011509;5090624,1019129;5086179,1025479;5080464,1029289;5072844,1030559;5065224,1029289;5059509,1025479;5055064,1019129;5053794,1011509;5055064,1004524;5059509,998174;5065224,994364;4957231,992459;4964851,994364;4971201,998174;4975011,1004524;4976281,1011509;4975011,1019129;4971201,1025479;4964851,1029289;4957231,1030559;4950246,1029289;4943896,1025479;4940086,1019129;4938181,1011509;4940086,1004524;4943896,998174;4950246,994364;4841617,992459;4848602,994364;4854952,998174;4858762,1004524;4860667,1011509;4858762,1019129;4854952,1025479;4848602,1029289;4841617,1030559;4833997,1029289;4828282,1025479;4823837,1019129;4822567,1011509;4823837,1004524;4828282,998174;4833997,994364;4728632,992459;4736252,994364;4741967,998174;4746412,1004524;4747682,1011509;4746412,1019129;4741967,1025479;4736252,1029289;4728632,1030559;4721012,1029289;4715297,1025479;4710852,1019129;4709582,1011509;4710852,1004524;4715297,998174;4721012,994364;4613018,992459;4620638,994364;4626988,998174;4630798,1004524;4632068,1011509;4630798,1019129;4626988,1025479;4620638,1029289;4613018,1030559;4606033,1029289;4599683,1025479;4595873,1019129;4593968,1011509;4595873,1004524;4599683,998174;4606033,994364;4497404,992459;4504389,994364;4510739,998174;4514549,1004524;4516454,1011509;4514549,1019129;4510739,1025479;4504389,1029289;4497404,1030559;4489784,1029289;4484069,1025479;4479624,1019129;4478354,1011509;4479624,1004524;4484069,998174;4489784,994364;4384418,992459;4392038,994364;4397753,998174;4402198,1004524;4403468,1011509;4402198,1019129;4397753,1025479;4392038,1029289;4384418,1030559;4376798,1029289;4371083,1025479;4366638,1019129;4365368,1011509;4366638,1004524;4371083,998174;4376798,994364;4268805,992459;4276425,994364;4282775,998174;4286585,1004524;4287855,1011509;4286585,1019129;4282775,1025479;4276425,1029289;4268805,1030559;4261820,1029289;4255470,1025479;4251660,1019129;4249755,1011509;4251660,1004524;4255470,998174;4261820,994364;4153192,992459;4160177,994364;4166527,998174;4170337,1004524;4172242,1011509;4170337,1019129;4166527,1025479;4160177,1029289;4153192,1030559;4145572,1029289;4139857,1025479;4135412,1019129;4134142,1011509;4135412,1004524;4139857,998174;4145572,994364;4040205,992459;4047825,994364;4053540,998174;4057985,1004524;4059255,1011509;4057985,1019129;4053540,1025479;4047825,1029289;4040205,1030559;4032585,1029289;4026870,1025479;4022425,1019129;4021155,1011509;4022425,1004524;4026870,998174;4032585,994364;3924593,992459;3932213,994364;3938563,998174;3942373,1004524;3943643,1011509;3942373,1019129;3938563,1025479;3932213,1029289;3924593,1030559;3917608,1029289;3911258,1025479;3907448,1019129;3905543,1011509;3907448,1004524;3911258,998174;3917608,994364;3808979,992459;3815964,994364;3822314,998174;3826124,1004524;3828029,1011509;3826124,1019129;3822314,1025479;3815964,1029289;3808979,1030559;3801359,1029289;3795009,1025479;3791199,1019129;3789929,1011509;3791199,1004524;3795009,998174;3801359,994364;3695993,992459;3703613,994364;3709328,998174;3713773,1004524;3715043,1011509;3713773,1019129;3709328,1025479;3703613,1029289;3695993,1030559;3688373,1029289;3682658,1025479;3678213,1019129;3676943,1011509;3678213,1004524;3682658,998174;3688373,994364;3580380,992459;3588000,994364;3594350,998174;3598160,1004524;3599430,1011509;3598160,1019129;3594350,1025479;3588000,1029289;3580380,1030559;3573395,1029289;3567045,1025479;3563235,1019129;3561330,1011509;3563235,1004524;3567045,998174;3573395,994364;3464766,992459;3471751,994364;3478101,998174;3481911,1004524;3483816,1011509;3481911,1019129;3478101,1025479;3471751,1029289;3464766,1030559;3457146,1029289;3450796,1025479;3446986,1019129;3445716,1011509;3446986,1004524;3450796,998174;3457146,994364;3351780,992459;3359400,994364;3365115,998174;3369560,1004524;3370830,1011509;3369560,1019129;3365115,1025479;3359400,1029289;3351780,1030559;3344160,1029289;3338445,1025479;3334000,1019129;3332730,1011509;3334000,1004524;3338445,998174;3344160,994364;3236166,992459;3243786,994364;3250136,998174;3253946,1004524;3255216,1011509;3253946,1019129;3250136,1025479;3243786,1029289;3236166,1030559;3229181,1029289;3222831,1025479;3219021,1019129;3217116,1011509;3219021,1004524;3222831,998174;3229181,994364;3123181,992459;3130166,994364;3136516,998174;3140326,1004524;3142231,1011509;3140326,1019129;3136516,1025479;3130166,1029289;3123181,1030559;3115561,1029289;3109211,1025479;3105401,1019129;3104131,1011509;3105401,1004524;3109211,998174;3115561,994364;3007567,992459;3015187,994364;3020902,998174;3025347,1004524;3026617,1011509;3025347,1019129;3020902,1025479;3015187,1029289;3007567,1030559;2999947,1029289;2994232,1025479;2989787,1019129;2988517,1011509;2989787,1004524;2994232,998174;2999947,994364;2894581,992459;2902201,994364;2908551,998174;2912361,1004524;2913631,1011509;2912361,1019129;2908551,1025479;2902201,1029289;2894581,1030559;2887596,1029289;2881246,1025479;2877436,1019129;2875531,1011509;2877436,1004524;2881246,998174;2887596,994364;2781595,992459;2788580,994364;2794930,998174;2798740,1004524;2800645,1011509;2798740,1019129;2794930,1025479;2788580,1029289;2781595,1030559;2773975,1029289;2767625,1025479;2763815,1019129;2762545,1011509;2763815,1004524;2767625,998174;2773975,994364;2670470,992459;2677455,994364;2683805,998174;2687615,1004524;2689520,1011509;2687615,1019129;2683805,1025479;2677455,1029289;2670470,1030559;2662850,1029289;2656500,1025479;2652690,1019129;2651420,1011509;2652690,1004524;2656500,998174;2662850,994364;2552995,992459;2559980,994364;2566330,998174;2570140,1004524;2572045,1011509;2570140,1019129;2566330,1025479;2559980,1029289;2552995,1030559;2545375,1029289;2539025,1025479;2535215,1019129;2533945,1011509;2535215,1004524;2539025,998174;2545375,994364;2441870,992459;2448855,994364;2455205,998174;2459015,1004524;2460920,1011509;2459015,1019129;2455205,1025479;2448855,1029289;2441870,1030559;2434250,1029289;2427900,1025479;2424090,1019129;2422820,1011509;2424090,1004524;2427900,998174;2434250,994364;2321769,992459;2329389,994364;2335104,998174;2339549,1004524;2340819,1011509;2339549,1019129;2335104,1025479;2329389,1029289;2321769,1030559;2314149,1029289;2308434,1025479;2303989,1019129;2302719,1011509;2303989,1004524;2308434,998174;2314149,994364;2206156,992459;2213776,994364;2219491,998174;2223936,1004524;2225206,1011509;2223936,1019129;2219491,1025479;2213776,1029289;2206156,1030559;2199171,1029289;2192821,1025479;2189011,1019129;2187106,1011509;2189011,1004524;2192821,998174;2199171,994364;2093170,992459;2100155,994364;2106505,998174;2110315,1004524;2112220,1011509;2110315,1019129;2106505,1025479;2100155,1029289;2093170,1030559;2085550,1029289;2079200,1025479;2075390,1019129;2074120,1011509;2075390,1004524;2079200,998174;2085550,994364;707476,888125;715096,889395;721446,893205;725256,899555;726526,907175;725256,914160;721446,920510;715096,924320;707476,926225;700491,924320;694141,920510;690331,914160;688426,907175;690331,899555;694141,893205;700491,889395;594490,888125;601475,889395;607825,893205;611635,899555;613540,907175;611635,914160;607825,920510;601475,924320;594490,926225;586870,924320;581155,920510;576710,914160;575440,907175;576710,899555;581155,893205;586870,889395;478877,888125;486497,889395;492212,893205;496657,899555;497927,907175;496657,914160;492212,920510;486497,924320;478877,926225;471257,924320;465542,920510;461097,914160;459827,907175;461097,899555;465542,893205;471257,889395;363263,888125;370883,889395;377233,893205;381043,899555;382313,907175;381043,914160;377233,920510;370883,924320;363263,926225;356278,924320;349928,920510;346118,914160;344213,907175;346118,899555;349928,893205;356278,889395;250277,888125;257262,889395;263612,893205;267422,899555;269327,907175;267422,914160;263612,920510;257262,924320;250277,926225;242657,924320;236942,920510;232497,914160;231227,907175;232497,899555;236942,893205;242657,889395;134664,888125;142284,889395;147999,893205;152444,899555;153714,907175;152444,914160;147999,920510;142284,924320;134664,926225;127044,924320;121329,920510;116884,914160;115614,907175;116884,899555;121329,893205;127044,889395;19050,888125;26670,889395;33020,893205;36830,899555;38100,907175;36830,914160;33020,920510;26670,924320;19050,926225;12065,924320;5715,920510;1905,914160;0,907175;1905,899555;5715,893205;12065,889395;6673361,880434;6680346,881704;6686696,885514;6690506,891864;6692411,899484;6690506,906469;6686696,912819;6680346,916629;6673361,918534;6665741,916629;6659391,912819;6655581,906469;6654311,899484;6655581,891864;6659391,885514;6665741,881704;6557747,880434;6565367,881704;6571082,885514;6575527,891864;6576797,899484;6575527,906469;6571082,912819;6565367,916629;6557747,918534;6550127,916629;6544412,912819;6539967,906469;6538697,899484;6539967,891864;6544412,885514;6550127,881704;6444762,880434;6452382,881704;6458097,885514;6462542,891864;6463812,899484;6462542,906469;6458097,912819;6452382,916629;6444762,918534;6437777,916629;6431427,912819;6427617,906469;6425712,899484;6427617,891864;6431427,885514;6437777,881704;6329148,880434;6336133,881704;6342483,885514;6346293,891864;6348198,899484;6346293,906469;6342483,912819;6336133,916629;6329148,918534;6321528,916629;6315178,912819;6311368,906469;6310098,899484;6311368,891864;6315178,885514;6321528,881704;6213534,880434;6221154,881704;6226869,885514;6231314,891864;6232584,899484;6231314,906469;6226869,912819;6221154,916629;6213534,918534;6205914,916629;6200199,912819;6195754,906469;6194484,899484;6195754,891864;6200199,885514;6205914,881704;6100549,880434;6108169,881704;6113884,885514;6118329,891864;6119599,899484;6118329,906469;6113884,912819;6108169,916629;6100549,918534;6093564,916629;6087214,912819;6083404,906469;6081499,899484;6083404,891864;6087214,885514;6093564,881704;5984935,880434;5991920,881704;5998270,885514;6002080,891864;6003985,899484;6002080,906469;5998270,912819;5991920,916629;5984935,918534;5977315,916629;5970965,912819;5967155,906469;5965885,899484;5967155,891864;5970965,885514;5977315,881704;707476,775138;715096,776408;721446,780853;725256,786568;726526,794188;725256,801173;721446,807523;715096,811333;707476,813238;700491,811333;694141,807523;690331,801173;688426,794188;690331,786568;694141,780853;700491,776408;594490,775138;601475,776408;607825,780853;611635,786568;613540,794188;611635,801173;607825,807523;601475,811333;594490,813238;586870,811333;581155,807523;576710,801173;575440,794188;576710,786568;581155,780853;586870,776408;478877,775138;486497,776408;492212,780853;496657,786568;497927,794188;496657,801173;492212,807523;486497,811333;478877,813238;471257,811333;465542,807523;461097,801173;459827,794188;461097,786568;465542,780853;471257,776408;363263,775138;370883,776408;377233,780853;381043,786568;382313,794188;381043,801173;377233,807523;370883,811333;363263,813238;356278,811333;349928,807523;346118,801173;344213,794188;346118,786568;349928,780853;356278,776408;250277,775138;257262,776408;263612,780853;267422,786568;269327,794188;267422,801173;263612,807523;257262,811333;250277,813238;242657,811333;236942,807523;232497,801173;231227,794188;232497,786568;236942,780853;242657,776408;134664,775138;142284,776408;147999,780853;152444,786568;153714,794188;152444,801173;147999,807523;142284,811333;134664,813238;127044,811333;121329,807523;116884,801173;115614,794188;116884,786568;121329,780853;127044,776408;19050,775138;26670,776408;33020,780853;36830,786568;38100,794188;36830,801173;33020,807523;26670,811333;19050,813238;12065,811333;5715,807523;1905,801173;0,794188;1905,786568;5715,780853;12065,776408;6673361,767447;6680346,768717;6686696,773162;6690506,778877;6692411,786497;6690506,793482;6686696,799832;6680346,803642;6673361,805547;6665741,803642;6659391,799832;6655581,793482;6654311,786497;6655581,778877;6659391,773162;6665741,768717;6557747,767447;6565367,768717;6571082,773162;6575527,778877;6576797,786497;6575527,793482;6571082,799832;6565367,803642;6557747,805547;6550127,803642;6544412,799832;6539967,793482;6538697,786497;6539967,778877;6544412,773162;6550127,768717;6444762,767447;6452382,768717;6458097,773162;6462542,778877;6463812,786497;6462542,793482;6458097,799832;6452382,803642;6444762,805547;6437777,803642;6431427,799832;6427617,793482;6425712,786497;6427617,778877;6431427,773162;6437777,768717;6329148,767447;6336133,768717;6342483,773162;6346293,778877;6348198,786497;6346293,793482;6342483,799832;6336133,803642;6329148,805547;6321528,803642;6315178,799832;6311368,793482;6310098,786497;6311368,778877;6315178,773162;6321528,768717;6213534,767447;6221154,768717;6226869,773162;6231314,778877;6232584,786497;6231314,793482;6226869,799832;6221154,803642;6213534,805547;6205914,803642;6200199,799832;6195754,793482;6194484,786497;6195754,778877;6200199,773162;6205914,768717;6100549,767447;6108169,768717;6113884,773162;6118329,778877;6119599,786497;6118329,793482;6113884,799832;6108169,803642;6100549,805547;6093564,803642;6087214,799832;6083404,793482;6081499,786497;6083404,778877;6087214,773162;6093564,768717;5984935,767447;5991920,768717;5998270,773162;6002080,778877;6003985,786497;6002080,793482;5998270,799832;5991920,803642;5984935,805547;5977315,803642;5970965,799832;5967155,793482;5965885,786497;5967155,778877;5970965,773162;5977315,768717;707476,664780;715096,666050;721446,670495;725256,676210;726526,683830;725256,691450;721446,697165;715096,701610;707476,702880;700491,701610;694141,697165;690331,691450;688426,683830;690331,676210;694141,670495;700491,666050;594490,664780;601475,666050;607825,670495;611635,676210;613540,683830;611635,691450;607825,697165;601475,701610;594490,702880;586870,701610;581155,697165;576710,691450;575440,683830;576710,676210;581155,670495;586870,666050;478877,664780;486497,666050;492212,670495;496657,676210;497927,683830;496657,691450;492212,697165;486497,701610;478877,702880;471257,701610;465542,697165;461097,691450;459827,683830;461097,676210;465542,670495;471257,666050;363263,664780;370883,666050;377233,670495;381043,676210;382313,683830;381043,691450;377233,697165;370883,701610;363263,702880;356278,701610;349928,697165;346118,691450;344213,683830;346118,676210;349928,670495;356278,666050;250277,664780;257262,666050;263612,670495;267422,676210;269327,683830;267422,691450;263612,697165;257262,701610;250277,702880;242657,701610;236942,697165;232497,691450;231227,683830;232497,676210;236942,670495;242657,666050;134664,664780;142284,666050;147999,670495;152444,676210;153714,683830;152444,691450;147999,697165;142284,701610;134664,702880;127044,701610;121329,697165;116884,691450;115614,683830;116884,676210;121329,670495;127044,666050;19050,664780;26670,666050;33020,670495;36830,676210;38100,683830;36830,691450;33020,697165;26670,701610;19050,702880;12065,701610;5715,697165;1905,691450;0,683830;1905,676210;5715,670495;12065,666050;6673361,657089;6680346,658359;6686696,662804;6690506,668519;6692411,676139;6690506,683759;6686696,689474;6680346,693919;6673361,695189;6665741,693919;6659391,689474;6655581,683759;6654311,676139;6655581,668519;6659391,662804;6665741,658359;6557747,657089;6565367,658359;6571082,662804;6575527,668519;6576797,676139;6575527,683759;6571082,689474;6565367,693919;6557747,695189;6550127,693919;6544412,689474;6539967,683759;6538697,676139;6539967,668519;6544412,662804;6550127,658359;6444762,657089;6452382,658359;6458097,662804;6462542,668519;6463812,676139;6462542,683759;6458097,689474;6452382,693919;6444762,695189;6437777,693919;6431427,689474;6427617,683759;6425712,676139;6427617,668519;6431427,662804;6437777,658359;6329148,657089;6336133,658359;6342483,662804;6346293,668519;6348198,676139;6346293,683759;6342483,689474;6336133,693919;6329148,695189;6321528,693919;6315178,689474;6311368,683759;6310098,676139;6311368,668519;6315178,662804;6321528,658359;6213534,657089;6221154,658359;6226869,662804;6231314,668519;6232584,676139;6231314,683759;6226869,689474;6221154,693919;6213534,695189;6205914,693919;6200199,689474;6195754,683759;6194484,676139;6195754,668519;6200199,662804;6205914,658359;6100549,657089;6108169,658359;6113884,662804;6118329,668519;6119599,676139;6118329,683759;6113884,689474;6108169,693919;6100549,695189;6093564,693919;6087214,689474;6083404,683759;6081499,676139;6083404,668519;6087214,662804;6093564,658359;5984935,657089;5991920,658359;5998270,662804;6002080,668519;6003985,676139;6002080,683759;5998270,689474;5991920,693919;5984935,695189;5977315,693919;5970965,689474;5967155,683759;5965885,676139;5967155,668519;5970965,662804;5977315,658359;707476,554421;715096,556326;721446,560136;725256,566486;726526,573471;725256,581091;721446,586806;715096,591251;707476,592521;700491,591251;694141,586806;690331,581091;688426,573471;690331,566486;694141,560136;700491,556326;594490,554421;601475,556326;607825,560136;611635,566486;613540,573471;611635,581091;607825,586806;601475,591251;594490,592521;586870,591251;581155,586806;576710,581091;575440,573471;576710,566486;581155,560136;586870,556326;478877,554421;486497,556326;492212,560136;496657,566486;497927,573471;496657,581091;492212,586806;486497,591251;478877,592521;471257,591251;465542,586806;461097,581091;459827,573471;461097,566486;465542,560136;471257,556326;363263,554421;370883,556326;377233,560136;381043,566486;382313,573471;381043,581091;377233,586806;370883,591251;363263,592521;356278,591251;349928,586806;346118,581091;344213,573471;346118,566486;349928,560136;356278,556326;250277,554421;257262,556326;263612,560136;267422,566486;269327,573471;267422,581091;263612,586806;257262,591251;250277,592521;242657,591251;236942,586806;232497,581091;231227,573471;232497,566486;236942,560136;242657,556326;134664,554421;142284,556326;147999,560136;152444,566486;153714,573471;152444,581091;147999,586806;142284,591251;134664,592521;127044,591251;121329,586806;116884,581091;115614,573471;116884,566486;121329,560136;127044,556326;19050,554421;26670,556326;33020,560136;36830,566486;38100,573471;36830,581091;33020,586806;26670,591251;19050,592521;12065,591251;5715,586806;1905,581091;0,573471;1905,566486;5715,560136;12065,556326;6673361,546730;6680346,548635;6686696,552445;6690506,558795;6692411,565780;6690506,573400;6686696,579115;6680346,583560;6673361,584830;6665741,583560;6659391,579115;6655581,573400;6654311,565780;6655581,558795;6659391,552445;6665741,548635;6557747,546730;6565367,548635;6571082,552445;6575527,558795;6576797,565780;6575527,573400;6571082,579115;6565367,583560;6557747,584830;6550127,583560;6544412,579115;6539967,573400;6538697,565780;6539967,558795;6544412,552445;6550127,548635;6444762,546730;6452382,548635;6458097,552445;6462542,558795;6463812,565780;6462542,573400;6458097,579115;6452382,583560;6444762,584830;6437777,583560;6431427,579115;6427617,573400;6425712,565780;6427617,558795;6431427,552445;6437777,548635;6329148,546730;6336133,548635;6342483,552445;6346293,558795;6348198,565780;6346293,573400;6342483,579115;6336133,583560;6329148,584830;6321528,583560;6315178,579115;6311368,573400;6310098,565780;6311368,558795;6315178,552445;6321528,548635;6213534,546730;6221154,548635;6226869,552445;6231314,558795;6232584,565780;6231314,573400;6226869,579115;6221154,583560;6213534,584830;6205914,583560;6200199,579115;6195754,573400;6194484,565780;6195754,558795;6200199,552445;6205914,548635;6100549,546730;6108169,548635;6113884,552445;6118329,558795;6119599,565780;6118329,573400;6113884,579115;6108169,583560;6100549,584830;6093564,583560;6087214,579115;6083404,573400;6081499,565780;6083404,558795;6087214,552445;6093564,548635;5984935,546730;5991920,548635;5998270,552445;6002080,558795;6003985,565780;6002080,573400;5998270,579115;5991920,583560;5984935,584830;5977315,583560;5970965,579115;5967155,573400;5965885,565780;5967155,558795;5970965,552445;5977315,548635;707476,441435;715096,443340;721446,447150;725256,453500;726526,460485;725256,468105;721446,474455;715096,478265;707476,479535;700491,478265;694141,474455;690331,468105;688426,460485;690331,453500;694141,447150;700491,443340;594490,441435;601475,443340;607825,447150;611635,453500;613540,460485;611635,468105;607825,474455;601475,478265;594490,479535;586870,478265;581155,474455;576710,468105;575440,460485;576710,453500;581155,447150;586870,443340;478877,441435;486497,443340;492212,447150;496657,453500;497927,460485;496657,468105;492212,474455;486497,478265;478877,479535;471257,478265;465542,474455;461097,468105;459827,460485;461097,453500;465542,447150;471257,443340;363263,441435;370883,443340;377233,447150;381043,453500;382313,460485;381043,468105;377233,474455;370883,478265;363263,479535;356278,478265;349928,474455;346118,468105;344213,460485;346118,453500;349928,447150;356278,443340;250277,441435;257262,443340;263612,447150;267422,453500;269327,460485;267422,468105;263612,474455;257262,478265;250277,479535;242657,478265;236942,474455;232497,468105;231227,460485;232497,453500;236942,447150;242657,443340;134664,441435;142284,443340;147999,447150;152444,453500;153714,460485;152444,468105;147999,474455;142284,478265;134664,479535;127044,478265;121329,474455;116884,468105;115614,460485;116884,453500;121329,447150;127044,443340;19050,441435;26670,443340;33020,447150;36830,453500;38100,460485;36830,468105;33020,474455;26670,478265;19050,479535;12065,478265;5715,474455;1905,468105;0,460485;1905,453500;5715,447150;12065,443340;6673361,433744;6680346,435649;6686696,439459;6690506,445809;6692411,452794;6690506,460414;6686696,466764;6680346,470574;6673361,471844;6665741,470574;6659391,466764;6655581,460414;6654311,452794;6655581,445809;6659391,439459;6665741,435649;6557747,433744;6565367,435649;6571082,439459;6575527,445809;6576797,452794;6575527,460414;6571082,466764;6565367,470574;6557747,471844;6550127,470574;6544412,466764;6539967,460414;6538697,452794;6539967,445809;6544412,439459;6550127,435649;6444762,433744;6452382,435649;6458097,439459;6462542,445809;6463812,452794;6462542,460414;6458097,466764;6452382,470574;6444762,471844;6437777,470574;6431427,466764;6427617,460414;6425712,452794;6427617,445809;6431427,439459;6437777,435649;6329148,433744;6336133,435649;6342483,439459;6346293,445809;6348198,452794;6346293,460414;6342483,466764;6336133,470574;6329148,471844;6321528,470574;6315178,466764;6311368,460414;6310098,452794;6311368,445809;6315178,439459;6321528,435649;6213534,433744;6221154,435649;6226869,439459;6231314,445809;6232584,452794;6231314,460414;6226869,466764;6221154,470574;6213534,471844;6205914,470574;6200199,466764;6195754,460414;6194484,452794;6195754,445809;6200199,439459;6205914,435649;6100549,433744;6108169,435649;6113884,439459;6118329,445809;6119599,452794;6118329,460414;6113884,466764;6108169,470574;6100549,471844;6093564,470574;6087214,466764;6083404,460414;6081499,452794;6083404,445809;6087214,439459;6093564,435649;5984935,433744;5991920,435649;5998270,439459;6002080,445809;6003985,452794;6002080,460414;5998270,466764;5991920,470574;5984935,471844;5977315,470574;5970965,466764;5967155,460414;5965885,452794;5967155,445809;5970965,439459;5977315,435649;707476,331076;715096,332346;721446,336156;725256,342506;726526,350126;725256,357111;721446,363461;715096,367271;707476,369176;700491,367271;694141,363461;690331,357111;688426,350126;690331,342506;694141,336156;700491,332346;594490,331076;601475,332346;607825,336156;611635,342506;613540,350126;611635,357111;607825,363461;601475,367271;594490,369176;586870,367271;581155,363461;576710,357111;575440,350126;576710,342506;581155,336156;586870,332346;478877,331076;486497,332346;492212,336156;496657,342506;497927,350126;496657,357111;492212,363461;486497,367271;478877,369176;471257,367271;465542,363461;461097,357111;459827,350126;461097,342506;465542,336156;471257,332346;363263,331076;370883,332346;377233,336156;381043,342506;382313,350126;381043,357111;377233,363461;370883,367271;363263,369176;356278,367271;349928,363461;346118,357111;344213,350126;346118,342506;349928,336156;356278,332346;250277,331076;257262,332346;263612,336156;267422,342506;269327,350126;267422,357111;263612,363461;257262,367271;250277,369176;242657,367271;236942,363461;232497,357111;231227,350126;232497,342506;236942,336156;242657,332346;134664,331076;142284,332346;147999,336156;152444,342506;153714,350126;152444,357111;147999,363461;142284,367271;134664,369176;127044,367271;121329,363461;116884,357111;115614,350126;116884,342506;121329,336156;127044,332346;19050,331076;26670,332346;33020,336156;36830,342506;38100,350126;36830,357111;33020,363461;26670,367271;19050,369176;12065,367271;5715,363461;1905,357111;0,350126;1905,342506;5715,336156;12065,332346;6673361,323385;6680346,324655;6686696,328465;6690506,334815;6692411,342435;6690506,349420;6686696,355770;6680346,359580;6673361,361485;6665741,359580;6659391,355770;6655581,349420;6654311,342435;6655581,334815;6659391,328465;6665741,324655;6557747,323385;6565367,324655;6571082,328465;6575527,334815;6576797,342435;6575527,349420;6571082,355770;6565367,359580;6557747,361485;6550127,359580;6544412,355770;6539967,349420;6538697,342435;6539967,334815;6544412,328465;6550127,324655;6444762,323385;6452382,324655;6458097,328465;6462542,334815;6463812,342435;6462542,349420;6458097,355770;6452382,359580;6444762,361485;6437777,359580;6431427,355770;6427617,349420;6425712,342435;6427617,334815;6431427,328465;6437777,324655;6329148,323385;6336133,324655;6342483,328465;6346293,334815;6348198,342435;6346293,349420;6342483,355770;6336133,359580;6329148,361485;6321528,359580;6315178,355770;6311368,349420;6310098,342435;6311368,334815;6315178,328465;6321528,324655;6213534,323385;6221154,324655;6226869,328465;6231314,334815;6232584,342435;6231314,349420;6226869,355770;6221154,359580;6213534,361485;6205914,359580;6200199,355770;6195754,349420;6194484,342435;6195754,334815;6200199,328465;6205914,324655;6100549,323385;6108169,324655;6113884,328465;6118329,334815;6119599,342435;6118329,349420;6113884,355770;6108169,359580;6100549,361485;6093564,359580;6087214,355770;6083404,349420;6081499,342435;6083404,334815;6087214,328465;6093564,324655;5984935,323385;5991920,324655;5998270,328465;6002080,334815;6003985,342435;6002080,349420;5998270,355770;5991920,359580;5984935,361485;5977315,359580;5970965,355770;5967155,349420;5965885,342435;5967155,334815;5970965,328465;5977315,324655;6673040,220718;6680025,221988;6686375,226433;6690185,232148;6692090,239768;6690185,246753;6686375,253103;6680025,256913;6673040,258818;6665420,256913;6659070,253103;6655260,246753;6653990,239768;6655260,232148;6659070,226433;6665420,221988;6557426,220718;6565046,221988;6570761,226433;6575206,232148;6576476,239768;6575206,246753;6570761,253103;6565046,256913;6557426,258818;6549806,256913;6544091,253103;6539646,246753;6538376,239768;6539646,232148;6544091,226433;6549806,221988;6444441,220718;6452061,221988;6457776,226433;6462221,232148;6463491,239768;6462221,246753;6457776,253103;6452061,256913;6444441,258818;6437456,256913;6431106,253103;6427296,246753;6425391,239768;6427296,232148;6431106,226433;6437456,221988;6328827,220718;6335812,221988;6342162,226433;6345972,232148;6347877,239768;6345972,246753;6342162,253103;6335812,256913;6328827,258818;6321207,256913;6314857,253103;6311047,246753;6309777,239768;6311047,232148;6314857,226433;6321207,221988;6213213,220718;6220833,221988;6226548,226433;6230993,232148;6232263,239768;6230993,246753;6226548,253103;6220833,256913;6213213,258818;6205593,256913;6199878,253103;6195433,246753;6194163,239768;6195433,232148;6199878,226433;6205593,221988;6100228,220718;6107848,221988;6113563,226433;6118008,232148;6119278,239768;6118008,246753;6113563,253103;6107848,256913;6100228,258818;6093243,256913;6086893,253103;6083083,246753;6081178,239768;6083083,232148;6086893,226433;6093243,221988;5984614,220718;5991599,221988;5997949,226433;6001759,232148;6003664,239768;6001759,246753;5997949,253103;5991599,256913;5984614,258818;5976994,256913;5970644,253103;5966834,246753;5965564,239768;5966834,232148;5970644,226433;5976994,221988;5869001,220718;5876621,221988;5882336,226433;5886781,232148;5888051,239768;5886781,246753;5882336,253103;5876621,256913;5869001,258818;5861381,256913;5855666,253103;5851221,246753;5849951,239768;5851221,232148;5855666,226433;5861381,221988;5756014,220718;5763634,221988;5769349,226433;5773794,232148;5775064,239768;5773794,246753;5769349,253103;5763634,256913;5756014,258818;5749029,256913;5742679,253103;5738869,246753;5736964,239768;5738869,232148;5742679,226433;5749029,221988;5640402,220718;5647387,221988;5653737,226433;5657547,232148;5659452,239768;5657547,246753;5653737,253103;5647387,256913;5640402,258818;5632782,256913;5626432,253103;5622622,246753;5621352,239768;5622622,232148;5626432,226433;5632782,221988;5524788,220718;5532408,221988;5538123,226433;5541933,232148;5543838,239768;5541933,246753;5538123,253103;5532408,256913;5524788,258818;5517168,256913;5511453,253103;5507008,246753;5505738,239768;5507008,232148;5511453,226433;5517168,221988;5411802,220718;5419422,221988;5425137,226433;5429582,232148;5430852,239768;5429582,246753;5425137,253103;5419422,256913;5411802,258818;5404182,256913;5398467,253103;5394657,246753;5392752,239768;5394657,232148;5398467,226433;5404182,221988;5296189,220718;5303809,221988;5310159,226433;5313969,232148;5315239,239768;5313969,246753;5310159,253103;5303809,256913;5296189,258818;5289204,256913;5282854,253103;5279044,246753;5277139,239768;5279044,232148;5282854,226433;5289204,221988;5180575,220718;5187560,221988;5193910,226433;5197720,232148;5199625,239768;5197720,246753;5193910,253103;5187560,256913;5180575,258818;5172955,256913;5167240,253103;5162795,246753;5161525,239768;5162795,232148;5167240,226433;5172955,221988;5067589,220718;5075209,221988;5080924,226433;5085369,232148;5086639,239768;5085369,246753;5080924,253103;5075209,256913;5067589,258818;5059969,256913;5054254,253103;5049809,246753;5048539,239768;5049809,232148;5054254,226433;5059969,221988;4951977,220718;4959597,221988;4965947,226433;4969757,232148;4971027,239768;4969757,246753;4965947,253103;4959597,256913;4951977,258818;4944992,256913;4938642,253103;4934832,246753;4932927,239768;4934832,232148;4938642,226433;4944992,221988;4836363,220718;4843348,221988;4849698,226433;4853508,232148;4855413,239768;4853508,246753;4849698,253103;4843348,256913;4836363,258818;4828743,256913;4823028,253103;4818583,246753;4817313,239768;4818583,232148;4823028,226433;4828743,221988;4723377,220718;4730997,221988;4736712,226433;4741157,232148;4742427,239768;4741157,246753;4736712,253103;4730997,256913;4723377,258818;4715757,256913;4710042,253103;4705597,246753;4704327,239768;4705597,232148;4710042,226433;4715757,221988;4607763,220718;4615383,221988;4621733,226433;4625543,232148;4626813,239768;4625543,246753;4621733,253103;4615383,256913;4607763,258818;4600778,256913;4594428,253103;4590618,246753;4588713,239768;4590618,232148;4594428,226433;4600778,221988;4492150,220718;4499135,221988;4505485,226433;4509295,232148;4511200,239768;4509295,246753;4505485,253103;4499135,256913;4492150,258818;4484530,256913;4478815,253103;4474370,246753;4473100,239768;4474370,232148;4478815,226433;4484530,221988;4379164,220718;4386784,221988;4392499,226433;4396944,232148;4398214,239768;4396944,246753;4392499,253103;4386784,256913;4379164,258818;4371544,256913;4365829,253103;4361384,246753;4360114,239768;4361384,232148;4365829,226433;4371544,221988;4271433,220718;4279053,221988;4285403,226433;4289213,232148;4290483,239768;4289213,246753;4285403,253103;4279053,256913;4271433,258818;4264448,256913;4258098,253103;4254288,246753;4252383,239768;4254288,232148;4258098,226433;4264448,221988;4155820,220718;4162805,221988;4169155,226433;4172965,232148;4174870,239768;4172965,246753;4169155,253103;4162805,256913;4155820,258818;4148200,256913;4142485,253103;4138040,246753;4136770,239768;4138040,232148;4142485,226433;4148200,221988;4042834,220718;4050454,221988;4056169,226433;4060614,232148;4061884,239768;4060614,246753;4056169,253103;4050454,256913;4042834,258818;4035214,256913;4029499,253103;4025054,246753;4023784,239768;4025054,232148;4029499,226433;4035214,221988;3927221,220718;3934841,221988;3941191,226433;3945001,232148;3946271,239768;3945001,246753;3941191,253103;3934841,256913;3927221,258818;3920236,256913;3913886,253103;3910076,246753;3908171,239768;3910076,232148;3913886,226433;3920236,221988;3811607,220718;3818592,221988;3824942,226433;3828752,232148;3830657,239768;3828752,246753;3824942,253103;3818592,256913;3811607,258818;3803987,256913;3797637,253103;3793827,246753;3792557,239768;3793827,232148;3797637,226433;3803987,221988;3698621,220718;3706241,221988;3711956,226433;3716401,232148;3717671,239768;3716401,246753;3711956,253103;3706241,256913;3698621,258818;3691001,256913;3685286,253103;3680841,246753;3679571,239768;3680841,232148;3685286,226433;3691001,221988;3583008,220718;3590628,221988;3596978,226433;3600788,232148;3602058,239768;3600788,246753;3596978,253103;3590628,256913;3583008,258818;3576023,256913;3569673,253103;3565863,246753;3563958,239768;3565863,232148;3569673,226433;3576023,221988;3467394,220718;3474379,221988;3480729,226433;3484539,232148;3486444,239768;3484539,246753;3480729,253103;3474379,256913;3467394,258818;3459774,256913;3453424,253103;3449614,246753;3448344,239768;3449614,232148;3453424,226433;3459774,221988;3354408,220718;3362028,221988;3367743,226433;3372188,232148;3373458,239768;3372188,246753;3367743,253103;3362028,256913;3354408,258818;3346788,256913;3341073,253103;3336628,246753;3335358,239768;3336628,232148;3341073,226433;3346788,221988;3238794,220718;3246414,221988;3252764,226433;3256574,232148;3257844,239768;3256574,246753;3252764,253103;3246414,256913;3238794,258818;3231809,256913;3225459,253103;3221649,246753;3219744,239768;3221649,232148;3225459,226433;3231809,221988;3125809,220718;3132794,221988;3139144,226433;3142954,232148;3144859,239768;3142954,246753;3139144,253103;3132794,256913;3125809,258818;3118189,256913;3111839,253103;3108029,246753;3106759,239768;3108029,232148;3111839,226433;3118189,221988;3010195,220718;3017815,221988;3023530,226433;3027975,232148;3029245,239768;3027975,246753;3023530,253103;3017815,256913;3010195,258818;3002575,256913;2996860,253103;2992415,246753;2991145,239768;2992415,232148;2996860,226433;3002575,221988;2894581,220718;2902201,221988;2908551,226433;2912361,232148;2913631,239768;2912361,246753;2908551,253103;2902201,256913;2894581,258818;2887596,256913;2881246,253103;2877436,246753;2875531,239768;2877436,232148;2881246,226433;2887596,221988;2781595,220718;2788580,221988;2794930,226433;2798740,232148;2800645,239768;2798740,246753;2794930,253103;2788580,256913;2781595,258818;2773975,256913;2767625,253103;2763815,246753;2762545,239768;2763815,232148;2767625,226433;2773975,221988;2665982,220718;2673602,221988;2679317,226433;2683762,232148;2685032,239768;2683762,246753;2679317,253103;2673602,256913;2665982,258818;2658362,256913;2652647,253103;2648202,246753;2646932,239768;2648202,232148;2652647,226433;2658362,221988;2550369,220718;2557989,221988;2563704,226433;2568149,232148;2569419,239768;2568149,246753;2563704,253103;2557989,256913;2550369,258818;2543384,256913;2537034,253103;2533224,246753;2531319,239768;2533224,232148;2537034,226433;2543384,221988;2431167,220718;2438152,221988;2444502,226433;2448312,232148;2450217,239768;2448312,246753;2444502,253103;2438152,256913;2431167,258818;2423547,256913;2417197,253103;2413387,246753;2412117,239768;2413387,232148;2417197,226433;2423547,221988;2315554,220718;2323174,221988;2328889,226433;2333334,232148;2334604,239768;2333334,246753;2328889,253103;2323174,256913;2315554,258818;2307934,256913;2302219,253103;2297774,246753;2296504,239768;2297774,232148;2302219,226433;2307934,221988;2199941,220718;2207561,221988;2213276,226433;2217721,232148;2218991,239768;2217721,246753;2213276,253103;2207561,256913;2199941,258818;2192956,256913;2186606,253103;2182796,246753;2180891,239768;2182796,232148;2186606,226433;2192956,221988;2086955,220718;2093940,221988;2100290,226433;2104100,232148;2106005,239768;2104100,246753;2100290,253103;2093940,256913;2086955,258818;2079335,256913;2072985,253103;2069175,246753;2067905,239768;2069175,232148;2072985,226433;2079335,221988;1971341,220718;1978961,221988;1984676,226433;1989121,232148;1990391,239768;1989121,246753;1984676,253103;1978961,256913;1971341,258818;1963721,256913;1958006,253103;1953561,246753;1952291,239768;1953561,232148;1958006,226433;1963721,221988;1855727,220718;1863347,221988;1869062,226433;1873507,232148;1874777,239768;1873507,246753;1869062,253103;1863347,256913;1855727,258818;1848742,256913;1842392,253103;1838582,246753;1836677,239768;1838582,232148;1842392,226433;1848742,221988;1742742,220718;1749727,221988;1756077,226433;1759887,232148;1761792,239768;1759887,246753;1756077,253103;1749727,256913;1742742,258818;1735122,256913;1728772,253103;1724962,246753;1723692,239768;1724962,232148;1728772,226433;1735122,221988;1627129,220718;1634749,221988;1640464,226433;1644909,232148;1646179,239768;1644909,246753;1640464,253103;1634749,256913;1627129,258818;1619509,256913;1613794,253103;1609349,246753;1608079,239768;1609349,232148;1613794,226433;1619509,221988;1511515,220718;1519135,221988;1524850,226433;1529295,232148;1530565,239768;1529295,246753;1524850,253103;1519135,256913;1511515,258818;1504530,256913;1498180,253103;1494370,246753;1492465,239768;1494370,232148;1498180,226433;1504530,221988;1398530,220718;1405515,221988;1411865,226433;1415675,232148;1417580,239768;1415675,246753;1411865,253103;1405515,256913;1398530,258818;1390910,256913;1384560,253103;1380750,246753;1379480,239768;1380750,232148;1384560,226433;1390910,221988;1282916,220718;1290536,221988;1296251,226433;1300061,232148;1301966,239768;1300061,246753;1296251,253103;1290536,256913;1282916,258818;1275296,256913;1269581,253103;1265136,246753;1263866,239768;1265136,232148;1269581,226433;1275296,221988;1167302,220718;1174922,221988;1180637,226433;1185082,232148;1186352,239768;1185082,246753;1180637,253103;1174922,256913;1167302,258818;1159682,256913;1153967,253103;1150157,246753;1148252,239768;1150157,232148;1153967,226433;1159682,221988;1051689,220718;1059309,221988;1065659,226433;1069469,232148;1070739,239768;1069469,246753;1065659,253103;1059309,256913;1051689,258818;1044704,256913;1038354,253103;1034544,246753;1032639,239768;1034544,232148;1038354,226433;1044704,221988;938703,220718;945688,221988;952038,226433;955848,232148;957753,239768;955848,246753;952038,253103;945688,256913;938703,258818;931083,256913;925368,253103;920923,246753;919653,239768;920923,232148;925368,226433;931083,221988;823090,220718;830710,221988;836425,226433;840870,232148;842140,239768;840870,246753;836425,253103;830710,256913;823090,258818;815470,256913;809755,253103;805310,246753;804040,239768;805310,232148;809755,226433;815470,221988;707476,220718;715096,221988;721446,226433;725256,232148;726526,239768;725256,246753;721446,253103;715096,256913;707476,258818;700491,256913;694141,253103;690331,246753;688426,239768;690331,232148;694141,226433;700491,221988;594490,220718;601475,221988;607825,226433;611635,232148;613540,239768;611635,246753;607825,253103;601475,256913;594490,258818;586870,256913;581155,253103;576710,246753;575440,239768;576710,232148;581155,226433;586870,221988;478877,220718;486497,221988;492212,226433;496657,232148;497927,239768;496657,246753;492212,253103;486497,256913;478877,258818;471257,256913;465542,253103;461097,246753;459827,239768;461097,232148;465542,226433;471257,221988;363263,220718;370883,221988;377233,226433;381043,232148;382313,239768;381043,246753;377233,253103;370883,256913;363263,258818;356278,256913;349928,253103;346118,246753;344213,239768;346118,232148;349928,226433;356278,221988;250277,220718;257262,221988;263612,226433;267422,232148;269327,239768;267422,246753;263612,253103;257262,256913;250277,258818;242657,256913;236942,253103;232497,246753;231227,239768;232497,232148;236942,226433;242657,221988;134664,220718;142284,221988;147999,226433;152444,232148;153714,239768;152444,246753;147999,253103;142284,256913;134664,258818;127044,256913;121329,253103;116884,246753;115614,239768;116884,232148;121329,226433;127044,221988;19050,220718;26670,221988;33020,226433;36830,232148;38100,239768;36830,246753;33020,253103;26670,256913;19050,258818;12065,256913;5715,253103;1905,246753;0,239768;1905,232148;5715,226433;12065,221988;6673040,110359;6680025,111629;6686375,116074;6690185,121789;6692090,129409;6690185,137029;6686375,142744;6680025,147189;6673040,148459;6665420,147189;6659070,142744;6655260,137029;6653990,129409;6655260,121789;6659070,116074;6665420,111629;6557426,110359;6565046,111629;6570761,116074;6575206,121789;6576476,129409;6575206,137029;6570761,142744;6565046,147189;6557426,148459;6549806,147189;6544091,142744;6539646,137029;6538376,129409;6539646,121789;6544091,116074;6549806,111629;6444441,110359;6452061,111629;6457776,116074;6462221,121789;6463491,129409;6462221,137029;6457776,142744;6452061,147189;6444441,148459;6437456,147189;6431106,142744;6427296,137029;6425391,129409;6427296,121789;6431106,116074;6437456,111629;6328827,110359;6335812,111629;6342162,116074;6345972,121789;6347877,129409;6345972,137029;6342162,142744;6335812,147189;6328827,148459;6321207,147189;6314857,142744;6311047,137029;6309777,129409;6311047,121789;6314857,116074;6321207,111629;6213213,110359;6220833,111629;6226548,116074;6230993,121789;6232263,129409;6230993,137029;6226548,142744;6220833,147189;6213213,148459;6205593,147189;6199878,142744;6195433,137029;6194163,129409;6195433,121789;6199878,116074;6205593,111629;6100228,110359;6107848,111629;6113563,116074;6118008,121789;6119278,129409;6118008,137029;6113563,142744;6107848,147189;6100228,148459;6093243,147189;6086893,142744;6083083,137029;6081178,129409;6083083,121789;6086893,116074;6093243,111629;5984614,110359;5991599,111629;5997949,116074;6001759,121789;6003664,129409;6001759,137029;5997949,142744;5991599,147189;5984614,148459;5976994,147189;5970644,142744;5966834,137029;5965564,129409;5966834,121789;5970644,116074;5976994,111629;5869001,110359;5876621,111629;5882336,116074;5886781,121789;5888051,129409;5886781,137029;5882336,142744;5876621,147189;5869001,148459;5861381,147189;5855666,142744;5851221,137029;5849951,129409;5851221,121789;5855666,116074;5861381,111629;5756014,110359;5763634,111629;5769349,116074;5773794,121789;5775064,129409;5773794,137029;5769349,142744;5763634,147189;5756014,148459;5749029,147189;5742679,142744;5738869,137029;5736964,129409;5738869,121789;5742679,116074;5749029,111629;5640402,110359;5647387,111629;5653737,116074;5657547,121789;5659452,129409;5657547,137029;5653737,142744;5647387,147189;5640402,148459;5632782,147189;5626432,142744;5622622,137029;5621352,129409;5622622,121789;5626432,116074;5632782,111629;5524788,110359;5532408,111629;5538123,116074;5541933,121789;5543838,129409;5541933,137029;5538123,142744;5532408,147189;5524788,148459;5517168,147189;5511453,142744;5507008,137029;5505738,129409;5507008,121789;5511453,116074;5517168,111629;5411802,110359;5419422,111629;5425137,116074;5429582,121789;5430852,129409;5429582,137029;5425137,142744;5419422,147189;5411802,148459;5404182,147189;5398467,142744;5394657,137029;5392752,129409;5394657,121789;5398467,116074;5404182,111629;5296189,110359;5303809,111629;5310159,116074;5313969,121789;5315239,129409;5313969,137029;5310159,142744;5303809,147189;5296189,148459;5289204,147189;5282854,142744;5279044,137029;5277139,129409;5279044,121789;5282854,116074;5289204,111629;5180575,110359;5187560,111629;5193910,116074;5197720,121789;5199625,129409;5197720,137029;5193910,142744;5187560,147189;5180575,148459;5172955,147189;5167240,142744;5162795,137029;5161525,129409;5162795,121789;5167240,116074;5172955,111629;5067589,110359;5075209,111629;5080924,116074;5085369,121789;5086639,129409;5085369,137029;5080924,142744;5075209,147189;5067589,148459;5059969,147189;5054254,142744;5049809,137029;5048539,129409;5049809,121789;5054254,116074;5059969,111629;4951977,110359;4959597,111629;4965947,116074;4969757,121789;4971027,129409;4969757,137029;4965947,142744;4959597,147189;4951977,148459;4944992,147189;4938642,142744;4934832,137029;4932927,129409;4934832,121789;4938642,116074;4944992,111629;4836363,110359;4843348,111629;4849698,116074;4853508,121789;4855413,129409;4853508,137029;4849698,142744;4843348,147189;4836363,148459;4828743,147189;4823028,142744;4818583,137029;4817313,129409;4818583,121789;4823028,116074;4828743,111629;4723377,110359;4730997,111629;4736712,116074;4741157,121789;4742427,129409;4741157,137029;4736712,142744;4730997,147189;4723377,148459;4715757,147189;4710042,142744;4705597,137029;4704327,129409;4705597,121789;4710042,116074;4715757,111629;4607763,110359;4615383,111629;4621733,116074;4625543,121789;4626813,129409;4625543,137029;4621733,142744;4615383,147189;4607763,148459;4600778,147189;4594428,142744;4590618,137029;4588713,129409;4590618,121789;4594428,116074;4600778,111629;4492150,110359;4499135,111629;4505485,116074;4509295,121789;4511200,129409;4509295,137029;4505485,142744;4499135,147189;4492150,148459;4484530,147189;4478815,142744;4474370,137029;4473100,129409;4474370,121789;4478815,116074;4484530,111629;4379164,110359;4386784,111629;4392499,116074;4396944,121789;4398214,129409;4396944,137029;4392499,142744;4386784,147189;4379164,148459;4371544,147189;4365829,142744;4361384,137029;4360114,129409;4361384,121789;4365829,116074;4371544,111629;4271433,110359;4279053,111629;4285403,116074;4289213,121789;4290483,129409;4289213,137029;4285403,142744;4279053,147189;4271433,148459;4264448,147189;4258098,142744;4254288,137029;4252383,129409;4254288,121789;4258098,116074;4264448,111629;4155820,110359;4162805,111629;4169155,116074;4172965,121789;4174870,129409;4172965,137029;4169155,142744;4162805,147189;4155820,148459;4148200,147189;4142485,142744;4138040,137029;4136770,129409;4138040,121789;4142485,116074;4148200,111629;4042834,110359;4050454,111629;4056169,116074;4060614,121789;4061884,129409;4060614,137029;4056169,142744;4050454,147189;4042834,148459;4035214,147189;4029499,142744;4025054,137029;4023784,129409;4025054,121789;4029499,116074;4035214,111629;3927221,110359;3934841,111629;3941191,116074;3945001,121789;3946271,129409;3945001,137029;3941191,142744;3934841,147189;3927221,148459;3920236,147189;3913886,142744;3910076,137029;3908171,129409;3910076,121789;3913886,116074;3920236,111629;3811607,110359;3818592,111629;3824942,116074;3828752,121789;3830657,129409;3828752,137029;3824942,142744;3818592,147189;3811607,148459;3803987,147189;3797637,142744;3793827,137029;3792557,129409;3793827,121789;3797637,116074;3803987,111629;3698621,110359;3706241,111629;3711956,116074;3716401,121789;3717671,129409;3716401,137029;3711956,142744;3706241,147189;3698621,148459;3691001,147189;3685286,142744;3680841,137029;3679571,129409;3680841,121789;3685286,116074;3691001,111629;3583008,110359;3590628,111629;3596978,116074;3600788,121789;3602058,129409;3600788,137029;3596978,142744;3590628,147189;3583008,148459;3576023,147189;3569673,142744;3565863,137029;3563958,129409;3565863,121789;3569673,116074;3576023,111629;3467394,110359;3474379,111629;3480729,116074;3484539,121789;3486444,129409;3484539,137029;3480729,142744;3474379,147189;3467394,148459;3459774,147189;3453424,142744;3449614,137029;3448344,129409;3449614,121789;3453424,116074;3459774,111629;3354408,110359;3362028,111629;3367743,116074;3372188,121789;3373458,129409;3372188,137029;3367743,142744;3362028,147189;3354408,148459;3346788,147189;3341073,142744;3336628,137029;3335358,129409;3336628,121789;3341073,116074;3346788,111629;3238794,110359;3246414,111629;3252764,116074;3256574,121789;3257844,129409;3256574,137029;3252764,142744;3246414,147189;3238794,148459;3231809,147189;3225459,142744;3221649,137029;3219744,129409;3221649,121789;3225459,116074;3231809,111629;3125809,110359;3132794,111629;3139144,116074;3142954,121789;3144859,129409;3142954,137029;3139144,142744;3132794,147189;3125809,148459;3118189,147189;3111839,142744;3108029,137029;3106759,129409;3108029,121789;3111839,116074;3118189,111629;3010195,110359;3017815,111629;3023530,116074;3027975,121789;3029245,129409;3027975,137029;3023530,142744;3017815,147189;3010195,148459;3002575,147189;2996860,142744;2992415,137029;2991145,129409;2992415,121789;2996860,116074;3002575,111629;2894581,110359;2902201,111629;2908551,116074;2912361,121789;2913631,129409;2912361,137029;2908551,142744;2902201,147189;2894581,148459;2887596,147189;2881246,142744;2877436,137029;2875531,129409;2877436,121789;2881246,116074;2887596,111629;2781595,110359;2788580,111629;2794930,116074;2798740,121789;2800645,129409;2798740,137029;2794930,142744;2788580,147189;2781595,148459;2773975,147189;2767625,142744;2763815,137029;2762545,129409;2763815,121789;2767625,116074;2773975,111629;2665982,110359;2673602,111629;2679317,116074;2683762,121789;2685032,129409;2683762,137029;2679317,142744;2673602,147189;2665982,148459;2658362,147189;2652647,142744;2648202,137029;2646932,129409;2648202,121789;2652647,116074;2658362,111629;2550369,110359;2557989,111629;2563704,116074;2568149,121789;2569419,129409;2568149,137029;2563704,142744;2557989,147189;2550369,148459;2543384,147189;2537034,142744;2533224,137029;2531319,129409;2533224,121789;2537034,116074;2543384,111629;2431167,110359;2438152,111629;2444502,116074;2448312,121789;2450217,129409;2448312,137029;2444502,142744;2438152,147189;2431167,148459;2423547,147189;2417197,142744;2413387,137029;2412117,129409;2413387,121789;2417197,116074;2423547,111629;2315554,110359;2323174,111629;2328889,116074;2333334,121789;2334604,129409;2333334,137029;2328889,142744;2323174,147189;2315554,148459;2307934,147189;2302219,142744;2297774,137029;2296504,129409;2297774,121789;2302219,116074;2307934,111629;2199941,110359;2207561,111629;2213276,116074;2217721,121789;2218991,129409;2217721,137029;2213276,142744;2207561,147189;2199941,148459;2192956,147189;2186606,142744;2182796,137029;2180891,129409;2182796,121789;2186606,116074;2192956,111629;2086955,110359;2093940,111629;2100290,116074;2104100,121789;2106005,129409;2104100,137029;2100290,142744;2093940,147189;2086955,148459;2079335,147189;2072985,142744;2069175,137029;2067905,129409;2069175,121789;2072985,116074;2079335,111629;1971341,110359;1978961,111629;1984676,116074;1989121,121789;1990391,129409;1989121,137029;1984676,142744;1978961,147189;1971341,148459;1963721,147189;1958006,142744;1953561,137029;1952291,129409;1953561,121789;1958006,116074;1963721,111629;1855727,110359;1863347,111629;1869062,116074;1873507,121789;1874777,129409;1873507,137029;1869062,142744;1863347,147189;1855727,148459;1848742,147189;1842392,142744;1838582,137029;1836677,129409;1838582,121789;1842392,116074;1848742,111629;1742742,110359;1749727,111629;1756077,116074;1759887,121789;1761792,129409;1759887,137029;1756077,142744;1749727,147189;1742742,148459;1735122,147189;1728772,142744;1724962,137029;1723692,129409;1724962,121789;1728772,116074;1735122,111629;1627129,110359;1634749,111629;1640464,116074;1644909,121789;1646179,129409;1644909,137029;1640464,142744;1634749,147189;1627129,148459;1619509,147189;1613794,142744;1609349,137029;1608079,129409;1609349,121789;1613794,116074;1619509,111629;1511515,110359;1519135,111629;1524850,116074;1529295,121789;1530565,129409;1529295,137029;1524850,142744;1519135,147189;1511515,148459;1504530,147189;1498180,142744;1494370,137029;1492465,129409;1494370,121789;1498180,116074;1504530,111629;1398530,110359;1405515,111629;1411865,116074;1415675,121789;1417580,129409;1415675,137029;1411865,142744;1405515,147189;1398530,148459;1390910,147189;1384560,142744;1380750,137029;1379480,129409;1380750,121789;1384560,116074;1390910,111629;1282916,110359;1290536,111629;1296251,116074;1300061,121789;1301966,129409;1300061,137029;1296251,142744;1290536,147189;1282916,148459;1275296,147189;1269581,142744;1265136,137029;1263866,129409;1265136,121789;1269581,116074;1275296,111629;1167302,110359;1174922,111629;1180637,116074;1185082,121789;1186352,129409;1185082,137029;1180637,142744;1174922,147189;1167302,148459;1159682,147189;1153967,142744;1150157,137029;1148252,129409;1150157,121789;1153967,116074;1159682,111629;1051689,110359;1059309,111629;1065659,116074;1069469,121789;1070739,129409;1069469,137029;1065659,142744;1059309,147189;1051689,148459;1044704,147189;1038354,142744;1034544,137029;1032639,129409;1034544,121789;1038354,116074;1044704,111629;938703,110359;945688,111629;952038,116074;955848,121789;957753,129409;955848,137029;952038,142744;945688,147189;938703,148459;931083,147189;925368,142744;920923,137029;919653,129409;920923,121789;925368,116074;931083,111629;823090,110359;830710,111629;836425,116074;840870,121789;842140,129409;840870,137029;836425,142744;830710,147189;823090,148459;815470,147189;809755,142744;805310,137029;804040,129409;805310,121789;809755,116074;815470,111629;707476,110359;715096,111629;721446,116074;725256,121789;726526,129409;725256,137029;721446,142744;715096,147189;707476,148459;700491,147189;694141,142744;690331,137029;688426,129409;690331,121789;694141,116074;700491,111629;594490,110359;601475,111629;607825,116074;611635,121789;613540,129409;611635,137029;607825,142744;601475,147189;594490,148459;586870,147189;581155,142744;576710,137029;575440,129409;576710,121789;581155,116074;586870,111629;478877,110359;486497,111629;492212,116074;496657,121789;497927,129409;496657,137029;492212,142744;486497,147189;478877,148459;471257,147189;465542,142744;461097,137029;459827,129409;461097,121789;465542,116074;471257,111629;363263,110359;370883,111629;377233,116074;381043,121789;382313,129409;381043,137029;377233,142744;370883,147189;363263,148459;356278,147189;349928,142744;346118,137029;344213,129409;346118,121789;349928,116074;356278,111629;250277,110359;257262,111629;263612,116074;267422,121789;269327,129409;267422,137029;263612,142744;257262,147189;250277,148459;242657,147189;236942,142744;232497,137029;231227,129409;232497,121789;236942,116074;242657,111629;134664,110359;142284,111629;147999,116074;152444,121789;153714,129409;152444,137029;147999,142744;142284,147189;134664,148459;127044,147189;121329,142744;116884,137029;115614,129409;116884,121789;121329,116074;127044,111629;19050,110359;26670,111629;33020,116074;36830,121789;38100,129409;36830,137029;33020,142744;26670,147189;19050,148459;12065,147189;5715,142744;1905,137029;0,129409;1905,121789;5715,116074;12065,111629;6673040,0;6680025,1270;6686375,5715;6690185,11430;6692090,19050;6690185,26670;6686375,32385;6680025,36830;6673040,38100;6665420,36830;6659070,32385;6655260,26670;6653990,19050;6655260,11430;6659070,5715;6665420,1270;6557426,0;6565046,1270;6570761,5715;6575206,11430;6576476,19050;6575206,26670;6570761,32385;6565046,36830;6557426,38100;6549806,36830;6544091,32385;6539646,26670;6538376,19050;6539646,11430;6544091,5715;6549806,1270;6444441,0;6452061,1270;6457776,5715;6462221,11430;6463491,19050;6462221,26670;6457776,32385;6452061,36830;6444441,38100;6437456,36830;6431106,32385;6427296,26670;6425391,19050;6427296,11430;6431106,5715;6437456,1270;6328827,0;6335812,1270;6342162,5715;6345972,11430;6347877,19050;6345972,26670;6342162,32385;6335812,36830;6328827,38100;6321207,36830;6314857,32385;6311047,26670;6309777,19050;6311047,11430;6314857,5715;6321207,1270;6213213,0;6220833,1270;6226548,5715;6230993,11430;6232263,19050;6230993,26670;6226548,32385;6220833,36830;6213213,38100;6205593,36830;6199878,32385;6195433,26670;6194163,19050;6195433,11430;6199878,5715;6205593,1270;6100228,0;6107848,1270;6113563,5715;6118008,11430;6119278,19050;6118008,26670;6113563,32385;6107848,36830;6100228,38100;6093243,36830;6086893,32385;6083083,26670;6081178,19050;6083083,11430;6086893,5715;6093243,1270;5984614,0;5991599,1270;5997949,5715;6001759,11430;6003664,19050;6001759,26670;5997949,32385;5991599,36830;5984614,38100;5976994,36830;5970644,32385;5966834,26670;5965564,19050;5966834,11430;5970644,5715;5976994,1270;5869001,0;5876621,1270;5882336,5715;5886781,11430;5888051,19050;5886781,26670;5882336,32385;5876621,36830;5869001,38100;5861381,36830;5855666,32385;5851221,26670;5849951,19050;5851221,11430;5855666,5715;5861381,1270;5756014,0;5763634,1270;5769349,5715;5773794,11430;5775064,19050;5773794,26670;5769349,32385;5763634,36830;5756014,38100;5749029,36830;5742679,32385;5738869,26670;5736964,19050;5738869,11430;5742679,5715;5749029,1270;5640402,0;5647387,1270;5653737,5715;5657547,11430;5659452,19050;5657547,26670;5653737,32385;5647387,36830;5640402,38100;5632782,36830;5626432,32385;5622622,26670;5621352,19050;5622622,11430;5626432,5715;5632782,1270;5524788,0;5532408,1270;5538123,5715;5541933,11430;5543838,19050;5541933,26670;5538123,32385;5532408,36830;5524788,38100;5517168,36830;5511453,32385;5507008,26670;5505738,19050;5507008,11430;5511453,5715;5517168,1270;5411802,0;5419422,1270;5425137,5715;5429582,11430;5430852,19050;5429582,26670;5425137,32385;5419422,36830;5411802,38100;5404182,36830;5398467,32385;5394657,26670;5392752,19050;5394657,11430;5398467,5715;5404182,1270;5296189,0;5303809,1270;5310159,5715;5313969,11430;5315239,19050;5313969,26670;5310159,32385;5303809,36830;5296189,38100;5289204,36830;5282854,32385;5279044,26670;5277139,19050;5279044,11430;5282854,5715;5289204,1270;5180575,0;5187560,1270;5193910,5715;5197720,11430;5199625,19050;5197720,26670;5193910,32385;5187560,36830;5180575,38100;5172955,36830;5167240,32385;5162795,26670;5161525,19050;5162795,11430;5167240,5715;5172955,1270;5067589,0;5075209,1270;5080924,5715;5085369,11430;5086639,19050;5085369,26670;5080924,32385;5075209,36830;5067589,38100;5059969,36830;5054254,32385;5049809,26670;5048539,19050;5049809,11430;5054254,5715;5059969,1270;4951977,0;4959597,1270;4965947,5715;4969757,11430;4971027,19050;4969757,26670;4965947,32385;4959597,36830;4951977,38100;4944992,36830;4938642,32385;4934832,26670;4932927,19050;4934832,11430;4938642,5715;4944992,1270;4836363,0;4843348,1270;4849698,5715;4853508,11430;4855413,19050;4853508,26670;4849698,32385;4843348,36830;4836363,38100;4828743,36830;4823028,32385;4818583,26670;4817313,19050;4818583,11430;4823028,5715;4828743,1270;4723377,0;4730997,1270;4736712,5715;4741157,11430;4742427,19050;4741157,26670;4736712,32385;4730997,36830;4723377,38100;4715757,36830;4710042,32385;4705597,26670;4704327,19050;4705597,11430;4710042,5715;4715757,1270;4607763,0;4615383,1270;4621733,5715;4625543,11430;4626813,19050;4625543,26670;4621733,32385;4615383,36830;4607763,38100;4600778,36830;4594428,32385;4590618,26670;4588713,19050;4590618,11430;4594428,5715;4600778,1270;4492150,0;4499135,1270;4505485,5715;4509295,11430;4511200,19050;4509295,26670;4505485,32385;4499135,36830;4492150,38100;4484530,36830;4478815,32385;4474370,26670;4473100,19050;4474370,11430;4478815,5715;4484530,1270;4379164,0;4386784,1270;4392499,5715;4396944,11430;4398214,19050;4396944,26670;4392499,32385;4386784,36830;4379164,38100;4371544,36830;4365829,32385;4361384,26670;4360114,19050;4361384,11430;4365829,5715;4371544,1270;4271433,0;4279053,1270;4285403,5715;4289213,11430;4290483,19050;4289213,26670;4285403,32385;4279053,36830;4271433,38100;4264448,36830;4258098,32385;4254288,26670;4252383,19050;4254288,11430;4258098,5715;4264448,1270;4155820,0;4162805,1270;4169155,5715;4172965,11430;4174870,19050;4172965,26670;4169155,32385;4162805,36830;4155820,38100;4148200,36830;4142485,32385;4138040,26670;4136770,19050;4138040,11430;4142485,5715;4148200,1270;4042834,0;4050454,1270;4056169,5715;4060614,11430;4061884,19050;4060614,26670;4056169,32385;4050454,36830;4042834,38100;4035214,36830;4029499,32385;4025054,26670;4023784,19050;4025054,11430;4029499,5715;4035214,1270;3927221,0;3934841,1270;3941191,5715;3945001,11430;3946271,19050;3945001,26670;3941191,32385;3934841,36830;3927221,38100;3920236,36830;3913886,32385;3910076,26670;3908171,19050;3910076,11430;3913886,5715;3920236,1270;3811607,0;3818592,1270;3824942,5715;3828752,11430;3830657,19050;3828752,26670;3824942,32385;3818592,36830;3811607,38100;3803987,36830;3797637,32385;3793827,26670;3792557,19050;3793827,11430;3797637,5715;3803987,1270;3698621,0;3706241,1270;3711956,5715;3716401,11430;3717671,19050;3716401,26670;3711956,32385;3706241,36830;3698621,38100;3691001,36830;3685286,32385;3680841,26670;3679571,19050;3680841,11430;3685286,5715;3691001,1270;3583008,0;3590628,1270;3596978,5715;3600788,11430;3602058,19050;3600788,26670;3596978,32385;3590628,36830;3583008,38100;3576023,36830;3569673,32385;3565863,26670;3563958,19050;3565863,11430;3569673,5715;3576023,1270;3467394,0;3474379,1270;3480729,5715;3484539,11430;3486444,19050;3484539,26670;3480729,32385;3474379,36830;3467394,38100;3459774,36830;3453424,32385;3449614,26670;3448344,19050;3449614,11430;3453424,5715;3459774,1270;3354408,0;3362028,1270;3367743,5715;3372188,11430;3373458,19050;3372188,26670;3367743,32385;3362028,36830;3354408,38100;3346788,36830;3341073,32385;3336628,26670;3335358,19050;3336628,11430;3341073,5715;3346788,1270;3238794,0;3246414,1270;3252764,5715;3256574,11430;3257844,19050;3256574,26670;3252764,32385;3246414,36830;3238794,38100;3231809,36830;3225459,32385;3221649,26670;3219744,19050;3221649,11430;3225459,5715;3231809,1270;3125809,0;3132794,1270;3139144,5715;3142954,11430;3144859,19050;3142954,26670;3139144,32385;3132794,36830;3125809,38100;3118189,36830;3111839,32385;3108029,26670;3106759,19050;3108029,11430;3111839,5715;3118189,1270;3010195,0;3017815,1270;3023530,5715;3027975,11430;3029245,19050;3027975,26670;3023530,32385;3017815,36830;3010195,38100;3002575,36830;2996860,32385;2992415,26670;2991145,19050;2992415,11430;2996860,5715;3002575,1270;2894581,0;2902201,1270;2908551,5715;2912361,11430;2913631,19050;2912361,26670;2908551,32385;2902201,36830;2894581,38100;2887596,36830;2881246,32385;2877436,26670;2875531,19050;2877436,11430;2881246,5715;2887596,1270;2781595,0;2788580,1270;2794930,5715;2798740,11430;2800645,19050;2798740,26670;2794930,32385;2788580,36830;2781595,38100;2773975,36830;2767625,32385;2763815,26670;2762545,19050;2763815,11430;2767625,5715;2773975,1270;2665982,0;2673602,1270;2679317,5715;2683762,11430;2685032,19050;2683762,26670;2679317,32385;2673602,36830;2665982,38100;2658362,36830;2652647,32385;2648202,26670;2646932,19050;2648202,11430;2652647,5715;2658362,1270;2550369,0;2557989,1270;2563704,5715;2568149,11430;2569419,19050;2568149,26670;2563704,32385;2557989,36830;2550369,38100;2543384,36830;2537034,32385;2533224,26670;2531319,19050;2533224,11430;2537034,5715;2543384,1270;2431167,0;2438152,1270;2444502,5715;2448312,11430;2450217,19050;2448312,26670;2444502,32385;2438152,36830;2431167,38100;2423547,36830;2417197,32385;2413387,26670;2412117,19050;2413387,11430;2417197,5715;2423547,1270;2315554,0;2323174,1270;2328889,5715;2333334,11430;2334604,19050;2333334,26670;2328889,32385;2323174,36830;2315554,38100;2307934,36830;2302219,32385;2297774,26670;2296504,19050;2297774,11430;2302219,5715;2307934,1270;2199941,0;2207561,1270;2213276,5715;2217721,11430;2218991,19050;2217721,26670;2213276,32385;2207561,36830;2199941,38100;2192956,36830;2186606,32385;2182796,26670;2180891,19050;2182796,11430;2186606,5715;2192956,1270;2086955,0;2093940,1270;2100290,5715;2104100,11430;2106005,19050;2104100,26670;2100290,32385;2093940,36830;2086955,38100;2079335,36830;2072985,32385;2069175,26670;2067905,19050;2069175,11430;2072985,5715;2079335,1270;1971341,0;1978961,1270;1984676,5715;1989121,11430;1990391,19050;1989121,26670;1984676,32385;1978961,36830;1971341,38100;1963721,36830;1958006,32385;1953561,26670;1952291,19050;1953561,11430;1958006,5715;1963721,1270;1855727,0;1863347,1270;1869062,5715;1873507,11430;1874777,19050;1873507,26670;1869062,32385;1863347,36830;1855727,38100;1848742,36830;1842392,32385;1838582,26670;1836677,19050;1838582,11430;1842392,5715;1848742,1270;1742742,0;1749727,1270;1756077,5715;1759887,11430;1761792,19050;1759887,26670;1756077,32385;1749727,36830;1742742,38100;1735122,36830;1728772,32385;1724962,26670;1723692,19050;1724962,11430;1728772,5715;1735122,1270;1627129,0;1634749,1270;1640464,5715;1644909,11430;1646179,19050;1644909,26670;1640464,32385;1634749,36830;1627129,38100;1619509,36830;1613794,32385;1609349,26670;1608079,19050;1609349,11430;1613794,5715;1619509,1270;1511515,0;1519135,1270;1524850,5715;1529295,11430;1530565,19050;1529295,26670;1524850,32385;1519135,36830;1511515,38100;1504530,36830;1498180,32385;1494370,26670;1492465,19050;1494370,11430;1498180,5715;1504530,1270;1398530,0;1405515,1270;1411865,5715;1415675,11430;1417580,19050;1415675,26670;1411865,32385;1405515,36830;1398530,38100;1390910,36830;1384560,32385;1380750,26670;1379480,19050;1380750,11430;1384560,5715;1390910,1270;1282916,0;1290536,1270;1296251,5715;1300061,11430;1301966,19050;1300061,26670;1296251,32385;1290536,36830;1282916,38100;1275296,36830;1269581,32385;1265136,26670;1263866,19050;1265136,11430;1269581,5715;1275296,1270;1167302,0;1174922,1270;1180637,5715;1185082,11430;1186352,19050;1185082,26670;1180637,32385;1174922,36830;1167302,38100;1159682,36830;1153967,32385;1150157,26670;1148252,19050;1150157,11430;1153967,5715;1159682,1270;1051689,0;1059309,1270;1065659,5715;1069469,11430;1070739,19050;1069469,26670;1065659,32385;1059309,36830;1051689,38100;1044704,36830;1038354,32385;1034544,26670;1032639,19050;1034544,11430;1038354,5715;1044704,1270;938703,0;945688,1270;952038,5715;955848,11430;957753,19050;955848,26670;952038,32385;945688,36830;938703,38100;931083,36830;925368,32385;920923,26670;919653,19050;920923,11430;925368,5715;931083,1270;823090,0;830710,1270;836425,5715;840870,11430;842140,19050;840870,26670;836425,32385;830710,36830;823090,38100;815470,36830;809755,32385;805310,26670;804040,19050;805310,11430;809755,5715;815470,1270;707476,0;715096,1270;721446,5715;725256,11430;726526,19050;725256,26670;721446,32385;715096,36830;707476,38100;700491,36830;694141,32385;690331,26670;688426,19050;690331,11430;694141,5715;700491,1270;594490,0;601475,1270;607825,5715;611635,11430;613540,19050;611635,26670;607825,32385;601475,36830;594490,38100;586870,36830;581155,32385;576710,26670;575440,19050;576710,11430;581155,5715;586870,1270;478877,0;486497,1270;492212,5715;496657,11430;497927,19050;496657,26670;492212,32385;486497,36830;478877,38100;471257,36830;465542,32385;461097,26670;459827,19050;461097,11430;465542,5715;471257,1270;363263,0;370883,1270;377233,5715;381043,11430;382313,19050;381043,26670;377233,32385;370883,36830;363263,38100;356278,36830;349928,32385;346118,26670;344213,19050;346118,11430;349928,5715;356278,1270;250277,0;257262,1270;263612,5715;267422,11430;269327,19050;267422,26670;263612,32385;257262,36830;250277,38100;242657,36830;236942,32385;232497,26670;231227,19050;232497,11430;236942,5715;242657,1270;134665,0;142284,1270;147999,5715;152444,11430;153714,19050;152444,26670;147999,32385;142284,36830;134665,38100;127044,36830;121329,32385;116884,26670;115614,19050;116884,11430;121329,5715;127044,1270;19050,0;26670,1270;33020,5715;36830,11430;38100,19050;36830,26670;33020,32385;26670,36830;19050,38100;12065,36830;5715,32385;1905,26670;0,19050;1905,11430;5715,5715;12065,127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8943" w:type="dxa"/>
            <w:gridSpan w:val="5"/>
            <w:vAlign w:val="center"/>
          </w:tcPr>
          <w:p w14:paraId="162E4A51" w14:textId="62E232CD" w:rsidR="006C30F5" w:rsidRDefault="002E6CEE" w:rsidP="006C30F5">
            <w:pPr>
              <w:pStyle w:val="Heading1"/>
            </w:pPr>
            <w:r>
              <w:rPr>
                <w:color w:val="auto"/>
              </w:rPr>
              <w:t>READING THE BIBLE</w:t>
            </w:r>
          </w:p>
        </w:tc>
        <w:tc>
          <w:tcPr>
            <w:tcW w:w="877" w:type="dxa"/>
          </w:tcPr>
          <w:p w14:paraId="08E5C857" w14:textId="77777777" w:rsidR="006C30F5" w:rsidRDefault="006C30F5" w:rsidP="006C30F5"/>
        </w:tc>
      </w:tr>
      <w:tr w:rsidR="004B1CE7" w:rsidRPr="004B1CE7" w14:paraId="7EFD22F5" w14:textId="77777777" w:rsidTr="00967AFB">
        <w:trPr>
          <w:trHeight w:val="144"/>
        </w:trPr>
        <w:tc>
          <w:tcPr>
            <w:tcW w:w="10800" w:type="dxa"/>
            <w:gridSpan w:val="7"/>
            <w:tcBorders>
              <w:bottom w:val="single" w:sz="18" w:space="0" w:color="4354A2" w:themeColor="accent1"/>
            </w:tcBorders>
          </w:tcPr>
          <w:p w14:paraId="58959EE2" w14:textId="77777777" w:rsidR="004B1CE7" w:rsidRPr="004B1CE7" w:rsidRDefault="004B1CE7" w:rsidP="006C30F5">
            <w:pPr>
              <w:rPr>
                <w:sz w:val="16"/>
                <w:szCs w:val="16"/>
              </w:rPr>
            </w:pPr>
          </w:p>
        </w:tc>
      </w:tr>
      <w:tr w:rsidR="004B1CE7" w:rsidRPr="004B1CE7" w14:paraId="51E8B2D8" w14:textId="77777777" w:rsidTr="00950F73">
        <w:trPr>
          <w:trHeight w:val="234"/>
        </w:trPr>
        <w:tc>
          <w:tcPr>
            <w:tcW w:w="10800" w:type="dxa"/>
            <w:gridSpan w:val="7"/>
            <w:tcBorders>
              <w:top w:val="single" w:sz="18" w:space="0" w:color="4354A2" w:themeColor="accent1"/>
            </w:tcBorders>
          </w:tcPr>
          <w:p w14:paraId="50330F8F" w14:textId="77777777" w:rsidR="004B1CE7" w:rsidRPr="004B1CE7" w:rsidRDefault="004B1CE7" w:rsidP="006C30F5">
            <w:pPr>
              <w:rPr>
                <w:sz w:val="16"/>
                <w:szCs w:val="16"/>
              </w:rPr>
            </w:pPr>
          </w:p>
        </w:tc>
      </w:tr>
      <w:tr w:rsidR="00566C8C" w14:paraId="03A94163" w14:textId="77777777" w:rsidTr="00967AFB">
        <w:trPr>
          <w:trHeight w:val="1369"/>
        </w:trPr>
        <w:tc>
          <w:tcPr>
            <w:tcW w:w="2835" w:type="dxa"/>
            <w:gridSpan w:val="2"/>
            <w:vMerge w:val="restart"/>
          </w:tcPr>
          <w:p w14:paraId="1985EE72" w14:textId="77777777" w:rsidR="00C10EF6" w:rsidRPr="00C10EF6" w:rsidRDefault="00C10EF6" w:rsidP="00C10EF6">
            <w:pPr>
              <w:autoSpaceDE w:val="0"/>
              <w:autoSpaceDN w:val="0"/>
              <w:adjustRightInd w:val="0"/>
              <w:rPr>
                <w:rFonts w:ascii="Museo Slab 300" w:hAnsi="Museo Slab 300" w:cs="Museo Slab 300"/>
                <w:color w:val="000000"/>
                <w:sz w:val="24"/>
                <w:lang w:val="en-AU"/>
              </w:rPr>
            </w:pPr>
          </w:p>
          <w:p w14:paraId="670B5736" w14:textId="77777777" w:rsidR="00C10EF6" w:rsidRDefault="00C10EF6" w:rsidP="00C10EF6">
            <w:pPr>
              <w:pStyle w:val="TitleBig"/>
              <w:ind w:left="0"/>
              <w:rPr>
                <w:color w:val="auto"/>
                <w:sz w:val="44"/>
                <w:szCs w:val="44"/>
              </w:rPr>
            </w:pPr>
            <w:r w:rsidRPr="00C10EF6">
              <w:rPr>
                <w:color w:val="auto"/>
                <w:sz w:val="44"/>
                <w:szCs w:val="44"/>
              </w:rPr>
              <w:t xml:space="preserve">If you eat healthy food every day, your body gets healthier. </w:t>
            </w:r>
          </w:p>
          <w:p w14:paraId="3F5FC221" w14:textId="77777777" w:rsidR="00C10EF6" w:rsidRDefault="00C10EF6" w:rsidP="00C10EF6">
            <w:pPr>
              <w:pStyle w:val="TitleBig"/>
              <w:ind w:left="0"/>
              <w:rPr>
                <w:color w:val="auto"/>
                <w:sz w:val="44"/>
                <w:szCs w:val="44"/>
              </w:rPr>
            </w:pPr>
          </w:p>
          <w:p w14:paraId="491FF150" w14:textId="77777777" w:rsidR="00C10EF6" w:rsidRDefault="00C10EF6" w:rsidP="00C10EF6">
            <w:pPr>
              <w:pStyle w:val="TitleBig"/>
              <w:ind w:left="0"/>
              <w:rPr>
                <w:color w:val="auto"/>
                <w:sz w:val="44"/>
                <w:szCs w:val="44"/>
              </w:rPr>
            </w:pPr>
            <w:r w:rsidRPr="00C10EF6">
              <w:rPr>
                <w:color w:val="auto"/>
                <w:sz w:val="44"/>
                <w:szCs w:val="44"/>
              </w:rPr>
              <w:t xml:space="preserve">But what about your spirit? </w:t>
            </w:r>
          </w:p>
          <w:p w14:paraId="734D6BD1" w14:textId="77777777" w:rsidR="00C10EF6" w:rsidRDefault="00C10EF6" w:rsidP="00C10EF6">
            <w:pPr>
              <w:pStyle w:val="TitleBig"/>
              <w:ind w:left="0"/>
              <w:rPr>
                <w:color w:val="auto"/>
                <w:sz w:val="44"/>
                <w:szCs w:val="44"/>
              </w:rPr>
            </w:pPr>
          </w:p>
          <w:p w14:paraId="45AE456E" w14:textId="69797369" w:rsidR="00D36BDF" w:rsidRPr="00C10EF6" w:rsidRDefault="00C10EF6" w:rsidP="00C10EF6">
            <w:pPr>
              <w:pStyle w:val="TitleBig"/>
              <w:ind w:left="0"/>
              <w:rPr>
                <w:color w:val="auto"/>
                <w:sz w:val="44"/>
                <w:szCs w:val="44"/>
              </w:rPr>
            </w:pPr>
            <w:r w:rsidRPr="00C10EF6">
              <w:rPr>
                <w:color w:val="auto"/>
                <w:sz w:val="44"/>
                <w:szCs w:val="44"/>
              </w:rPr>
              <w:t>Feed your heart God’s Word to fill it with the healthy truth it needs!</w:t>
            </w:r>
          </w:p>
          <w:p w14:paraId="0E2E3C21" w14:textId="3347E67F" w:rsidR="00566C8C" w:rsidRDefault="00566C8C" w:rsidP="00823ABF">
            <w:pPr>
              <w:pStyle w:val="TextBody"/>
            </w:pPr>
          </w:p>
        </w:tc>
        <w:tc>
          <w:tcPr>
            <w:tcW w:w="284" w:type="dxa"/>
            <w:vMerge w:val="restart"/>
            <w:tcBorders>
              <w:right w:val="single" w:sz="4" w:space="0" w:color="4354A2" w:themeColor="accent1"/>
            </w:tcBorders>
          </w:tcPr>
          <w:p w14:paraId="1EC586E5" w14:textId="05C094D0" w:rsidR="00566C8C" w:rsidRDefault="00566C8C" w:rsidP="006C30F5"/>
        </w:tc>
        <w:tc>
          <w:tcPr>
            <w:tcW w:w="236" w:type="dxa"/>
            <w:vMerge w:val="restart"/>
            <w:tcBorders>
              <w:left w:val="single" w:sz="4" w:space="0" w:color="4354A2" w:themeColor="accent1"/>
            </w:tcBorders>
          </w:tcPr>
          <w:p w14:paraId="1AD4CEEB" w14:textId="2C1E7503" w:rsidR="00566C8C" w:rsidRDefault="00566C8C" w:rsidP="006C30F5"/>
        </w:tc>
        <w:tc>
          <w:tcPr>
            <w:tcW w:w="1613" w:type="dxa"/>
          </w:tcPr>
          <w:p w14:paraId="0B7C1BB2" w14:textId="42BA3555" w:rsidR="00566C8C" w:rsidRDefault="00566C8C" w:rsidP="00D11A38">
            <w:pPr>
              <w:pStyle w:val="Titlenormal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7C9CE6DA" wp14:editId="332A60C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154305</wp:posOffset>
                      </wp:positionV>
                      <wp:extent cx="72390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0F6357" w14:textId="77777777" w:rsidR="00566C8C" w:rsidRPr="00695AE1" w:rsidRDefault="00566C8C" w:rsidP="001A181F">
                                  <w:pPr>
                                    <w:jc w:val="center"/>
                                    <w:rPr>
                                      <w:rFonts w:ascii="Franklin Gothic Demi" w:eastAsia="Franklin Gothic Book" w:hAnsi="Franklin Gothic Demi" w:cs="Franklin Gothic Book"/>
                                      <w:bCs/>
                                      <w:color w:val="FFFFFF" w:themeColor="background1"/>
                                      <w:sz w:val="24"/>
                                      <w:lang w:bidi="en-US"/>
                                    </w:rPr>
                                  </w:pPr>
                                  <w:r w:rsidRPr="00695AE1">
                                    <w:rPr>
                                      <w:rFonts w:ascii="Franklin Gothic Demi" w:eastAsia="Franklin Gothic Book" w:hAnsi="Franklin Gothic Demi" w:cs="Franklin Gothic Book"/>
                                      <w:bCs/>
                                      <w:color w:val="FFFFFF" w:themeColor="background1"/>
                                      <w:sz w:val="24"/>
                                      <w:lang w:bidi="en-US"/>
                                    </w:rPr>
                                    <w:t xml:space="preserve">2 </w:t>
                                  </w:r>
                                </w:p>
                                <w:p w14:paraId="292B33B9" w14:textId="30025F51" w:rsidR="00566C8C" w:rsidRPr="00695AE1" w:rsidRDefault="00566C8C" w:rsidP="001A181F">
                                  <w:pPr>
                                    <w:jc w:val="center"/>
                                    <w:rPr>
                                      <w:rFonts w:ascii="Franklin Gothic Book" w:eastAsia="Franklin Gothic Book" w:hAnsi="Franklin Gothic Book" w:cs="Franklin Gothic Book"/>
                                      <w:bCs/>
                                      <w:color w:val="FFFFFF" w:themeColor="background1"/>
                                      <w:sz w:val="24"/>
                                      <w:lang w:bidi="en-US"/>
                                    </w:rPr>
                                  </w:pPr>
                                  <w:r w:rsidRPr="00695AE1">
                                    <w:rPr>
                                      <w:rFonts w:ascii="Franklin Gothic Book" w:eastAsia="Franklin Gothic Book" w:hAnsi="Franklin Gothic Book" w:cs="Franklin Gothic Book"/>
                                      <w:bCs/>
                                      <w:color w:val="FFFFFF" w:themeColor="background1"/>
                                      <w:sz w:val="24"/>
                                      <w:lang w:bidi="en-US"/>
                                    </w:rPr>
                                    <w:t>POINTS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C9CE6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8pt;margin-top:12.15pt;width:57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" filled="f" stroked="f">
                      <v:textbox style="mso-fit-shape-to-text:t">
                        <w:txbxContent>
                          <w:p w14:paraId="660F6357" w14:textId="77777777" w:rsidR="00566C8C" w:rsidRPr="00695AE1" w:rsidRDefault="00566C8C" w:rsidP="001A181F">
                            <w:pPr>
                              <w:jc w:val="center"/>
                              <w:rPr>
                                <w:rFonts w:ascii="Franklin Gothic Demi" w:eastAsia="Franklin Gothic Book" w:hAnsi="Franklin Gothic Demi" w:cs="Franklin Gothic Book"/>
                                <w:bCs/>
                                <w:color w:val="FFFFFF" w:themeColor="background1"/>
                                <w:sz w:val="24"/>
                                <w:lang w:bidi="en-US"/>
                              </w:rPr>
                            </w:pPr>
                            <w:r w:rsidRPr="00695AE1">
                              <w:rPr>
                                <w:rFonts w:ascii="Franklin Gothic Demi" w:eastAsia="Franklin Gothic Book" w:hAnsi="Franklin Gothic Demi" w:cs="Franklin Gothic Book"/>
                                <w:bCs/>
                                <w:color w:val="FFFFFF" w:themeColor="background1"/>
                                <w:sz w:val="24"/>
                                <w:lang w:bidi="en-US"/>
                              </w:rPr>
                              <w:t xml:space="preserve">2 </w:t>
                            </w:r>
                          </w:p>
                          <w:p w14:paraId="292B33B9" w14:textId="30025F51" w:rsidR="00566C8C" w:rsidRPr="00695AE1" w:rsidRDefault="00566C8C" w:rsidP="001A181F">
                            <w:pPr>
                              <w:jc w:val="center"/>
                              <w:rPr>
                                <w:rFonts w:ascii="Franklin Gothic Book" w:eastAsia="Franklin Gothic Book" w:hAnsi="Franklin Gothic Book" w:cs="Franklin Gothic Book"/>
                                <w:bCs/>
                                <w:color w:val="FFFFFF" w:themeColor="background1"/>
                                <w:sz w:val="24"/>
                                <w:lang w:bidi="en-US"/>
                              </w:rPr>
                            </w:pPr>
                            <w:r w:rsidRPr="00695AE1">
                              <w:rPr>
                                <w:rFonts w:ascii="Franklin Gothic Book" w:eastAsia="Franklin Gothic Book" w:hAnsi="Franklin Gothic Book" w:cs="Franklin Gothic Book"/>
                                <w:bCs/>
                                <w:color w:val="FFFFFF" w:themeColor="background1"/>
                                <w:sz w:val="24"/>
                                <w:lang w:bidi="en-US"/>
                              </w:rPr>
                              <w:t>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26B2E61" wp14:editId="18E26962">
                      <wp:extent cx="723900" cy="723900"/>
                      <wp:effectExtent l="0" t="0" r="19050" b="19050"/>
                      <wp:docPr id="100" name="Freeform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23900" cy="723900"/>
                              </a:xfrm>
                              <a:custGeom>
                                <a:avLst/>
                                <a:gdLst>
                                  <a:gd name="T0" fmla="+- 0 1658 870"/>
                                  <a:gd name="T1" fmla="*/ T0 w 1430"/>
                                  <a:gd name="T2" fmla="+- 0 6367 4941"/>
                                  <a:gd name="T3" fmla="*/ 6367 h 1430"/>
                                  <a:gd name="T4" fmla="+- 0 1798 870"/>
                                  <a:gd name="T5" fmla="*/ T4 w 1430"/>
                                  <a:gd name="T6" fmla="+- 0 6338 4941"/>
                                  <a:gd name="T7" fmla="*/ 6338 h 1430"/>
                                  <a:gd name="T8" fmla="+- 0 1926 870"/>
                                  <a:gd name="T9" fmla="*/ T8 w 1430"/>
                                  <a:gd name="T10" fmla="+- 0 6284 4941"/>
                                  <a:gd name="T11" fmla="*/ 6284 h 1430"/>
                                  <a:gd name="T12" fmla="+- 0 2040 870"/>
                                  <a:gd name="T13" fmla="*/ T12 w 1430"/>
                                  <a:gd name="T14" fmla="+- 0 6207 4941"/>
                                  <a:gd name="T15" fmla="*/ 6207 h 1430"/>
                                  <a:gd name="T16" fmla="+- 0 2137 870"/>
                                  <a:gd name="T17" fmla="*/ T16 w 1430"/>
                                  <a:gd name="T18" fmla="+- 0 6110 4941"/>
                                  <a:gd name="T19" fmla="*/ 6110 h 1430"/>
                                  <a:gd name="T20" fmla="+- 0 2214 870"/>
                                  <a:gd name="T21" fmla="*/ T20 w 1430"/>
                                  <a:gd name="T22" fmla="+- 0 5996 4941"/>
                                  <a:gd name="T23" fmla="*/ 5996 h 1430"/>
                                  <a:gd name="T24" fmla="+- 0 2268 870"/>
                                  <a:gd name="T25" fmla="*/ T24 w 1430"/>
                                  <a:gd name="T26" fmla="+- 0 5868 4941"/>
                                  <a:gd name="T27" fmla="*/ 5868 h 1430"/>
                                  <a:gd name="T28" fmla="+- 0 2296 870"/>
                                  <a:gd name="T29" fmla="*/ T28 w 1430"/>
                                  <a:gd name="T30" fmla="+- 0 5729 4941"/>
                                  <a:gd name="T31" fmla="*/ 5729 h 1430"/>
                                  <a:gd name="T32" fmla="+- 0 2296 870"/>
                                  <a:gd name="T33" fmla="*/ T32 w 1430"/>
                                  <a:gd name="T34" fmla="+- 0 5583 4941"/>
                                  <a:gd name="T35" fmla="*/ 5583 h 1430"/>
                                  <a:gd name="T36" fmla="+- 0 2268 870"/>
                                  <a:gd name="T37" fmla="*/ T36 w 1430"/>
                                  <a:gd name="T38" fmla="+- 0 5443 4941"/>
                                  <a:gd name="T39" fmla="*/ 5443 h 1430"/>
                                  <a:gd name="T40" fmla="+- 0 2214 870"/>
                                  <a:gd name="T41" fmla="*/ T40 w 1430"/>
                                  <a:gd name="T42" fmla="+- 0 5315 4941"/>
                                  <a:gd name="T43" fmla="*/ 5315 h 1430"/>
                                  <a:gd name="T44" fmla="+- 0 2137 870"/>
                                  <a:gd name="T45" fmla="*/ T44 w 1430"/>
                                  <a:gd name="T46" fmla="+- 0 5201 4941"/>
                                  <a:gd name="T47" fmla="*/ 5201 h 1430"/>
                                  <a:gd name="T48" fmla="+- 0 2040 870"/>
                                  <a:gd name="T49" fmla="*/ T48 w 1430"/>
                                  <a:gd name="T50" fmla="+- 0 5104 4941"/>
                                  <a:gd name="T51" fmla="*/ 5104 h 1430"/>
                                  <a:gd name="T52" fmla="+- 0 1926 870"/>
                                  <a:gd name="T53" fmla="*/ T52 w 1430"/>
                                  <a:gd name="T54" fmla="+- 0 5027 4941"/>
                                  <a:gd name="T55" fmla="*/ 5027 h 1430"/>
                                  <a:gd name="T56" fmla="+- 0 1798 870"/>
                                  <a:gd name="T57" fmla="*/ T56 w 1430"/>
                                  <a:gd name="T58" fmla="+- 0 4973 4941"/>
                                  <a:gd name="T59" fmla="*/ 4973 h 1430"/>
                                  <a:gd name="T60" fmla="+- 0 1658 870"/>
                                  <a:gd name="T61" fmla="*/ T60 w 1430"/>
                                  <a:gd name="T62" fmla="+- 0 4945 4941"/>
                                  <a:gd name="T63" fmla="*/ 4945 h 1430"/>
                                  <a:gd name="T64" fmla="+- 0 1512 870"/>
                                  <a:gd name="T65" fmla="*/ T64 w 1430"/>
                                  <a:gd name="T66" fmla="+- 0 4945 4941"/>
                                  <a:gd name="T67" fmla="*/ 4945 h 1430"/>
                                  <a:gd name="T68" fmla="+- 0 1373 870"/>
                                  <a:gd name="T69" fmla="*/ T68 w 1430"/>
                                  <a:gd name="T70" fmla="+- 0 4973 4941"/>
                                  <a:gd name="T71" fmla="*/ 4973 h 1430"/>
                                  <a:gd name="T72" fmla="+- 0 1244 870"/>
                                  <a:gd name="T73" fmla="*/ T72 w 1430"/>
                                  <a:gd name="T74" fmla="+- 0 5027 4941"/>
                                  <a:gd name="T75" fmla="*/ 5027 h 1430"/>
                                  <a:gd name="T76" fmla="+- 0 1130 870"/>
                                  <a:gd name="T77" fmla="*/ T76 w 1430"/>
                                  <a:gd name="T78" fmla="+- 0 5104 4941"/>
                                  <a:gd name="T79" fmla="*/ 5104 h 1430"/>
                                  <a:gd name="T80" fmla="+- 0 1034 870"/>
                                  <a:gd name="T81" fmla="*/ T80 w 1430"/>
                                  <a:gd name="T82" fmla="+- 0 5201 4941"/>
                                  <a:gd name="T83" fmla="*/ 5201 h 1430"/>
                                  <a:gd name="T84" fmla="+- 0 957 870"/>
                                  <a:gd name="T85" fmla="*/ T84 w 1430"/>
                                  <a:gd name="T86" fmla="+- 0 5315 4941"/>
                                  <a:gd name="T87" fmla="*/ 5315 h 1430"/>
                                  <a:gd name="T88" fmla="+- 0 903 870"/>
                                  <a:gd name="T89" fmla="*/ T88 w 1430"/>
                                  <a:gd name="T90" fmla="+- 0 5443 4941"/>
                                  <a:gd name="T91" fmla="*/ 5443 h 1430"/>
                                  <a:gd name="T92" fmla="+- 0 874 870"/>
                                  <a:gd name="T93" fmla="*/ T92 w 1430"/>
                                  <a:gd name="T94" fmla="+- 0 5583 4941"/>
                                  <a:gd name="T95" fmla="*/ 5583 h 1430"/>
                                  <a:gd name="T96" fmla="+- 0 874 870"/>
                                  <a:gd name="T97" fmla="*/ T96 w 1430"/>
                                  <a:gd name="T98" fmla="+- 0 5729 4941"/>
                                  <a:gd name="T99" fmla="*/ 5729 h 1430"/>
                                  <a:gd name="T100" fmla="+- 0 903 870"/>
                                  <a:gd name="T101" fmla="*/ T100 w 1430"/>
                                  <a:gd name="T102" fmla="+- 0 5868 4941"/>
                                  <a:gd name="T103" fmla="*/ 5868 h 1430"/>
                                  <a:gd name="T104" fmla="+- 0 957 870"/>
                                  <a:gd name="T105" fmla="*/ T104 w 1430"/>
                                  <a:gd name="T106" fmla="+- 0 5996 4941"/>
                                  <a:gd name="T107" fmla="*/ 5996 h 1430"/>
                                  <a:gd name="T108" fmla="+- 0 1034 870"/>
                                  <a:gd name="T109" fmla="*/ T108 w 1430"/>
                                  <a:gd name="T110" fmla="+- 0 6110 4941"/>
                                  <a:gd name="T111" fmla="*/ 6110 h 1430"/>
                                  <a:gd name="T112" fmla="+- 0 1130 870"/>
                                  <a:gd name="T113" fmla="*/ T112 w 1430"/>
                                  <a:gd name="T114" fmla="+- 0 6207 4941"/>
                                  <a:gd name="T115" fmla="*/ 6207 h 1430"/>
                                  <a:gd name="T116" fmla="+- 0 1244 870"/>
                                  <a:gd name="T117" fmla="*/ T116 w 1430"/>
                                  <a:gd name="T118" fmla="+- 0 6284 4941"/>
                                  <a:gd name="T119" fmla="*/ 6284 h 1430"/>
                                  <a:gd name="T120" fmla="+- 0 1373 870"/>
                                  <a:gd name="T121" fmla="*/ T120 w 1430"/>
                                  <a:gd name="T122" fmla="+- 0 6338 4941"/>
                                  <a:gd name="T123" fmla="*/ 6338 h 1430"/>
                                  <a:gd name="T124" fmla="+- 0 1512 870"/>
                                  <a:gd name="T125" fmla="*/ T124 w 1430"/>
                                  <a:gd name="T126" fmla="+- 0 6367 4941"/>
                                  <a:gd name="T127" fmla="*/ 6367 h 14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</a:cxnLst>
                                <a:rect l="0" t="0" r="r" b="b"/>
                                <a:pathLst>
                                  <a:path w="1430" h="1430">
                                    <a:moveTo>
                                      <a:pt x="715" y="1429"/>
                                    </a:moveTo>
                                    <a:lnTo>
                                      <a:pt x="788" y="1426"/>
                                    </a:lnTo>
                                    <a:lnTo>
                                      <a:pt x="859" y="1415"/>
                                    </a:lnTo>
                                    <a:lnTo>
                                      <a:pt x="928" y="1397"/>
                                    </a:lnTo>
                                    <a:lnTo>
                                      <a:pt x="993" y="1373"/>
                                    </a:lnTo>
                                    <a:lnTo>
                                      <a:pt x="1056" y="1343"/>
                                    </a:lnTo>
                                    <a:lnTo>
                                      <a:pt x="1115" y="1307"/>
                                    </a:lnTo>
                                    <a:lnTo>
                                      <a:pt x="1170" y="1266"/>
                                    </a:lnTo>
                                    <a:lnTo>
                                      <a:pt x="1220" y="1220"/>
                                    </a:lnTo>
                                    <a:lnTo>
                                      <a:pt x="1267" y="1169"/>
                                    </a:lnTo>
                                    <a:lnTo>
                                      <a:pt x="1308" y="1114"/>
                                    </a:lnTo>
                                    <a:lnTo>
                                      <a:pt x="1344" y="1055"/>
                                    </a:lnTo>
                                    <a:lnTo>
                                      <a:pt x="1374" y="993"/>
                                    </a:lnTo>
                                    <a:lnTo>
                                      <a:pt x="1398" y="927"/>
                                    </a:lnTo>
                                    <a:lnTo>
                                      <a:pt x="1415" y="859"/>
                                    </a:lnTo>
                                    <a:lnTo>
                                      <a:pt x="1426" y="788"/>
                                    </a:lnTo>
                                    <a:lnTo>
                                      <a:pt x="1430" y="715"/>
                                    </a:lnTo>
                                    <a:lnTo>
                                      <a:pt x="1426" y="642"/>
                                    </a:lnTo>
                                    <a:lnTo>
                                      <a:pt x="1415" y="571"/>
                                    </a:lnTo>
                                    <a:lnTo>
                                      <a:pt x="1398" y="502"/>
                                    </a:lnTo>
                                    <a:lnTo>
                                      <a:pt x="1374" y="437"/>
                                    </a:lnTo>
                                    <a:lnTo>
                                      <a:pt x="1344" y="374"/>
                                    </a:lnTo>
                                    <a:lnTo>
                                      <a:pt x="1308" y="315"/>
                                    </a:lnTo>
                                    <a:lnTo>
                                      <a:pt x="1267" y="260"/>
                                    </a:lnTo>
                                    <a:lnTo>
                                      <a:pt x="1220" y="209"/>
                                    </a:lnTo>
                                    <a:lnTo>
                                      <a:pt x="1170" y="163"/>
                                    </a:lnTo>
                                    <a:lnTo>
                                      <a:pt x="1115" y="122"/>
                                    </a:lnTo>
                                    <a:lnTo>
                                      <a:pt x="1056" y="86"/>
                                    </a:lnTo>
                                    <a:lnTo>
                                      <a:pt x="993" y="56"/>
                                    </a:lnTo>
                                    <a:lnTo>
                                      <a:pt x="928" y="32"/>
                                    </a:lnTo>
                                    <a:lnTo>
                                      <a:pt x="859" y="15"/>
                                    </a:lnTo>
                                    <a:lnTo>
                                      <a:pt x="788" y="4"/>
                                    </a:lnTo>
                                    <a:lnTo>
                                      <a:pt x="715" y="0"/>
                                    </a:lnTo>
                                    <a:lnTo>
                                      <a:pt x="642" y="4"/>
                                    </a:lnTo>
                                    <a:lnTo>
                                      <a:pt x="571" y="15"/>
                                    </a:lnTo>
                                    <a:lnTo>
                                      <a:pt x="503" y="32"/>
                                    </a:lnTo>
                                    <a:lnTo>
                                      <a:pt x="437" y="56"/>
                                    </a:lnTo>
                                    <a:lnTo>
                                      <a:pt x="374" y="86"/>
                                    </a:lnTo>
                                    <a:lnTo>
                                      <a:pt x="316" y="122"/>
                                    </a:lnTo>
                                    <a:lnTo>
                                      <a:pt x="260" y="163"/>
                                    </a:lnTo>
                                    <a:lnTo>
                                      <a:pt x="210" y="209"/>
                                    </a:lnTo>
                                    <a:lnTo>
                                      <a:pt x="164" y="260"/>
                                    </a:lnTo>
                                    <a:lnTo>
                                      <a:pt x="122" y="315"/>
                                    </a:lnTo>
                                    <a:lnTo>
                                      <a:pt x="87" y="374"/>
                                    </a:lnTo>
                                    <a:lnTo>
                                      <a:pt x="57" y="437"/>
                                    </a:lnTo>
                                    <a:lnTo>
                                      <a:pt x="33" y="502"/>
                                    </a:lnTo>
                                    <a:lnTo>
                                      <a:pt x="15" y="571"/>
                                    </a:lnTo>
                                    <a:lnTo>
                                      <a:pt x="4" y="642"/>
                                    </a:lnTo>
                                    <a:lnTo>
                                      <a:pt x="0" y="715"/>
                                    </a:lnTo>
                                    <a:lnTo>
                                      <a:pt x="4" y="788"/>
                                    </a:lnTo>
                                    <a:lnTo>
                                      <a:pt x="15" y="859"/>
                                    </a:lnTo>
                                    <a:lnTo>
                                      <a:pt x="33" y="927"/>
                                    </a:lnTo>
                                    <a:lnTo>
                                      <a:pt x="57" y="993"/>
                                    </a:lnTo>
                                    <a:lnTo>
                                      <a:pt x="87" y="1055"/>
                                    </a:lnTo>
                                    <a:lnTo>
                                      <a:pt x="122" y="1114"/>
                                    </a:lnTo>
                                    <a:lnTo>
                                      <a:pt x="164" y="1169"/>
                                    </a:lnTo>
                                    <a:lnTo>
                                      <a:pt x="210" y="1220"/>
                                    </a:lnTo>
                                    <a:lnTo>
                                      <a:pt x="260" y="1266"/>
                                    </a:lnTo>
                                    <a:lnTo>
                                      <a:pt x="316" y="1307"/>
                                    </a:lnTo>
                                    <a:lnTo>
                                      <a:pt x="374" y="1343"/>
                                    </a:lnTo>
                                    <a:lnTo>
                                      <a:pt x="437" y="1373"/>
                                    </a:lnTo>
                                    <a:lnTo>
                                      <a:pt x="503" y="1397"/>
                                    </a:lnTo>
                                    <a:lnTo>
                                      <a:pt x="571" y="1415"/>
                                    </a:lnTo>
                                    <a:lnTo>
                                      <a:pt x="642" y="1426"/>
                                    </a:lnTo>
                                    <a:lnTo>
                                      <a:pt x="715" y="14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2060"/>
                              </a:solidFill>
                              <a:ln w="2540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6E6F1F" id="Freeform 1214" o:spid="_x0000_s1026" style="width:57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430,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" path="m715,1429r73,-3l859,1415r69,-18l993,1373r63,-30l1115,1307r55,-41l1220,1220r47,-51l1308,1114r36,-59l1374,993r24,-66l1415,859r11,-71l1430,715r-4,-73l1415,571r-17,-69l1374,437r-30,-63l1308,315r-41,-55l1220,209r-50,-46l1115,122,1056,86,993,56,928,32,859,15,788,4,715,,642,4,571,15,503,32,437,56,374,86r-58,36l260,163r-50,46l164,260r-42,55l87,374,57,437,33,502,15,571,4,642,,715r4,73l15,859r18,68l57,993r30,62l122,1114r42,55l210,1220r50,46l316,1307r58,36l437,1373r66,24l571,1415r71,11l715,1429xe" fillcolor="#002060" strokecolor="#fdee31 [2406]" strokeweight="2pt">
                      <v:path arrowok="t" o:connecttype="custom" o:connectlocs="398904,3223127;469776,3208446;534572,3181110;592282,3142131;641386,3093027;680365,3035318;707701,2970521;721875,2900156;721875,2826247;707701,2755376;680365,2690579;641386,2632870;592282,2583766;534572,2544787;469776,2517451;398904,2503277;324996,2503277;254631,2517451;189328,2544787;131618,2583766;83021,2632870;44041,2690579;16705,2755376;2025,2826247;2025,2900156;16705,2970521;44041,3035318;83021,3093027;131618,3142131;189328,3181110;254631,3208446;324996,3223127" o:connectangles="0,0,0,0,0,0,0,0,0,0,0,0,0,0,0,0,0,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32" w:type="dxa"/>
            <w:gridSpan w:val="2"/>
          </w:tcPr>
          <w:p w14:paraId="6346ADF3" w14:textId="77777777" w:rsidR="00566C8C" w:rsidRPr="001A181F" w:rsidRDefault="00566C8C" w:rsidP="00D11A38">
            <w:pPr>
              <w:pStyle w:val="Titlenormal"/>
              <w:rPr>
                <w:sz w:val="12"/>
                <w:szCs w:val="12"/>
              </w:rPr>
            </w:pPr>
          </w:p>
          <w:p w14:paraId="6B50DA22" w14:textId="14498381" w:rsidR="00566C8C" w:rsidRPr="001A181F" w:rsidRDefault="00566C8C" w:rsidP="00D11A38">
            <w:pPr>
              <w:pStyle w:val="Titlenormal"/>
              <w:rPr>
                <w:sz w:val="24"/>
                <w:szCs w:val="24"/>
              </w:rPr>
            </w:pPr>
            <w:r w:rsidRPr="001A181F">
              <w:rPr>
                <w:sz w:val="24"/>
                <w:szCs w:val="24"/>
              </w:rPr>
              <w:t>COMPLETE THIS ACTIVITY WITH YOUR FAMILY!</w:t>
            </w:r>
          </w:p>
          <w:p w14:paraId="69086F78" w14:textId="1E32CBA5" w:rsidR="00C10EF6" w:rsidRDefault="00C10EF6" w:rsidP="00C10EF6">
            <w:pPr>
              <w:pStyle w:val="TextBody"/>
            </w:pPr>
            <w:r w:rsidRPr="00C10EF6">
              <w:t xml:space="preserve">Look up each verse in the Bible. If </w:t>
            </w:r>
            <w:proofErr w:type="gramStart"/>
            <w:r w:rsidRPr="00C10EF6">
              <w:t>it’s</w:t>
            </w:r>
            <w:proofErr w:type="gramEnd"/>
            <w:r w:rsidRPr="00C10EF6">
              <w:t xml:space="preserve"> a real verse, draw a line from it to the mouth. If </w:t>
            </w:r>
            <w:proofErr w:type="gramStart"/>
            <w:r w:rsidRPr="00C10EF6">
              <w:t>it’s</w:t>
            </w:r>
            <w:proofErr w:type="gramEnd"/>
            <w:r w:rsidRPr="00C10EF6">
              <w:t xml:space="preserve"> not a real verse, mark it out.</w:t>
            </w:r>
          </w:p>
        </w:tc>
      </w:tr>
      <w:tr w:rsidR="00566C8C" w14:paraId="1EEF2B98" w14:textId="77777777" w:rsidTr="00967AFB">
        <w:trPr>
          <w:trHeight w:val="3118"/>
        </w:trPr>
        <w:tc>
          <w:tcPr>
            <w:tcW w:w="2835" w:type="dxa"/>
            <w:gridSpan w:val="2"/>
            <w:vMerge/>
          </w:tcPr>
          <w:p w14:paraId="0A4E80A9" w14:textId="77777777" w:rsidR="00566C8C" w:rsidRDefault="00566C8C" w:rsidP="003E115A">
            <w:pPr>
              <w:spacing w:before="240"/>
              <w:rPr>
                <w:noProof/>
              </w:rPr>
            </w:pPr>
          </w:p>
        </w:tc>
        <w:tc>
          <w:tcPr>
            <w:tcW w:w="284" w:type="dxa"/>
            <w:vMerge/>
            <w:tcBorders>
              <w:right w:val="single" w:sz="4" w:space="0" w:color="4354A2" w:themeColor="accent1"/>
            </w:tcBorders>
          </w:tcPr>
          <w:p w14:paraId="00AA8FF1" w14:textId="77777777" w:rsidR="00566C8C" w:rsidRDefault="00566C8C" w:rsidP="006C30F5"/>
        </w:tc>
        <w:tc>
          <w:tcPr>
            <w:tcW w:w="236" w:type="dxa"/>
            <w:vMerge/>
            <w:tcBorders>
              <w:left w:val="single" w:sz="4" w:space="0" w:color="4354A2" w:themeColor="accent1"/>
            </w:tcBorders>
          </w:tcPr>
          <w:p w14:paraId="2A60BB09" w14:textId="77777777" w:rsidR="00566C8C" w:rsidRDefault="00566C8C" w:rsidP="006C30F5"/>
        </w:tc>
        <w:tc>
          <w:tcPr>
            <w:tcW w:w="7445" w:type="dxa"/>
            <w:gridSpan w:val="3"/>
            <w:tcBorders>
              <w:bottom w:val="single" w:sz="18" w:space="0" w:color="4354A2" w:themeColor="accent1"/>
            </w:tcBorders>
          </w:tcPr>
          <w:p w14:paraId="0DCFC54C" w14:textId="77777777" w:rsidR="00566C8C" w:rsidRPr="00B453F4" w:rsidRDefault="00566C8C" w:rsidP="00B453F4">
            <w:pPr>
              <w:pStyle w:val="Titlenormal"/>
              <w:ind w:left="0"/>
              <w:jc w:val="center"/>
              <w:rPr>
                <w:sz w:val="16"/>
                <w:szCs w:val="16"/>
              </w:rPr>
            </w:pPr>
          </w:p>
          <w:p w14:paraId="3FBF09FE" w14:textId="7C35D5B1" w:rsidR="00566C8C" w:rsidRDefault="00C10EF6" w:rsidP="00B453F4">
            <w:pPr>
              <w:pStyle w:val="Titlenormal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3853D093" wp14:editId="29A57782">
                  <wp:extent cx="4441825" cy="1917291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556" t="2792" r="1639" b="6443"/>
                          <a:stretch/>
                        </pic:blipFill>
                        <pic:spPr bwMode="auto">
                          <a:xfrm>
                            <a:off x="0" y="0"/>
                            <a:ext cx="4443725" cy="1918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C8C" w14:paraId="1CE53882" w14:textId="77777777" w:rsidTr="00950F73">
        <w:trPr>
          <w:trHeight w:val="61"/>
        </w:trPr>
        <w:tc>
          <w:tcPr>
            <w:tcW w:w="2835" w:type="dxa"/>
            <w:gridSpan w:val="2"/>
            <w:vMerge/>
          </w:tcPr>
          <w:p w14:paraId="0113D29E" w14:textId="77777777" w:rsidR="00566C8C" w:rsidRDefault="00566C8C" w:rsidP="006C30F5">
            <w:pPr>
              <w:rPr>
                <w:noProof/>
              </w:rPr>
            </w:pPr>
          </w:p>
        </w:tc>
        <w:tc>
          <w:tcPr>
            <w:tcW w:w="284" w:type="dxa"/>
            <w:vMerge/>
            <w:tcBorders>
              <w:right w:val="single" w:sz="4" w:space="0" w:color="4354A2" w:themeColor="accent1"/>
            </w:tcBorders>
          </w:tcPr>
          <w:p w14:paraId="70839B36" w14:textId="77777777" w:rsidR="00566C8C" w:rsidRDefault="00566C8C" w:rsidP="006C30F5"/>
        </w:tc>
        <w:tc>
          <w:tcPr>
            <w:tcW w:w="236" w:type="dxa"/>
            <w:vMerge/>
            <w:tcBorders>
              <w:left w:val="single" w:sz="4" w:space="0" w:color="4354A2" w:themeColor="accent1"/>
            </w:tcBorders>
          </w:tcPr>
          <w:p w14:paraId="03E66015" w14:textId="77777777" w:rsidR="00566C8C" w:rsidRDefault="00566C8C" w:rsidP="006C30F5"/>
        </w:tc>
        <w:tc>
          <w:tcPr>
            <w:tcW w:w="1613" w:type="dxa"/>
            <w:tcBorders>
              <w:top w:val="single" w:sz="18" w:space="0" w:color="4354A2" w:themeColor="accent1"/>
            </w:tcBorders>
          </w:tcPr>
          <w:p w14:paraId="3800AF37" w14:textId="77777777" w:rsidR="00566C8C" w:rsidRDefault="00566C8C" w:rsidP="002456C4">
            <w:pPr>
              <w:pStyle w:val="Info"/>
              <w:jc w:val="center"/>
              <w:rPr>
                <w:noProof/>
              </w:rPr>
            </w:pPr>
          </w:p>
        </w:tc>
        <w:tc>
          <w:tcPr>
            <w:tcW w:w="5832" w:type="dxa"/>
            <w:gridSpan w:val="2"/>
            <w:tcBorders>
              <w:top w:val="single" w:sz="18" w:space="0" w:color="4354A2" w:themeColor="accent1"/>
            </w:tcBorders>
          </w:tcPr>
          <w:p w14:paraId="0D4EA38E" w14:textId="77777777" w:rsidR="00566C8C" w:rsidRPr="007E3D4F" w:rsidRDefault="00566C8C" w:rsidP="001A181F">
            <w:pPr>
              <w:pStyle w:val="Info"/>
              <w:rPr>
                <w:sz w:val="12"/>
                <w:szCs w:val="12"/>
              </w:rPr>
            </w:pPr>
          </w:p>
        </w:tc>
      </w:tr>
      <w:tr w:rsidR="00566C8C" w14:paraId="143F2ECE" w14:textId="77777777" w:rsidTr="00967AFB">
        <w:trPr>
          <w:trHeight w:val="1520"/>
        </w:trPr>
        <w:tc>
          <w:tcPr>
            <w:tcW w:w="2835" w:type="dxa"/>
            <w:gridSpan w:val="2"/>
            <w:vMerge/>
          </w:tcPr>
          <w:p w14:paraId="0F3E30EF" w14:textId="77777777" w:rsidR="00566C8C" w:rsidRDefault="00566C8C" w:rsidP="006C30F5">
            <w:pPr>
              <w:rPr>
                <w:noProof/>
              </w:rPr>
            </w:pPr>
          </w:p>
        </w:tc>
        <w:tc>
          <w:tcPr>
            <w:tcW w:w="284" w:type="dxa"/>
            <w:vMerge/>
            <w:tcBorders>
              <w:right w:val="single" w:sz="4" w:space="0" w:color="4354A2" w:themeColor="accent1"/>
            </w:tcBorders>
          </w:tcPr>
          <w:p w14:paraId="5FE7FC9E" w14:textId="77777777" w:rsidR="00566C8C" w:rsidRDefault="00566C8C" w:rsidP="006C30F5"/>
        </w:tc>
        <w:tc>
          <w:tcPr>
            <w:tcW w:w="236" w:type="dxa"/>
            <w:vMerge/>
            <w:tcBorders>
              <w:left w:val="single" w:sz="4" w:space="0" w:color="4354A2" w:themeColor="accent1"/>
            </w:tcBorders>
          </w:tcPr>
          <w:p w14:paraId="61D3114A" w14:textId="77777777" w:rsidR="00566C8C" w:rsidRDefault="00566C8C" w:rsidP="006C30F5"/>
        </w:tc>
        <w:tc>
          <w:tcPr>
            <w:tcW w:w="1613" w:type="dxa"/>
          </w:tcPr>
          <w:p w14:paraId="2988A8AB" w14:textId="2ABC8EB6" w:rsidR="00566C8C" w:rsidRDefault="00566C8C" w:rsidP="002456C4">
            <w:pPr>
              <w:pStyle w:val="Inf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38710F71" wp14:editId="31609A00">
                      <wp:simplePos x="0" y="0"/>
                      <wp:positionH relativeFrom="column">
                        <wp:posOffset>81250</wp:posOffset>
                      </wp:positionH>
                      <wp:positionV relativeFrom="paragraph">
                        <wp:posOffset>134531</wp:posOffset>
                      </wp:positionV>
                      <wp:extent cx="723900" cy="1404620"/>
                      <wp:effectExtent l="0" t="0" r="0" b="0"/>
                      <wp:wrapNone/>
                      <wp:docPr id="1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1D179A" w14:textId="2C70C4F8" w:rsidR="00566C8C" w:rsidRPr="00695AE1" w:rsidRDefault="00566C8C" w:rsidP="007E3D4F">
                                  <w:pPr>
                                    <w:jc w:val="center"/>
                                    <w:rPr>
                                      <w:rFonts w:ascii="Franklin Gothic Demi" w:eastAsia="Franklin Gothic Book" w:hAnsi="Franklin Gothic Demi" w:cs="Franklin Gothic Book"/>
                                      <w:bCs/>
                                      <w:color w:val="FFFFFF" w:themeColor="background1"/>
                                      <w:sz w:val="24"/>
                                      <w:lang w:bidi="en-US"/>
                                    </w:rPr>
                                  </w:pPr>
                                  <w:r>
                                    <w:rPr>
                                      <w:rFonts w:ascii="Franklin Gothic Demi" w:eastAsia="Franklin Gothic Book" w:hAnsi="Franklin Gothic Demi" w:cs="Franklin Gothic Book"/>
                                      <w:bCs/>
                                      <w:color w:val="FFFFFF" w:themeColor="background1"/>
                                      <w:sz w:val="24"/>
                                      <w:lang w:bidi="en-US"/>
                                    </w:rPr>
                                    <w:t>1</w:t>
                                  </w:r>
                                  <w:r w:rsidRPr="00695AE1">
                                    <w:rPr>
                                      <w:rFonts w:ascii="Franklin Gothic Demi" w:eastAsia="Franklin Gothic Book" w:hAnsi="Franklin Gothic Demi" w:cs="Franklin Gothic Book"/>
                                      <w:bCs/>
                                      <w:color w:val="FFFFFF" w:themeColor="background1"/>
                                      <w:sz w:val="24"/>
                                      <w:lang w:bidi="en-US"/>
                                    </w:rPr>
                                    <w:t xml:space="preserve"> </w:t>
                                  </w:r>
                                </w:p>
                                <w:p w14:paraId="401F687B" w14:textId="7D4120DA" w:rsidR="00566C8C" w:rsidRPr="00695AE1" w:rsidRDefault="00566C8C" w:rsidP="007E3D4F">
                                  <w:pPr>
                                    <w:jc w:val="center"/>
                                    <w:rPr>
                                      <w:rFonts w:ascii="Franklin Gothic Book" w:eastAsia="Franklin Gothic Book" w:hAnsi="Franklin Gothic Book" w:cs="Franklin Gothic Book"/>
                                      <w:bCs/>
                                      <w:color w:val="FFFFFF" w:themeColor="background1"/>
                                      <w:sz w:val="24"/>
                                      <w:lang w:bidi="en-US"/>
                                    </w:rPr>
                                  </w:pPr>
                                  <w:r w:rsidRPr="00695AE1">
                                    <w:rPr>
                                      <w:rFonts w:ascii="Franklin Gothic Book" w:eastAsia="Franklin Gothic Book" w:hAnsi="Franklin Gothic Book" w:cs="Franklin Gothic Book"/>
                                      <w:bCs/>
                                      <w:color w:val="FFFFFF" w:themeColor="background1"/>
                                      <w:sz w:val="24"/>
                                      <w:lang w:bidi="en-US"/>
                                    </w:rPr>
                                    <w:t>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8710F71" id="_x0000_s1027" type="#_x0000_t202" style="position:absolute;left:0;text-align:left;margin-left:6.4pt;margin-top:10.6pt;width:57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" filled="f" stroked="f">
                      <v:textbox style="mso-fit-shape-to-text:t">
                        <w:txbxContent>
                          <w:p w14:paraId="5D1D179A" w14:textId="2C70C4F8" w:rsidR="00566C8C" w:rsidRPr="00695AE1" w:rsidRDefault="00566C8C" w:rsidP="007E3D4F">
                            <w:pPr>
                              <w:jc w:val="center"/>
                              <w:rPr>
                                <w:rFonts w:ascii="Franklin Gothic Demi" w:eastAsia="Franklin Gothic Book" w:hAnsi="Franklin Gothic Demi" w:cs="Franklin Gothic Book"/>
                                <w:bCs/>
                                <w:color w:val="FFFFFF" w:themeColor="background1"/>
                                <w:sz w:val="24"/>
                                <w:lang w:bidi="en-US"/>
                              </w:rPr>
                            </w:pPr>
                            <w:r>
                              <w:rPr>
                                <w:rFonts w:ascii="Franklin Gothic Demi" w:eastAsia="Franklin Gothic Book" w:hAnsi="Franklin Gothic Demi" w:cs="Franklin Gothic Book"/>
                                <w:bCs/>
                                <w:color w:val="FFFFFF" w:themeColor="background1"/>
                                <w:sz w:val="24"/>
                                <w:lang w:bidi="en-US"/>
                              </w:rPr>
                              <w:t>1</w:t>
                            </w:r>
                            <w:r w:rsidRPr="00695AE1">
                              <w:rPr>
                                <w:rFonts w:ascii="Franklin Gothic Demi" w:eastAsia="Franklin Gothic Book" w:hAnsi="Franklin Gothic Demi" w:cs="Franklin Gothic Book"/>
                                <w:bCs/>
                                <w:color w:val="FFFFFF" w:themeColor="background1"/>
                                <w:sz w:val="24"/>
                                <w:lang w:bidi="en-US"/>
                              </w:rPr>
                              <w:t xml:space="preserve"> </w:t>
                            </w:r>
                          </w:p>
                          <w:p w14:paraId="401F687B" w14:textId="7D4120DA" w:rsidR="00566C8C" w:rsidRPr="00695AE1" w:rsidRDefault="00566C8C" w:rsidP="007E3D4F">
                            <w:pPr>
                              <w:jc w:val="center"/>
                              <w:rPr>
                                <w:rFonts w:ascii="Franklin Gothic Book" w:eastAsia="Franklin Gothic Book" w:hAnsi="Franklin Gothic Book" w:cs="Franklin Gothic Book"/>
                                <w:bCs/>
                                <w:color w:val="FFFFFF" w:themeColor="background1"/>
                                <w:sz w:val="24"/>
                                <w:lang w:bidi="en-US"/>
                              </w:rPr>
                            </w:pPr>
                            <w:r w:rsidRPr="00695AE1">
                              <w:rPr>
                                <w:rFonts w:ascii="Franklin Gothic Book" w:eastAsia="Franklin Gothic Book" w:hAnsi="Franklin Gothic Book" w:cs="Franklin Gothic Book"/>
                                <w:bCs/>
                                <w:color w:val="FFFFFF" w:themeColor="background1"/>
                                <w:sz w:val="24"/>
                                <w:lang w:bidi="en-US"/>
                              </w:rPr>
                              <w:t>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A283A4F" wp14:editId="4451A05F">
                      <wp:extent cx="723900" cy="723900"/>
                      <wp:effectExtent l="0" t="0" r="19050" b="19050"/>
                      <wp:docPr id="114" name="Freeform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23900" cy="723900"/>
                              </a:xfrm>
                              <a:custGeom>
                                <a:avLst/>
                                <a:gdLst>
                                  <a:gd name="T0" fmla="+- 0 1658 870"/>
                                  <a:gd name="T1" fmla="*/ T0 w 1430"/>
                                  <a:gd name="T2" fmla="+- 0 6367 4941"/>
                                  <a:gd name="T3" fmla="*/ 6367 h 1430"/>
                                  <a:gd name="T4" fmla="+- 0 1798 870"/>
                                  <a:gd name="T5" fmla="*/ T4 w 1430"/>
                                  <a:gd name="T6" fmla="+- 0 6338 4941"/>
                                  <a:gd name="T7" fmla="*/ 6338 h 1430"/>
                                  <a:gd name="T8" fmla="+- 0 1926 870"/>
                                  <a:gd name="T9" fmla="*/ T8 w 1430"/>
                                  <a:gd name="T10" fmla="+- 0 6284 4941"/>
                                  <a:gd name="T11" fmla="*/ 6284 h 1430"/>
                                  <a:gd name="T12" fmla="+- 0 2040 870"/>
                                  <a:gd name="T13" fmla="*/ T12 w 1430"/>
                                  <a:gd name="T14" fmla="+- 0 6207 4941"/>
                                  <a:gd name="T15" fmla="*/ 6207 h 1430"/>
                                  <a:gd name="T16" fmla="+- 0 2137 870"/>
                                  <a:gd name="T17" fmla="*/ T16 w 1430"/>
                                  <a:gd name="T18" fmla="+- 0 6110 4941"/>
                                  <a:gd name="T19" fmla="*/ 6110 h 1430"/>
                                  <a:gd name="T20" fmla="+- 0 2214 870"/>
                                  <a:gd name="T21" fmla="*/ T20 w 1430"/>
                                  <a:gd name="T22" fmla="+- 0 5996 4941"/>
                                  <a:gd name="T23" fmla="*/ 5996 h 1430"/>
                                  <a:gd name="T24" fmla="+- 0 2268 870"/>
                                  <a:gd name="T25" fmla="*/ T24 w 1430"/>
                                  <a:gd name="T26" fmla="+- 0 5868 4941"/>
                                  <a:gd name="T27" fmla="*/ 5868 h 1430"/>
                                  <a:gd name="T28" fmla="+- 0 2296 870"/>
                                  <a:gd name="T29" fmla="*/ T28 w 1430"/>
                                  <a:gd name="T30" fmla="+- 0 5729 4941"/>
                                  <a:gd name="T31" fmla="*/ 5729 h 1430"/>
                                  <a:gd name="T32" fmla="+- 0 2296 870"/>
                                  <a:gd name="T33" fmla="*/ T32 w 1430"/>
                                  <a:gd name="T34" fmla="+- 0 5583 4941"/>
                                  <a:gd name="T35" fmla="*/ 5583 h 1430"/>
                                  <a:gd name="T36" fmla="+- 0 2268 870"/>
                                  <a:gd name="T37" fmla="*/ T36 w 1430"/>
                                  <a:gd name="T38" fmla="+- 0 5443 4941"/>
                                  <a:gd name="T39" fmla="*/ 5443 h 1430"/>
                                  <a:gd name="T40" fmla="+- 0 2214 870"/>
                                  <a:gd name="T41" fmla="*/ T40 w 1430"/>
                                  <a:gd name="T42" fmla="+- 0 5315 4941"/>
                                  <a:gd name="T43" fmla="*/ 5315 h 1430"/>
                                  <a:gd name="T44" fmla="+- 0 2137 870"/>
                                  <a:gd name="T45" fmla="*/ T44 w 1430"/>
                                  <a:gd name="T46" fmla="+- 0 5201 4941"/>
                                  <a:gd name="T47" fmla="*/ 5201 h 1430"/>
                                  <a:gd name="T48" fmla="+- 0 2040 870"/>
                                  <a:gd name="T49" fmla="*/ T48 w 1430"/>
                                  <a:gd name="T50" fmla="+- 0 5104 4941"/>
                                  <a:gd name="T51" fmla="*/ 5104 h 1430"/>
                                  <a:gd name="T52" fmla="+- 0 1926 870"/>
                                  <a:gd name="T53" fmla="*/ T52 w 1430"/>
                                  <a:gd name="T54" fmla="+- 0 5027 4941"/>
                                  <a:gd name="T55" fmla="*/ 5027 h 1430"/>
                                  <a:gd name="T56" fmla="+- 0 1798 870"/>
                                  <a:gd name="T57" fmla="*/ T56 w 1430"/>
                                  <a:gd name="T58" fmla="+- 0 4973 4941"/>
                                  <a:gd name="T59" fmla="*/ 4973 h 1430"/>
                                  <a:gd name="T60" fmla="+- 0 1658 870"/>
                                  <a:gd name="T61" fmla="*/ T60 w 1430"/>
                                  <a:gd name="T62" fmla="+- 0 4945 4941"/>
                                  <a:gd name="T63" fmla="*/ 4945 h 1430"/>
                                  <a:gd name="T64" fmla="+- 0 1512 870"/>
                                  <a:gd name="T65" fmla="*/ T64 w 1430"/>
                                  <a:gd name="T66" fmla="+- 0 4945 4941"/>
                                  <a:gd name="T67" fmla="*/ 4945 h 1430"/>
                                  <a:gd name="T68" fmla="+- 0 1373 870"/>
                                  <a:gd name="T69" fmla="*/ T68 w 1430"/>
                                  <a:gd name="T70" fmla="+- 0 4973 4941"/>
                                  <a:gd name="T71" fmla="*/ 4973 h 1430"/>
                                  <a:gd name="T72" fmla="+- 0 1244 870"/>
                                  <a:gd name="T73" fmla="*/ T72 w 1430"/>
                                  <a:gd name="T74" fmla="+- 0 5027 4941"/>
                                  <a:gd name="T75" fmla="*/ 5027 h 1430"/>
                                  <a:gd name="T76" fmla="+- 0 1130 870"/>
                                  <a:gd name="T77" fmla="*/ T76 w 1430"/>
                                  <a:gd name="T78" fmla="+- 0 5104 4941"/>
                                  <a:gd name="T79" fmla="*/ 5104 h 1430"/>
                                  <a:gd name="T80" fmla="+- 0 1034 870"/>
                                  <a:gd name="T81" fmla="*/ T80 w 1430"/>
                                  <a:gd name="T82" fmla="+- 0 5201 4941"/>
                                  <a:gd name="T83" fmla="*/ 5201 h 1430"/>
                                  <a:gd name="T84" fmla="+- 0 957 870"/>
                                  <a:gd name="T85" fmla="*/ T84 w 1430"/>
                                  <a:gd name="T86" fmla="+- 0 5315 4941"/>
                                  <a:gd name="T87" fmla="*/ 5315 h 1430"/>
                                  <a:gd name="T88" fmla="+- 0 903 870"/>
                                  <a:gd name="T89" fmla="*/ T88 w 1430"/>
                                  <a:gd name="T90" fmla="+- 0 5443 4941"/>
                                  <a:gd name="T91" fmla="*/ 5443 h 1430"/>
                                  <a:gd name="T92" fmla="+- 0 874 870"/>
                                  <a:gd name="T93" fmla="*/ T92 w 1430"/>
                                  <a:gd name="T94" fmla="+- 0 5583 4941"/>
                                  <a:gd name="T95" fmla="*/ 5583 h 1430"/>
                                  <a:gd name="T96" fmla="+- 0 874 870"/>
                                  <a:gd name="T97" fmla="*/ T96 w 1430"/>
                                  <a:gd name="T98" fmla="+- 0 5729 4941"/>
                                  <a:gd name="T99" fmla="*/ 5729 h 1430"/>
                                  <a:gd name="T100" fmla="+- 0 903 870"/>
                                  <a:gd name="T101" fmla="*/ T100 w 1430"/>
                                  <a:gd name="T102" fmla="+- 0 5868 4941"/>
                                  <a:gd name="T103" fmla="*/ 5868 h 1430"/>
                                  <a:gd name="T104" fmla="+- 0 957 870"/>
                                  <a:gd name="T105" fmla="*/ T104 w 1430"/>
                                  <a:gd name="T106" fmla="+- 0 5996 4941"/>
                                  <a:gd name="T107" fmla="*/ 5996 h 1430"/>
                                  <a:gd name="T108" fmla="+- 0 1034 870"/>
                                  <a:gd name="T109" fmla="*/ T108 w 1430"/>
                                  <a:gd name="T110" fmla="+- 0 6110 4941"/>
                                  <a:gd name="T111" fmla="*/ 6110 h 1430"/>
                                  <a:gd name="T112" fmla="+- 0 1130 870"/>
                                  <a:gd name="T113" fmla="*/ T112 w 1430"/>
                                  <a:gd name="T114" fmla="+- 0 6207 4941"/>
                                  <a:gd name="T115" fmla="*/ 6207 h 1430"/>
                                  <a:gd name="T116" fmla="+- 0 1244 870"/>
                                  <a:gd name="T117" fmla="*/ T116 w 1430"/>
                                  <a:gd name="T118" fmla="+- 0 6284 4941"/>
                                  <a:gd name="T119" fmla="*/ 6284 h 1430"/>
                                  <a:gd name="T120" fmla="+- 0 1373 870"/>
                                  <a:gd name="T121" fmla="*/ T120 w 1430"/>
                                  <a:gd name="T122" fmla="+- 0 6338 4941"/>
                                  <a:gd name="T123" fmla="*/ 6338 h 1430"/>
                                  <a:gd name="T124" fmla="+- 0 1512 870"/>
                                  <a:gd name="T125" fmla="*/ T124 w 1430"/>
                                  <a:gd name="T126" fmla="+- 0 6367 4941"/>
                                  <a:gd name="T127" fmla="*/ 6367 h 14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</a:cxnLst>
                                <a:rect l="0" t="0" r="r" b="b"/>
                                <a:pathLst>
                                  <a:path w="1430" h="1430">
                                    <a:moveTo>
                                      <a:pt x="715" y="1429"/>
                                    </a:moveTo>
                                    <a:lnTo>
                                      <a:pt x="788" y="1426"/>
                                    </a:lnTo>
                                    <a:lnTo>
                                      <a:pt x="859" y="1415"/>
                                    </a:lnTo>
                                    <a:lnTo>
                                      <a:pt x="928" y="1397"/>
                                    </a:lnTo>
                                    <a:lnTo>
                                      <a:pt x="993" y="1373"/>
                                    </a:lnTo>
                                    <a:lnTo>
                                      <a:pt x="1056" y="1343"/>
                                    </a:lnTo>
                                    <a:lnTo>
                                      <a:pt x="1115" y="1307"/>
                                    </a:lnTo>
                                    <a:lnTo>
                                      <a:pt x="1170" y="1266"/>
                                    </a:lnTo>
                                    <a:lnTo>
                                      <a:pt x="1220" y="1220"/>
                                    </a:lnTo>
                                    <a:lnTo>
                                      <a:pt x="1267" y="1169"/>
                                    </a:lnTo>
                                    <a:lnTo>
                                      <a:pt x="1308" y="1114"/>
                                    </a:lnTo>
                                    <a:lnTo>
                                      <a:pt x="1344" y="1055"/>
                                    </a:lnTo>
                                    <a:lnTo>
                                      <a:pt x="1374" y="993"/>
                                    </a:lnTo>
                                    <a:lnTo>
                                      <a:pt x="1398" y="927"/>
                                    </a:lnTo>
                                    <a:lnTo>
                                      <a:pt x="1415" y="859"/>
                                    </a:lnTo>
                                    <a:lnTo>
                                      <a:pt x="1426" y="788"/>
                                    </a:lnTo>
                                    <a:lnTo>
                                      <a:pt x="1430" y="715"/>
                                    </a:lnTo>
                                    <a:lnTo>
                                      <a:pt x="1426" y="642"/>
                                    </a:lnTo>
                                    <a:lnTo>
                                      <a:pt x="1415" y="571"/>
                                    </a:lnTo>
                                    <a:lnTo>
                                      <a:pt x="1398" y="502"/>
                                    </a:lnTo>
                                    <a:lnTo>
                                      <a:pt x="1374" y="437"/>
                                    </a:lnTo>
                                    <a:lnTo>
                                      <a:pt x="1344" y="374"/>
                                    </a:lnTo>
                                    <a:lnTo>
                                      <a:pt x="1308" y="315"/>
                                    </a:lnTo>
                                    <a:lnTo>
                                      <a:pt x="1267" y="260"/>
                                    </a:lnTo>
                                    <a:lnTo>
                                      <a:pt x="1220" y="209"/>
                                    </a:lnTo>
                                    <a:lnTo>
                                      <a:pt x="1170" y="163"/>
                                    </a:lnTo>
                                    <a:lnTo>
                                      <a:pt x="1115" y="122"/>
                                    </a:lnTo>
                                    <a:lnTo>
                                      <a:pt x="1056" y="86"/>
                                    </a:lnTo>
                                    <a:lnTo>
                                      <a:pt x="993" y="56"/>
                                    </a:lnTo>
                                    <a:lnTo>
                                      <a:pt x="928" y="32"/>
                                    </a:lnTo>
                                    <a:lnTo>
                                      <a:pt x="859" y="15"/>
                                    </a:lnTo>
                                    <a:lnTo>
                                      <a:pt x="788" y="4"/>
                                    </a:lnTo>
                                    <a:lnTo>
                                      <a:pt x="715" y="0"/>
                                    </a:lnTo>
                                    <a:lnTo>
                                      <a:pt x="642" y="4"/>
                                    </a:lnTo>
                                    <a:lnTo>
                                      <a:pt x="571" y="15"/>
                                    </a:lnTo>
                                    <a:lnTo>
                                      <a:pt x="503" y="32"/>
                                    </a:lnTo>
                                    <a:lnTo>
                                      <a:pt x="437" y="56"/>
                                    </a:lnTo>
                                    <a:lnTo>
                                      <a:pt x="374" y="86"/>
                                    </a:lnTo>
                                    <a:lnTo>
                                      <a:pt x="316" y="122"/>
                                    </a:lnTo>
                                    <a:lnTo>
                                      <a:pt x="260" y="163"/>
                                    </a:lnTo>
                                    <a:lnTo>
                                      <a:pt x="210" y="209"/>
                                    </a:lnTo>
                                    <a:lnTo>
                                      <a:pt x="164" y="260"/>
                                    </a:lnTo>
                                    <a:lnTo>
                                      <a:pt x="122" y="315"/>
                                    </a:lnTo>
                                    <a:lnTo>
                                      <a:pt x="87" y="374"/>
                                    </a:lnTo>
                                    <a:lnTo>
                                      <a:pt x="57" y="437"/>
                                    </a:lnTo>
                                    <a:lnTo>
                                      <a:pt x="33" y="502"/>
                                    </a:lnTo>
                                    <a:lnTo>
                                      <a:pt x="15" y="571"/>
                                    </a:lnTo>
                                    <a:lnTo>
                                      <a:pt x="4" y="642"/>
                                    </a:lnTo>
                                    <a:lnTo>
                                      <a:pt x="0" y="715"/>
                                    </a:lnTo>
                                    <a:lnTo>
                                      <a:pt x="4" y="788"/>
                                    </a:lnTo>
                                    <a:lnTo>
                                      <a:pt x="15" y="859"/>
                                    </a:lnTo>
                                    <a:lnTo>
                                      <a:pt x="33" y="927"/>
                                    </a:lnTo>
                                    <a:lnTo>
                                      <a:pt x="57" y="993"/>
                                    </a:lnTo>
                                    <a:lnTo>
                                      <a:pt x="87" y="1055"/>
                                    </a:lnTo>
                                    <a:lnTo>
                                      <a:pt x="122" y="1114"/>
                                    </a:lnTo>
                                    <a:lnTo>
                                      <a:pt x="164" y="1169"/>
                                    </a:lnTo>
                                    <a:lnTo>
                                      <a:pt x="210" y="1220"/>
                                    </a:lnTo>
                                    <a:lnTo>
                                      <a:pt x="260" y="1266"/>
                                    </a:lnTo>
                                    <a:lnTo>
                                      <a:pt x="316" y="1307"/>
                                    </a:lnTo>
                                    <a:lnTo>
                                      <a:pt x="374" y="1343"/>
                                    </a:lnTo>
                                    <a:lnTo>
                                      <a:pt x="437" y="1373"/>
                                    </a:lnTo>
                                    <a:lnTo>
                                      <a:pt x="503" y="1397"/>
                                    </a:lnTo>
                                    <a:lnTo>
                                      <a:pt x="571" y="1415"/>
                                    </a:lnTo>
                                    <a:lnTo>
                                      <a:pt x="642" y="1426"/>
                                    </a:lnTo>
                                    <a:lnTo>
                                      <a:pt x="715" y="14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2060"/>
                              </a:solidFill>
                              <a:ln w="2540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5469B0" id="Freeform 1214" o:spid="_x0000_s1026" style="width:57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430,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" path="m715,1429r73,-3l859,1415r69,-18l993,1373r63,-30l1115,1307r55,-41l1220,1220r47,-51l1308,1114r36,-59l1374,993r24,-66l1415,859r11,-71l1430,715r-4,-73l1415,571r-17,-69l1374,437r-30,-63l1308,315r-41,-55l1220,209r-50,-46l1115,122,1056,86,993,56,928,32,859,15,788,4,715,,642,4,571,15,503,32,437,56,374,86r-58,36l260,163r-50,46l164,260r-42,55l87,374,57,437,33,502,15,571,4,642,,715r4,73l15,859r18,68l57,993r30,62l122,1114r42,55l210,1220r50,46l316,1307r58,36l437,1373r66,24l571,1415r71,11l715,1429xe" fillcolor="#002060" strokecolor="#fdee31 [2406]" strokeweight="2pt">
                      <v:path arrowok="t" o:connecttype="custom" o:connectlocs="398904,3223127;469776,3208446;534572,3181110;592282,3142131;641386,3093027;680365,3035318;707701,2970521;721875,2900156;721875,2826247;707701,2755376;680365,2690579;641386,2632870;592282,2583766;534572,2544787;469776,2517451;398904,2503277;324996,2503277;254631,2517451;189328,2544787;131618,2583766;83021,2632870;44041,2690579;16705,2755376;2025,2826247;2025,2900156;16705,2970521;44041,3035318;83021,3093027;131618,3142131;189328,3181110;254631,3208446;324996,3223127" o:connectangles="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228E302E" w14:textId="169344A1" w:rsidR="00566C8C" w:rsidRPr="00D11A38" w:rsidRDefault="00566C8C" w:rsidP="002456C4">
            <w:pPr>
              <w:pStyle w:val="Info"/>
              <w:jc w:val="center"/>
            </w:pPr>
          </w:p>
        </w:tc>
        <w:tc>
          <w:tcPr>
            <w:tcW w:w="5832" w:type="dxa"/>
            <w:gridSpan w:val="2"/>
          </w:tcPr>
          <w:p w14:paraId="012BA8F5" w14:textId="77777777" w:rsidR="00566C8C" w:rsidRPr="007E3D4F" w:rsidRDefault="00566C8C" w:rsidP="001A181F">
            <w:pPr>
              <w:pStyle w:val="Info"/>
              <w:rPr>
                <w:sz w:val="12"/>
                <w:szCs w:val="12"/>
              </w:rPr>
            </w:pPr>
          </w:p>
          <w:p w14:paraId="2F8F72F6" w14:textId="2D3A045C" w:rsidR="00566C8C" w:rsidRPr="001A181F" w:rsidRDefault="00566C8C" w:rsidP="001A181F">
            <w:pPr>
              <w:pStyle w:val="Info"/>
              <w:rPr>
                <w:sz w:val="24"/>
              </w:rPr>
            </w:pPr>
            <w:r w:rsidRPr="001A181F">
              <w:rPr>
                <w:sz w:val="24"/>
              </w:rPr>
              <w:t>SAY THIS WEEK</w:t>
            </w:r>
            <w:r w:rsidRPr="001A181F">
              <w:rPr>
                <w:sz w:val="24"/>
              </w:rPr>
              <w:t>’</w:t>
            </w:r>
            <w:r w:rsidRPr="001A181F">
              <w:rPr>
                <w:sz w:val="24"/>
              </w:rPr>
              <w:t>S POINT FROM MEMORY!</w:t>
            </w:r>
          </w:p>
          <w:p w14:paraId="7C318EC6" w14:textId="67E9A6BF" w:rsidR="00C10EF6" w:rsidRPr="002456C4" w:rsidRDefault="00C10EF6" w:rsidP="00C10EF6">
            <w:pPr>
              <w:pStyle w:val="Info"/>
              <w:rPr>
                <w:rFonts w:asciiTheme="minorHAnsi" w:eastAsia="Franklin Gothic Book" w:cs="Franklin Gothic Book"/>
                <w:bCs w:val="0"/>
                <w:sz w:val="28"/>
                <w:szCs w:val="28"/>
                <w:lang w:bidi="en-US"/>
              </w:rPr>
            </w:pPr>
            <w:r w:rsidRPr="00C10EF6">
              <w:rPr>
                <w:rFonts w:asciiTheme="minorHAnsi" w:eastAsia="Franklin Gothic Book" w:cs="Franklin Gothic Book"/>
                <w:bCs w:val="0"/>
                <w:sz w:val="28"/>
                <w:szCs w:val="28"/>
                <w:lang w:bidi="en-US"/>
              </w:rPr>
              <w:t>Reading the Bible keeps your spirit healthy.</w:t>
            </w:r>
          </w:p>
        </w:tc>
      </w:tr>
      <w:tr w:rsidR="00566C8C" w14:paraId="37CF5B59" w14:textId="77777777" w:rsidTr="00967AFB">
        <w:trPr>
          <w:trHeight w:val="1290"/>
        </w:trPr>
        <w:tc>
          <w:tcPr>
            <w:tcW w:w="2835" w:type="dxa"/>
            <w:gridSpan w:val="2"/>
            <w:vMerge/>
          </w:tcPr>
          <w:p w14:paraId="116688C3" w14:textId="77777777" w:rsidR="00566C8C" w:rsidRDefault="00566C8C" w:rsidP="006C30F5">
            <w:pPr>
              <w:rPr>
                <w:noProof/>
              </w:rPr>
            </w:pPr>
          </w:p>
        </w:tc>
        <w:tc>
          <w:tcPr>
            <w:tcW w:w="284" w:type="dxa"/>
            <w:vMerge/>
            <w:tcBorders>
              <w:right w:val="single" w:sz="4" w:space="0" w:color="4354A2" w:themeColor="accent1"/>
            </w:tcBorders>
          </w:tcPr>
          <w:p w14:paraId="25996853" w14:textId="77777777" w:rsidR="00566C8C" w:rsidRDefault="00566C8C" w:rsidP="006C30F5"/>
        </w:tc>
        <w:tc>
          <w:tcPr>
            <w:tcW w:w="236" w:type="dxa"/>
            <w:vMerge/>
            <w:tcBorders>
              <w:left w:val="single" w:sz="4" w:space="0" w:color="4354A2" w:themeColor="accent1"/>
            </w:tcBorders>
          </w:tcPr>
          <w:p w14:paraId="0943F692" w14:textId="77777777" w:rsidR="00566C8C" w:rsidRDefault="00566C8C" w:rsidP="006C30F5"/>
        </w:tc>
        <w:tc>
          <w:tcPr>
            <w:tcW w:w="1613" w:type="dxa"/>
          </w:tcPr>
          <w:p w14:paraId="0F56FE48" w14:textId="5F030052" w:rsidR="00566C8C" w:rsidRDefault="00566C8C" w:rsidP="006C30F5">
            <w:pPr>
              <w:spacing w:before="20" w:line="254" w:lineRule="auto"/>
              <w:jc w:val="center"/>
              <w:rPr>
                <w:rFonts w:ascii="Franklin Gothic Demi" w:hAnsi="Franklin Gothic Demi"/>
                <w:bCs/>
                <w:color w:val="4455A2"/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492E13EB" wp14:editId="423F8E3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127502</wp:posOffset>
                      </wp:positionV>
                      <wp:extent cx="723900" cy="1404620"/>
                      <wp:effectExtent l="0" t="0" r="0" b="0"/>
                      <wp:wrapNone/>
                      <wp:docPr id="1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BAF536" w14:textId="77777777" w:rsidR="00566C8C" w:rsidRPr="00695AE1" w:rsidRDefault="00566C8C" w:rsidP="007E3D4F">
                                  <w:pPr>
                                    <w:jc w:val="center"/>
                                    <w:rPr>
                                      <w:rFonts w:ascii="Franklin Gothic Demi" w:eastAsia="Franklin Gothic Book" w:hAnsi="Franklin Gothic Demi" w:cs="Franklin Gothic Book"/>
                                      <w:bCs/>
                                      <w:color w:val="FFFFFF" w:themeColor="background1"/>
                                      <w:sz w:val="24"/>
                                      <w:lang w:bidi="en-US"/>
                                    </w:rPr>
                                  </w:pPr>
                                  <w:r w:rsidRPr="00695AE1">
                                    <w:rPr>
                                      <w:rFonts w:ascii="Franklin Gothic Demi" w:eastAsia="Franklin Gothic Book" w:hAnsi="Franklin Gothic Demi" w:cs="Franklin Gothic Book"/>
                                      <w:bCs/>
                                      <w:color w:val="FFFFFF" w:themeColor="background1"/>
                                      <w:sz w:val="24"/>
                                      <w:lang w:bidi="en-US"/>
                                    </w:rPr>
                                    <w:t xml:space="preserve">2 </w:t>
                                  </w:r>
                                </w:p>
                                <w:p w14:paraId="605DE75D" w14:textId="77777777" w:rsidR="00566C8C" w:rsidRPr="00695AE1" w:rsidRDefault="00566C8C" w:rsidP="007E3D4F">
                                  <w:pPr>
                                    <w:jc w:val="center"/>
                                    <w:rPr>
                                      <w:rFonts w:ascii="Franklin Gothic Book" w:eastAsia="Franklin Gothic Book" w:hAnsi="Franklin Gothic Book" w:cs="Franklin Gothic Book"/>
                                      <w:bCs/>
                                      <w:color w:val="FFFFFF" w:themeColor="background1"/>
                                      <w:sz w:val="24"/>
                                      <w:lang w:bidi="en-US"/>
                                    </w:rPr>
                                  </w:pPr>
                                  <w:r w:rsidRPr="00695AE1">
                                    <w:rPr>
                                      <w:rFonts w:ascii="Franklin Gothic Book" w:eastAsia="Franklin Gothic Book" w:hAnsi="Franklin Gothic Book" w:cs="Franklin Gothic Book"/>
                                      <w:bCs/>
                                      <w:color w:val="FFFFFF" w:themeColor="background1"/>
                                      <w:sz w:val="24"/>
                                      <w:lang w:bidi="en-US"/>
                                    </w:rPr>
                                    <w:t>POINTS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92E13EB" id="_x0000_s1028" type="#_x0000_t202" style="position:absolute;left:0;text-align:left;margin-left:6.35pt;margin-top:10.05pt;width:57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" filled="f" stroked="f">
                      <v:textbox style="mso-fit-shape-to-text:t">
                        <w:txbxContent>
                          <w:p w14:paraId="35BAF536" w14:textId="77777777" w:rsidR="00566C8C" w:rsidRPr="00695AE1" w:rsidRDefault="00566C8C" w:rsidP="007E3D4F">
                            <w:pPr>
                              <w:jc w:val="center"/>
                              <w:rPr>
                                <w:rFonts w:ascii="Franklin Gothic Demi" w:eastAsia="Franklin Gothic Book" w:hAnsi="Franklin Gothic Demi" w:cs="Franklin Gothic Book"/>
                                <w:bCs/>
                                <w:color w:val="FFFFFF" w:themeColor="background1"/>
                                <w:sz w:val="24"/>
                                <w:lang w:bidi="en-US"/>
                              </w:rPr>
                            </w:pPr>
                            <w:r w:rsidRPr="00695AE1">
                              <w:rPr>
                                <w:rFonts w:ascii="Franklin Gothic Demi" w:eastAsia="Franklin Gothic Book" w:hAnsi="Franklin Gothic Demi" w:cs="Franklin Gothic Book"/>
                                <w:bCs/>
                                <w:color w:val="FFFFFF" w:themeColor="background1"/>
                                <w:sz w:val="24"/>
                                <w:lang w:bidi="en-US"/>
                              </w:rPr>
                              <w:t xml:space="preserve">2 </w:t>
                            </w:r>
                          </w:p>
                          <w:p w14:paraId="605DE75D" w14:textId="77777777" w:rsidR="00566C8C" w:rsidRPr="00695AE1" w:rsidRDefault="00566C8C" w:rsidP="007E3D4F">
                            <w:pPr>
                              <w:jc w:val="center"/>
                              <w:rPr>
                                <w:rFonts w:ascii="Franklin Gothic Book" w:eastAsia="Franklin Gothic Book" w:hAnsi="Franklin Gothic Book" w:cs="Franklin Gothic Book"/>
                                <w:bCs/>
                                <w:color w:val="FFFFFF" w:themeColor="background1"/>
                                <w:sz w:val="24"/>
                                <w:lang w:bidi="en-US"/>
                              </w:rPr>
                            </w:pPr>
                            <w:r w:rsidRPr="00695AE1">
                              <w:rPr>
                                <w:rFonts w:ascii="Franklin Gothic Book" w:eastAsia="Franklin Gothic Book" w:hAnsi="Franklin Gothic Book" w:cs="Franklin Gothic Book"/>
                                <w:bCs/>
                                <w:color w:val="FFFFFF" w:themeColor="background1"/>
                                <w:sz w:val="24"/>
                                <w:lang w:bidi="en-US"/>
                              </w:rPr>
                              <w:t>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41A071B" wp14:editId="5BF046AC">
                      <wp:extent cx="723900" cy="723900"/>
                      <wp:effectExtent l="0" t="0" r="19050" b="19050"/>
                      <wp:docPr id="115" name="Freeform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23900" cy="723900"/>
                              </a:xfrm>
                              <a:custGeom>
                                <a:avLst/>
                                <a:gdLst>
                                  <a:gd name="T0" fmla="+- 0 1658 870"/>
                                  <a:gd name="T1" fmla="*/ T0 w 1430"/>
                                  <a:gd name="T2" fmla="+- 0 6367 4941"/>
                                  <a:gd name="T3" fmla="*/ 6367 h 1430"/>
                                  <a:gd name="T4" fmla="+- 0 1798 870"/>
                                  <a:gd name="T5" fmla="*/ T4 w 1430"/>
                                  <a:gd name="T6" fmla="+- 0 6338 4941"/>
                                  <a:gd name="T7" fmla="*/ 6338 h 1430"/>
                                  <a:gd name="T8" fmla="+- 0 1926 870"/>
                                  <a:gd name="T9" fmla="*/ T8 w 1430"/>
                                  <a:gd name="T10" fmla="+- 0 6284 4941"/>
                                  <a:gd name="T11" fmla="*/ 6284 h 1430"/>
                                  <a:gd name="T12" fmla="+- 0 2040 870"/>
                                  <a:gd name="T13" fmla="*/ T12 w 1430"/>
                                  <a:gd name="T14" fmla="+- 0 6207 4941"/>
                                  <a:gd name="T15" fmla="*/ 6207 h 1430"/>
                                  <a:gd name="T16" fmla="+- 0 2137 870"/>
                                  <a:gd name="T17" fmla="*/ T16 w 1430"/>
                                  <a:gd name="T18" fmla="+- 0 6110 4941"/>
                                  <a:gd name="T19" fmla="*/ 6110 h 1430"/>
                                  <a:gd name="T20" fmla="+- 0 2214 870"/>
                                  <a:gd name="T21" fmla="*/ T20 w 1430"/>
                                  <a:gd name="T22" fmla="+- 0 5996 4941"/>
                                  <a:gd name="T23" fmla="*/ 5996 h 1430"/>
                                  <a:gd name="T24" fmla="+- 0 2268 870"/>
                                  <a:gd name="T25" fmla="*/ T24 w 1430"/>
                                  <a:gd name="T26" fmla="+- 0 5868 4941"/>
                                  <a:gd name="T27" fmla="*/ 5868 h 1430"/>
                                  <a:gd name="T28" fmla="+- 0 2296 870"/>
                                  <a:gd name="T29" fmla="*/ T28 w 1430"/>
                                  <a:gd name="T30" fmla="+- 0 5729 4941"/>
                                  <a:gd name="T31" fmla="*/ 5729 h 1430"/>
                                  <a:gd name="T32" fmla="+- 0 2296 870"/>
                                  <a:gd name="T33" fmla="*/ T32 w 1430"/>
                                  <a:gd name="T34" fmla="+- 0 5583 4941"/>
                                  <a:gd name="T35" fmla="*/ 5583 h 1430"/>
                                  <a:gd name="T36" fmla="+- 0 2268 870"/>
                                  <a:gd name="T37" fmla="*/ T36 w 1430"/>
                                  <a:gd name="T38" fmla="+- 0 5443 4941"/>
                                  <a:gd name="T39" fmla="*/ 5443 h 1430"/>
                                  <a:gd name="T40" fmla="+- 0 2214 870"/>
                                  <a:gd name="T41" fmla="*/ T40 w 1430"/>
                                  <a:gd name="T42" fmla="+- 0 5315 4941"/>
                                  <a:gd name="T43" fmla="*/ 5315 h 1430"/>
                                  <a:gd name="T44" fmla="+- 0 2137 870"/>
                                  <a:gd name="T45" fmla="*/ T44 w 1430"/>
                                  <a:gd name="T46" fmla="+- 0 5201 4941"/>
                                  <a:gd name="T47" fmla="*/ 5201 h 1430"/>
                                  <a:gd name="T48" fmla="+- 0 2040 870"/>
                                  <a:gd name="T49" fmla="*/ T48 w 1430"/>
                                  <a:gd name="T50" fmla="+- 0 5104 4941"/>
                                  <a:gd name="T51" fmla="*/ 5104 h 1430"/>
                                  <a:gd name="T52" fmla="+- 0 1926 870"/>
                                  <a:gd name="T53" fmla="*/ T52 w 1430"/>
                                  <a:gd name="T54" fmla="+- 0 5027 4941"/>
                                  <a:gd name="T55" fmla="*/ 5027 h 1430"/>
                                  <a:gd name="T56" fmla="+- 0 1798 870"/>
                                  <a:gd name="T57" fmla="*/ T56 w 1430"/>
                                  <a:gd name="T58" fmla="+- 0 4973 4941"/>
                                  <a:gd name="T59" fmla="*/ 4973 h 1430"/>
                                  <a:gd name="T60" fmla="+- 0 1658 870"/>
                                  <a:gd name="T61" fmla="*/ T60 w 1430"/>
                                  <a:gd name="T62" fmla="+- 0 4945 4941"/>
                                  <a:gd name="T63" fmla="*/ 4945 h 1430"/>
                                  <a:gd name="T64" fmla="+- 0 1512 870"/>
                                  <a:gd name="T65" fmla="*/ T64 w 1430"/>
                                  <a:gd name="T66" fmla="+- 0 4945 4941"/>
                                  <a:gd name="T67" fmla="*/ 4945 h 1430"/>
                                  <a:gd name="T68" fmla="+- 0 1373 870"/>
                                  <a:gd name="T69" fmla="*/ T68 w 1430"/>
                                  <a:gd name="T70" fmla="+- 0 4973 4941"/>
                                  <a:gd name="T71" fmla="*/ 4973 h 1430"/>
                                  <a:gd name="T72" fmla="+- 0 1244 870"/>
                                  <a:gd name="T73" fmla="*/ T72 w 1430"/>
                                  <a:gd name="T74" fmla="+- 0 5027 4941"/>
                                  <a:gd name="T75" fmla="*/ 5027 h 1430"/>
                                  <a:gd name="T76" fmla="+- 0 1130 870"/>
                                  <a:gd name="T77" fmla="*/ T76 w 1430"/>
                                  <a:gd name="T78" fmla="+- 0 5104 4941"/>
                                  <a:gd name="T79" fmla="*/ 5104 h 1430"/>
                                  <a:gd name="T80" fmla="+- 0 1034 870"/>
                                  <a:gd name="T81" fmla="*/ T80 w 1430"/>
                                  <a:gd name="T82" fmla="+- 0 5201 4941"/>
                                  <a:gd name="T83" fmla="*/ 5201 h 1430"/>
                                  <a:gd name="T84" fmla="+- 0 957 870"/>
                                  <a:gd name="T85" fmla="*/ T84 w 1430"/>
                                  <a:gd name="T86" fmla="+- 0 5315 4941"/>
                                  <a:gd name="T87" fmla="*/ 5315 h 1430"/>
                                  <a:gd name="T88" fmla="+- 0 903 870"/>
                                  <a:gd name="T89" fmla="*/ T88 w 1430"/>
                                  <a:gd name="T90" fmla="+- 0 5443 4941"/>
                                  <a:gd name="T91" fmla="*/ 5443 h 1430"/>
                                  <a:gd name="T92" fmla="+- 0 874 870"/>
                                  <a:gd name="T93" fmla="*/ T92 w 1430"/>
                                  <a:gd name="T94" fmla="+- 0 5583 4941"/>
                                  <a:gd name="T95" fmla="*/ 5583 h 1430"/>
                                  <a:gd name="T96" fmla="+- 0 874 870"/>
                                  <a:gd name="T97" fmla="*/ T96 w 1430"/>
                                  <a:gd name="T98" fmla="+- 0 5729 4941"/>
                                  <a:gd name="T99" fmla="*/ 5729 h 1430"/>
                                  <a:gd name="T100" fmla="+- 0 903 870"/>
                                  <a:gd name="T101" fmla="*/ T100 w 1430"/>
                                  <a:gd name="T102" fmla="+- 0 5868 4941"/>
                                  <a:gd name="T103" fmla="*/ 5868 h 1430"/>
                                  <a:gd name="T104" fmla="+- 0 957 870"/>
                                  <a:gd name="T105" fmla="*/ T104 w 1430"/>
                                  <a:gd name="T106" fmla="+- 0 5996 4941"/>
                                  <a:gd name="T107" fmla="*/ 5996 h 1430"/>
                                  <a:gd name="T108" fmla="+- 0 1034 870"/>
                                  <a:gd name="T109" fmla="*/ T108 w 1430"/>
                                  <a:gd name="T110" fmla="+- 0 6110 4941"/>
                                  <a:gd name="T111" fmla="*/ 6110 h 1430"/>
                                  <a:gd name="T112" fmla="+- 0 1130 870"/>
                                  <a:gd name="T113" fmla="*/ T112 w 1430"/>
                                  <a:gd name="T114" fmla="+- 0 6207 4941"/>
                                  <a:gd name="T115" fmla="*/ 6207 h 1430"/>
                                  <a:gd name="T116" fmla="+- 0 1244 870"/>
                                  <a:gd name="T117" fmla="*/ T116 w 1430"/>
                                  <a:gd name="T118" fmla="+- 0 6284 4941"/>
                                  <a:gd name="T119" fmla="*/ 6284 h 1430"/>
                                  <a:gd name="T120" fmla="+- 0 1373 870"/>
                                  <a:gd name="T121" fmla="*/ T120 w 1430"/>
                                  <a:gd name="T122" fmla="+- 0 6338 4941"/>
                                  <a:gd name="T123" fmla="*/ 6338 h 1430"/>
                                  <a:gd name="T124" fmla="+- 0 1512 870"/>
                                  <a:gd name="T125" fmla="*/ T124 w 1430"/>
                                  <a:gd name="T126" fmla="+- 0 6367 4941"/>
                                  <a:gd name="T127" fmla="*/ 6367 h 14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</a:cxnLst>
                                <a:rect l="0" t="0" r="r" b="b"/>
                                <a:pathLst>
                                  <a:path w="1430" h="1430">
                                    <a:moveTo>
                                      <a:pt x="715" y="1429"/>
                                    </a:moveTo>
                                    <a:lnTo>
                                      <a:pt x="788" y="1426"/>
                                    </a:lnTo>
                                    <a:lnTo>
                                      <a:pt x="859" y="1415"/>
                                    </a:lnTo>
                                    <a:lnTo>
                                      <a:pt x="928" y="1397"/>
                                    </a:lnTo>
                                    <a:lnTo>
                                      <a:pt x="993" y="1373"/>
                                    </a:lnTo>
                                    <a:lnTo>
                                      <a:pt x="1056" y="1343"/>
                                    </a:lnTo>
                                    <a:lnTo>
                                      <a:pt x="1115" y="1307"/>
                                    </a:lnTo>
                                    <a:lnTo>
                                      <a:pt x="1170" y="1266"/>
                                    </a:lnTo>
                                    <a:lnTo>
                                      <a:pt x="1220" y="1220"/>
                                    </a:lnTo>
                                    <a:lnTo>
                                      <a:pt x="1267" y="1169"/>
                                    </a:lnTo>
                                    <a:lnTo>
                                      <a:pt x="1308" y="1114"/>
                                    </a:lnTo>
                                    <a:lnTo>
                                      <a:pt x="1344" y="1055"/>
                                    </a:lnTo>
                                    <a:lnTo>
                                      <a:pt x="1374" y="993"/>
                                    </a:lnTo>
                                    <a:lnTo>
                                      <a:pt x="1398" y="927"/>
                                    </a:lnTo>
                                    <a:lnTo>
                                      <a:pt x="1415" y="859"/>
                                    </a:lnTo>
                                    <a:lnTo>
                                      <a:pt x="1426" y="788"/>
                                    </a:lnTo>
                                    <a:lnTo>
                                      <a:pt x="1430" y="715"/>
                                    </a:lnTo>
                                    <a:lnTo>
                                      <a:pt x="1426" y="642"/>
                                    </a:lnTo>
                                    <a:lnTo>
                                      <a:pt x="1415" y="571"/>
                                    </a:lnTo>
                                    <a:lnTo>
                                      <a:pt x="1398" y="502"/>
                                    </a:lnTo>
                                    <a:lnTo>
                                      <a:pt x="1374" y="437"/>
                                    </a:lnTo>
                                    <a:lnTo>
                                      <a:pt x="1344" y="374"/>
                                    </a:lnTo>
                                    <a:lnTo>
                                      <a:pt x="1308" y="315"/>
                                    </a:lnTo>
                                    <a:lnTo>
                                      <a:pt x="1267" y="260"/>
                                    </a:lnTo>
                                    <a:lnTo>
                                      <a:pt x="1220" y="209"/>
                                    </a:lnTo>
                                    <a:lnTo>
                                      <a:pt x="1170" y="163"/>
                                    </a:lnTo>
                                    <a:lnTo>
                                      <a:pt x="1115" y="122"/>
                                    </a:lnTo>
                                    <a:lnTo>
                                      <a:pt x="1056" y="86"/>
                                    </a:lnTo>
                                    <a:lnTo>
                                      <a:pt x="993" y="56"/>
                                    </a:lnTo>
                                    <a:lnTo>
                                      <a:pt x="928" y="32"/>
                                    </a:lnTo>
                                    <a:lnTo>
                                      <a:pt x="859" y="15"/>
                                    </a:lnTo>
                                    <a:lnTo>
                                      <a:pt x="788" y="4"/>
                                    </a:lnTo>
                                    <a:lnTo>
                                      <a:pt x="715" y="0"/>
                                    </a:lnTo>
                                    <a:lnTo>
                                      <a:pt x="642" y="4"/>
                                    </a:lnTo>
                                    <a:lnTo>
                                      <a:pt x="571" y="15"/>
                                    </a:lnTo>
                                    <a:lnTo>
                                      <a:pt x="503" y="32"/>
                                    </a:lnTo>
                                    <a:lnTo>
                                      <a:pt x="437" y="56"/>
                                    </a:lnTo>
                                    <a:lnTo>
                                      <a:pt x="374" y="86"/>
                                    </a:lnTo>
                                    <a:lnTo>
                                      <a:pt x="316" y="122"/>
                                    </a:lnTo>
                                    <a:lnTo>
                                      <a:pt x="260" y="163"/>
                                    </a:lnTo>
                                    <a:lnTo>
                                      <a:pt x="210" y="209"/>
                                    </a:lnTo>
                                    <a:lnTo>
                                      <a:pt x="164" y="260"/>
                                    </a:lnTo>
                                    <a:lnTo>
                                      <a:pt x="122" y="315"/>
                                    </a:lnTo>
                                    <a:lnTo>
                                      <a:pt x="87" y="374"/>
                                    </a:lnTo>
                                    <a:lnTo>
                                      <a:pt x="57" y="437"/>
                                    </a:lnTo>
                                    <a:lnTo>
                                      <a:pt x="33" y="502"/>
                                    </a:lnTo>
                                    <a:lnTo>
                                      <a:pt x="15" y="571"/>
                                    </a:lnTo>
                                    <a:lnTo>
                                      <a:pt x="4" y="642"/>
                                    </a:lnTo>
                                    <a:lnTo>
                                      <a:pt x="0" y="715"/>
                                    </a:lnTo>
                                    <a:lnTo>
                                      <a:pt x="4" y="788"/>
                                    </a:lnTo>
                                    <a:lnTo>
                                      <a:pt x="15" y="859"/>
                                    </a:lnTo>
                                    <a:lnTo>
                                      <a:pt x="33" y="927"/>
                                    </a:lnTo>
                                    <a:lnTo>
                                      <a:pt x="57" y="993"/>
                                    </a:lnTo>
                                    <a:lnTo>
                                      <a:pt x="87" y="1055"/>
                                    </a:lnTo>
                                    <a:lnTo>
                                      <a:pt x="122" y="1114"/>
                                    </a:lnTo>
                                    <a:lnTo>
                                      <a:pt x="164" y="1169"/>
                                    </a:lnTo>
                                    <a:lnTo>
                                      <a:pt x="210" y="1220"/>
                                    </a:lnTo>
                                    <a:lnTo>
                                      <a:pt x="260" y="1266"/>
                                    </a:lnTo>
                                    <a:lnTo>
                                      <a:pt x="316" y="1307"/>
                                    </a:lnTo>
                                    <a:lnTo>
                                      <a:pt x="374" y="1343"/>
                                    </a:lnTo>
                                    <a:lnTo>
                                      <a:pt x="437" y="1373"/>
                                    </a:lnTo>
                                    <a:lnTo>
                                      <a:pt x="503" y="1397"/>
                                    </a:lnTo>
                                    <a:lnTo>
                                      <a:pt x="571" y="1415"/>
                                    </a:lnTo>
                                    <a:lnTo>
                                      <a:pt x="642" y="1426"/>
                                    </a:lnTo>
                                    <a:lnTo>
                                      <a:pt x="715" y="14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2060"/>
                              </a:solidFill>
                              <a:ln w="2540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6F8F7E" id="Freeform 1214" o:spid="_x0000_s1026" style="width:57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430,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" path="m715,1429r73,-3l859,1415r69,-18l993,1373r63,-30l1115,1307r55,-41l1220,1220r47,-51l1308,1114r36,-59l1374,993r24,-66l1415,859r11,-71l1430,715r-4,-73l1415,571r-17,-69l1374,437r-30,-63l1308,315r-41,-55l1220,209r-50,-46l1115,122,1056,86,993,56,928,32,859,15,788,4,715,,642,4,571,15,503,32,437,56,374,86r-58,36l260,163r-50,46l164,260r-42,55l87,374,57,437,33,502,15,571,4,642,,715r4,73l15,859r18,68l57,993r30,62l122,1114r42,55l210,1220r50,46l316,1307r58,36l437,1373r66,24l571,1415r71,11l715,1429xe" fillcolor="#002060" strokecolor="#fdee31 [2406]" strokeweight="2pt">
                      <v:path arrowok="t" o:connecttype="custom" o:connectlocs="398904,3223127;469776,3208446;534572,3181110;592282,3142131;641386,3093027;680365,3035318;707701,2970521;721875,2900156;721875,2826247;707701,2755376;680365,2690579;641386,2632870;592282,2583766;534572,2544787;469776,2517451;398904,2503277;324996,2503277;254631,2517451;189328,2544787;131618,2583766;83021,2632870;44041,2690579;16705,2755376;2025,2826247;2025,2900156;16705,2970521;44041,3035318;83021,3093027;131618,3142131;189328,3181110;254631,3208446;324996,3223127" o:connectangles="0,0,0,0,0,0,0,0,0,0,0,0,0,0,0,0,0,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32" w:type="dxa"/>
            <w:gridSpan w:val="2"/>
          </w:tcPr>
          <w:p w14:paraId="0DEE845B" w14:textId="77777777" w:rsidR="00566C8C" w:rsidRPr="007E3D4F" w:rsidRDefault="00566C8C" w:rsidP="002456C4">
            <w:pPr>
              <w:pStyle w:val="Info"/>
              <w:rPr>
                <w:sz w:val="12"/>
                <w:szCs w:val="12"/>
              </w:rPr>
            </w:pPr>
          </w:p>
          <w:p w14:paraId="45E344FC" w14:textId="46964554" w:rsidR="00566C8C" w:rsidRPr="001A181F" w:rsidRDefault="00566C8C" w:rsidP="002456C4">
            <w:pPr>
              <w:pStyle w:val="Info"/>
              <w:rPr>
                <w:sz w:val="24"/>
              </w:rPr>
            </w:pPr>
            <w:r w:rsidRPr="001A181F">
              <w:rPr>
                <w:sz w:val="24"/>
              </w:rPr>
              <w:t>SAY THIS WEEK</w:t>
            </w:r>
            <w:r w:rsidRPr="001A181F">
              <w:rPr>
                <w:sz w:val="24"/>
              </w:rPr>
              <w:t>’</w:t>
            </w:r>
            <w:r w:rsidRPr="001A181F">
              <w:rPr>
                <w:sz w:val="24"/>
              </w:rPr>
              <w:t>S BIBLE VERSE FROM MEMORY!</w:t>
            </w:r>
          </w:p>
          <w:p w14:paraId="18453100" w14:textId="48F8F43F" w:rsidR="00566C8C" w:rsidRPr="00C10EF6" w:rsidRDefault="00C10EF6" w:rsidP="002456C4">
            <w:pPr>
              <w:pStyle w:val="Info"/>
              <w:rPr>
                <w:rFonts w:asciiTheme="minorHAnsi" w:eastAsia="Franklin Gothic Book" w:cs="Franklin Gothic Book"/>
                <w:bCs w:val="0"/>
                <w:sz w:val="28"/>
                <w:szCs w:val="28"/>
                <w:lang w:bidi="en-US"/>
              </w:rPr>
            </w:pPr>
            <w:r w:rsidRPr="00C10EF6">
              <w:rPr>
                <w:rFonts w:asciiTheme="minorHAnsi" w:eastAsia="Franklin Gothic Book" w:cs="Franklin Gothic Book"/>
                <w:b/>
                <w:sz w:val="28"/>
                <w:szCs w:val="28"/>
                <w:lang w:bidi="en-US"/>
              </w:rPr>
              <w:t xml:space="preserve">Matthew 4:4 NLT </w:t>
            </w:r>
            <w:r w:rsidRPr="00C10EF6">
              <w:rPr>
                <w:rFonts w:asciiTheme="minorHAnsi" w:eastAsia="Franklin Gothic Book" w:cs="Franklin Gothic Book"/>
                <w:bCs w:val="0"/>
                <w:sz w:val="28"/>
                <w:szCs w:val="28"/>
                <w:lang w:bidi="en-US"/>
              </w:rPr>
              <w:t>But Jesus told him, “… ‘People do not live by bread alone, but by every word that comes from the mouth of God.’’’</w:t>
            </w:r>
          </w:p>
          <w:p w14:paraId="1765CF53" w14:textId="77777777" w:rsidR="00566C8C" w:rsidRDefault="00566C8C" w:rsidP="00566C8C">
            <w:pPr>
              <w:pStyle w:val="Info"/>
              <w:rPr>
                <w:b/>
                <w:bCs w:val="0"/>
              </w:rPr>
            </w:pPr>
          </w:p>
        </w:tc>
      </w:tr>
      <w:tr w:rsidR="00566C8C" w14:paraId="696F54EC" w14:textId="77777777" w:rsidTr="00967AFB">
        <w:trPr>
          <w:trHeight w:val="1289"/>
        </w:trPr>
        <w:tc>
          <w:tcPr>
            <w:tcW w:w="2835" w:type="dxa"/>
            <w:gridSpan w:val="2"/>
            <w:vMerge/>
          </w:tcPr>
          <w:p w14:paraId="7A2D68FB" w14:textId="77777777" w:rsidR="00566C8C" w:rsidRDefault="00566C8C" w:rsidP="006C30F5">
            <w:pPr>
              <w:rPr>
                <w:noProof/>
              </w:rPr>
            </w:pPr>
          </w:p>
        </w:tc>
        <w:tc>
          <w:tcPr>
            <w:tcW w:w="284" w:type="dxa"/>
            <w:vMerge/>
            <w:tcBorders>
              <w:right w:val="single" w:sz="4" w:space="0" w:color="4354A2" w:themeColor="accent1"/>
            </w:tcBorders>
          </w:tcPr>
          <w:p w14:paraId="3B216A38" w14:textId="77777777" w:rsidR="00566C8C" w:rsidRDefault="00566C8C" w:rsidP="006C30F5"/>
        </w:tc>
        <w:tc>
          <w:tcPr>
            <w:tcW w:w="236" w:type="dxa"/>
            <w:vMerge/>
            <w:tcBorders>
              <w:left w:val="single" w:sz="4" w:space="0" w:color="4354A2" w:themeColor="accent1"/>
            </w:tcBorders>
          </w:tcPr>
          <w:p w14:paraId="0BF4C056" w14:textId="77777777" w:rsidR="00566C8C" w:rsidRDefault="00566C8C" w:rsidP="006C30F5"/>
        </w:tc>
        <w:tc>
          <w:tcPr>
            <w:tcW w:w="1613" w:type="dxa"/>
            <w:tcBorders>
              <w:bottom w:val="single" w:sz="18" w:space="0" w:color="4354A2" w:themeColor="accent1"/>
            </w:tcBorders>
          </w:tcPr>
          <w:p w14:paraId="47835C7D" w14:textId="15B10B23" w:rsidR="00566C8C" w:rsidRDefault="00566C8C" w:rsidP="006C30F5">
            <w:pPr>
              <w:spacing w:before="20" w:line="254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44050605" wp14:editId="0FC4D28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5080</wp:posOffset>
                  </wp:positionV>
                  <wp:extent cx="829340" cy="590254"/>
                  <wp:effectExtent l="0" t="0" r="8890" b="63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40" cy="590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32" w:type="dxa"/>
            <w:gridSpan w:val="2"/>
            <w:tcBorders>
              <w:bottom w:val="single" w:sz="18" w:space="0" w:color="4354A2" w:themeColor="accent1"/>
            </w:tcBorders>
          </w:tcPr>
          <w:p w14:paraId="52935612" w14:textId="77777777" w:rsidR="00566C8C" w:rsidRPr="00566C8C" w:rsidRDefault="00566C8C" w:rsidP="00566C8C">
            <w:pPr>
              <w:pStyle w:val="Info"/>
              <w:rPr>
                <w:sz w:val="12"/>
                <w:szCs w:val="12"/>
              </w:rPr>
            </w:pPr>
          </w:p>
          <w:p w14:paraId="3392F2F4" w14:textId="44AD9754" w:rsidR="00566C8C" w:rsidRPr="001A181F" w:rsidRDefault="00566C8C" w:rsidP="00566C8C">
            <w:pPr>
              <w:pStyle w:val="Info"/>
              <w:rPr>
                <w:sz w:val="24"/>
              </w:rPr>
            </w:pPr>
            <w:r w:rsidRPr="001A181F">
              <w:rPr>
                <w:sz w:val="24"/>
              </w:rPr>
              <w:t>COMPLETE THIS BIBLE PLAN WITH YOUR FAMILY!</w:t>
            </w:r>
          </w:p>
          <w:p w14:paraId="277F468B" w14:textId="77777777" w:rsidR="00566C8C" w:rsidRPr="002456C4" w:rsidRDefault="00566C8C" w:rsidP="00566C8C">
            <w:pPr>
              <w:pStyle w:val="Info"/>
              <w:rPr>
                <w:rFonts w:asciiTheme="minorHAnsi" w:eastAsia="Franklin Gothic Book" w:cs="Franklin Gothic Book"/>
                <w:bCs w:val="0"/>
                <w:sz w:val="28"/>
                <w:szCs w:val="28"/>
                <w:lang w:bidi="en-US"/>
              </w:rPr>
            </w:pPr>
            <w:r w:rsidRPr="002456C4">
              <w:rPr>
                <w:rFonts w:asciiTheme="minorHAnsi" w:eastAsia="Franklin Gothic Book" w:cs="Franklin Gothic Book"/>
                <w:bCs w:val="0"/>
                <w:sz w:val="28"/>
                <w:szCs w:val="28"/>
                <w:lang w:bidi="en-US"/>
              </w:rPr>
              <w:t xml:space="preserve">Train Your Spirit </w:t>
            </w:r>
          </w:p>
          <w:p w14:paraId="58C21C69" w14:textId="77777777" w:rsidR="00566C8C" w:rsidRPr="001A181F" w:rsidRDefault="006076ED" w:rsidP="00566C8C">
            <w:pPr>
              <w:pStyle w:val="Info"/>
              <w:rPr>
                <w:color w:val="000000" w:themeColor="text1"/>
              </w:rPr>
            </w:pPr>
            <w:hyperlink r:id="rId15" w:history="1">
              <w:r w:rsidR="00566C8C" w:rsidRPr="00581597">
                <w:rPr>
                  <w:rStyle w:val="Hyperlink"/>
                  <w:color w:val="4354A2" w:themeColor="accent1"/>
                </w:rPr>
                <w:t>www.go2.lc/KonnectBiblePlan</w:t>
              </w:r>
              <w:r w:rsidR="00566C8C" w:rsidRPr="00581597">
                <w:rPr>
                  <w:rStyle w:val="Hyperlink"/>
                  <w:b/>
                  <w:bCs w:val="0"/>
                  <w:color w:val="4354A2" w:themeColor="accent1"/>
                </w:rPr>
                <w:t>s</w:t>
              </w:r>
            </w:hyperlink>
          </w:p>
          <w:p w14:paraId="157FF88F" w14:textId="77777777" w:rsidR="00566C8C" w:rsidRPr="007E3D4F" w:rsidRDefault="00566C8C" w:rsidP="002456C4">
            <w:pPr>
              <w:pStyle w:val="Info"/>
              <w:rPr>
                <w:sz w:val="12"/>
                <w:szCs w:val="12"/>
              </w:rPr>
            </w:pPr>
          </w:p>
        </w:tc>
      </w:tr>
      <w:tr w:rsidR="00566C8C" w:rsidRPr="002456C4" w14:paraId="1D61F2A5" w14:textId="77777777" w:rsidTr="00950F73">
        <w:trPr>
          <w:trHeight w:val="1942"/>
        </w:trPr>
        <w:tc>
          <w:tcPr>
            <w:tcW w:w="2835" w:type="dxa"/>
            <w:gridSpan w:val="2"/>
            <w:vMerge/>
          </w:tcPr>
          <w:p w14:paraId="74B07AF5" w14:textId="77777777" w:rsidR="00566C8C" w:rsidRDefault="00566C8C" w:rsidP="006C30F5">
            <w:pPr>
              <w:rPr>
                <w:noProof/>
              </w:rPr>
            </w:pPr>
          </w:p>
        </w:tc>
        <w:tc>
          <w:tcPr>
            <w:tcW w:w="284" w:type="dxa"/>
            <w:vMerge/>
            <w:tcBorders>
              <w:right w:val="single" w:sz="4" w:space="0" w:color="4354A2" w:themeColor="accent1"/>
            </w:tcBorders>
          </w:tcPr>
          <w:p w14:paraId="316A11C0" w14:textId="77777777" w:rsidR="00566C8C" w:rsidRDefault="00566C8C" w:rsidP="006C30F5"/>
        </w:tc>
        <w:tc>
          <w:tcPr>
            <w:tcW w:w="236" w:type="dxa"/>
            <w:vMerge/>
            <w:tcBorders>
              <w:left w:val="single" w:sz="4" w:space="0" w:color="4354A2" w:themeColor="accent1"/>
            </w:tcBorders>
          </w:tcPr>
          <w:p w14:paraId="4D37B942" w14:textId="77777777" w:rsidR="00566C8C" w:rsidRDefault="00566C8C" w:rsidP="006C30F5"/>
        </w:tc>
        <w:tc>
          <w:tcPr>
            <w:tcW w:w="7445" w:type="dxa"/>
            <w:gridSpan w:val="3"/>
            <w:tcBorders>
              <w:top w:val="single" w:sz="18" w:space="0" w:color="4354A2" w:themeColor="accent1"/>
            </w:tcBorders>
          </w:tcPr>
          <w:p w14:paraId="0D9666A0" w14:textId="57B10BD2" w:rsidR="00566C8C" w:rsidRPr="001A181F" w:rsidRDefault="00566C8C" w:rsidP="00D11A38">
            <w:pPr>
              <w:pStyle w:val="Default"/>
              <w:rPr>
                <w:rFonts w:ascii="Franklin Gothic Demi" w:eastAsia="Franklin Gothic Book" w:hAnsi="Franklin Gothic Book" w:cs="Franklin Gothic Book"/>
                <w:bCs/>
                <w:color w:val="4455A2"/>
                <w:sz w:val="20"/>
                <w:szCs w:val="22"/>
                <w:lang w:val="en-US" w:bidi="en-US"/>
              </w:rPr>
            </w:pPr>
          </w:p>
          <w:p w14:paraId="0C3B53C0" w14:textId="77777777" w:rsidR="00566C8C" w:rsidRPr="002456C4" w:rsidRDefault="00566C8C" w:rsidP="00D11A38">
            <w:pPr>
              <w:spacing w:before="20" w:line="254" w:lineRule="auto"/>
              <w:rPr>
                <w:rFonts w:ascii="Franklin Gothic Demi" w:eastAsia="Franklin Gothic Book" w:hAnsi="Franklin Gothic Book" w:cs="Franklin Gothic Book"/>
                <w:bCs/>
                <w:color w:val="4455A2"/>
                <w:szCs w:val="22"/>
                <w:lang w:bidi="en-US"/>
              </w:rPr>
            </w:pPr>
            <w:r w:rsidRPr="002456C4">
              <w:rPr>
                <w:rFonts w:ascii="Franklin Gothic Demi" w:eastAsia="Franklin Gothic Book" w:hAnsi="Franklin Gothic Book" w:cs="Franklin Gothic Book"/>
                <w:bCs/>
                <w:color w:val="4455A2"/>
                <w:szCs w:val="22"/>
                <w:lang w:bidi="en-US"/>
              </w:rPr>
              <w:t xml:space="preserve">Complete this Challenge Card with a parent and ask them to sign below. </w:t>
            </w:r>
          </w:p>
          <w:p w14:paraId="7567EB4F" w14:textId="15662F90" w:rsidR="00566C8C" w:rsidRPr="002456C4" w:rsidRDefault="00566C8C" w:rsidP="00D11A38">
            <w:pPr>
              <w:spacing w:before="20" w:line="254" w:lineRule="auto"/>
              <w:rPr>
                <w:rFonts w:ascii="Franklin Gothic Demi" w:eastAsia="Franklin Gothic Book" w:hAnsi="Franklin Gothic Book" w:cs="Franklin Gothic Book"/>
                <w:bCs/>
                <w:color w:val="4455A2"/>
                <w:szCs w:val="22"/>
                <w:lang w:bidi="en-US"/>
              </w:rPr>
            </w:pPr>
            <w:r w:rsidRPr="002456C4">
              <w:rPr>
                <w:rFonts w:ascii="Franklin Gothic Demi" w:eastAsia="Franklin Gothic Book" w:hAnsi="Franklin Gothic Book" w:cs="Franklin Gothic Book"/>
                <w:bCs/>
                <w:color w:val="4455A2"/>
                <w:szCs w:val="22"/>
                <w:lang w:bidi="en-US"/>
              </w:rPr>
              <w:t>Bring it to the class to get your points!</w:t>
            </w:r>
          </w:p>
          <w:p w14:paraId="5EE77279" w14:textId="77777777" w:rsidR="00566C8C" w:rsidRPr="001A181F" w:rsidRDefault="00566C8C" w:rsidP="00D11A38">
            <w:pPr>
              <w:spacing w:before="20" w:line="254" w:lineRule="auto"/>
              <w:rPr>
                <w:rFonts w:ascii="Franklin Gothic Demi" w:eastAsia="Franklin Gothic Book" w:hAnsi="Franklin Gothic Book" w:cs="Franklin Gothic Book"/>
                <w:bCs/>
                <w:color w:val="4455A2"/>
                <w:szCs w:val="22"/>
                <w:lang w:bidi="en-US"/>
              </w:rPr>
            </w:pPr>
          </w:p>
          <w:p w14:paraId="7A3065B1" w14:textId="17EBDC24" w:rsidR="00566C8C" w:rsidRDefault="00566C8C" w:rsidP="00D11A38">
            <w:pPr>
              <w:spacing w:before="20" w:line="254" w:lineRule="auto"/>
              <w:rPr>
                <w:rFonts w:ascii="Franklin Gothic Demi" w:eastAsia="Franklin Gothic Book" w:hAnsi="Franklin Gothic Book" w:cs="Franklin Gothic Book"/>
                <w:bCs/>
                <w:color w:val="4455A2"/>
                <w:szCs w:val="22"/>
                <w:lang w:bidi="en-US"/>
              </w:rPr>
            </w:pPr>
            <w:r w:rsidRPr="001A181F">
              <w:rPr>
                <w:rFonts w:ascii="Franklin Gothic Demi" w:eastAsia="Franklin Gothic Book" w:hAnsi="Franklin Gothic Book" w:cs="Franklin Gothic Book"/>
                <w:bCs/>
                <w:color w:val="4455A2"/>
                <w:szCs w:val="22"/>
                <w:lang w:bidi="en-US"/>
              </w:rPr>
              <w:t>Name:</w:t>
            </w:r>
            <w:r>
              <w:rPr>
                <w:rFonts w:ascii="Franklin Gothic Demi" w:eastAsia="Franklin Gothic Book" w:hAnsi="Franklin Gothic Book" w:cs="Franklin Gothic Book"/>
                <w:bCs/>
                <w:color w:val="4455A2"/>
                <w:szCs w:val="22"/>
                <w:lang w:bidi="en-US"/>
              </w:rPr>
              <w:t xml:space="preserve">  _____________________________________________________________</w:t>
            </w:r>
          </w:p>
          <w:p w14:paraId="244FF9A4" w14:textId="77777777" w:rsidR="00566C8C" w:rsidRPr="001A181F" w:rsidRDefault="00566C8C" w:rsidP="00D11A38">
            <w:pPr>
              <w:spacing w:before="20" w:line="254" w:lineRule="auto"/>
              <w:rPr>
                <w:rFonts w:ascii="Franklin Gothic Demi" w:eastAsia="Franklin Gothic Book" w:hAnsi="Franklin Gothic Book" w:cs="Franklin Gothic Book"/>
                <w:bCs/>
                <w:color w:val="4455A2"/>
                <w:szCs w:val="22"/>
                <w:lang w:bidi="en-US"/>
              </w:rPr>
            </w:pPr>
          </w:p>
          <w:p w14:paraId="6DCAEFE4" w14:textId="5246D1C5" w:rsidR="00566C8C" w:rsidRPr="001A181F" w:rsidRDefault="00566C8C" w:rsidP="00D11A38">
            <w:pPr>
              <w:spacing w:before="20" w:line="254" w:lineRule="auto"/>
              <w:rPr>
                <w:rFonts w:ascii="Franklin Gothic Demi" w:eastAsia="Franklin Gothic Book" w:hAnsi="Franklin Gothic Book" w:cs="Franklin Gothic Book"/>
                <w:bCs/>
                <w:color w:val="4455A2"/>
                <w:szCs w:val="22"/>
                <w:lang w:bidi="en-US"/>
              </w:rPr>
            </w:pPr>
            <w:r w:rsidRPr="001A181F">
              <w:rPr>
                <w:rFonts w:ascii="Franklin Gothic Demi" w:eastAsia="Franklin Gothic Book" w:hAnsi="Franklin Gothic Book" w:cs="Franklin Gothic Book"/>
                <w:bCs/>
                <w:color w:val="4455A2"/>
                <w:szCs w:val="22"/>
                <w:lang w:bidi="en-US"/>
              </w:rPr>
              <w:t>Parent Signature:</w:t>
            </w:r>
            <w:r>
              <w:rPr>
                <w:rFonts w:ascii="Franklin Gothic Demi" w:eastAsia="Franklin Gothic Book" w:hAnsi="Franklin Gothic Book" w:cs="Franklin Gothic Book"/>
                <w:bCs/>
                <w:color w:val="4455A2"/>
                <w:szCs w:val="22"/>
                <w:lang w:bidi="en-US"/>
              </w:rPr>
              <w:t xml:space="preserve">  ____________________________________________________</w:t>
            </w:r>
          </w:p>
        </w:tc>
      </w:tr>
      <w:tr w:rsidR="007E3D4F" w:rsidRPr="002456C4" w14:paraId="1D65D2A7" w14:textId="77777777" w:rsidTr="00950F73">
        <w:trPr>
          <w:trHeight w:val="106"/>
        </w:trPr>
        <w:tc>
          <w:tcPr>
            <w:tcW w:w="10800" w:type="dxa"/>
            <w:gridSpan w:val="7"/>
            <w:tcBorders>
              <w:bottom w:val="single" w:sz="18" w:space="0" w:color="4354A2" w:themeColor="accent1"/>
            </w:tcBorders>
          </w:tcPr>
          <w:p w14:paraId="7A39FB2C" w14:textId="77777777" w:rsidR="007E3D4F" w:rsidRPr="001A181F" w:rsidRDefault="007E3D4F" w:rsidP="00D11A38">
            <w:pPr>
              <w:pStyle w:val="Default"/>
              <w:rPr>
                <w:rFonts w:ascii="Franklin Gothic Demi" w:eastAsia="Franklin Gothic Book" w:hAnsi="Franklin Gothic Book" w:cs="Franklin Gothic Book"/>
                <w:bCs/>
                <w:color w:val="4455A2"/>
                <w:sz w:val="20"/>
                <w:szCs w:val="22"/>
                <w:lang w:val="en-US" w:bidi="en-US"/>
              </w:rPr>
            </w:pPr>
          </w:p>
        </w:tc>
      </w:tr>
    </w:tbl>
    <w:p w14:paraId="3A8A2268" w14:textId="5E5C49FA" w:rsidR="001D6100" w:rsidRDefault="001D6100" w:rsidP="00950F73"/>
    <w:sectPr w:rsidR="001D6100" w:rsidSect="00950F73">
      <w:pgSz w:w="11906" w:h="16838" w:code="9"/>
      <w:pgMar w:top="426" w:right="720" w:bottom="3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847E9" w14:textId="77777777" w:rsidR="006076ED" w:rsidRDefault="006076ED" w:rsidP="001D6100">
      <w:r>
        <w:separator/>
      </w:r>
    </w:p>
  </w:endnote>
  <w:endnote w:type="continuationSeparator" w:id="0">
    <w:p w14:paraId="72A8873D" w14:textId="77777777" w:rsidR="006076ED" w:rsidRDefault="006076ED" w:rsidP="001D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useo Slab 300">
    <w:altName w:val="Museo Slab 300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A345B" w14:textId="77777777" w:rsidR="006076ED" w:rsidRDefault="006076ED" w:rsidP="001D6100">
      <w:r>
        <w:separator/>
      </w:r>
    </w:p>
  </w:footnote>
  <w:footnote w:type="continuationSeparator" w:id="0">
    <w:p w14:paraId="4A4DD744" w14:textId="77777777" w:rsidR="006076ED" w:rsidRDefault="006076ED" w:rsidP="001D6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ABF"/>
    <w:rsid w:val="00042FBD"/>
    <w:rsid w:val="00060922"/>
    <w:rsid w:val="000736DA"/>
    <w:rsid w:val="000A06A1"/>
    <w:rsid w:val="000B7BB9"/>
    <w:rsid w:val="000D3E28"/>
    <w:rsid w:val="00170697"/>
    <w:rsid w:val="001A181F"/>
    <w:rsid w:val="001A1B0F"/>
    <w:rsid w:val="001D6100"/>
    <w:rsid w:val="00235CED"/>
    <w:rsid w:val="002456C4"/>
    <w:rsid w:val="00282267"/>
    <w:rsid w:val="002E6CEE"/>
    <w:rsid w:val="003924B1"/>
    <w:rsid w:val="003E115A"/>
    <w:rsid w:val="003E77D8"/>
    <w:rsid w:val="00414D6A"/>
    <w:rsid w:val="004379C7"/>
    <w:rsid w:val="004B1CE7"/>
    <w:rsid w:val="00504175"/>
    <w:rsid w:val="00513C62"/>
    <w:rsid w:val="00566C8C"/>
    <w:rsid w:val="00581597"/>
    <w:rsid w:val="005A7A4F"/>
    <w:rsid w:val="006076ED"/>
    <w:rsid w:val="0060774D"/>
    <w:rsid w:val="00615348"/>
    <w:rsid w:val="0062445C"/>
    <w:rsid w:val="00645773"/>
    <w:rsid w:val="00690518"/>
    <w:rsid w:val="00692B40"/>
    <w:rsid w:val="00695AE1"/>
    <w:rsid w:val="006A6D66"/>
    <w:rsid w:val="006B498E"/>
    <w:rsid w:val="006C30F5"/>
    <w:rsid w:val="006C60E6"/>
    <w:rsid w:val="00721089"/>
    <w:rsid w:val="0078163A"/>
    <w:rsid w:val="00794584"/>
    <w:rsid w:val="007D2AC9"/>
    <w:rsid w:val="007E3D4F"/>
    <w:rsid w:val="007F60FD"/>
    <w:rsid w:val="00823ABF"/>
    <w:rsid w:val="00827A68"/>
    <w:rsid w:val="00836EA9"/>
    <w:rsid w:val="008A12E5"/>
    <w:rsid w:val="008B2D7D"/>
    <w:rsid w:val="008E1844"/>
    <w:rsid w:val="00950F73"/>
    <w:rsid w:val="00967AFB"/>
    <w:rsid w:val="00A40213"/>
    <w:rsid w:val="00AA69D0"/>
    <w:rsid w:val="00B13234"/>
    <w:rsid w:val="00B453F4"/>
    <w:rsid w:val="00BF1870"/>
    <w:rsid w:val="00C10EF6"/>
    <w:rsid w:val="00C13363"/>
    <w:rsid w:val="00C162CB"/>
    <w:rsid w:val="00CC2F5E"/>
    <w:rsid w:val="00CD05DA"/>
    <w:rsid w:val="00D11A38"/>
    <w:rsid w:val="00D36BDF"/>
    <w:rsid w:val="00D42083"/>
    <w:rsid w:val="00D61548"/>
    <w:rsid w:val="00DF4B6A"/>
    <w:rsid w:val="00E75770"/>
    <w:rsid w:val="00E9701C"/>
    <w:rsid w:val="00FE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96F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7D2AC9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7D2AC9"/>
    <w:pPr>
      <w:jc w:val="center"/>
      <w:outlineLvl w:val="0"/>
    </w:pPr>
    <w:rPr>
      <w:rFonts w:asciiTheme="majorHAnsi" w:hAnsiTheme="majorHAnsi"/>
      <w:b/>
      <w:color w:val="4354A2" w:themeColor="accent1"/>
      <w:sz w:val="60"/>
    </w:rPr>
  </w:style>
  <w:style w:type="paragraph" w:styleId="Heading2">
    <w:name w:val="heading 2"/>
    <w:basedOn w:val="Normal"/>
    <w:next w:val="Normal"/>
    <w:link w:val="Heading2Char"/>
    <w:uiPriority w:val="1"/>
    <w:qFormat/>
    <w:rsid w:val="006B498E"/>
    <w:pPr>
      <w:spacing w:before="110"/>
      <w:jc w:val="center"/>
      <w:outlineLvl w:val="1"/>
    </w:pPr>
    <w:rPr>
      <w:rFonts w:asciiTheme="majorHAnsi" w:hAnsiTheme="majorHAnsi"/>
      <w:color w:val="C4E9F7" w:themeColor="accent2"/>
      <w:spacing w:val="40"/>
      <w:sz w:val="1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B498E"/>
    <w:pPr>
      <w:spacing w:before="23"/>
      <w:jc w:val="center"/>
      <w:outlineLvl w:val="2"/>
    </w:pPr>
    <w:rPr>
      <w:rFonts w:ascii="Gill Sans MT" w:hAnsi="Gill Sans MT"/>
      <w:b/>
      <w:color w:val="4354A2" w:themeColor="accent1"/>
      <w:spacing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phicAnchor">
    <w:name w:val="Graphic Anchor"/>
    <w:basedOn w:val="Normal"/>
    <w:uiPriority w:val="10"/>
    <w:qFormat/>
    <w:rsid w:val="0078163A"/>
    <w:rPr>
      <w:sz w:val="10"/>
    </w:rPr>
  </w:style>
  <w:style w:type="paragraph" w:customStyle="1" w:styleId="TitleBig">
    <w:name w:val="Title Big"/>
    <w:basedOn w:val="Normal"/>
    <w:link w:val="TitleBigChar"/>
    <w:uiPriority w:val="3"/>
    <w:qFormat/>
    <w:rsid w:val="007D2AC9"/>
    <w:pPr>
      <w:widowControl w:val="0"/>
      <w:autoSpaceDE w:val="0"/>
      <w:autoSpaceDN w:val="0"/>
      <w:spacing w:before="90"/>
      <w:ind w:left="20" w:right="-13"/>
    </w:pPr>
    <w:rPr>
      <w:rFonts w:ascii="Franklin Gothic Demi" w:eastAsia="Franklin Gothic Book" w:hAnsi="Franklin Gothic Demi" w:cs="Franklin Gothic Book"/>
      <w:bCs/>
      <w:color w:val="4354A2" w:themeColor="accent1"/>
      <w:sz w:val="56"/>
      <w:szCs w:val="22"/>
      <w:lang w:bidi="en-US"/>
    </w:rPr>
  </w:style>
  <w:style w:type="character" w:customStyle="1" w:styleId="TitleBigChar">
    <w:name w:val="Title Big Char"/>
    <w:basedOn w:val="DefaultParagraphFont"/>
    <w:link w:val="TitleBig"/>
    <w:uiPriority w:val="3"/>
    <w:rsid w:val="007D2AC9"/>
    <w:rPr>
      <w:rFonts w:ascii="Franklin Gothic Demi" w:eastAsia="Franklin Gothic Book" w:hAnsi="Franklin Gothic Demi" w:cs="Franklin Gothic Book"/>
      <w:bCs/>
      <w:color w:val="4354A2" w:themeColor="accent1"/>
      <w:sz w:val="56"/>
      <w:szCs w:val="22"/>
      <w:lang w:bidi="en-US"/>
    </w:rPr>
  </w:style>
  <w:style w:type="paragraph" w:customStyle="1" w:styleId="TextBody">
    <w:name w:val="Text Body"/>
    <w:basedOn w:val="BodyText"/>
    <w:link w:val="TextBodyChar"/>
    <w:uiPriority w:val="7"/>
    <w:qFormat/>
    <w:rsid w:val="007D2AC9"/>
    <w:pPr>
      <w:widowControl w:val="0"/>
      <w:autoSpaceDE w:val="0"/>
      <w:autoSpaceDN w:val="0"/>
      <w:spacing w:before="7" w:after="0" w:line="268" w:lineRule="auto"/>
      <w:ind w:left="20" w:right="-13"/>
    </w:pPr>
    <w:rPr>
      <w:rFonts w:eastAsia="Franklin Gothic Book" w:cs="Franklin Gothic Book"/>
      <w:color w:val="4354A2" w:themeColor="accent1"/>
      <w:szCs w:val="22"/>
      <w:lang w:bidi="en-US"/>
    </w:rPr>
  </w:style>
  <w:style w:type="character" w:customStyle="1" w:styleId="TextBodyChar">
    <w:name w:val="Text Body Char"/>
    <w:basedOn w:val="BodyTextChar"/>
    <w:link w:val="TextBody"/>
    <w:uiPriority w:val="7"/>
    <w:rsid w:val="007D2AC9"/>
    <w:rPr>
      <w:rFonts w:eastAsia="Franklin Gothic Book" w:cs="Franklin Gothic Book"/>
      <w:color w:val="4354A2" w:themeColor="accent1"/>
      <w:sz w:val="20"/>
      <w:szCs w:val="22"/>
      <w:lang w:bidi="en-US"/>
    </w:rPr>
  </w:style>
  <w:style w:type="paragraph" w:styleId="BodyText">
    <w:name w:val="Body Text"/>
    <w:basedOn w:val="Normal"/>
    <w:link w:val="BodyTextChar"/>
    <w:uiPriority w:val="99"/>
    <w:semiHidden/>
    <w:rsid w:val="00A40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844"/>
  </w:style>
  <w:style w:type="paragraph" w:customStyle="1" w:styleId="Titlenormal">
    <w:name w:val="Title normal"/>
    <w:basedOn w:val="Normal"/>
    <w:link w:val="TitlenormalChar"/>
    <w:uiPriority w:val="4"/>
    <w:qFormat/>
    <w:rsid w:val="006C30F5"/>
    <w:pPr>
      <w:widowControl w:val="0"/>
      <w:autoSpaceDE w:val="0"/>
      <w:autoSpaceDN w:val="0"/>
      <w:spacing w:before="20" w:line="264" w:lineRule="auto"/>
      <w:ind w:left="20" w:right="6"/>
    </w:pPr>
    <w:rPr>
      <w:rFonts w:ascii="Franklin Gothic Demi" w:eastAsia="Franklin Gothic Book" w:hAnsi="Franklin Gothic Demi" w:cs="Franklin Gothic Book"/>
      <w:bCs/>
      <w:color w:val="4354A2" w:themeColor="accent1"/>
      <w:sz w:val="32"/>
      <w:szCs w:val="22"/>
      <w:lang w:bidi="en-US"/>
    </w:rPr>
  </w:style>
  <w:style w:type="character" w:customStyle="1" w:styleId="TitlenormalChar">
    <w:name w:val="Title normal Char"/>
    <w:basedOn w:val="DefaultParagraphFont"/>
    <w:link w:val="Titlenormal"/>
    <w:uiPriority w:val="4"/>
    <w:rsid w:val="006C30F5"/>
    <w:rPr>
      <w:rFonts w:ascii="Franklin Gothic Demi" w:eastAsia="Franklin Gothic Book" w:hAnsi="Franklin Gothic Demi" w:cs="Franklin Gothic Book"/>
      <w:bCs/>
      <w:color w:val="4354A2" w:themeColor="accent1"/>
      <w:sz w:val="32"/>
      <w:szCs w:val="22"/>
      <w:lang w:bidi="en-US"/>
    </w:rPr>
  </w:style>
  <w:style w:type="paragraph" w:customStyle="1" w:styleId="Event">
    <w:name w:val="Event"/>
    <w:basedOn w:val="Normal"/>
    <w:link w:val="EventChar"/>
    <w:uiPriority w:val="8"/>
    <w:qFormat/>
    <w:rsid w:val="00A40213"/>
    <w:pPr>
      <w:widowControl w:val="0"/>
      <w:autoSpaceDE w:val="0"/>
      <w:autoSpaceDN w:val="0"/>
      <w:spacing w:before="20" w:line="254" w:lineRule="auto"/>
      <w:jc w:val="center"/>
    </w:pPr>
    <w:rPr>
      <w:rFonts w:ascii="Franklin Gothic Demi" w:eastAsia="Franklin Gothic Book" w:hAnsi="Franklin Gothic Book" w:cs="Franklin Gothic Book"/>
      <w:bCs/>
      <w:color w:val="4455A2"/>
      <w:szCs w:val="22"/>
      <w:lang w:bidi="en-US"/>
    </w:rPr>
  </w:style>
  <w:style w:type="character" w:customStyle="1" w:styleId="EventChar">
    <w:name w:val="Event Char"/>
    <w:basedOn w:val="DefaultParagraphFont"/>
    <w:link w:val="Event"/>
    <w:uiPriority w:val="8"/>
    <w:rsid w:val="008E1844"/>
    <w:rPr>
      <w:rFonts w:ascii="Franklin Gothic Demi" w:eastAsia="Franklin Gothic Book" w:hAnsi="Franklin Gothic Book" w:cs="Franklin Gothic Book"/>
      <w:bCs/>
      <w:color w:val="4455A2"/>
      <w:sz w:val="20"/>
      <w:szCs w:val="22"/>
      <w:lang w:bidi="en-US"/>
    </w:rPr>
  </w:style>
  <w:style w:type="paragraph" w:customStyle="1" w:styleId="QuoteBig">
    <w:name w:val="Quote Big"/>
    <w:basedOn w:val="Normal"/>
    <w:link w:val="QuoteBigChar"/>
    <w:uiPriority w:val="5"/>
    <w:qFormat/>
    <w:rsid w:val="007D2AC9"/>
    <w:pPr>
      <w:widowControl w:val="0"/>
      <w:autoSpaceDE w:val="0"/>
      <w:autoSpaceDN w:val="0"/>
      <w:spacing w:before="20"/>
      <w:ind w:left="20" w:right="-11"/>
    </w:pPr>
    <w:rPr>
      <w:rFonts w:asciiTheme="majorHAnsi" w:eastAsia="Franklin Gothic Book" w:hAnsiTheme="majorHAnsi" w:cs="Franklin Gothic Book"/>
      <w:b/>
      <w:color w:val="4354A2" w:themeColor="accent1"/>
      <w:sz w:val="48"/>
      <w:szCs w:val="22"/>
      <w:lang w:bidi="en-US"/>
    </w:rPr>
  </w:style>
  <w:style w:type="paragraph" w:customStyle="1" w:styleId="Quotename">
    <w:name w:val="Quote name"/>
    <w:basedOn w:val="Normal"/>
    <w:link w:val="QuotenameChar"/>
    <w:uiPriority w:val="6"/>
    <w:qFormat/>
    <w:rsid w:val="006B498E"/>
    <w:pPr>
      <w:widowControl w:val="0"/>
      <w:autoSpaceDE w:val="0"/>
      <w:autoSpaceDN w:val="0"/>
      <w:spacing w:before="225"/>
      <w:ind w:left="20"/>
    </w:pPr>
    <w:rPr>
      <w:rFonts w:asciiTheme="majorHAnsi" w:eastAsia="Franklin Gothic Book" w:hAnsiTheme="majorHAnsi" w:cs="Franklin Gothic Book"/>
      <w:color w:val="4354A2" w:themeColor="accent1"/>
      <w:szCs w:val="22"/>
      <w:lang w:bidi="en-US"/>
    </w:rPr>
  </w:style>
  <w:style w:type="character" w:customStyle="1" w:styleId="QuoteBigChar">
    <w:name w:val="Quote Big Char"/>
    <w:basedOn w:val="DefaultParagraphFont"/>
    <w:link w:val="QuoteBig"/>
    <w:uiPriority w:val="5"/>
    <w:rsid w:val="007D2AC9"/>
    <w:rPr>
      <w:rFonts w:asciiTheme="majorHAnsi" w:eastAsia="Franklin Gothic Book" w:hAnsiTheme="majorHAnsi" w:cs="Franklin Gothic Book"/>
      <w:b/>
      <w:color w:val="4354A2" w:themeColor="accent1"/>
      <w:sz w:val="48"/>
      <w:szCs w:val="22"/>
      <w:lang w:bidi="en-US"/>
    </w:rPr>
  </w:style>
  <w:style w:type="character" w:customStyle="1" w:styleId="QuotenameChar">
    <w:name w:val="Quote name Char"/>
    <w:basedOn w:val="DefaultParagraphFont"/>
    <w:link w:val="Quotename"/>
    <w:uiPriority w:val="6"/>
    <w:rsid w:val="008E1844"/>
    <w:rPr>
      <w:rFonts w:asciiTheme="majorHAnsi" w:eastAsia="Franklin Gothic Book" w:hAnsiTheme="majorHAnsi" w:cs="Franklin Gothic Book"/>
      <w:color w:val="4354A2" w:themeColor="accent1"/>
      <w:szCs w:val="22"/>
      <w:lang w:bidi="en-US"/>
    </w:rPr>
  </w:style>
  <w:style w:type="paragraph" w:customStyle="1" w:styleId="Info">
    <w:name w:val="Info"/>
    <w:basedOn w:val="Normal"/>
    <w:uiPriority w:val="8"/>
    <w:qFormat/>
    <w:rsid w:val="006B498E"/>
    <w:rPr>
      <w:rFonts w:ascii="Franklin Gothic Demi"/>
      <w:bCs/>
      <w:color w:val="4354A2" w:themeColor="accent1"/>
    </w:rPr>
  </w:style>
  <w:style w:type="character" w:customStyle="1" w:styleId="Heading1Char">
    <w:name w:val="Heading 1 Char"/>
    <w:basedOn w:val="DefaultParagraphFont"/>
    <w:link w:val="Heading1"/>
    <w:rsid w:val="007D2AC9"/>
    <w:rPr>
      <w:rFonts w:asciiTheme="majorHAnsi" w:hAnsiTheme="majorHAnsi"/>
      <w:b/>
      <w:color w:val="4354A2" w:themeColor="accent1"/>
      <w:sz w:val="60"/>
    </w:rPr>
  </w:style>
  <w:style w:type="character" w:customStyle="1" w:styleId="Heading2Char">
    <w:name w:val="Heading 2 Char"/>
    <w:basedOn w:val="DefaultParagraphFont"/>
    <w:link w:val="Heading2"/>
    <w:uiPriority w:val="1"/>
    <w:rsid w:val="008E1844"/>
    <w:rPr>
      <w:rFonts w:asciiTheme="majorHAnsi" w:hAnsiTheme="majorHAnsi"/>
      <w:color w:val="C4E9F7" w:themeColor="accent2"/>
      <w:spacing w:val="40"/>
      <w:sz w:val="18"/>
    </w:rPr>
  </w:style>
  <w:style w:type="character" w:customStyle="1" w:styleId="Heading3Char">
    <w:name w:val="Heading 3 Char"/>
    <w:basedOn w:val="DefaultParagraphFont"/>
    <w:link w:val="Heading3"/>
    <w:uiPriority w:val="2"/>
    <w:rsid w:val="008E1844"/>
    <w:rPr>
      <w:rFonts w:ascii="Gill Sans MT" w:hAnsi="Gill Sans MT"/>
      <w:b/>
      <w:color w:val="4354A2" w:themeColor="accent1"/>
      <w:spacing w:val="40"/>
    </w:rPr>
  </w:style>
  <w:style w:type="character" w:styleId="PlaceholderText">
    <w:name w:val="Placeholder Text"/>
    <w:basedOn w:val="DefaultParagraphFont"/>
    <w:uiPriority w:val="99"/>
    <w:semiHidden/>
    <w:rsid w:val="008E1844"/>
    <w:rPr>
      <w:color w:val="808080"/>
    </w:rPr>
  </w:style>
  <w:style w:type="paragraph" w:styleId="Header">
    <w:name w:val="header"/>
    <w:basedOn w:val="Normal"/>
    <w:link w:val="HeaderChar"/>
    <w:uiPriority w:val="99"/>
    <w:rsid w:val="001D61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100"/>
  </w:style>
  <w:style w:type="paragraph" w:styleId="Footer">
    <w:name w:val="footer"/>
    <w:basedOn w:val="Normal"/>
    <w:link w:val="FooterChar"/>
    <w:uiPriority w:val="99"/>
    <w:semiHidden/>
    <w:rsid w:val="001D61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100"/>
  </w:style>
  <w:style w:type="paragraph" w:styleId="NormalWeb">
    <w:name w:val="Normal (Web)"/>
    <w:basedOn w:val="Normal"/>
    <w:uiPriority w:val="99"/>
    <w:semiHidden/>
    <w:rsid w:val="003E115A"/>
    <w:rPr>
      <w:rFonts w:ascii="Times New Roman" w:hAnsi="Times New Roman" w:cs="Times New Roman"/>
      <w:sz w:val="24"/>
    </w:rPr>
  </w:style>
  <w:style w:type="paragraph" w:customStyle="1" w:styleId="Heading2alt">
    <w:name w:val="Heading 2 alt"/>
    <w:basedOn w:val="Heading2"/>
    <w:uiPriority w:val="9"/>
    <w:qFormat/>
    <w:rsid w:val="00FE36C2"/>
    <w:rPr>
      <w:color w:val="FEF796" w:themeColor="accent3"/>
    </w:rPr>
  </w:style>
  <w:style w:type="character" w:styleId="Hyperlink">
    <w:name w:val="Hyperlink"/>
    <w:basedOn w:val="DefaultParagraphFont"/>
    <w:uiPriority w:val="99"/>
    <w:semiHidden/>
    <w:rsid w:val="00D11A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A38"/>
    <w:rPr>
      <w:color w:val="605E5C"/>
      <w:shd w:val="clear" w:color="auto" w:fill="E1DFDD"/>
    </w:rPr>
  </w:style>
  <w:style w:type="paragraph" w:customStyle="1" w:styleId="Default">
    <w:name w:val="Default"/>
    <w:rsid w:val="00D11A38"/>
    <w:pPr>
      <w:autoSpaceDE w:val="0"/>
      <w:autoSpaceDN w:val="0"/>
      <w:adjustRightInd w:val="0"/>
    </w:pPr>
    <w:rPr>
      <w:rFonts w:ascii="Museo Slab 300" w:hAnsi="Museo Slab 300" w:cs="Museo Slab 300"/>
      <w:color w:val="000000"/>
      <w:lang w:val="en-AU"/>
    </w:rPr>
  </w:style>
  <w:style w:type="character" w:customStyle="1" w:styleId="A2">
    <w:name w:val="A2"/>
    <w:uiPriority w:val="99"/>
    <w:rsid w:val="00D11A38"/>
    <w:rPr>
      <w:rFonts w:cs="Museo Slab 300"/>
      <w:color w:val="626365"/>
      <w:sz w:val="16"/>
      <w:szCs w:val="16"/>
    </w:rPr>
  </w:style>
  <w:style w:type="character" w:customStyle="1" w:styleId="A3">
    <w:name w:val="A3"/>
    <w:uiPriority w:val="99"/>
    <w:rsid w:val="00B13234"/>
    <w:rPr>
      <w:rFonts w:cs="Museo Slab 300"/>
      <w:color w:val="626365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go2.lc/KonnectBiblePlans" TargetMode="Externa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\AppData\Roaming\Microsoft\Templates\Back%20to%20school%20newsletter.dotx" TargetMode="External"/></Relationships>
</file>

<file path=word/theme/theme1.xml><?xml version="1.0" encoding="utf-8"?>
<a:theme xmlns:a="http://schemas.openxmlformats.org/drawingml/2006/main" name="Theme1">
  <a:themeElements>
    <a:clrScheme name="Custom 5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354A2"/>
      </a:accent1>
      <a:accent2>
        <a:srgbClr val="C4E9F7"/>
      </a:accent2>
      <a:accent3>
        <a:srgbClr val="FEF796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7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3B1E92FB-47E6-484E-8F25-DF02B7B1E0C0}" vid="{627141C2-C386-6444-B056-BEDF227CC9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C1B043-2E6C-4460-8EBC-5E0D480C1A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6E462A-69DC-4CD9-9767-9E41D590368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85A8D4D-5F81-4920-B4AC-07001D42B6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792AD3-5A80-4051-AD4E-0041C5ECF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Back to school newsletter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2021-02-03T04:00:00Z</dcterms:created>
  <dcterms:modified xsi:type="dcterms:W3CDTF">2021-02-03T04:04:00Z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